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A567F5C" w14:textId="77777777" w:rsidTr="00782EA9">
        <w:tc>
          <w:tcPr>
            <w:tcW w:w="9141" w:type="dxa"/>
          </w:tcPr>
          <w:p w14:paraId="5137013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63780D7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360E2A9" w14:textId="77777777" w:rsidR="0096348C" w:rsidRPr="00477C9F" w:rsidRDefault="0096348C" w:rsidP="00477C9F">
      <w:pPr>
        <w:rPr>
          <w:sz w:val="22"/>
          <w:szCs w:val="22"/>
        </w:rPr>
      </w:pPr>
    </w:p>
    <w:p w14:paraId="76E438FF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DE44F53" w14:textId="77777777" w:rsidTr="00F86ACF">
        <w:trPr>
          <w:cantSplit/>
          <w:trHeight w:val="742"/>
        </w:trPr>
        <w:tc>
          <w:tcPr>
            <w:tcW w:w="1790" w:type="dxa"/>
          </w:tcPr>
          <w:p w14:paraId="2C6B730B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1292FC2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419F940" w14:textId="08820F4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94398">
              <w:rPr>
                <w:b/>
                <w:sz w:val="22"/>
                <w:szCs w:val="22"/>
              </w:rPr>
              <w:t>2</w:t>
            </w:r>
          </w:p>
          <w:p w14:paraId="437BC29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2A28371" w14:textId="77777777" w:rsidTr="00F86ACF">
        <w:tc>
          <w:tcPr>
            <w:tcW w:w="1790" w:type="dxa"/>
          </w:tcPr>
          <w:p w14:paraId="3AC41FC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033204" w14:textId="4163D83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-</w:t>
            </w:r>
            <w:r w:rsidR="00E94398">
              <w:rPr>
                <w:sz w:val="22"/>
                <w:szCs w:val="22"/>
              </w:rPr>
              <w:t>13</w:t>
            </w:r>
          </w:p>
        </w:tc>
      </w:tr>
      <w:tr w:rsidR="0096348C" w:rsidRPr="00477C9F" w14:paraId="6535D01C" w14:textId="77777777" w:rsidTr="00F86ACF">
        <w:tc>
          <w:tcPr>
            <w:tcW w:w="1790" w:type="dxa"/>
          </w:tcPr>
          <w:p w14:paraId="6F99648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AB2B77B" w14:textId="71393A84" w:rsidR="00BD53C1" w:rsidRPr="00477C9F" w:rsidRDefault="00E9439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510D01">
              <w:rPr>
                <w:sz w:val="22"/>
                <w:szCs w:val="22"/>
              </w:rPr>
              <w:t>58</w:t>
            </w:r>
            <w:r w:rsidR="00CF4ED5">
              <w:rPr>
                <w:sz w:val="22"/>
                <w:szCs w:val="22"/>
              </w:rPr>
              <w:t>–</w:t>
            </w:r>
            <w:r w:rsidR="00510D01">
              <w:rPr>
                <w:sz w:val="22"/>
                <w:szCs w:val="22"/>
              </w:rPr>
              <w:t>9.59</w:t>
            </w:r>
          </w:p>
        </w:tc>
      </w:tr>
      <w:tr w:rsidR="0096348C" w:rsidRPr="00477C9F" w14:paraId="6A815F48" w14:textId="77777777" w:rsidTr="00F86ACF">
        <w:tc>
          <w:tcPr>
            <w:tcW w:w="1790" w:type="dxa"/>
          </w:tcPr>
          <w:p w14:paraId="5C7DA7A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B947CB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00312F17" w14:textId="77777777" w:rsidR="0096348C" w:rsidRPr="00477C9F" w:rsidRDefault="0096348C" w:rsidP="00477C9F">
      <w:pPr>
        <w:rPr>
          <w:sz w:val="22"/>
          <w:szCs w:val="22"/>
        </w:rPr>
      </w:pPr>
    </w:p>
    <w:p w14:paraId="79E8485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F2C1A4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51CBD5E8" w14:textId="77777777" w:rsidTr="00F86ACF">
        <w:tc>
          <w:tcPr>
            <w:tcW w:w="753" w:type="dxa"/>
          </w:tcPr>
          <w:p w14:paraId="39F91AF1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248B60C6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20C61E0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138EF8" w14:textId="6B14F287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E94398">
              <w:rPr>
                <w:snapToGrid w:val="0"/>
                <w:sz w:val="22"/>
                <w:szCs w:val="22"/>
              </w:rPr>
              <w:t>1</w:t>
            </w:r>
            <w:r w:rsidR="00510D01">
              <w:rPr>
                <w:snapToGrid w:val="0"/>
                <w:sz w:val="22"/>
                <w:szCs w:val="22"/>
              </w:rPr>
              <w:t>.</w:t>
            </w:r>
          </w:p>
          <w:p w14:paraId="0960633D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14:paraId="033B29CF" w14:textId="77777777" w:rsidTr="00F86ACF">
        <w:tc>
          <w:tcPr>
            <w:tcW w:w="753" w:type="dxa"/>
          </w:tcPr>
          <w:p w14:paraId="5E818EC7" w14:textId="4F91DAFA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10D0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2B4F6101" w14:textId="2CD90634" w:rsidR="00F84080" w:rsidRPr="0069143B" w:rsidRDefault="00E94398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Regeringsprotokollen</w:t>
            </w:r>
          </w:p>
          <w:p w14:paraId="1F492EBE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B59904C" w14:textId="186FA60C" w:rsidR="00E94398" w:rsidRPr="004547C7" w:rsidRDefault="00E94398" w:rsidP="00E94398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510D01">
              <w:rPr>
                <w:snapToGrid w:val="0"/>
                <w:sz w:val="22"/>
                <w:szCs w:val="22"/>
              </w:rPr>
              <w:t>regeringsprotokollen.</w:t>
            </w:r>
          </w:p>
          <w:p w14:paraId="160191F2" w14:textId="77777777" w:rsidR="00E94398" w:rsidRPr="004547C7" w:rsidRDefault="00E94398" w:rsidP="00E94398">
            <w:pPr>
              <w:rPr>
                <w:snapToGrid w:val="0"/>
                <w:sz w:val="22"/>
                <w:szCs w:val="22"/>
              </w:rPr>
            </w:pPr>
          </w:p>
          <w:p w14:paraId="5548BEB0" w14:textId="77777777" w:rsidR="00E94398" w:rsidRPr="004547C7" w:rsidRDefault="00E94398" w:rsidP="00E94398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2C8549B" w14:textId="77777777" w:rsidR="00E94398" w:rsidRPr="004547C7" w:rsidRDefault="00E94398" w:rsidP="00E94398">
            <w:pPr>
              <w:rPr>
                <w:snapToGrid w:val="0"/>
                <w:sz w:val="22"/>
                <w:szCs w:val="22"/>
              </w:rPr>
            </w:pPr>
          </w:p>
          <w:p w14:paraId="3A62A303" w14:textId="77777777" w:rsidR="00E94398" w:rsidRPr="004547C7" w:rsidRDefault="00E94398" w:rsidP="00E94398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Ärendet bordlades.</w:t>
            </w:r>
          </w:p>
          <w:p w14:paraId="5592FE85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346215F1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FBF967C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3DC82921" w14:textId="3F20D69C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CE67B7">
              <w:rPr>
                <w:sz w:val="22"/>
                <w:szCs w:val="22"/>
              </w:rPr>
              <w:t>t 2022-10-20</w:t>
            </w:r>
          </w:p>
          <w:p w14:paraId="710DAAE5" w14:textId="03AE56FA" w:rsidR="00AF32C5" w:rsidRPr="0069143B" w:rsidRDefault="0006012B" w:rsidP="00CE67B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</w:tc>
      </w:tr>
    </w:tbl>
    <w:p w14:paraId="31F0970B" w14:textId="77777777" w:rsidR="005805B8" w:rsidRDefault="005805B8" w:rsidP="005805B8">
      <w:pPr>
        <w:widowControl/>
        <w:rPr>
          <w:sz w:val="22"/>
          <w:szCs w:val="22"/>
        </w:rPr>
      </w:pPr>
    </w:p>
    <w:p w14:paraId="75DF485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F9115DB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41C13" w14:textId="77777777" w:rsidR="00D539A4" w:rsidRDefault="00D539A4" w:rsidP="00D539A4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6575D320" w14:textId="77777777" w:rsidR="00D539A4" w:rsidRDefault="00D539A4" w:rsidP="00D539A4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5FCB1FA" w14:textId="2CD46065" w:rsidR="005805B8" w:rsidRPr="00D539A4" w:rsidRDefault="00D539A4" w:rsidP="00D539A4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2022-10-12)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A44AF91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8102F2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FEDF76F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73A385D" w14:textId="493C791C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746693">
              <w:rPr>
                <w:sz w:val="20"/>
              </w:rPr>
              <w:t>2</w:t>
            </w:r>
          </w:p>
        </w:tc>
      </w:tr>
      <w:tr w:rsidR="005805B8" w14:paraId="2203F24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1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2BE" w14:textId="5179A52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335CAA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3D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572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47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A03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CE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FED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63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927D96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02D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97B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28A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A5B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652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13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46F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97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A8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2B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07E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9C0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AF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91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536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363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9E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14:paraId="7E1C3F9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2FC0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Hans Ekström (S)</w:t>
            </w:r>
            <w:r w:rsidR="00E720E8">
              <w:rPr>
                <w:sz w:val="22"/>
                <w:szCs w:val="22"/>
              </w:rPr>
              <w:t xml:space="preserve"> </w:t>
            </w:r>
            <w:r w:rsidR="005805B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F39" w14:textId="36BB2E62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99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40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0D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6D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2F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01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48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91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92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4C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FA6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2A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A8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BD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9A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65D398D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E7AF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AA5A87">
              <w:rPr>
                <w:sz w:val="22"/>
                <w:szCs w:val="22"/>
                <w:lang w:val="en-US"/>
              </w:rPr>
              <w:t>Karin Enström (M)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805B8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307" w14:textId="45EF2C1C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DD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0B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64D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92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B7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8F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FA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40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D8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C4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EC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AA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AB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C2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D1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7B7025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BD8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A5A87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D3C" w14:textId="037C0518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06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66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5DF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3C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C8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1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2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0E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25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A0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4B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7F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0E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7B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0F7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0B5B21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E7D" w14:textId="77777777" w:rsidR="005805B8" w:rsidRPr="00BA0AA9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Louise Mörk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87B" w14:textId="47DC11CE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3E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4D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5C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2B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AA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9D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D5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057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65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53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06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DE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B3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AF0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0B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3569A9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120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A5A87">
              <w:rPr>
                <w:sz w:val="22"/>
                <w:szCs w:val="22"/>
                <w:lang w:val="en-US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067" w14:textId="60A3EC7E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8D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6F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5A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8D7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DD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28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7A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0C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3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3F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0E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02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461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2D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90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765174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6F6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415" w14:textId="0BB483C1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5D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02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A9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38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75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1F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41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35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F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96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9C9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A6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72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B7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19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65E4B0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509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Ida Drougge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7DA" w14:textId="272F3EC2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16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16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A4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E0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44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2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52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E1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69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3C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64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FB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F6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2D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C3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6844F7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D0D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F3B" w14:textId="5A87626E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D8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78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AF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54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93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54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72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46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60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AD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791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DF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484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11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16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748CBC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B65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473" w14:textId="16D7FA84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2B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BA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D6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DA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BC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AE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96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6F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28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73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2F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157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15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39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BC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1AE5C5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DCA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154" w14:textId="76B26AA6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04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8A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A0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E4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27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77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6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31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33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3B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2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98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AB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C7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65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4D27F8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800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638" w14:textId="35B25432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3A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7BD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DD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4C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AF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32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84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A9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54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B5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9E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E1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B0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73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0D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66E729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4CA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E3E" w14:textId="1554DF9A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79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83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AF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F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EF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DD9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59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B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A6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E7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4C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90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8D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AC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AF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3393EF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34F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4A3CE1">
              <w:rPr>
                <w:sz w:val="22"/>
                <w:szCs w:val="22"/>
                <w:lang w:val="en-GB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B10" w14:textId="7412DDD3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4B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1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AD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6C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05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5D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B1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42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7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22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763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19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4E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9C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F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5708F4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B24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70F" w14:textId="12D4E16A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24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0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1E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BB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DE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AD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FB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F4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03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C4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1D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8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65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8C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EE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1AB2868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64F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058" w14:textId="0BD8596E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9E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74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29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9A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F7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57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CB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8B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A7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1F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89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3B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BDC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FD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5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1FDE29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BA3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 w:rsidRPr="004A3CE1">
              <w:rPr>
                <w:sz w:val="22"/>
                <w:szCs w:val="22"/>
              </w:rPr>
              <w:t>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336" w14:textId="05EB941A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DA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C0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23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9F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39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9B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EA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A3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9E5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D1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16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16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06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B2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86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1678E7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3CE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4A0" w14:textId="399D5355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F03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22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8C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1B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B1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82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42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B9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B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27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830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3B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4D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88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F8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2F118CE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4A1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F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02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F6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5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60D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15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08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8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96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E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E9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FD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43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08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80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E8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14:paraId="472171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8D4" w14:textId="77777777" w:rsidR="005805B8" w:rsidRDefault="008572AE" w:rsidP="00FC0BA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C79" w14:textId="6392ABF5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78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39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51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D2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BB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F3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B9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EF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D6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ED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89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CD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81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33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58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7D47B4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DF0" w14:textId="77777777" w:rsidR="005805B8" w:rsidRDefault="008572AE" w:rsidP="00FC0BA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9B8" w14:textId="0CDBCC2B" w:rsidR="005805B8" w:rsidRDefault="00BE53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98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F2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B8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8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5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C9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FE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D8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57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A9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7F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0E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0E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12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4A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BB9CA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7BC" w14:textId="77777777" w:rsidR="00803002" w:rsidRDefault="008572AE" w:rsidP="0080300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F7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BE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A2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96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63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87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05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82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EE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AF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C7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455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69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D5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C8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00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4169BFE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C15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08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65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E3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CF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E8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0B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5E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5F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85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B2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5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F8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F8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D9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82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87B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47720A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16F" w14:textId="77777777" w:rsidR="00803002" w:rsidRDefault="008572AE" w:rsidP="0080300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0DA" w14:textId="67345241" w:rsidR="00803002" w:rsidRDefault="00BE537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78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EA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4A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FE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B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08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78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80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5C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1C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8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AE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9E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BC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01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73DBB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F4A" w14:textId="77777777" w:rsidR="00803002" w:rsidRDefault="008572AE" w:rsidP="0080300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46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99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65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88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74D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D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B9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53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08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731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F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F9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1D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45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B0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A5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8778B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D7A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D4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4B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02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F0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02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3A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F7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FA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54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69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D7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E0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43A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40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DDA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3C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4B7E3D5C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D17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F6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20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23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F7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86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D5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2C7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EA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1A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BEA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42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7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E7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02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52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71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46CF58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D1F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AE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5E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E8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06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0F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D8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79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B2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03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F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A9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CA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21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7C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CE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43A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1CA837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92A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3A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51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D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E1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7E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70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F7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2D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30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E4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CD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2F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03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D1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A2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F5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1F11F0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014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Arin Karapet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88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7E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6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04C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8F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51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E9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7E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DA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E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3A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D9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8F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26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65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11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075C9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F6D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91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01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7C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34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16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05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EC8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CA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E8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BF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57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9A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C9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61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04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5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4D972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558A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1A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B3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89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20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7C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BB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7B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B0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BA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E6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F2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4B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43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27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F3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ED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C3383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45E1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E6D" w14:textId="5D447023" w:rsidR="00803002" w:rsidRDefault="00BE537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C3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27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C1F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74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A2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3F2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B3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BE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B0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EE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C6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8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004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70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03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00C5AF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B48C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D8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BA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21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57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AF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78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38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E3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3C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E6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02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D0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7B7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CC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84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76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A7B96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0DF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94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4B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1C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91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C7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DD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73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54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10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19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14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4A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03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CF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90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E1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8F287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9FE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BD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E7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5B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B0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A8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3E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A6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048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B9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7A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A2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B70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D3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81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7C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91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0EF90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4E16" w14:textId="366D34A9" w:rsidR="00803002" w:rsidRDefault="00B6326C" w:rsidP="00803002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0D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9A9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F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45C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DC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EE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87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49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1B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49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D2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D3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53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F9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D6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D4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2973DB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F39" w14:textId="6F57B1CD" w:rsidR="00803002" w:rsidRDefault="00B6326C" w:rsidP="00803002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01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8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D3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25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B4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C9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5D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F8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BA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44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5D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D2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CA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A8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50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72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9F463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7B0" w14:textId="30995FC1" w:rsidR="00803002" w:rsidRDefault="00B6326C" w:rsidP="00803002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63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32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74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67B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36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4D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53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EE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74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3E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B9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B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80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52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CD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1164B4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693" w14:textId="5DFFC406" w:rsidR="00803002" w:rsidRDefault="00B6326C" w:rsidP="00803002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Acko Ankarberg Johansson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49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D3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97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FA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2F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EB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E5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6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A6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CB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F1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C5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ED6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F6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C0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6D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7C826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38C" w14:textId="0F8681E6" w:rsidR="00803002" w:rsidRDefault="00B6326C" w:rsidP="00803002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83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26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BC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B5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86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11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7A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BA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2D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46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EF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60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11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64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43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D5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F1684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492" w14:textId="5CBF7EEA" w:rsidR="00803002" w:rsidRDefault="00B6326C" w:rsidP="00803002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AD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66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27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3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D7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A5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3E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B0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ED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D4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38F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0B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EE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9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88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ADC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10774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500" w14:textId="784691FD" w:rsidR="00803002" w:rsidRDefault="00B6326C" w:rsidP="00803002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0C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8C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8E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2F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89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F0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03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E9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C4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C0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F7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D8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6F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B8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07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52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C34C9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02B" w14:textId="452632B8" w:rsidR="00803002" w:rsidRDefault="00B6326C" w:rsidP="00803002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Romina Pourmokhtari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96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04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97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13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93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EE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57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9F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B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C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0F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D4E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B3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56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A6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5D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0BB41A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223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63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FD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51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05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C2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61D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CA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9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76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A9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D7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00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10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A4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B3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07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00A8CC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BF2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485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CF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B2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C3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AE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93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CF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7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8F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CF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A3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81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22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A7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45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56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2B9C2E9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505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4C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A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63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58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BB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25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43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6D8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FE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DD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68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0C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5F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38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EB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58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301594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368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F2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79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66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9C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DE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87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DD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97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86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23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3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05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28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FD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5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51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0D4A27D1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CAF0E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88AE48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2A4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C3A6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B4C3F0E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23A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7F3071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163475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8B4632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71BFA43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98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012B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6F62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5CAA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CC7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0D0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46693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26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A76C0"/>
    <w:rsid w:val="00BD41E4"/>
    <w:rsid w:val="00BD53C1"/>
    <w:rsid w:val="00BE0742"/>
    <w:rsid w:val="00BE329D"/>
    <w:rsid w:val="00BE3BF7"/>
    <w:rsid w:val="00BE5371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E67B7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39A4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4398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919ED"/>
  <w15:chartTrackingRefBased/>
  <w15:docId w15:val="{19583C95-CEB5-48AA-8811-0DD7B78C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26</TotalTime>
  <Pages>2</Pages>
  <Words>268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12</cp:revision>
  <cp:lastPrinted>2021-05-04T07:05:00Z</cp:lastPrinted>
  <dcterms:created xsi:type="dcterms:W3CDTF">2022-10-12T08:53:00Z</dcterms:created>
  <dcterms:modified xsi:type="dcterms:W3CDTF">2022-11-11T14:48:00Z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