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443E3" w:rsidTr="005443E3">
        <w:trPr>
          <w:trHeight w:val="1361"/>
        </w:trPr>
        <w:tc>
          <w:tcPr>
            <w:tcW w:w="5471" w:type="dxa"/>
          </w:tcPr>
          <w:p w:rsidR="005443E3" w:rsidRDefault="005C3B7F" w:rsidP="005443E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5443E3" w:rsidRDefault="005C3B7F" w:rsidP="005443E3">
            <w:pPr>
              <w:pStyle w:val="RSKRbeteckning"/>
            </w:pPr>
            <w:r>
              <w:t>2016/17</w:t>
            </w:r>
            <w:r w:rsidR="005443E3">
              <w:t>:</w:t>
            </w:r>
            <w:r>
              <w:t>214</w:t>
            </w:r>
          </w:p>
        </w:tc>
        <w:tc>
          <w:tcPr>
            <w:tcW w:w="2551" w:type="dxa"/>
          </w:tcPr>
          <w:p w:rsidR="005443E3" w:rsidRPr="00E70308" w:rsidRDefault="005443E3" w:rsidP="005443E3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43E3" w:rsidRPr="009E6885" w:rsidRDefault="005443E3" w:rsidP="009E6885"/>
          <w:p w:rsidR="005443E3" w:rsidRDefault="005443E3" w:rsidP="005443E3">
            <w:pPr>
              <w:jc w:val="right"/>
            </w:pPr>
          </w:p>
        </w:tc>
      </w:tr>
      <w:tr w:rsidR="005443E3" w:rsidRPr="005443E3" w:rsidTr="005443E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443E3" w:rsidRPr="005443E3" w:rsidRDefault="005443E3" w:rsidP="005443E3">
            <w:pPr>
              <w:rPr>
                <w:sz w:val="10"/>
              </w:rPr>
            </w:pPr>
          </w:p>
        </w:tc>
      </w:tr>
    </w:tbl>
    <w:p w:rsidR="00CE5B19" w:rsidRDefault="00CE5B19" w:rsidP="005443E3"/>
    <w:p w:rsidR="005443E3" w:rsidRDefault="005C3B7F" w:rsidP="005443E3">
      <w:pPr>
        <w:pStyle w:val="Mottagare1"/>
      </w:pPr>
      <w:r>
        <w:t>Regeringen</w:t>
      </w:r>
    </w:p>
    <w:p w:rsidR="005443E3" w:rsidRDefault="005C3B7F" w:rsidP="005443E3">
      <w:pPr>
        <w:pStyle w:val="Mottagare2"/>
      </w:pPr>
      <w:r>
        <w:rPr>
          <w:noProof/>
        </w:rPr>
        <w:t>Finansdepartementet</w:t>
      </w:r>
    </w:p>
    <w:p w:rsidR="005443E3" w:rsidRDefault="005443E3" w:rsidP="005443E3">
      <w:r>
        <w:t xml:space="preserve">Med överlämnande av </w:t>
      </w:r>
      <w:r w:rsidR="005C3B7F">
        <w:t>finansutskottet</w:t>
      </w:r>
      <w:r>
        <w:t xml:space="preserve">s betänkande </w:t>
      </w:r>
      <w:r w:rsidR="005C3B7F">
        <w:t>2016/17</w:t>
      </w:r>
      <w:r>
        <w:t>:</w:t>
      </w:r>
      <w:r w:rsidR="005C3B7F">
        <w:t>FiU30</w:t>
      </w:r>
      <w:r>
        <w:t xml:space="preserve"> </w:t>
      </w:r>
      <w:r w:rsidR="005C3B7F">
        <w:t>Kompletterande bestämmelser till EU:s förordning om faktablad för Priip-produkter</w:t>
      </w:r>
      <w:r>
        <w:t xml:space="preserve"> får jag anmäla att riksdagen denna dag bifallit utskottets förslag till riksdagsbeslut.</w:t>
      </w:r>
    </w:p>
    <w:p w:rsidR="005443E3" w:rsidRDefault="005443E3" w:rsidP="005443E3">
      <w:pPr>
        <w:pStyle w:val="Stockholm"/>
      </w:pPr>
      <w:r>
        <w:t xml:space="preserve">Stockholm </w:t>
      </w:r>
      <w:r w:rsidR="005C3B7F">
        <w:t>den 19 april 2017</w:t>
      </w:r>
    </w:p>
    <w:p w:rsidR="005443E3" w:rsidRPr="005443E3" w:rsidRDefault="005443E3" w:rsidP="005443E3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443E3" w:rsidTr="005443E3">
        <w:tc>
          <w:tcPr>
            <w:tcW w:w="3628" w:type="dxa"/>
          </w:tcPr>
          <w:p w:rsidR="005443E3" w:rsidRDefault="005C3B7F" w:rsidP="005443E3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5443E3" w:rsidRDefault="005C3B7F" w:rsidP="005443E3">
            <w:pPr>
              <w:pStyle w:val="AvsTjnsteman"/>
            </w:pPr>
            <w:r>
              <w:t>Claes Mårtensson</w:t>
            </w:r>
          </w:p>
        </w:tc>
      </w:tr>
    </w:tbl>
    <w:p w:rsidR="005443E3" w:rsidRPr="005443E3" w:rsidRDefault="005443E3" w:rsidP="005443E3"/>
    <w:sectPr w:rsidR="005443E3" w:rsidRPr="005443E3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E3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168A9"/>
    <w:rsid w:val="00333AF6"/>
    <w:rsid w:val="0034376C"/>
    <w:rsid w:val="003B2960"/>
    <w:rsid w:val="003F3253"/>
    <w:rsid w:val="004074E5"/>
    <w:rsid w:val="004F4031"/>
    <w:rsid w:val="00503B59"/>
    <w:rsid w:val="005443E3"/>
    <w:rsid w:val="00550474"/>
    <w:rsid w:val="0055519C"/>
    <w:rsid w:val="00567CBD"/>
    <w:rsid w:val="005C3B7F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13E7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B7AE0C-9B3B-4021-A787-77ED7B5D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41</Words>
  <Characters>320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2017-04-19T15:16:00Z</dcterms:created>
  <dcterms:modified xsi:type="dcterms:W3CDTF">2017-04-19T15:16:00Z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2017-04-19</vt:lpwstr>
  </property>
  <property fmtid="{D5CDD505-2E9C-101B-9397-08002B2CF9AE}" pid="6" name="DatumIText">
    <vt:lpwstr>den 19 april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214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2016/17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30</vt:lpwstr>
  </property>
  <property fmtid="{D5CDD505-2E9C-101B-9397-08002B2CF9AE}" pid="18" name="RefRubrik">
    <vt:lpwstr>Kompletterande bestämmelser till EU:s förordning om faktablad för Priip-produkter</vt:lpwstr>
  </property>
  <property fmtid="{D5CDD505-2E9C-101B-9397-08002B2CF9AE}" pid="19" name="Version">
    <vt:lpwstr>3.54</vt:lpwstr>
  </property>
</Properties>
</file>