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2977" w14:textId="77777777" w:rsidR="006E04A4" w:rsidRPr="00CD7560" w:rsidRDefault="0064678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89</w:t>
      </w:r>
      <w:bookmarkEnd w:id="1"/>
    </w:p>
    <w:p w14:paraId="1FE42978" w14:textId="77777777" w:rsidR="006E04A4" w:rsidRDefault="00646780">
      <w:pPr>
        <w:pStyle w:val="Datum"/>
        <w:outlineLvl w:val="0"/>
      </w:pPr>
      <w:bookmarkStart w:id="2" w:name="DocumentDate"/>
      <w:r>
        <w:t>Tisdagen den 29 mars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50576" w14:paraId="1FE4297D" w14:textId="77777777" w:rsidTr="00E47117">
        <w:trPr>
          <w:cantSplit/>
        </w:trPr>
        <w:tc>
          <w:tcPr>
            <w:tcW w:w="454" w:type="dxa"/>
          </w:tcPr>
          <w:p w14:paraId="1FE42979" w14:textId="77777777" w:rsidR="006E04A4" w:rsidRDefault="0064678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FE4297A" w14:textId="77777777" w:rsidR="006E04A4" w:rsidRDefault="0064678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FE4297B" w14:textId="77777777" w:rsidR="006E04A4" w:rsidRDefault="00646780"/>
        </w:tc>
        <w:tc>
          <w:tcPr>
            <w:tcW w:w="7512" w:type="dxa"/>
            <w:gridSpan w:val="2"/>
          </w:tcPr>
          <w:p w14:paraId="1FE4297C" w14:textId="77777777" w:rsidR="006E04A4" w:rsidRDefault="00646780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950576" w14:paraId="1FE42982" w14:textId="77777777" w:rsidTr="00E47117">
        <w:trPr>
          <w:cantSplit/>
        </w:trPr>
        <w:tc>
          <w:tcPr>
            <w:tcW w:w="454" w:type="dxa"/>
          </w:tcPr>
          <w:p w14:paraId="1FE4297E" w14:textId="77777777" w:rsidR="006E04A4" w:rsidRDefault="00646780"/>
        </w:tc>
        <w:tc>
          <w:tcPr>
            <w:tcW w:w="1134" w:type="dxa"/>
            <w:gridSpan w:val="2"/>
          </w:tcPr>
          <w:p w14:paraId="1FE4297F" w14:textId="77777777" w:rsidR="006E04A4" w:rsidRDefault="00646780">
            <w:pPr>
              <w:jc w:val="right"/>
            </w:pPr>
          </w:p>
        </w:tc>
        <w:tc>
          <w:tcPr>
            <w:tcW w:w="397" w:type="dxa"/>
            <w:gridSpan w:val="2"/>
          </w:tcPr>
          <w:p w14:paraId="1FE42980" w14:textId="77777777" w:rsidR="006E04A4" w:rsidRDefault="00646780"/>
        </w:tc>
        <w:tc>
          <w:tcPr>
            <w:tcW w:w="7512" w:type="dxa"/>
            <w:gridSpan w:val="2"/>
          </w:tcPr>
          <w:p w14:paraId="1FE42981" w14:textId="77777777" w:rsidR="006E04A4" w:rsidRDefault="0064678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50576" w14:paraId="1FE42987" w14:textId="77777777" w:rsidTr="00E47117">
        <w:trPr>
          <w:cantSplit/>
        </w:trPr>
        <w:tc>
          <w:tcPr>
            <w:tcW w:w="454" w:type="dxa"/>
          </w:tcPr>
          <w:p w14:paraId="1FE42983" w14:textId="77777777" w:rsidR="006E04A4" w:rsidRDefault="00646780"/>
        </w:tc>
        <w:tc>
          <w:tcPr>
            <w:tcW w:w="1134" w:type="dxa"/>
            <w:gridSpan w:val="2"/>
          </w:tcPr>
          <w:p w14:paraId="1FE42984" w14:textId="77777777" w:rsidR="006E04A4" w:rsidRDefault="00646780">
            <w:pPr>
              <w:jc w:val="right"/>
            </w:pPr>
          </w:p>
        </w:tc>
        <w:tc>
          <w:tcPr>
            <w:tcW w:w="397" w:type="dxa"/>
            <w:gridSpan w:val="2"/>
          </w:tcPr>
          <w:p w14:paraId="1FE42985" w14:textId="77777777" w:rsidR="006E04A4" w:rsidRDefault="00646780"/>
        </w:tc>
        <w:tc>
          <w:tcPr>
            <w:tcW w:w="7512" w:type="dxa"/>
            <w:gridSpan w:val="2"/>
          </w:tcPr>
          <w:p w14:paraId="1FE42986" w14:textId="77777777" w:rsidR="006E04A4" w:rsidRDefault="0064678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50576" w14:paraId="1FE4298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FE42988" w14:textId="77777777" w:rsidR="006E04A4" w:rsidRDefault="00646780"/>
        </w:tc>
        <w:tc>
          <w:tcPr>
            <w:tcW w:w="851" w:type="dxa"/>
          </w:tcPr>
          <w:p w14:paraId="1FE42989" w14:textId="77777777" w:rsidR="006E04A4" w:rsidRDefault="00646780">
            <w:pPr>
              <w:jc w:val="right"/>
            </w:pPr>
          </w:p>
        </w:tc>
        <w:tc>
          <w:tcPr>
            <w:tcW w:w="397" w:type="dxa"/>
            <w:gridSpan w:val="2"/>
          </w:tcPr>
          <w:p w14:paraId="1FE4298A" w14:textId="77777777" w:rsidR="006E04A4" w:rsidRDefault="00646780"/>
        </w:tc>
        <w:tc>
          <w:tcPr>
            <w:tcW w:w="7512" w:type="dxa"/>
            <w:gridSpan w:val="2"/>
          </w:tcPr>
          <w:p w14:paraId="1FE4298B" w14:textId="77777777" w:rsidR="006E04A4" w:rsidRDefault="0064678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FE4298D" w14:textId="77777777" w:rsidR="006E04A4" w:rsidRDefault="00646780">
      <w:pPr>
        <w:pStyle w:val="StreckLngt"/>
      </w:pPr>
      <w:r>
        <w:tab/>
      </w:r>
    </w:p>
    <w:p w14:paraId="1FE4298E" w14:textId="77777777" w:rsidR="00121B42" w:rsidRDefault="00646780" w:rsidP="00121B42">
      <w:pPr>
        <w:pStyle w:val="Blankrad"/>
      </w:pPr>
      <w:r>
        <w:t xml:space="preserve">      </w:t>
      </w:r>
    </w:p>
    <w:p w14:paraId="1FE4298F" w14:textId="77777777" w:rsidR="00CF242C" w:rsidRDefault="0064678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50576" w14:paraId="1FE42993" w14:textId="77777777" w:rsidTr="00055526">
        <w:trPr>
          <w:cantSplit/>
        </w:trPr>
        <w:tc>
          <w:tcPr>
            <w:tcW w:w="567" w:type="dxa"/>
          </w:tcPr>
          <w:p w14:paraId="1FE42990" w14:textId="77777777" w:rsidR="001D7AF0" w:rsidRDefault="00646780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FE42991" w14:textId="77777777" w:rsidR="006E04A4" w:rsidRDefault="00646780" w:rsidP="000326E3">
            <w:pPr>
              <w:pStyle w:val="HuvudrubrikEnsam"/>
            </w:pPr>
            <w:r>
              <w:t xml:space="preserve">Återrapportering från Europeiska rådets möte den </w:t>
            </w:r>
            <w:r>
              <w:t>24-25 mars</w:t>
            </w:r>
          </w:p>
        </w:tc>
        <w:tc>
          <w:tcPr>
            <w:tcW w:w="2055" w:type="dxa"/>
          </w:tcPr>
          <w:p w14:paraId="1FE42992" w14:textId="77777777" w:rsidR="006E04A4" w:rsidRDefault="00646780" w:rsidP="00C84F80"/>
        </w:tc>
      </w:tr>
      <w:tr w:rsidR="00950576" w14:paraId="1FE42997" w14:textId="77777777" w:rsidTr="00055526">
        <w:trPr>
          <w:cantSplit/>
        </w:trPr>
        <w:tc>
          <w:tcPr>
            <w:tcW w:w="567" w:type="dxa"/>
          </w:tcPr>
          <w:p w14:paraId="1FE42994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95" w14:textId="77777777" w:rsidR="006E04A4" w:rsidRDefault="00646780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FE42996" w14:textId="77777777" w:rsidR="006E04A4" w:rsidRDefault="00646780" w:rsidP="00C84F80">
            <w:pPr>
              <w:keepNext/>
            </w:pPr>
          </w:p>
        </w:tc>
      </w:tr>
      <w:tr w:rsidR="00950576" w14:paraId="1FE4299B" w14:textId="77777777" w:rsidTr="00055526">
        <w:trPr>
          <w:cantSplit/>
        </w:trPr>
        <w:tc>
          <w:tcPr>
            <w:tcW w:w="567" w:type="dxa"/>
          </w:tcPr>
          <w:p w14:paraId="1FE42998" w14:textId="77777777" w:rsidR="001D7AF0" w:rsidRDefault="0064678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FE42999" w14:textId="77777777" w:rsidR="006E04A4" w:rsidRDefault="00646780" w:rsidP="000326E3">
            <w:r>
              <w:t>Lars Adaktusson (KD) som ledamot i utrikesutskottet</w:t>
            </w:r>
          </w:p>
        </w:tc>
        <w:tc>
          <w:tcPr>
            <w:tcW w:w="2055" w:type="dxa"/>
          </w:tcPr>
          <w:p w14:paraId="1FE4299A" w14:textId="77777777" w:rsidR="006E04A4" w:rsidRDefault="00646780" w:rsidP="00C84F80"/>
        </w:tc>
      </w:tr>
      <w:tr w:rsidR="00950576" w14:paraId="1FE4299F" w14:textId="77777777" w:rsidTr="00055526">
        <w:trPr>
          <w:cantSplit/>
        </w:trPr>
        <w:tc>
          <w:tcPr>
            <w:tcW w:w="567" w:type="dxa"/>
          </w:tcPr>
          <w:p w14:paraId="1FE4299C" w14:textId="77777777" w:rsidR="001D7AF0" w:rsidRDefault="0064678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FE4299D" w14:textId="77777777" w:rsidR="006E04A4" w:rsidRDefault="00646780" w:rsidP="000326E3">
            <w:r>
              <w:t>Gudrun Brunegård (KD) som suppleant i utrikesutskottet</w:t>
            </w:r>
          </w:p>
        </w:tc>
        <w:tc>
          <w:tcPr>
            <w:tcW w:w="2055" w:type="dxa"/>
          </w:tcPr>
          <w:p w14:paraId="1FE4299E" w14:textId="77777777" w:rsidR="006E04A4" w:rsidRDefault="00646780" w:rsidP="00C84F80"/>
        </w:tc>
      </w:tr>
      <w:tr w:rsidR="00950576" w14:paraId="1FE429A3" w14:textId="77777777" w:rsidTr="00055526">
        <w:trPr>
          <w:cantSplit/>
        </w:trPr>
        <w:tc>
          <w:tcPr>
            <w:tcW w:w="567" w:type="dxa"/>
          </w:tcPr>
          <w:p w14:paraId="1FE429A0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A1" w14:textId="77777777" w:rsidR="006E04A4" w:rsidRDefault="0064678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FE429A2" w14:textId="77777777" w:rsidR="006E04A4" w:rsidRDefault="00646780" w:rsidP="00C84F80">
            <w:pPr>
              <w:keepNext/>
            </w:pPr>
          </w:p>
        </w:tc>
      </w:tr>
      <w:tr w:rsidR="00950576" w14:paraId="1FE429A7" w14:textId="77777777" w:rsidTr="00055526">
        <w:trPr>
          <w:cantSplit/>
        </w:trPr>
        <w:tc>
          <w:tcPr>
            <w:tcW w:w="567" w:type="dxa"/>
          </w:tcPr>
          <w:p w14:paraId="1FE429A4" w14:textId="77777777" w:rsidR="001D7AF0" w:rsidRDefault="0064678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FE429A5" w14:textId="77777777" w:rsidR="006E04A4" w:rsidRDefault="00646780" w:rsidP="000326E3">
            <w:r>
              <w:t>Gudrun Brunegård (KD) som ledamot i utrikesutskottet</w:t>
            </w:r>
          </w:p>
        </w:tc>
        <w:tc>
          <w:tcPr>
            <w:tcW w:w="2055" w:type="dxa"/>
          </w:tcPr>
          <w:p w14:paraId="1FE429A6" w14:textId="77777777" w:rsidR="006E04A4" w:rsidRDefault="00646780" w:rsidP="00C84F80"/>
        </w:tc>
      </w:tr>
      <w:tr w:rsidR="00950576" w14:paraId="1FE429AB" w14:textId="77777777" w:rsidTr="00055526">
        <w:trPr>
          <w:cantSplit/>
        </w:trPr>
        <w:tc>
          <w:tcPr>
            <w:tcW w:w="567" w:type="dxa"/>
          </w:tcPr>
          <w:p w14:paraId="1FE429A8" w14:textId="77777777" w:rsidR="001D7AF0" w:rsidRDefault="0064678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FE429A9" w14:textId="77777777" w:rsidR="006E04A4" w:rsidRDefault="00646780" w:rsidP="000326E3">
            <w:r>
              <w:t>Sofia Damm (KD) som </w:t>
            </w:r>
            <w:r>
              <w:t>suppleant i utrikesutskottet</w:t>
            </w:r>
          </w:p>
        </w:tc>
        <w:tc>
          <w:tcPr>
            <w:tcW w:w="2055" w:type="dxa"/>
          </w:tcPr>
          <w:p w14:paraId="1FE429AA" w14:textId="77777777" w:rsidR="006E04A4" w:rsidRDefault="00646780" w:rsidP="00C84F80"/>
        </w:tc>
      </w:tr>
      <w:tr w:rsidR="00950576" w14:paraId="1FE429AF" w14:textId="77777777" w:rsidTr="00055526">
        <w:trPr>
          <w:cantSplit/>
        </w:trPr>
        <w:tc>
          <w:tcPr>
            <w:tcW w:w="567" w:type="dxa"/>
          </w:tcPr>
          <w:p w14:paraId="1FE429AC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AD" w14:textId="77777777" w:rsidR="006E04A4" w:rsidRDefault="0064678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FE429AE" w14:textId="77777777" w:rsidR="006E04A4" w:rsidRDefault="0064678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50576" w14:paraId="1FE429B3" w14:textId="77777777" w:rsidTr="00055526">
        <w:trPr>
          <w:cantSplit/>
        </w:trPr>
        <w:tc>
          <w:tcPr>
            <w:tcW w:w="567" w:type="dxa"/>
          </w:tcPr>
          <w:p w14:paraId="1FE429B0" w14:textId="77777777" w:rsidR="001D7AF0" w:rsidRDefault="0064678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FE429B1" w14:textId="77777777" w:rsidR="006E04A4" w:rsidRDefault="00646780" w:rsidP="000326E3">
            <w:r>
              <w:t>2021/22:22 Torsdagen den 24 mars </w:t>
            </w:r>
          </w:p>
        </w:tc>
        <w:tc>
          <w:tcPr>
            <w:tcW w:w="2055" w:type="dxa"/>
          </w:tcPr>
          <w:p w14:paraId="1FE429B2" w14:textId="77777777" w:rsidR="006E04A4" w:rsidRDefault="00646780" w:rsidP="00C84F80">
            <w:r>
              <w:t>SkU</w:t>
            </w:r>
          </w:p>
        </w:tc>
      </w:tr>
      <w:tr w:rsidR="00950576" w14:paraId="1FE429B7" w14:textId="77777777" w:rsidTr="00055526">
        <w:trPr>
          <w:cantSplit/>
        </w:trPr>
        <w:tc>
          <w:tcPr>
            <w:tcW w:w="567" w:type="dxa"/>
          </w:tcPr>
          <w:p w14:paraId="1FE429B4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B5" w14:textId="77777777" w:rsidR="006E04A4" w:rsidRDefault="00646780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FE429B6" w14:textId="77777777" w:rsidR="006E04A4" w:rsidRDefault="00646780" w:rsidP="00C84F80">
            <w:pPr>
              <w:keepNext/>
            </w:pPr>
          </w:p>
        </w:tc>
      </w:tr>
      <w:tr w:rsidR="00950576" w14:paraId="1FE429BB" w14:textId="77777777" w:rsidTr="00055526">
        <w:trPr>
          <w:cantSplit/>
        </w:trPr>
        <w:tc>
          <w:tcPr>
            <w:tcW w:w="567" w:type="dxa"/>
          </w:tcPr>
          <w:p w14:paraId="1FE429B8" w14:textId="77777777" w:rsidR="001D7AF0" w:rsidRDefault="0064678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FE429B9" w14:textId="77777777" w:rsidR="006E04A4" w:rsidRDefault="00646780" w:rsidP="000326E3">
            <w:r>
              <w:t xml:space="preserve">2021/22:419 av Thomas Morell (SD) </w:t>
            </w:r>
            <w:r>
              <w:br/>
              <w:t>Reduktionsplikten</w:t>
            </w:r>
          </w:p>
        </w:tc>
        <w:tc>
          <w:tcPr>
            <w:tcW w:w="2055" w:type="dxa"/>
          </w:tcPr>
          <w:p w14:paraId="1FE429BA" w14:textId="77777777" w:rsidR="006E04A4" w:rsidRDefault="00646780" w:rsidP="00C84F80"/>
        </w:tc>
      </w:tr>
      <w:tr w:rsidR="00950576" w14:paraId="1FE429BF" w14:textId="77777777" w:rsidTr="00055526">
        <w:trPr>
          <w:cantSplit/>
        </w:trPr>
        <w:tc>
          <w:tcPr>
            <w:tcW w:w="567" w:type="dxa"/>
          </w:tcPr>
          <w:p w14:paraId="1FE429BC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BD" w14:textId="77777777" w:rsidR="006E04A4" w:rsidRDefault="00646780" w:rsidP="000326E3">
            <w:pPr>
              <w:pStyle w:val="HuvudrubrikEnsam"/>
              <w:keepNext/>
            </w:pPr>
            <w:r>
              <w:t>Ärende för hänvisning till</w:t>
            </w:r>
            <w:r>
              <w:t xml:space="preserve"> utskott</w:t>
            </w:r>
          </w:p>
        </w:tc>
        <w:tc>
          <w:tcPr>
            <w:tcW w:w="2055" w:type="dxa"/>
          </w:tcPr>
          <w:p w14:paraId="1FE429BE" w14:textId="77777777" w:rsidR="006E04A4" w:rsidRDefault="0064678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50576" w14:paraId="1FE429C3" w14:textId="77777777" w:rsidTr="00055526">
        <w:trPr>
          <w:cantSplit/>
        </w:trPr>
        <w:tc>
          <w:tcPr>
            <w:tcW w:w="567" w:type="dxa"/>
          </w:tcPr>
          <w:p w14:paraId="1FE429C0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C1" w14:textId="77777777" w:rsidR="006E04A4" w:rsidRDefault="00646780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FE429C2" w14:textId="77777777" w:rsidR="006E04A4" w:rsidRDefault="00646780" w:rsidP="00C84F80">
            <w:pPr>
              <w:keepNext/>
            </w:pPr>
          </w:p>
        </w:tc>
      </w:tr>
      <w:tr w:rsidR="00950576" w14:paraId="1FE429C7" w14:textId="77777777" w:rsidTr="00055526">
        <w:trPr>
          <w:cantSplit/>
        </w:trPr>
        <w:tc>
          <w:tcPr>
            <w:tcW w:w="567" w:type="dxa"/>
          </w:tcPr>
          <w:p w14:paraId="1FE429C4" w14:textId="77777777" w:rsidR="001D7AF0" w:rsidRDefault="0064678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FE429C5" w14:textId="77777777" w:rsidR="006E04A4" w:rsidRDefault="00646780" w:rsidP="000326E3">
            <w:r>
              <w:t>2021/22:199 Extra ändringsbudget för 2022 – Åtgärder för att stärka rikets militära försvar och kompensation till hushållen för höga elpriser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30 mars</w:t>
            </w:r>
          </w:p>
        </w:tc>
        <w:tc>
          <w:tcPr>
            <w:tcW w:w="2055" w:type="dxa"/>
          </w:tcPr>
          <w:p w14:paraId="1FE429C6" w14:textId="77777777" w:rsidR="006E04A4" w:rsidRDefault="00646780" w:rsidP="00C84F80">
            <w:r>
              <w:t>FiU</w:t>
            </w:r>
          </w:p>
        </w:tc>
      </w:tr>
      <w:tr w:rsidR="00950576" w14:paraId="1FE429CB" w14:textId="77777777" w:rsidTr="00055526">
        <w:trPr>
          <w:cantSplit/>
        </w:trPr>
        <w:tc>
          <w:tcPr>
            <w:tcW w:w="567" w:type="dxa"/>
          </w:tcPr>
          <w:p w14:paraId="1FE429C8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C9" w14:textId="77777777" w:rsidR="006E04A4" w:rsidRDefault="0064678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FE429CA" w14:textId="77777777" w:rsidR="006E04A4" w:rsidRDefault="0064678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50576" w14:paraId="1FE429CF" w14:textId="77777777" w:rsidTr="00055526">
        <w:trPr>
          <w:cantSplit/>
        </w:trPr>
        <w:tc>
          <w:tcPr>
            <w:tcW w:w="567" w:type="dxa"/>
          </w:tcPr>
          <w:p w14:paraId="1FE429CC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CD" w14:textId="77777777" w:rsidR="006E04A4" w:rsidRDefault="0064678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FE429CE" w14:textId="77777777" w:rsidR="006E04A4" w:rsidRDefault="00646780" w:rsidP="00C84F80">
            <w:pPr>
              <w:keepNext/>
            </w:pPr>
          </w:p>
        </w:tc>
      </w:tr>
      <w:tr w:rsidR="00950576" w14:paraId="1FE429D3" w14:textId="77777777" w:rsidTr="00055526">
        <w:trPr>
          <w:cantSplit/>
        </w:trPr>
        <w:tc>
          <w:tcPr>
            <w:tcW w:w="567" w:type="dxa"/>
          </w:tcPr>
          <w:p w14:paraId="1FE429D0" w14:textId="77777777" w:rsidR="001D7AF0" w:rsidRDefault="0064678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FE429D1" w14:textId="77777777" w:rsidR="006E04A4" w:rsidRDefault="00646780" w:rsidP="000326E3">
            <w:r>
              <w:t>Bet. 2021/22:FiU17 Ändrade regler för att möjliggöra utlämning av uppgifter för inkomststudier</w:t>
            </w:r>
          </w:p>
        </w:tc>
        <w:tc>
          <w:tcPr>
            <w:tcW w:w="2055" w:type="dxa"/>
          </w:tcPr>
          <w:p w14:paraId="1FE429D2" w14:textId="77777777" w:rsidR="006E04A4" w:rsidRDefault="00646780" w:rsidP="00C84F80">
            <w:r>
              <w:t>1 res. (M, SD)</w:t>
            </w:r>
          </w:p>
        </w:tc>
      </w:tr>
      <w:tr w:rsidR="00950576" w14:paraId="1FE429D7" w14:textId="77777777" w:rsidTr="00055526">
        <w:trPr>
          <w:cantSplit/>
        </w:trPr>
        <w:tc>
          <w:tcPr>
            <w:tcW w:w="567" w:type="dxa"/>
          </w:tcPr>
          <w:p w14:paraId="1FE429D4" w14:textId="77777777" w:rsidR="001D7AF0" w:rsidRDefault="0064678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FE429D5" w14:textId="77777777" w:rsidR="006E04A4" w:rsidRDefault="00646780" w:rsidP="000326E3">
            <w:r>
              <w:t xml:space="preserve">Bet. 2021/22:FiU25 Statlig </w:t>
            </w:r>
            <w:r>
              <w:t>förvaltning</w:t>
            </w:r>
          </w:p>
        </w:tc>
        <w:tc>
          <w:tcPr>
            <w:tcW w:w="2055" w:type="dxa"/>
          </w:tcPr>
          <w:p w14:paraId="1FE429D6" w14:textId="77777777" w:rsidR="006E04A4" w:rsidRDefault="00646780" w:rsidP="00C84F80">
            <w:r>
              <w:t>9 res. (M, SD, C, V, L, MP)</w:t>
            </w:r>
          </w:p>
        </w:tc>
      </w:tr>
      <w:tr w:rsidR="00950576" w:rsidRPr="00646780" w14:paraId="1FE429DB" w14:textId="77777777" w:rsidTr="00055526">
        <w:trPr>
          <w:cantSplit/>
        </w:trPr>
        <w:tc>
          <w:tcPr>
            <w:tcW w:w="567" w:type="dxa"/>
          </w:tcPr>
          <w:p w14:paraId="1FE429D8" w14:textId="77777777" w:rsidR="001D7AF0" w:rsidRDefault="0064678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FE429D9" w14:textId="77777777" w:rsidR="006E04A4" w:rsidRDefault="00646780" w:rsidP="000326E3">
            <w:r>
              <w:t>Bet. 2021/22:FiU26 Kommunala frågor</w:t>
            </w:r>
          </w:p>
        </w:tc>
        <w:tc>
          <w:tcPr>
            <w:tcW w:w="2055" w:type="dxa"/>
          </w:tcPr>
          <w:p w14:paraId="1FE429DA" w14:textId="77777777" w:rsidR="006E04A4" w:rsidRPr="00646780" w:rsidRDefault="00646780" w:rsidP="00C84F80">
            <w:pPr>
              <w:rPr>
                <w:lang w:val="en-GB"/>
              </w:rPr>
            </w:pPr>
            <w:r w:rsidRPr="00646780">
              <w:rPr>
                <w:lang w:val="en-GB"/>
              </w:rPr>
              <w:t>12 res. (S, M, SD, C, V, KD, MP)</w:t>
            </w:r>
          </w:p>
        </w:tc>
      </w:tr>
      <w:tr w:rsidR="00950576" w14:paraId="1FE429DF" w14:textId="77777777" w:rsidTr="00055526">
        <w:trPr>
          <w:cantSplit/>
        </w:trPr>
        <w:tc>
          <w:tcPr>
            <w:tcW w:w="567" w:type="dxa"/>
          </w:tcPr>
          <w:p w14:paraId="1FE429DC" w14:textId="77777777" w:rsidR="001D7AF0" w:rsidRPr="00646780" w:rsidRDefault="0064678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FE429DD" w14:textId="77777777" w:rsidR="006E04A4" w:rsidRDefault="0064678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FE429DE" w14:textId="77777777" w:rsidR="006E04A4" w:rsidRDefault="00646780" w:rsidP="00C84F80">
            <w:pPr>
              <w:keepNext/>
            </w:pPr>
          </w:p>
        </w:tc>
      </w:tr>
      <w:tr w:rsidR="00950576" w14:paraId="1FE429E3" w14:textId="77777777" w:rsidTr="00055526">
        <w:trPr>
          <w:cantSplit/>
        </w:trPr>
        <w:tc>
          <w:tcPr>
            <w:tcW w:w="567" w:type="dxa"/>
          </w:tcPr>
          <w:p w14:paraId="1FE429E0" w14:textId="77777777" w:rsidR="001D7AF0" w:rsidRDefault="0064678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FE429E1" w14:textId="77777777" w:rsidR="006E04A4" w:rsidRDefault="00646780" w:rsidP="000326E3">
            <w:r>
              <w:t>Bet. 2021/22:SkU21 Begränsning av avdragsrätten för underskott från tidigare år</w:t>
            </w:r>
          </w:p>
        </w:tc>
        <w:tc>
          <w:tcPr>
            <w:tcW w:w="2055" w:type="dxa"/>
          </w:tcPr>
          <w:p w14:paraId="1FE429E2" w14:textId="77777777" w:rsidR="006E04A4" w:rsidRDefault="00646780" w:rsidP="00C84F80"/>
        </w:tc>
      </w:tr>
      <w:tr w:rsidR="00950576" w14:paraId="1FE429E7" w14:textId="77777777" w:rsidTr="00055526">
        <w:trPr>
          <w:cantSplit/>
        </w:trPr>
        <w:tc>
          <w:tcPr>
            <w:tcW w:w="567" w:type="dxa"/>
          </w:tcPr>
          <w:p w14:paraId="1FE429E4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E5" w14:textId="77777777" w:rsidR="006E04A4" w:rsidRDefault="00646780" w:rsidP="000326E3">
            <w:pPr>
              <w:pStyle w:val="renderubrik"/>
            </w:pPr>
            <w:r>
              <w:t xml:space="preserve">Civilutskottets </w:t>
            </w:r>
            <w:r>
              <w:t>betänkanden</w:t>
            </w:r>
          </w:p>
        </w:tc>
        <w:tc>
          <w:tcPr>
            <w:tcW w:w="2055" w:type="dxa"/>
          </w:tcPr>
          <w:p w14:paraId="1FE429E6" w14:textId="77777777" w:rsidR="006E04A4" w:rsidRDefault="00646780" w:rsidP="00C84F80">
            <w:pPr>
              <w:keepNext/>
            </w:pPr>
          </w:p>
        </w:tc>
      </w:tr>
      <w:tr w:rsidR="00950576" w:rsidRPr="00646780" w14:paraId="1FE429EB" w14:textId="77777777" w:rsidTr="00055526">
        <w:trPr>
          <w:cantSplit/>
        </w:trPr>
        <w:tc>
          <w:tcPr>
            <w:tcW w:w="567" w:type="dxa"/>
          </w:tcPr>
          <w:p w14:paraId="1FE429E8" w14:textId="77777777" w:rsidR="001D7AF0" w:rsidRDefault="0064678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FE429E9" w14:textId="77777777" w:rsidR="006E04A4" w:rsidRDefault="00646780" w:rsidP="000326E3">
            <w:r>
              <w:t>Bet. 2021/22:CU3 En ny konsumentköplag</w:t>
            </w:r>
          </w:p>
        </w:tc>
        <w:tc>
          <w:tcPr>
            <w:tcW w:w="2055" w:type="dxa"/>
          </w:tcPr>
          <w:p w14:paraId="1FE429EA" w14:textId="77777777" w:rsidR="006E04A4" w:rsidRPr="00646780" w:rsidRDefault="00646780" w:rsidP="00C84F80">
            <w:pPr>
              <w:rPr>
                <w:lang w:val="en-GB"/>
              </w:rPr>
            </w:pPr>
            <w:r w:rsidRPr="00646780">
              <w:rPr>
                <w:lang w:val="en-GB"/>
              </w:rPr>
              <w:t>11 res. (S, M, SD, C, V, KD, L, MP)</w:t>
            </w:r>
          </w:p>
        </w:tc>
      </w:tr>
      <w:tr w:rsidR="00950576" w14:paraId="1FE429EF" w14:textId="77777777" w:rsidTr="00055526">
        <w:trPr>
          <w:cantSplit/>
        </w:trPr>
        <w:tc>
          <w:tcPr>
            <w:tcW w:w="567" w:type="dxa"/>
          </w:tcPr>
          <w:p w14:paraId="1FE429EC" w14:textId="77777777" w:rsidR="001D7AF0" w:rsidRDefault="0064678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FE429ED" w14:textId="77777777" w:rsidR="006E04A4" w:rsidRDefault="00646780" w:rsidP="000326E3">
            <w:r>
              <w:t>Bet. 2021/22:CU8 Konsumenträtt</w:t>
            </w:r>
          </w:p>
        </w:tc>
        <w:tc>
          <w:tcPr>
            <w:tcW w:w="2055" w:type="dxa"/>
          </w:tcPr>
          <w:p w14:paraId="1FE429EE" w14:textId="77777777" w:rsidR="006E04A4" w:rsidRDefault="00646780" w:rsidP="00C84F80">
            <w:r>
              <w:t>8 res. (M, SD, C, V, KD, L, MP)</w:t>
            </w:r>
          </w:p>
        </w:tc>
      </w:tr>
      <w:tr w:rsidR="00950576" w14:paraId="1FE429F3" w14:textId="77777777" w:rsidTr="00055526">
        <w:trPr>
          <w:cantSplit/>
        </w:trPr>
        <w:tc>
          <w:tcPr>
            <w:tcW w:w="567" w:type="dxa"/>
          </w:tcPr>
          <w:p w14:paraId="1FE429F0" w14:textId="77777777" w:rsidR="001D7AF0" w:rsidRDefault="0064678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FE429F1" w14:textId="77777777" w:rsidR="006E04A4" w:rsidRDefault="00646780" w:rsidP="000326E3">
            <w:r>
              <w:t>Bet. 2021/22:CU10 Bostadspolitik</w:t>
            </w:r>
          </w:p>
        </w:tc>
        <w:tc>
          <w:tcPr>
            <w:tcW w:w="2055" w:type="dxa"/>
          </w:tcPr>
          <w:p w14:paraId="1FE429F2" w14:textId="77777777" w:rsidR="006E04A4" w:rsidRDefault="00646780" w:rsidP="00C84F80">
            <w:r>
              <w:t>5 res. (SD, C, V, KD, L, MP)</w:t>
            </w:r>
          </w:p>
        </w:tc>
      </w:tr>
      <w:tr w:rsidR="00950576" w14:paraId="1FE429F7" w14:textId="77777777" w:rsidTr="00055526">
        <w:trPr>
          <w:cantSplit/>
        </w:trPr>
        <w:tc>
          <w:tcPr>
            <w:tcW w:w="567" w:type="dxa"/>
          </w:tcPr>
          <w:p w14:paraId="1FE429F4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9F5" w14:textId="77777777" w:rsidR="006E04A4" w:rsidRDefault="0064678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FE429F6" w14:textId="77777777" w:rsidR="006E04A4" w:rsidRDefault="00646780" w:rsidP="00C84F80">
            <w:pPr>
              <w:keepNext/>
            </w:pPr>
          </w:p>
        </w:tc>
      </w:tr>
      <w:tr w:rsidR="00950576" w:rsidRPr="00646780" w14:paraId="1FE429FB" w14:textId="77777777" w:rsidTr="00055526">
        <w:trPr>
          <w:cantSplit/>
        </w:trPr>
        <w:tc>
          <w:tcPr>
            <w:tcW w:w="567" w:type="dxa"/>
          </w:tcPr>
          <w:p w14:paraId="1FE429F8" w14:textId="77777777" w:rsidR="001D7AF0" w:rsidRDefault="0064678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FE429F9" w14:textId="77777777" w:rsidR="006E04A4" w:rsidRDefault="00646780" w:rsidP="000326E3">
            <w:r>
              <w:t>Bet. 2021/22:NU15 Energipolitik</w:t>
            </w:r>
          </w:p>
        </w:tc>
        <w:tc>
          <w:tcPr>
            <w:tcW w:w="2055" w:type="dxa"/>
          </w:tcPr>
          <w:p w14:paraId="1FE429FA" w14:textId="77777777" w:rsidR="006E04A4" w:rsidRPr="00646780" w:rsidRDefault="00646780" w:rsidP="00C84F80">
            <w:pPr>
              <w:rPr>
                <w:lang w:val="en-GB"/>
              </w:rPr>
            </w:pPr>
            <w:r w:rsidRPr="00646780">
              <w:rPr>
                <w:lang w:val="en-GB"/>
              </w:rPr>
              <w:t>70 res. (S, M, SD, C, V, KD, L, MP)</w:t>
            </w:r>
          </w:p>
        </w:tc>
      </w:tr>
      <w:tr w:rsidR="00950576" w14:paraId="1FE429FF" w14:textId="77777777" w:rsidTr="00055526">
        <w:trPr>
          <w:cantSplit/>
        </w:trPr>
        <w:tc>
          <w:tcPr>
            <w:tcW w:w="567" w:type="dxa"/>
          </w:tcPr>
          <w:p w14:paraId="1FE429FC" w14:textId="77777777" w:rsidR="001D7AF0" w:rsidRPr="00646780" w:rsidRDefault="0064678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FE429FD" w14:textId="77777777" w:rsidR="006E04A4" w:rsidRDefault="0064678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FE429FE" w14:textId="77777777" w:rsidR="006E04A4" w:rsidRDefault="00646780" w:rsidP="00C84F80">
            <w:pPr>
              <w:keepNext/>
            </w:pPr>
          </w:p>
        </w:tc>
      </w:tr>
      <w:tr w:rsidR="00950576" w:rsidRPr="00646780" w14:paraId="1FE42A03" w14:textId="77777777" w:rsidTr="00055526">
        <w:trPr>
          <w:cantSplit/>
        </w:trPr>
        <w:tc>
          <w:tcPr>
            <w:tcW w:w="567" w:type="dxa"/>
          </w:tcPr>
          <w:p w14:paraId="1FE42A00" w14:textId="77777777" w:rsidR="001D7AF0" w:rsidRDefault="0064678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FE42A01" w14:textId="77777777" w:rsidR="006E04A4" w:rsidRDefault="00646780" w:rsidP="000326E3">
            <w:r>
              <w:t>Bet. 2021/22:SoU13 Äldrefrågor</w:t>
            </w:r>
          </w:p>
        </w:tc>
        <w:tc>
          <w:tcPr>
            <w:tcW w:w="2055" w:type="dxa"/>
          </w:tcPr>
          <w:p w14:paraId="1FE42A02" w14:textId="77777777" w:rsidR="006E04A4" w:rsidRPr="00646780" w:rsidRDefault="00646780" w:rsidP="00C84F80">
            <w:pPr>
              <w:rPr>
                <w:lang w:val="en-GB"/>
              </w:rPr>
            </w:pPr>
            <w:r w:rsidRPr="00646780">
              <w:rPr>
                <w:lang w:val="en-GB"/>
              </w:rPr>
              <w:t>38 res. (S, M, SD, C, V, KD, L, MP)</w:t>
            </w:r>
          </w:p>
        </w:tc>
      </w:tr>
      <w:tr w:rsidR="00950576" w14:paraId="1FE42A07" w14:textId="77777777" w:rsidTr="00055526">
        <w:trPr>
          <w:cantSplit/>
        </w:trPr>
        <w:tc>
          <w:tcPr>
            <w:tcW w:w="567" w:type="dxa"/>
          </w:tcPr>
          <w:p w14:paraId="1FE42A04" w14:textId="77777777" w:rsidR="001D7AF0" w:rsidRPr="00646780" w:rsidRDefault="0064678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FE42A05" w14:textId="77777777" w:rsidR="006E04A4" w:rsidRDefault="00646780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FE42A06" w14:textId="77777777" w:rsidR="006E04A4" w:rsidRDefault="00646780" w:rsidP="00C84F80">
            <w:pPr>
              <w:keepNext/>
            </w:pPr>
          </w:p>
        </w:tc>
      </w:tr>
      <w:tr w:rsidR="00950576" w:rsidRPr="00646780" w14:paraId="1FE42A0B" w14:textId="77777777" w:rsidTr="00055526">
        <w:trPr>
          <w:cantSplit/>
        </w:trPr>
        <w:tc>
          <w:tcPr>
            <w:tcW w:w="567" w:type="dxa"/>
          </w:tcPr>
          <w:p w14:paraId="1FE42A08" w14:textId="77777777" w:rsidR="001D7AF0" w:rsidRDefault="0064678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FE42A09" w14:textId="77777777" w:rsidR="006E04A4" w:rsidRDefault="00646780" w:rsidP="000326E3">
            <w:r>
              <w:t>Bet. 2021/22:JuU24 Processrättsliga frågor</w:t>
            </w:r>
          </w:p>
        </w:tc>
        <w:tc>
          <w:tcPr>
            <w:tcW w:w="2055" w:type="dxa"/>
          </w:tcPr>
          <w:p w14:paraId="1FE42A0A" w14:textId="77777777" w:rsidR="006E04A4" w:rsidRPr="00646780" w:rsidRDefault="00646780" w:rsidP="00C84F80">
            <w:pPr>
              <w:rPr>
                <w:lang w:val="en-GB"/>
              </w:rPr>
            </w:pPr>
            <w:r w:rsidRPr="00646780">
              <w:rPr>
                <w:lang w:val="en-GB"/>
              </w:rPr>
              <w:t>40 res. (S, M, SD, C, V, KD, L, MP)</w:t>
            </w:r>
          </w:p>
        </w:tc>
      </w:tr>
      <w:tr w:rsidR="00950576" w14:paraId="1FE42A0F" w14:textId="77777777" w:rsidTr="00055526">
        <w:trPr>
          <w:cantSplit/>
        </w:trPr>
        <w:tc>
          <w:tcPr>
            <w:tcW w:w="567" w:type="dxa"/>
          </w:tcPr>
          <w:p w14:paraId="1FE42A0C" w14:textId="77777777" w:rsidR="001D7AF0" w:rsidRDefault="0064678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FE42A0D" w14:textId="77777777" w:rsidR="006E04A4" w:rsidRDefault="00646780" w:rsidP="000326E3">
            <w:r>
              <w:t>Bet. 2021/22:JuU49 Redogörelse för verksamheten inom den gemensamma parlamentariska kontrollgruppen för Europol och den svenska delegationens arbete under 2021</w:t>
            </w:r>
          </w:p>
        </w:tc>
        <w:tc>
          <w:tcPr>
            <w:tcW w:w="2055" w:type="dxa"/>
          </w:tcPr>
          <w:p w14:paraId="1FE42A0E" w14:textId="77777777" w:rsidR="006E04A4" w:rsidRDefault="00646780" w:rsidP="00C84F80"/>
        </w:tc>
      </w:tr>
      <w:tr w:rsidR="00950576" w14:paraId="1FE42A13" w14:textId="77777777" w:rsidTr="00055526">
        <w:trPr>
          <w:cantSplit/>
        </w:trPr>
        <w:tc>
          <w:tcPr>
            <w:tcW w:w="567" w:type="dxa"/>
          </w:tcPr>
          <w:p w14:paraId="1FE42A10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A11" w14:textId="77777777" w:rsidR="006E04A4" w:rsidRDefault="00646780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FE42A12" w14:textId="77777777" w:rsidR="006E04A4" w:rsidRDefault="00646780" w:rsidP="00C84F80">
            <w:pPr>
              <w:keepNext/>
            </w:pPr>
          </w:p>
        </w:tc>
      </w:tr>
      <w:tr w:rsidR="00950576" w14:paraId="1FE42A17" w14:textId="77777777" w:rsidTr="00055526">
        <w:trPr>
          <w:cantSplit/>
        </w:trPr>
        <w:tc>
          <w:tcPr>
            <w:tcW w:w="567" w:type="dxa"/>
          </w:tcPr>
          <w:p w14:paraId="1FE42A14" w14:textId="77777777" w:rsidR="001D7AF0" w:rsidRDefault="0064678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FE42A15" w14:textId="77777777" w:rsidR="006E04A4" w:rsidRDefault="00646780" w:rsidP="000326E3">
            <w:r>
              <w:t>Bet. 2021/22:FöU8</w:t>
            </w:r>
            <w:r>
              <w:t xml:space="preserve"> Försvarsmaktens personal</w:t>
            </w:r>
          </w:p>
        </w:tc>
        <w:tc>
          <w:tcPr>
            <w:tcW w:w="2055" w:type="dxa"/>
          </w:tcPr>
          <w:p w14:paraId="1FE42A16" w14:textId="77777777" w:rsidR="006E04A4" w:rsidRDefault="00646780" w:rsidP="00C84F80">
            <w:r>
              <w:t>14 res. (M, SD, C, V, L)</w:t>
            </w:r>
          </w:p>
        </w:tc>
      </w:tr>
      <w:tr w:rsidR="00950576" w:rsidRPr="00646780" w14:paraId="1FE42A1B" w14:textId="77777777" w:rsidTr="00055526">
        <w:trPr>
          <w:cantSplit/>
        </w:trPr>
        <w:tc>
          <w:tcPr>
            <w:tcW w:w="567" w:type="dxa"/>
          </w:tcPr>
          <w:p w14:paraId="1FE42A18" w14:textId="77777777" w:rsidR="001D7AF0" w:rsidRDefault="0064678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FE42A19" w14:textId="77777777" w:rsidR="006E04A4" w:rsidRDefault="00646780" w:rsidP="000326E3">
            <w:r>
              <w:t>Bet. 2021/22:FöU9 Militära frågor</w:t>
            </w:r>
          </w:p>
        </w:tc>
        <w:tc>
          <w:tcPr>
            <w:tcW w:w="2055" w:type="dxa"/>
          </w:tcPr>
          <w:p w14:paraId="1FE42A1A" w14:textId="77777777" w:rsidR="006E04A4" w:rsidRPr="00646780" w:rsidRDefault="00646780" w:rsidP="00C84F80">
            <w:pPr>
              <w:rPr>
                <w:lang w:val="en-GB"/>
              </w:rPr>
            </w:pPr>
            <w:r w:rsidRPr="00646780">
              <w:rPr>
                <w:lang w:val="en-GB"/>
              </w:rPr>
              <w:t>13 res. (S, M, SD, C, V, L, MP)</w:t>
            </w:r>
          </w:p>
        </w:tc>
      </w:tr>
      <w:tr w:rsidR="00950576" w14:paraId="1FE42A1F" w14:textId="77777777" w:rsidTr="00055526">
        <w:trPr>
          <w:cantSplit/>
        </w:trPr>
        <w:tc>
          <w:tcPr>
            <w:tcW w:w="567" w:type="dxa"/>
          </w:tcPr>
          <w:p w14:paraId="1FE42A1C" w14:textId="77777777" w:rsidR="001D7AF0" w:rsidRPr="00646780" w:rsidRDefault="0064678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FE42A1D" w14:textId="01C470F3" w:rsidR="006E04A4" w:rsidRDefault="00646780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30 mars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FE42A1E" w14:textId="77777777" w:rsidR="006E04A4" w:rsidRDefault="00646780" w:rsidP="00C84F80">
            <w:pPr>
              <w:keepNext/>
            </w:pPr>
          </w:p>
        </w:tc>
      </w:tr>
      <w:tr w:rsidR="00950576" w14:paraId="1FE42A23" w14:textId="77777777" w:rsidTr="00055526">
        <w:trPr>
          <w:cantSplit/>
        </w:trPr>
        <w:tc>
          <w:tcPr>
            <w:tcW w:w="567" w:type="dxa"/>
          </w:tcPr>
          <w:p w14:paraId="1FE42A20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A21" w14:textId="77777777" w:rsidR="006E04A4" w:rsidRDefault="00646780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FE42A22" w14:textId="77777777" w:rsidR="006E04A4" w:rsidRDefault="00646780" w:rsidP="00C84F80">
            <w:pPr>
              <w:keepNext/>
            </w:pPr>
          </w:p>
        </w:tc>
      </w:tr>
      <w:tr w:rsidR="00950576" w14:paraId="1FE42A27" w14:textId="77777777" w:rsidTr="00055526">
        <w:trPr>
          <w:cantSplit/>
        </w:trPr>
        <w:tc>
          <w:tcPr>
            <w:tcW w:w="567" w:type="dxa"/>
          </w:tcPr>
          <w:p w14:paraId="1FE42A24" w14:textId="77777777" w:rsidR="001D7AF0" w:rsidRDefault="0064678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FE42A25" w14:textId="77777777" w:rsidR="006E04A4" w:rsidRDefault="00646780" w:rsidP="000326E3">
            <w:r>
              <w:t>Bet. 2021/22:AU8 Jämställdhet och åtgärder mot diskriminering</w:t>
            </w:r>
          </w:p>
        </w:tc>
        <w:tc>
          <w:tcPr>
            <w:tcW w:w="2055" w:type="dxa"/>
          </w:tcPr>
          <w:p w14:paraId="1FE42A26" w14:textId="77777777" w:rsidR="006E04A4" w:rsidRDefault="00646780" w:rsidP="00C84F80">
            <w:r>
              <w:t xml:space="preserve">39 res. </w:t>
            </w:r>
            <w:r>
              <w:t>(M, SD, C, V, KD, L, MP)</w:t>
            </w:r>
          </w:p>
        </w:tc>
      </w:tr>
      <w:tr w:rsidR="00950576" w14:paraId="1FE42A2B" w14:textId="77777777" w:rsidTr="00055526">
        <w:trPr>
          <w:cantSplit/>
        </w:trPr>
        <w:tc>
          <w:tcPr>
            <w:tcW w:w="567" w:type="dxa"/>
          </w:tcPr>
          <w:p w14:paraId="1FE42A28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A29" w14:textId="77777777" w:rsidR="006E04A4" w:rsidRDefault="00646780" w:rsidP="000326E3">
            <w:pPr>
              <w:pStyle w:val="renderubrik"/>
            </w:pPr>
            <w:r>
              <w:t>Skatteutskottets utlåtanden</w:t>
            </w:r>
          </w:p>
        </w:tc>
        <w:tc>
          <w:tcPr>
            <w:tcW w:w="2055" w:type="dxa"/>
          </w:tcPr>
          <w:p w14:paraId="1FE42A2A" w14:textId="77777777" w:rsidR="006E04A4" w:rsidRDefault="00646780" w:rsidP="00C84F80">
            <w:pPr>
              <w:keepNext/>
            </w:pPr>
          </w:p>
        </w:tc>
      </w:tr>
      <w:tr w:rsidR="00950576" w14:paraId="1FE42A2F" w14:textId="77777777" w:rsidTr="00055526">
        <w:trPr>
          <w:cantSplit/>
        </w:trPr>
        <w:tc>
          <w:tcPr>
            <w:tcW w:w="567" w:type="dxa"/>
          </w:tcPr>
          <w:p w14:paraId="1FE42A2C" w14:textId="77777777" w:rsidR="001D7AF0" w:rsidRDefault="0064678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FE42A2D" w14:textId="77777777" w:rsidR="006E04A4" w:rsidRDefault="00646780" w:rsidP="000326E3">
            <w:r>
              <w:t>Utl. 2021/22:SkU12 Subsidiaritetsprövning av kommissionens förslag till direktiv om en global minimiskatt för multinationella företag inom EU</w:t>
            </w:r>
          </w:p>
        </w:tc>
        <w:tc>
          <w:tcPr>
            <w:tcW w:w="2055" w:type="dxa"/>
          </w:tcPr>
          <w:p w14:paraId="1FE42A2E" w14:textId="77777777" w:rsidR="006E04A4" w:rsidRDefault="00646780" w:rsidP="00C84F80">
            <w:r>
              <w:t>1 res. (V)</w:t>
            </w:r>
          </w:p>
        </w:tc>
      </w:tr>
      <w:tr w:rsidR="00950576" w14:paraId="1FE42A33" w14:textId="77777777" w:rsidTr="00055526">
        <w:trPr>
          <w:cantSplit/>
        </w:trPr>
        <w:tc>
          <w:tcPr>
            <w:tcW w:w="567" w:type="dxa"/>
          </w:tcPr>
          <w:p w14:paraId="1FE42A30" w14:textId="77777777" w:rsidR="001D7AF0" w:rsidRDefault="0064678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FE42A31" w14:textId="77777777" w:rsidR="006E04A4" w:rsidRDefault="00646780" w:rsidP="000326E3">
            <w:r>
              <w:t>Utl. 2021/22:SkU32 Subsidiaritetsprövni</w:t>
            </w:r>
            <w:r>
              <w:t>ng av kommissionens förslag till direktiv med regler för att förhindra att legala enheter som saknar substans missbrukas för skatteändamål</w:t>
            </w:r>
          </w:p>
        </w:tc>
        <w:tc>
          <w:tcPr>
            <w:tcW w:w="2055" w:type="dxa"/>
          </w:tcPr>
          <w:p w14:paraId="1FE42A32" w14:textId="77777777" w:rsidR="006E04A4" w:rsidRDefault="00646780" w:rsidP="00C84F80">
            <w:r>
              <w:t>1 res. (V)</w:t>
            </w:r>
          </w:p>
        </w:tc>
      </w:tr>
      <w:tr w:rsidR="00950576" w14:paraId="1FE42A37" w14:textId="77777777" w:rsidTr="00055526">
        <w:trPr>
          <w:cantSplit/>
        </w:trPr>
        <w:tc>
          <w:tcPr>
            <w:tcW w:w="567" w:type="dxa"/>
          </w:tcPr>
          <w:p w14:paraId="1FE42A34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A35" w14:textId="77777777" w:rsidR="006E04A4" w:rsidRDefault="00646780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1FE42A36" w14:textId="77777777" w:rsidR="006E04A4" w:rsidRDefault="00646780" w:rsidP="00C84F80">
            <w:pPr>
              <w:keepNext/>
            </w:pPr>
          </w:p>
        </w:tc>
      </w:tr>
      <w:tr w:rsidR="00950576" w14:paraId="1FE42A3B" w14:textId="77777777" w:rsidTr="00055526">
        <w:trPr>
          <w:cantSplit/>
        </w:trPr>
        <w:tc>
          <w:tcPr>
            <w:tcW w:w="567" w:type="dxa"/>
          </w:tcPr>
          <w:p w14:paraId="1FE42A38" w14:textId="77777777" w:rsidR="001D7AF0" w:rsidRDefault="0064678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FE42A39" w14:textId="77777777" w:rsidR="006E04A4" w:rsidRDefault="00646780" w:rsidP="000326E3">
            <w:r>
              <w:t xml:space="preserve">Utl. 2021/22:UU17 Ukrainas, Georgiens och Moldaviens ansökningar om </w:t>
            </w:r>
            <w:r>
              <w:t>medlemskap i EU</w:t>
            </w:r>
          </w:p>
        </w:tc>
        <w:tc>
          <w:tcPr>
            <w:tcW w:w="2055" w:type="dxa"/>
          </w:tcPr>
          <w:p w14:paraId="1FE42A3A" w14:textId="77777777" w:rsidR="006E04A4" w:rsidRDefault="00646780" w:rsidP="00C84F80"/>
        </w:tc>
      </w:tr>
      <w:tr w:rsidR="00950576" w14:paraId="1FE42A3F" w14:textId="77777777" w:rsidTr="00055526">
        <w:trPr>
          <w:cantSplit/>
        </w:trPr>
        <w:tc>
          <w:tcPr>
            <w:tcW w:w="567" w:type="dxa"/>
          </w:tcPr>
          <w:p w14:paraId="1FE42A3C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A3D" w14:textId="77777777" w:rsidR="006E04A4" w:rsidRDefault="00646780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FE42A3E" w14:textId="77777777" w:rsidR="006E04A4" w:rsidRDefault="00646780" w:rsidP="00C84F80">
            <w:pPr>
              <w:keepNext/>
            </w:pPr>
          </w:p>
        </w:tc>
      </w:tr>
      <w:tr w:rsidR="00950576" w14:paraId="1FE42A43" w14:textId="77777777" w:rsidTr="00055526">
        <w:trPr>
          <w:cantSplit/>
        </w:trPr>
        <w:tc>
          <w:tcPr>
            <w:tcW w:w="567" w:type="dxa"/>
          </w:tcPr>
          <w:p w14:paraId="1FE42A40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A41" w14:textId="77777777" w:rsidR="006E04A4" w:rsidRDefault="00646780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1FE42A42" w14:textId="77777777" w:rsidR="006E04A4" w:rsidRDefault="00646780" w:rsidP="00C84F80">
            <w:pPr>
              <w:keepNext/>
            </w:pPr>
          </w:p>
        </w:tc>
      </w:tr>
      <w:tr w:rsidR="00950576" w14:paraId="1FE42A47" w14:textId="77777777" w:rsidTr="00055526">
        <w:trPr>
          <w:cantSplit/>
        </w:trPr>
        <w:tc>
          <w:tcPr>
            <w:tcW w:w="567" w:type="dxa"/>
          </w:tcPr>
          <w:p w14:paraId="1FE42A44" w14:textId="77777777" w:rsidR="001D7AF0" w:rsidRDefault="0064678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FE42A45" w14:textId="77777777" w:rsidR="006E04A4" w:rsidRDefault="00646780" w:rsidP="000326E3">
            <w:r>
              <w:t>2021/22:409 av Thomas Morell (SD)</w:t>
            </w:r>
            <w:r>
              <w:br/>
              <w:t>Översyn av böter och sanktionsavgifter</w:t>
            </w:r>
          </w:p>
        </w:tc>
        <w:tc>
          <w:tcPr>
            <w:tcW w:w="2055" w:type="dxa"/>
          </w:tcPr>
          <w:p w14:paraId="1FE42A46" w14:textId="77777777" w:rsidR="006E04A4" w:rsidRDefault="00646780" w:rsidP="00C84F80"/>
        </w:tc>
      </w:tr>
      <w:tr w:rsidR="00950576" w14:paraId="1FE42A4B" w14:textId="77777777" w:rsidTr="00055526">
        <w:trPr>
          <w:cantSplit/>
        </w:trPr>
        <w:tc>
          <w:tcPr>
            <w:tcW w:w="567" w:type="dxa"/>
          </w:tcPr>
          <w:p w14:paraId="1FE42A48" w14:textId="77777777" w:rsidR="001D7AF0" w:rsidRDefault="00646780" w:rsidP="00C84F80">
            <w:pPr>
              <w:keepNext/>
            </w:pPr>
          </w:p>
        </w:tc>
        <w:tc>
          <w:tcPr>
            <w:tcW w:w="6663" w:type="dxa"/>
          </w:tcPr>
          <w:p w14:paraId="1FE42A49" w14:textId="77777777" w:rsidR="006E04A4" w:rsidRDefault="00646780" w:rsidP="000326E3">
            <w:pPr>
              <w:pStyle w:val="renderubrik"/>
            </w:pPr>
            <w:r>
              <w:t>Statsrådet Khashayar Farmanbar (S)</w:t>
            </w:r>
          </w:p>
        </w:tc>
        <w:tc>
          <w:tcPr>
            <w:tcW w:w="2055" w:type="dxa"/>
          </w:tcPr>
          <w:p w14:paraId="1FE42A4A" w14:textId="77777777" w:rsidR="006E04A4" w:rsidRDefault="00646780" w:rsidP="00C84F80">
            <w:pPr>
              <w:keepNext/>
            </w:pPr>
          </w:p>
        </w:tc>
      </w:tr>
      <w:tr w:rsidR="00950576" w14:paraId="1FE42A4F" w14:textId="77777777" w:rsidTr="00055526">
        <w:trPr>
          <w:cantSplit/>
        </w:trPr>
        <w:tc>
          <w:tcPr>
            <w:tcW w:w="567" w:type="dxa"/>
          </w:tcPr>
          <w:p w14:paraId="1FE42A4C" w14:textId="77777777" w:rsidR="001D7AF0" w:rsidRDefault="0064678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FE42A4D" w14:textId="77777777" w:rsidR="006E04A4" w:rsidRDefault="00646780" w:rsidP="000326E3">
            <w:r>
              <w:t>2021/22:387 av Jens Holm (V)</w:t>
            </w:r>
            <w:r>
              <w:br/>
            </w:r>
            <w:r>
              <w:t>Huaweis process i ICSID</w:t>
            </w:r>
          </w:p>
        </w:tc>
        <w:tc>
          <w:tcPr>
            <w:tcW w:w="2055" w:type="dxa"/>
          </w:tcPr>
          <w:p w14:paraId="1FE42A4E" w14:textId="77777777" w:rsidR="006E04A4" w:rsidRDefault="00646780" w:rsidP="00C84F80"/>
        </w:tc>
      </w:tr>
      <w:tr w:rsidR="00950576" w14:paraId="1FE42A53" w14:textId="77777777" w:rsidTr="00055526">
        <w:trPr>
          <w:cantSplit/>
        </w:trPr>
        <w:tc>
          <w:tcPr>
            <w:tcW w:w="567" w:type="dxa"/>
          </w:tcPr>
          <w:p w14:paraId="1FE42A50" w14:textId="77777777" w:rsidR="001D7AF0" w:rsidRDefault="0064678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FE42A51" w14:textId="77777777" w:rsidR="006E04A4" w:rsidRDefault="00646780" w:rsidP="000326E3">
            <w:r>
              <w:t>2021/22:388 av Thomas Morell (SD)</w:t>
            </w:r>
            <w:r>
              <w:br/>
              <w:t>Läget för bränsleberoende företag</w:t>
            </w:r>
          </w:p>
        </w:tc>
        <w:tc>
          <w:tcPr>
            <w:tcW w:w="2055" w:type="dxa"/>
          </w:tcPr>
          <w:p w14:paraId="1FE42A52" w14:textId="77777777" w:rsidR="006E04A4" w:rsidRDefault="00646780" w:rsidP="00C84F80"/>
        </w:tc>
      </w:tr>
      <w:tr w:rsidR="00950576" w14:paraId="1FE42A57" w14:textId="77777777" w:rsidTr="00055526">
        <w:trPr>
          <w:cantSplit/>
        </w:trPr>
        <w:tc>
          <w:tcPr>
            <w:tcW w:w="567" w:type="dxa"/>
          </w:tcPr>
          <w:p w14:paraId="1FE42A54" w14:textId="77777777" w:rsidR="001D7AF0" w:rsidRDefault="0064678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FE42A55" w14:textId="77777777" w:rsidR="006E04A4" w:rsidRDefault="00646780" w:rsidP="000326E3">
            <w:r>
              <w:t>2021/22:397 av Jens Holm (V)</w:t>
            </w:r>
            <w:r>
              <w:br/>
              <w:t>Importen av rysk fossil energi</w:t>
            </w:r>
          </w:p>
        </w:tc>
        <w:tc>
          <w:tcPr>
            <w:tcW w:w="2055" w:type="dxa"/>
          </w:tcPr>
          <w:p w14:paraId="1FE42A56" w14:textId="77777777" w:rsidR="006E04A4" w:rsidRDefault="00646780" w:rsidP="00C84F80"/>
        </w:tc>
      </w:tr>
    </w:tbl>
    <w:p w14:paraId="1FE42A58" w14:textId="77777777" w:rsidR="00517888" w:rsidRPr="00F221DA" w:rsidRDefault="00646780" w:rsidP="00137840">
      <w:pPr>
        <w:pStyle w:val="Blankrad"/>
      </w:pPr>
      <w:r>
        <w:t xml:space="preserve">     </w:t>
      </w:r>
    </w:p>
    <w:p w14:paraId="1FE42A59" w14:textId="77777777" w:rsidR="00121B42" w:rsidRDefault="00646780" w:rsidP="00121B42">
      <w:pPr>
        <w:pStyle w:val="Blankrad"/>
      </w:pPr>
      <w:r>
        <w:t xml:space="preserve">     </w:t>
      </w:r>
    </w:p>
    <w:p w14:paraId="1FE42A5A" w14:textId="77777777" w:rsidR="006E04A4" w:rsidRPr="00F221DA" w:rsidRDefault="0064678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50576" w14:paraId="1FE42A5D" w14:textId="77777777" w:rsidTr="00D774A8">
        <w:tc>
          <w:tcPr>
            <w:tcW w:w="567" w:type="dxa"/>
          </w:tcPr>
          <w:p w14:paraId="1FE42A5B" w14:textId="77777777" w:rsidR="00D774A8" w:rsidRDefault="00646780">
            <w:pPr>
              <w:pStyle w:val="IngenText"/>
            </w:pPr>
          </w:p>
        </w:tc>
        <w:tc>
          <w:tcPr>
            <w:tcW w:w="8718" w:type="dxa"/>
          </w:tcPr>
          <w:p w14:paraId="1FE42A5C" w14:textId="77777777" w:rsidR="00D774A8" w:rsidRDefault="0064678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FE42A5E" w14:textId="77777777" w:rsidR="006E04A4" w:rsidRPr="00852BA1" w:rsidRDefault="0064678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2A70" w14:textId="77777777" w:rsidR="00000000" w:rsidRDefault="00646780">
      <w:pPr>
        <w:spacing w:line="240" w:lineRule="auto"/>
      </w:pPr>
      <w:r>
        <w:separator/>
      </w:r>
    </w:p>
  </w:endnote>
  <w:endnote w:type="continuationSeparator" w:id="0">
    <w:p w14:paraId="1FE42A72" w14:textId="77777777" w:rsidR="00000000" w:rsidRDefault="0064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2A64" w14:textId="77777777" w:rsidR="00BE217A" w:rsidRDefault="006467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2A65" w14:textId="77777777" w:rsidR="00D73249" w:rsidRDefault="0064678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FE42A66" w14:textId="77777777" w:rsidR="00D73249" w:rsidRDefault="006467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2A6A" w14:textId="77777777" w:rsidR="00D73249" w:rsidRDefault="0064678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FE42A6B" w14:textId="77777777" w:rsidR="00D73249" w:rsidRDefault="00646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2A6C" w14:textId="77777777" w:rsidR="00000000" w:rsidRDefault="00646780">
      <w:pPr>
        <w:spacing w:line="240" w:lineRule="auto"/>
      </w:pPr>
      <w:r>
        <w:separator/>
      </w:r>
    </w:p>
  </w:footnote>
  <w:footnote w:type="continuationSeparator" w:id="0">
    <w:p w14:paraId="1FE42A6E" w14:textId="77777777" w:rsidR="00000000" w:rsidRDefault="00646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2A5F" w14:textId="77777777" w:rsidR="00BE217A" w:rsidRDefault="006467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2A60" w14:textId="77777777" w:rsidR="00D73249" w:rsidRDefault="0064678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29 mars 2022</w:t>
    </w:r>
    <w:r>
      <w:fldChar w:fldCharType="end"/>
    </w:r>
  </w:p>
  <w:p w14:paraId="1FE42A61" w14:textId="77777777" w:rsidR="00D73249" w:rsidRDefault="0064678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E42A62" w14:textId="77777777" w:rsidR="00D73249" w:rsidRDefault="00646780"/>
  <w:p w14:paraId="1FE42A63" w14:textId="77777777" w:rsidR="00D73249" w:rsidRDefault="006467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2A67" w14:textId="77777777" w:rsidR="00D73249" w:rsidRDefault="0064678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FE42A6C" wp14:editId="1FE42A6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42A68" w14:textId="77777777" w:rsidR="00D73249" w:rsidRDefault="00646780" w:rsidP="00BE217A">
    <w:pPr>
      <w:pStyle w:val="Dokumentrubrik"/>
      <w:spacing w:after="360"/>
    </w:pPr>
    <w:r>
      <w:t>Föredragningslista</w:t>
    </w:r>
  </w:p>
  <w:p w14:paraId="1FE42A69" w14:textId="77777777" w:rsidR="00D73249" w:rsidRDefault="00646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862E67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EBE8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EC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F0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45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A7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6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2C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E7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0576"/>
    <w:rsid w:val="00646780"/>
    <w:rsid w:val="009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2977"/>
  <w15:docId w15:val="{49C035A6-3134-4437-848F-D53FA98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2022-03-29</SAFIR_Sammantradesdatum_Doc>
    <SAFIR_SammantradeID xmlns="C07A1A6C-0B19-41D9-BDF8-F523BA3921EB">23a29ce6-e3d5-46ea-9de4-899f5be7e9f6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8ACF763-ED9B-424C-976B-0EFE56A63E4F}"/>
</file>

<file path=customXml/itemProps4.xml><?xml version="1.0" encoding="utf-8"?>
<ds:datastoreItem xmlns:ds="http://schemas.openxmlformats.org/officeDocument/2006/customXml" ds:itemID="{9E8556C2-8EAD-43DF-A922-3D07477914E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504</Words>
  <Characters>3013</Characters>
  <Application>Microsoft Office Word</Application>
  <DocSecurity>0</DocSecurity>
  <Lines>231</Lines>
  <Paragraphs>130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2022-03-28T12:27:00Z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