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AB4A4B" w14:paraId="2FD18C30"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CEBAF2D1CD446AB86F524A09692114E"/>
        </w:placeholder>
        <w:text/>
      </w:sdtPr>
      <w:sdtEndPr/>
      <w:sdtContent>
        <w:p w:rsidRPr="009B062B" w:rsidR="00AF30DD" w:rsidP="00DA28CE" w:rsidRDefault="00AF30DD" w14:paraId="14FBE568" w14:textId="77777777">
          <w:pPr>
            <w:pStyle w:val="Rubrik1"/>
            <w:spacing w:after="300"/>
          </w:pPr>
          <w:r w:rsidRPr="009B062B">
            <w:t>Förslag till riksdagsbeslut</w:t>
          </w:r>
        </w:p>
      </w:sdtContent>
    </w:sdt>
    <w:sdt>
      <w:sdtPr>
        <w:alias w:val="Yrkande 1"/>
        <w:tag w:val="d7e3559f-ff79-4109-91a9-989f213acde9"/>
        <w:id w:val="-441078083"/>
        <w:lock w:val="sdtLocked"/>
      </w:sdtPr>
      <w:sdtEndPr/>
      <w:sdtContent>
        <w:p w:rsidR="005F4E4A" w:rsidRDefault="00792776" w14:paraId="1E9C83B3" w14:textId="77777777">
          <w:pPr>
            <w:pStyle w:val="Frslagstext"/>
            <w:numPr>
              <w:ilvl w:val="0"/>
              <w:numId w:val="0"/>
            </w:numPr>
          </w:pPr>
          <w:r>
            <w:t>Riksdagen ställer sig bakom det som anförs i motionen om ändring i riksdagsordningen gällande sammansättningen av krigsdelegationens presidium och tillkännager detta för riksdagsstyrelsen.</w:t>
          </w:r>
        </w:p>
      </w:sdtContent>
    </w:sdt>
    <w:bookmarkStart w:name="MotionsStart" w:displacedByCustomXml="next" w:id="1"/>
    <w:bookmarkEnd w:displacedByCustomXml="next" w:id="1"/>
    <w:sdt>
      <w:sdtPr>
        <w:alias w:val="CC_Motivering_Rubrik"/>
        <w:tag w:val="CC_Motivering_Rubrik"/>
        <w:id w:val="1433397530"/>
        <w:lock w:val="sdtLocked"/>
        <w:placeholder>
          <w:docPart w:val="15BD5E71F76445E2AB98DA2919A0EB35"/>
        </w:placeholder>
        <w:text/>
      </w:sdtPr>
      <w:sdtEndPr/>
      <w:sdtContent>
        <w:p w:rsidRPr="009B062B" w:rsidR="006D79C9" w:rsidP="00333E95" w:rsidRDefault="006D79C9" w14:paraId="7575375A" w14:textId="77777777">
          <w:pPr>
            <w:pStyle w:val="Rubrik1"/>
          </w:pPr>
          <w:r>
            <w:t>Motivering</w:t>
          </w:r>
        </w:p>
      </w:sdtContent>
    </w:sdt>
    <w:p w:rsidR="0049310D" w:rsidP="0049310D" w:rsidRDefault="0049310D" w14:paraId="2CD962EB" w14:textId="77777777">
      <w:pPr>
        <w:pStyle w:val="Normalutanindragellerluft"/>
      </w:pPr>
      <w:r>
        <w:t>I riksdagsordningens 13 kap. 11 § stipuleras att riksdagen enligt 15 kap. 2 § regeringsformen ska välja en krigsdelegation inom sig.</w:t>
      </w:r>
    </w:p>
    <w:p w:rsidR="0049310D" w:rsidP="0049310D" w:rsidRDefault="0049310D" w14:paraId="2AB4A884" w14:textId="77777777">
      <w:pPr>
        <w:pStyle w:val="Normalutanindragellerluft"/>
      </w:pPr>
    </w:p>
    <w:p w:rsidR="0049310D" w:rsidP="0049310D" w:rsidRDefault="0049310D" w14:paraId="6FB18CF1" w14:textId="77777777">
      <w:pPr>
        <w:pStyle w:val="Normalutanindragellerluft"/>
      </w:pPr>
      <w:r>
        <w:t xml:space="preserve">Krigsdelegationen består av talmannen som ordförande och av 50 andra ledamöter, som riksdagen väljer för riksdagens valperiod. Delegationen väljer inom sig vice ordförande enligt 12 kap. 16 §. </w:t>
      </w:r>
    </w:p>
    <w:p w:rsidR="0049310D" w:rsidP="0049310D" w:rsidRDefault="0049310D" w14:paraId="0978F436" w14:textId="77777777">
      <w:pPr>
        <w:pStyle w:val="Normalutanindragellerluft"/>
      </w:pPr>
    </w:p>
    <w:p w:rsidR="0049310D" w:rsidP="0049310D" w:rsidRDefault="0049310D" w14:paraId="003D7C6F" w14:textId="77777777">
      <w:pPr>
        <w:pStyle w:val="Normalutanindragellerluft"/>
      </w:pPr>
      <w:r>
        <w:t>I 12 kap. 16 § stipuleras att ett organ vars ledamöter helt eller delvis väljs av riksdagen väljer inom sig en ordförande och en eller flera vice ordförande, om inte annat är föreskrivet.</w:t>
      </w:r>
    </w:p>
    <w:p w:rsidR="0049310D" w:rsidP="0049310D" w:rsidRDefault="0049310D" w14:paraId="51DB665F" w14:textId="77777777">
      <w:pPr>
        <w:pStyle w:val="Normalutanindragellerluft"/>
      </w:pPr>
    </w:p>
    <w:p w:rsidR="0049310D" w:rsidP="0049310D" w:rsidRDefault="0049310D" w14:paraId="68F31F41" w14:textId="77777777">
      <w:pPr>
        <w:pStyle w:val="Normalutanindragellerluft"/>
      </w:pPr>
      <w:r>
        <w:t xml:space="preserve">Under föregående mandatperiod valde krigsdelegationen en vice ordförande, en andre vice ordförande och en tredje vice ordförande. Förste och tredje vice ordförande var gruppledare medan andre vice ordförande även var andre vice talman. Då det är vice ordföranden som går in i ordförandens (talmannens) frånvaro och leder krigsdelegationen uppkom det berättigade frågeställningar från vice ordförande, som inte var vice talman, kring hur ledningen av det ordinarie riksdagsarbetet fungerar. Erfarenheter från att leda ordinarie riksdag är givetvis något som bidrar positivt i krigsdelegationens, som är en ”miniriksdag”, ledningsarbete. </w:t>
      </w:r>
    </w:p>
    <w:p w:rsidR="0049310D" w:rsidP="0049310D" w:rsidRDefault="0049310D" w14:paraId="5202F98C" w14:textId="77777777">
      <w:pPr>
        <w:pStyle w:val="Normalutanindragellerluft"/>
      </w:pPr>
    </w:p>
    <w:p w:rsidRPr="00422B9E" w:rsidR="00422B9E" w:rsidP="0049310D" w:rsidRDefault="0049310D" w14:paraId="572C5024" w14:textId="77777777">
      <w:pPr>
        <w:pStyle w:val="Normalutanindragellerluft"/>
      </w:pPr>
      <w:r>
        <w:t xml:space="preserve">Av denna anledning bör krigsdelegationens presidium bestå av talmanspresidiet. Därför bör riksdagsordningens 13 kap. 11 § stipulera att ”krigsdelegationen består av </w:t>
      </w:r>
      <w:r>
        <w:lastRenderedPageBreak/>
        <w:t>talmannen som ordförande, förste vice talman som förste vice ordförande, andre vice talman som andre vice ordförande och tredje vice talman som tredje vice ordförande och av 47 andra ledamöter, som riksdagen väljer för riksdagens valperiod”, och meningen ”delegationen väljer inom sig vice ordförande enligt 12 kap. 16 §” i samma paragraf bör strykas.</w:t>
      </w:r>
    </w:p>
    <w:p w:rsidR="00BB6339" w:rsidP="008E0FE2" w:rsidRDefault="00BB6339" w14:paraId="5A0B5E93" w14:textId="77777777">
      <w:pPr>
        <w:pStyle w:val="Normalutanindragellerluft"/>
      </w:pPr>
    </w:p>
    <w:sdt>
      <w:sdtPr>
        <w:alias w:val="CC_Underskrifter"/>
        <w:tag w:val="CC_Underskrifter"/>
        <w:id w:val="583496634"/>
        <w:lock w:val="sdtContentLocked"/>
        <w:placeholder>
          <w:docPart w:val="39B9D8E5772F4B04836B265020EC1514"/>
        </w:placeholder>
      </w:sdtPr>
      <w:sdtEndPr>
        <w:rPr>
          <w:i/>
          <w:noProof/>
        </w:rPr>
      </w:sdtEndPr>
      <w:sdtContent>
        <w:p w:rsidR="0049310D" w:rsidP="001977DA" w:rsidRDefault="0049310D" w14:paraId="01382405" w14:textId="77777777"/>
        <w:p w:rsidR="00CC11BF" w:rsidP="001977DA" w:rsidRDefault="00301D44" w14:paraId="61CA758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bl>
    <w:p w:rsidRPr="008E0FE2" w:rsidR="004801AC" w:rsidP="00DF3554" w:rsidRDefault="004801AC" w14:paraId="4F29D6BF"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E8F36" w14:textId="77777777" w:rsidR="0049310D" w:rsidRDefault="0049310D" w:rsidP="000C1CAD">
      <w:pPr>
        <w:spacing w:line="240" w:lineRule="auto"/>
      </w:pPr>
      <w:r>
        <w:separator/>
      </w:r>
    </w:p>
  </w:endnote>
  <w:endnote w:type="continuationSeparator" w:id="0">
    <w:p w14:paraId="6DF7DC45" w14:textId="77777777" w:rsidR="0049310D" w:rsidRDefault="0049310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F29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3202E" w14:textId="3C198A9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1D4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CE859" w14:textId="77777777" w:rsidR="00301D44" w:rsidRDefault="00301D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1293E" w14:textId="77777777" w:rsidR="0049310D" w:rsidRDefault="0049310D" w:rsidP="000C1CAD">
      <w:pPr>
        <w:spacing w:line="240" w:lineRule="auto"/>
      </w:pPr>
      <w:r>
        <w:separator/>
      </w:r>
    </w:p>
  </w:footnote>
  <w:footnote w:type="continuationSeparator" w:id="0">
    <w:p w14:paraId="6BB7DCF5" w14:textId="77777777" w:rsidR="0049310D" w:rsidRDefault="0049310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0C5F3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20609C" wp14:anchorId="3310949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1D44" w14:paraId="3AF3EC14" w14:textId="77777777">
                          <w:pPr>
                            <w:jc w:val="right"/>
                          </w:pPr>
                          <w:sdt>
                            <w:sdtPr>
                              <w:alias w:val="CC_Noformat_Partikod"/>
                              <w:tag w:val="CC_Noformat_Partikod"/>
                              <w:id w:val="-53464382"/>
                              <w:placeholder>
                                <w:docPart w:val="663C4927CD6944ADA9468935ED366F01"/>
                              </w:placeholder>
                              <w:text/>
                            </w:sdtPr>
                            <w:sdtEndPr/>
                            <w:sdtContent>
                              <w:r w:rsidR="0049310D">
                                <w:t>SD</w:t>
                              </w:r>
                            </w:sdtContent>
                          </w:sdt>
                          <w:sdt>
                            <w:sdtPr>
                              <w:alias w:val="CC_Noformat_Partinummer"/>
                              <w:tag w:val="CC_Noformat_Partinummer"/>
                              <w:id w:val="-1709555926"/>
                              <w:placeholder>
                                <w:docPart w:val="6C4B529CE02B451F91B33EC89FB5978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977DA">
                    <w:pPr>
                      <w:jc w:val="right"/>
                    </w:pPr>
                    <w:sdt>
                      <w:sdtPr>
                        <w:alias w:val="CC_Noformat_Partikod"/>
                        <w:tag w:val="CC_Noformat_Partikod"/>
                        <w:id w:val="-53464382"/>
                        <w:placeholder>
                          <w:docPart w:val="663C4927CD6944ADA9468935ED366F01"/>
                        </w:placeholder>
                        <w:text/>
                      </w:sdtPr>
                      <w:sdtEndPr/>
                      <w:sdtContent>
                        <w:r w:rsidR="0049310D">
                          <w:t>SD</w:t>
                        </w:r>
                      </w:sdtContent>
                    </w:sdt>
                    <w:sdt>
                      <w:sdtPr>
                        <w:alias w:val="CC_Noformat_Partinummer"/>
                        <w:tag w:val="CC_Noformat_Partinummer"/>
                        <w:id w:val="-1709555926"/>
                        <w:placeholder>
                          <w:docPart w:val="6C4B529CE02B451F91B33EC89FB5978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52632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E4396D5" w14:textId="77777777">
    <w:pPr>
      <w:jc w:val="right"/>
    </w:pPr>
  </w:p>
  <w:p w:rsidR="00262EA3" w:rsidP="00776B74" w:rsidRDefault="00262EA3" w14:paraId="01FE656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01D44" w14:paraId="7A3DD04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C42CB6" wp14:anchorId="5B2703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1D44" w14:paraId="306D045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9310D">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01D44" w14:paraId="614D87A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1D44" w14:paraId="7659F5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w:t>
        </w:r>
      </w:sdtContent>
    </w:sdt>
  </w:p>
  <w:p w:rsidR="00262EA3" w:rsidP="00E03A3D" w:rsidRDefault="00301D44" w14:paraId="7419BB79" w14:textId="77777777">
    <w:pPr>
      <w:pStyle w:val="Motionr"/>
    </w:pPr>
    <w:sdt>
      <w:sdtPr>
        <w:alias w:val="CC_Noformat_Avtext"/>
        <w:tag w:val="CC_Noformat_Avtext"/>
        <w:id w:val="-2020768203"/>
        <w:lock w:val="sdtContentLocked"/>
        <w15:appearance w15:val="hidden"/>
        <w:text/>
      </w:sdtPr>
      <w:sdtEndPr/>
      <w:sdtContent>
        <w:r>
          <w:t>av Björn Söder (SD)</w:t>
        </w:r>
      </w:sdtContent>
    </w:sdt>
  </w:p>
  <w:sdt>
    <w:sdtPr>
      <w:alias w:val="CC_Noformat_Rubtext"/>
      <w:tag w:val="CC_Noformat_Rubtext"/>
      <w:id w:val="-218060500"/>
      <w:lock w:val="sdtLocked"/>
      <w:text/>
    </w:sdtPr>
    <w:sdtEndPr/>
    <w:sdtContent>
      <w:p w:rsidR="00262EA3" w:rsidP="00283E0F" w:rsidRDefault="0049310D" w14:paraId="1A39F823" w14:textId="77777777">
        <w:pPr>
          <w:pStyle w:val="FSHRub2"/>
        </w:pPr>
        <w:r>
          <w:t xml:space="preserve">Ändring i riksdagsordningen gällande sammansättningen av krigsdelegationens presidium </w:t>
        </w:r>
      </w:p>
    </w:sdtContent>
  </w:sdt>
  <w:sdt>
    <w:sdtPr>
      <w:alias w:val="CC_Boilerplate_3"/>
      <w:tag w:val="CC_Boilerplate_3"/>
      <w:id w:val="1606463544"/>
      <w:lock w:val="sdtContentLocked"/>
      <w15:appearance w15:val="hidden"/>
      <w:text w:multiLine="1"/>
    </w:sdtPr>
    <w:sdtEndPr/>
    <w:sdtContent>
      <w:p w:rsidR="00262EA3" w:rsidP="00283E0F" w:rsidRDefault="00262EA3" w14:paraId="3CF10E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9310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7DA"/>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1D44"/>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10D"/>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E4A"/>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776"/>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46"/>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F61C5D"/>
  <w15:chartTrackingRefBased/>
  <w15:docId w15:val="{BC38CDD8-DB98-41EC-BED3-E1108651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EBAF2D1CD446AB86F524A09692114E"/>
        <w:category>
          <w:name w:val="Allmänt"/>
          <w:gallery w:val="placeholder"/>
        </w:category>
        <w:types>
          <w:type w:val="bbPlcHdr"/>
        </w:types>
        <w:behaviors>
          <w:behavior w:val="content"/>
        </w:behaviors>
        <w:guid w:val="{7AB2A78A-5B1F-4F3A-9DBA-AC88CD25F769}"/>
      </w:docPartPr>
      <w:docPartBody>
        <w:p w:rsidR="009B3759" w:rsidRDefault="009B3759">
          <w:pPr>
            <w:pStyle w:val="5CEBAF2D1CD446AB86F524A09692114E"/>
          </w:pPr>
          <w:r w:rsidRPr="005A0A93">
            <w:rPr>
              <w:rStyle w:val="Platshllartext"/>
            </w:rPr>
            <w:t>Förslag till riksdagsbeslut</w:t>
          </w:r>
        </w:p>
      </w:docPartBody>
    </w:docPart>
    <w:docPart>
      <w:docPartPr>
        <w:name w:val="15BD5E71F76445E2AB98DA2919A0EB35"/>
        <w:category>
          <w:name w:val="Allmänt"/>
          <w:gallery w:val="placeholder"/>
        </w:category>
        <w:types>
          <w:type w:val="bbPlcHdr"/>
        </w:types>
        <w:behaviors>
          <w:behavior w:val="content"/>
        </w:behaviors>
        <w:guid w:val="{54427272-B094-4786-98D7-ADD802FD2D96}"/>
      </w:docPartPr>
      <w:docPartBody>
        <w:p w:rsidR="009B3759" w:rsidRDefault="009B3759">
          <w:pPr>
            <w:pStyle w:val="15BD5E71F76445E2AB98DA2919A0EB35"/>
          </w:pPr>
          <w:r w:rsidRPr="005A0A93">
            <w:rPr>
              <w:rStyle w:val="Platshllartext"/>
            </w:rPr>
            <w:t>Motivering</w:t>
          </w:r>
        </w:p>
      </w:docPartBody>
    </w:docPart>
    <w:docPart>
      <w:docPartPr>
        <w:name w:val="663C4927CD6944ADA9468935ED366F01"/>
        <w:category>
          <w:name w:val="Allmänt"/>
          <w:gallery w:val="placeholder"/>
        </w:category>
        <w:types>
          <w:type w:val="bbPlcHdr"/>
        </w:types>
        <w:behaviors>
          <w:behavior w:val="content"/>
        </w:behaviors>
        <w:guid w:val="{9DCC4C6E-445D-4C27-BBF6-46F85F88794F}"/>
      </w:docPartPr>
      <w:docPartBody>
        <w:p w:rsidR="009B3759" w:rsidRDefault="009B3759">
          <w:pPr>
            <w:pStyle w:val="663C4927CD6944ADA9468935ED366F01"/>
          </w:pPr>
          <w:r>
            <w:rPr>
              <w:rStyle w:val="Platshllartext"/>
            </w:rPr>
            <w:t xml:space="preserve"> </w:t>
          </w:r>
        </w:p>
      </w:docPartBody>
    </w:docPart>
    <w:docPart>
      <w:docPartPr>
        <w:name w:val="6C4B529CE02B451F91B33EC89FB5978A"/>
        <w:category>
          <w:name w:val="Allmänt"/>
          <w:gallery w:val="placeholder"/>
        </w:category>
        <w:types>
          <w:type w:val="bbPlcHdr"/>
        </w:types>
        <w:behaviors>
          <w:behavior w:val="content"/>
        </w:behaviors>
        <w:guid w:val="{A25FD2E9-86CF-46B5-B0A3-FEC97F9F3FEA}"/>
      </w:docPartPr>
      <w:docPartBody>
        <w:p w:rsidR="009B3759" w:rsidRDefault="009B3759">
          <w:pPr>
            <w:pStyle w:val="6C4B529CE02B451F91B33EC89FB5978A"/>
          </w:pPr>
          <w:r>
            <w:t xml:space="preserve"> </w:t>
          </w:r>
        </w:p>
      </w:docPartBody>
    </w:docPart>
    <w:docPart>
      <w:docPartPr>
        <w:name w:val="39B9D8E5772F4B04836B265020EC1514"/>
        <w:category>
          <w:name w:val="Allmänt"/>
          <w:gallery w:val="placeholder"/>
        </w:category>
        <w:types>
          <w:type w:val="bbPlcHdr"/>
        </w:types>
        <w:behaviors>
          <w:behavior w:val="content"/>
        </w:behaviors>
        <w:guid w:val="{C8F3009F-2EC3-4C78-9DE2-F13752E12FFB}"/>
      </w:docPartPr>
      <w:docPartBody>
        <w:p w:rsidR="00D258D5" w:rsidRDefault="00D258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59"/>
    <w:rsid w:val="009B3759"/>
    <w:rsid w:val="00D258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EBAF2D1CD446AB86F524A09692114E">
    <w:name w:val="5CEBAF2D1CD446AB86F524A09692114E"/>
  </w:style>
  <w:style w:type="paragraph" w:customStyle="1" w:styleId="9E8D6A4C1DC046DAB5A1C86EF74DEB03">
    <w:name w:val="9E8D6A4C1DC046DAB5A1C86EF74DEB0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AC84B899CE4018934DC12D039E9AD2">
    <w:name w:val="71AC84B899CE4018934DC12D039E9AD2"/>
  </w:style>
  <w:style w:type="paragraph" w:customStyle="1" w:styleId="15BD5E71F76445E2AB98DA2919A0EB35">
    <w:name w:val="15BD5E71F76445E2AB98DA2919A0EB35"/>
  </w:style>
  <w:style w:type="paragraph" w:customStyle="1" w:styleId="0FC9A44635EC4408A66D32D9119C5EC6">
    <w:name w:val="0FC9A44635EC4408A66D32D9119C5EC6"/>
  </w:style>
  <w:style w:type="paragraph" w:customStyle="1" w:styleId="B53877D79EB64AFE94B6038EB0B48B0A">
    <w:name w:val="B53877D79EB64AFE94B6038EB0B48B0A"/>
  </w:style>
  <w:style w:type="paragraph" w:customStyle="1" w:styleId="663C4927CD6944ADA9468935ED366F01">
    <w:name w:val="663C4927CD6944ADA9468935ED366F01"/>
  </w:style>
  <w:style w:type="paragraph" w:customStyle="1" w:styleId="6C4B529CE02B451F91B33EC89FB5978A">
    <w:name w:val="6C4B529CE02B451F91B33EC89FB597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94F9B5-B319-403F-8095-7674A75920BD}"/>
</file>

<file path=customXml/itemProps2.xml><?xml version="1.0" encoding="utf-8"?>
<ds:datastoreItem xmlns:ds="http://schemas.openxmlformats.org/officeDocument/2006/customXml" ds:itemID="{976D9E66-8227-42EE-9B04-B6FEF6E4C15A}"/>
</file>

<file path=customXml/itemProps3.xml><?xml version="1.0" encoding="utf-8"?>
<ds:datastoreItem xmlns:ds="http://schemas.openxmlformats.org/officeDocument/2006/customXml" ds:itemID="{C607BA3A-2EAB-439C-8898-3630EA67D104}"/>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1657</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Ändring i riksdagsordningen gällande sammansättningen av krigsdelegationens presidium</vt:lpstr>
      <vt:lpstr>
      </vt:lpstr>
    </vt:vector>
  </TitlesOfParts>
  <Company>Sveriges riksdag</Company>
  <LinksUpToDate>false</LinksUpToDate>
  <CharactersWithSpaces>1924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