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4A965" w14:textId="77777777" w:rsidR="006E04A4" w:rsidRPr="00CD7560" w:rsidRDefault="00547A54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</w:t>
      </w:r>
      <w:bookmarkEnd w:id="1"/>
    </w:p>
    <w:p w14:paraId="55F4A966" w14:textId="77777777" w:rsidR="006E04A4" w:rsidRDefault="00547A54">
      <w:pPr>
        <w:pStyle w:val="Datum"/>
        <w:outlineLvl w:val="0"/>
      </w:pPr>
      <w:bookmarkStart w:id="2" w:name="DocumentDate"/>
      <w:r>
        <w:t>Tisdagen den 12 september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A1EB7" w14:paraId="55F4A96B" w14:textId="77777777" w:rsidTr="00547A54">
        <w:trPr>
          <w:cantSplit/>
        </w:trPr>
        <w:tc>
          <w:tcPr>
            <w:tcW w:w="440" w:type="dxa"/>
          </w:tcPr>
          <w:p w14:paraId="55F4A967" w14:textId="77777777" w:rsidR="006E04A4" w:rsidRDefault="00547A5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55F4A968" w14:textId="77777777" w:rsidR="006E04A4" w:rsidRDefault="00547A5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86" w:type="dxa"/>
          </w:tcPr>
          <w:p w14:paraId="55F4A969" w14:textId="77777777" w:rsidR="006E04A4" w:rsidRDefault="00547A54"/>
        </w:tc>
        <w:tc>
          <w:tcPr>
            <w:tcW w:w="7287" w:type="dxa"/>
          </w:tcPr>
          <w:p w14:paraId="55F4A96A" w14:textId="77777777" w:rsidR="006E04A4" w:rsidRDefault="00547A54">
            <w:pPr>
              <w:pStyle w:val="Plenum"/>
              <w:tabs>
                <w:tab w:val="clear" w:pos="1418"/>
              </w:tabs>
              <w:ind w:right="1"/>
            </w:pPr>
            <w:r>
              <w:t>Upprop</w:t>
            </w:r>
          </w:p>
        </w:tc>
      </w:tr>
    </w:tbl>
    <w:p w14:paraId="55F4A971" w14:textId="77777777" w:rsidR="006E04A4" w:rsidRDefault="00547A54">
      <w:pPr>
        <w:pStyle w:val="StreckLngt"/>
      </w:pPr>
      <w:bookmarkStart w:id="4" w:name="_GoBack"/>
      <w:bookmarkEnd w:id="4"/>
      <w:r>
        <w:tab/>
      </w:r>
    </w:p>
    <w:p w14:paraId="55F4A972" w14:textId="77777777" w:rsidR="00121B42" w:rsidRDefault="00547A54" w:rsidP="00121B42">
      <w:pPr>
        <w:pStyle w:val="Blankrad"/>
      </w:pPr>
      <w:r>
        <w:t xml:space="preserve">      </w:t>
      </w:r>
    </w:p>
    <w:p w14:paraId="55F4A973" w14:textId="77777777" w:rsidR="00CF242C" w:rsidRDefault="00547A5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A1EB7" w14:paraId="55F4A977" w14:textId="77777777" w:rsidTr="00055526">
        <w:trPr>
          <w:cantSplit/>
        </w:trPr>
        <w:tc>
          <w:tcPr>
            <w:tcW w:w="567" w:type="dxa"/>
          </w:tcPr>
          <w:p w14:paraId="55F4A974" w14:textId="77777777" w:rsidR="001D7AF0" w:rsidRDefault="00547A54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55F4A975" w14:textId="77777777" w:rsidR="006E04A4" w:rsidRDefault="00547A54" w:rsidP="000326E3">
            <w:pPr>
              <w:pStyle w:val="HuvudrubrikEnsam"/>
            </w:pPr>
            <w:r>
              <w:t>Inledning</w:t>
            </w:r>
          </w:p>
        </w:tc>
        <w:tc>
          <w:tcPr>
            <w:tcW w:w="2055" w:type="dxa"/>
          </w:tcPr>
          <w:p w14:paraId="55F4A976" w14:textId="77777777" w:rsidR="006E04A4" w:rsidRDefault="00547A54" w:rsidP="00C84F80"/>
        </w:tc>
      </w:tr>
      <w:tr w:rsidR="00CA1EB7" w14:paraId="55F4A97B" w14:textId="77777777" w:rsidTr="00055526">
        <w:trPr>
          <w:cantSplit/>
        </w:trPr>
        <w:tc>
          <w:tcPr>
            <w:tcW w:w="567" w:type="dxa"/>
          </w:tcPr>
          <w:p w14:paraId="55F4A978" w14:textId="77777777" w:rsidR="001D7AF0" w:rsidRDefault="00547A54" w:rsidP="00C84F80">
            <w:pPr>
              <w:pStyle w:val="FlistaNrRubriknr"/>
            </w:pPr>
            <w:r>
              <w:t>2</w:t>
            </w:r>
          </w:p>
        </w:tc>
        <w:tc>
          <w:tcPr>
            <w:tcW w:w="6663" w:type="dxa"/>
          </w:tcPr>
          <w:p w14:paraId="55F4A979" w14:textId="77777777" w:rsidR="006E04A4" w:rsidRDefault="00547A54" w:rsidP="000326E3">
            <w:pPr>
              <w:pStyle w:val="HuvudrubrikEnsam"/>
            </w:pPr>
            <w:r>
              <w:t>Anmälan om frånvaro från dagens sammanträde</w:t>
            </w:r>
          </w:p>
        </w:tc>
        <w:tc>
          <w:tcPr>
            <w:tcW w:w="2055" w:type="dxa"/>
          </w:tcPr>
          <w:p w14:paraId="55F4A97A" w14:textId="77777777" w:rsidR="006E04A4" w:rsidRDefault="00547A54" w:rsidP="00C84F80"/>
        </w:tc>
      </w:tr>
      <w:tr w:rsidR="00CA1EB7" w14:paraId="55F4A97F" w14:textId="77777777" w:rsidTr="00055526">
        <w:trPr>
          <w:cantSplit/>
        </w:trPr>
        <w:tc>
          <w:tcPr>
            <w:tcW w:w="567" w:type="dxa"/>
          </w:tcPr>
          <w:p w14:paraId="55F4A97C" w14:textId="77777777" w:rsidR="001D7AF0" w:rsidRDefault="00547A54" w:rsidP="00C84F80">
            <w:pPr>
              <w:keepNext/>
            </w:pPr>
          </w:p>
        </w:tc>
        <w:tc>
          <w:tcPr>
            <w:tcW w:w="6663" w:type="dxa"/>
          </w:tcPr>
          <w:p w14:paraId="55F4A97D" w14:textId="77777777" w:rsidR="006E04A4" w:rsidRDefault="00547A54" w:rsidP="000326E3">
            <w:pPr>
              <w:pStyle w:val="HuvudrubrikEnsam"/>
              <w:keepNext/>
            </w:pPr>
            <w:r>
              <w:t>Meddelande om namnändring</w:t>
            </w:r>
          </w:p>
        </w:tc>
        <w:tc>
          <w:tcPr>
            <w:tcW w:w="2055" w:type="dxa"/>
          </w:tcPr>
          <w:p w14:paraId="55F4A97E" w14:textId="77777777" w:rsidR="006E04A4" w:rsidRDefault="00547A54" w:rsidP="00C84F80">
            <w:pPr>
              <w:keepNext/>
            </w:pPr>
          </w:p>
        </w:tc>
      </w:tr>
      <w:tr w:rsidR="00CA1EB7" w14:paraId="55F4A983" w14:textId="77777777" w:rsidTr="00055526">
        <w:trPr>
          <w:cantSplit/>
        </w:trPr>
        <w:tc>
          <w:tcPr>
            <w:tcW w:w="567" w:type="dxa"/>
          </w:tcPr>
          <w:p w14:paraId="55F4A980" w14:textId="77777777" w:rsidR="001D7AF0" w:rsidRDefault="00547A5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5F4A981" w14:textId="77777777" w:rsidR="006E04A4" w:rsidRDefault="00547A54" w:rsidP="000326E3">
            <w:r>
              <w:t xml:space="preserve">Carina Herrstedt (SD) har bytt </w:t>
            </w:r>
            <w:r>
              <w:t>namn till Carina Ståhl Herrstedt (SD)</w:t>
            </w:r>
          </w:p>
        </w:tc>
        <w:tc>
          <w:tcPr>
            <w:tcW w:w="2055" w:type="dxa"/>
          </w:tcPr>
          <w:p w14:paraId="55F4A982" w14:textId="77777777" w:rsidR="006E04A4" w:rsidRDefault="00547A54" w:rsidP="00C84F80"/>
        </w:tc>
      </w:tr>
      <w:tr w:rsidR="00CA1EB7" w14:paraId="55F4A987" w14:textId="77777777" w:rsidTr="00055526">
        <w:trPr>
          <w:cantSplit/>
        </w:trPr>
        <w:tc>
          <w:tcPr>
            <w:tcW w:w="567" w:type="dxa"/>
          </w:tcPr>
          <w:p w14:paraId="55F4A984" w14:textId="77777777" w:rsidR="001D7AF0" w:rsidRDefault="00547A54" w:rsidP="00C84F80">
            <w:pPr>
              <w:pStyle w:val="FlistaNrRubriknr"/>
            </w:pPr>
            <w:r>
              <w:t>4</w:t>
            </w:r>
          </w:p>
        </w:tc>
        <w:tc>
          <w:tcPr>
            <w:tcW w:w="6663" w:type="dxa"/>
          </w:tcPr>
          <w:p w14:paraId="55F4A985" w14:textId="77777777" w:rsidR="006E04A4" w:rsidRDefault="00547A54" w:rsidP="000326E3">
            <w:pPr>
              <w:pStyle w:val="HuvudrubrikEnsam"/>
            </w:pPr>
            <w:r>
              <w:t>Upprop</w:t>
            </w:r>
          </w:p>
        </w:tc>
        <w:tc>
          <w:tcPr>
            <w:tcW w:w="2055" w:type="dxa"/>
          </w:tcPr>
          <w:p w14:paraId="55F4A986" w14:textId="77777777" w:rsidR="006E04A4" w:rsidRDefault="00547A54" w:rsidP="00C84F80"/>
        </w:tc>
      </w:tr>
      <w:tr w:rsidR="00CA1EB7" w14:paraId="55F4A98B" w14:textId="77777777" w:rsidTr="00055526">
        <w:trPr>
          <w:cantSplit/>
        </w:trPr>
        <w:tc>
          <w:tcPr>
            <w:tcW w:w="567" w:type="dxa"/>
          </w:tcPr>
          <w:p w14:paraId="55F4A988" w14:textId="77777777" w:rsidR="001D7AF0" w:rsidRDefault="00547A54" w:rsidP="00C84F80">
            <w:pPr>
              <w:keepNext/>
            </w:pPr>
          </w:p>
        </w:tc>
        <w:tc>
          <w:tcPr>
            <w:tcW w:w="6663" w:type="dxa"/>
          </w:tcPr>
          <w:p w14:paraId="55F4A989" w14:textId="77777777" w:rsidR="006E04A4" w:rsidRDefault="00547A54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55F4A98A" w14:textId="77777777" w:rsidR="006E04A4" w:rsidRDefault="00547A54" w:rsidP="00C84F80">
            <w:pPr>
              <w:keepNext/>
            </w:pPr>
          </w:p>
        </w:tc>
      </w:tr>
      <w:tr w:rsidR="00CA1EB7" w14:paraId="55F4A98F" w14:textId="77777777" w:rsidTr="00055526">
        <w:trPr>
          <w:cantSplit/>
        </w:trPr>
        <w:tc>
          <w:tcPr>
            <w:tcW w:w="567" w:type="dxa"/>
          </w:tcPr>
          <w:p w14:paraId="55F4A98C" w14:textId="77777777" w:rsidR="001D7AF0" w:rsidRDefault="00547A5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5F4A98D" w14:textId="77777777" w:rsidR="006E04A4" w:rsidRDefault="00547A54" w:rsidP="000326E3">
            <w:r>
              <w:t>Jamal Mouneimne (S) som ersättare i riksdagen fr.o.m. den 13 september</w:t>
            </w:r>
          </w:p>
        </w:tc>
        <w:tc>
          <w:tcPr>
            <w:tcW w:w="2055" w:type="dxa"/>
          </w:tcPr>
          <w:p w14:paraId="55F4A98E" w14:textId="77777777" w:rsidR="006E04A4" w:rsidRDefault="00547A54" w:rsidP="00C84F80"/>
        </w:tc>
      </w:tr>
      <w:tr w:rsidR="00CA1EB7" w14:paraId="55F4A993" w14:textId="77777777" w:rsidTr="00055526">
        <w:trPr>
          <w:cantSplit/>
        </w:trPr>
        <w:tc>
          <w:tcPr>
            <w:tcW w:w="567" w:type="dxa"/>
          </w:tcPr>
          <w:p w14:paraId="55F4A990" w14:textId="77777777" w:rsidR="001D7AF0" w:rsidRDefault="00547A54" w:rsidP="00C84F80">
            <w:pPr>
              <w:keepNext/>
            </w:pPr>
          </w:p>
        </w:tc>
        <w:tc>
          <w:tcPr>
            <w:tcW w:w="6663" w:type="dxa"/>
          </w:tcPr>
          <w:p w14:paraId="55F4A991" w14:textId="77777777" w:rsidR="006E04A4" w:rsidRDefault="00547A54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55F4A992" w14:textId="77777777" w:rsidR="006E04A4" w:rsidRDefault="00547A54" w:rsidP="00C84F80">
            <w:pPr>
              <w:keepNext/>
            </w:pPr>
          </w:p>
        </w:tc>
      </w:tr>
      <w:tr w:rsidR="00CA1EB7" w14:paraId="55F4A997" w14:textId="77777777" w:rsidTr="00055526">
        <w:trPr>
          <w:cantSplit/>
        </w:trPr>
        <w:tc>
          <w:tcPr>
            <w:tcW w:w="567" w:type="dxa"/>
          </w:tcPr>
          <w:p w14:paraId="55F4A994" w14:textId="77777777" w:rsidR="001D7AF0" w:rsidRDefault="00547A5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5F4A995" w14:textId="77777777" w:rsidR="006E04A4" w:rsidRDefault="00547A54" w:rsidP="000326E3">
            <w:r>
              <w:t>Torsdagen den 14 september kl. 14.00</w:t>
            </w:r>
          </w:p>
        </w:tc>
        <w:tc>
          <w:tcPr>
            <w:tcW w:w="2055" w:type="dxa"/>
          </w:tcPr>
          <w:p w14:paraId="55F4A996" w14:textId="77777777" w:rsidR="006E04A4" w:rsidRDefault="00547A54" w:rsidP="00C84F80"/>
        </w:tc>
      </w:tr>
      <w:tr w:rsidR="00CA1EB7" w14:paraId="55F4A99B" w14:textId="77777777" w:rsidTr="00055526">
        <w:trPr>
          <w:cantSplit/>
        </w:trPr>
        <w:tc>
          <w:tcPr>
            <w:tcW w:w="567" w:type="dxa"/>
          </w:tcPr>
          <w:p w14:paraId="55F4A998" w14:textId="77777777" w:rsidR="001D7AF0" w:rsidRDefault="00547A54" w:rsidP="00C84F80">
            <w:pPr>
              <w:keepNext/>
            </w:pPr>
          </w:p>
        </w:tc>
        <w:tc>
          <w:tcPr>
            <w:tcW w:w="6663" w:type="dxa"/>
          </w:tcPr>
          <w:p w14:paraId="55F4A999" w14:textId="77777777" w:rsidR="006E04A4" w:rsidRDefault="00547A54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55F4A99A" w14:textId="77777777" w:rsidR="006E04A4" w:rsidRDefault="00547A54" w:rsidP="00C84F80">
            <w:pPr>
              <w:keepNext/>
            </w:pPr>
          </w:p>
        </w:tc>
      </w:tr>
      <w:tr w:rsidR="00CA1EB7" w14:paraId="55F4A99F" w14:textId="77777777" w:rsidTr="00055526">
        <w:trPr>
          <w:cantSplit/>
        </w:trPr>
        <w:tc>
          <w:tcPr>
            <w:tcW w:w="567" w:type="dxa"/>
          </w:tcPr>
          <w:p w14:paraId="55F4A99C" w14:textId="77777777" w:rsidR="001D7AF0" w:rsidRDefault="00547A5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5F4A99D" w14:textId="77777777" w:rsidR="006E04A4" w:rsidRDefault="00547A54" w:rsidP="000326E3">
            <w:r>
              <w:t xml:space="preserve">2016/17:609 av Mikael Oscarsson (KD) </w:t>
            </w:r>
            <w:r>
              <w:br/>
              <w:t>Sjöfartsverkets möjligheter att stödja Försvarsmakten</w:t>
            </w:r>
          </w:p>
        </w:tc>
        <w:tc>
          <w:tcPr>
            <w:tcW w:w="2055" w:type="dxa"/>
          </w:tcPr>
          <w:p w14:paraId="55F4A99E" w14:textId="77777777" w:rsidR="006E04A4" w:rsidRDefault="00547A54" w:rsidP="00C84F80"/>
        </w:tc>
      </w:tr>
      <w:tr w:rsidR="00CA1EB7" w14:paraId="55F4A9A3" w14:textId="77777777" w:rsidTr="00055526">
        <w:trPr>
          <w:cantSplit/>
        </w:trPr>
        <w:tc>
          <w:tcPr>
            <w:tcW w:w="567" w:type="dxa"/>
          </w:tcPr>
          <w:p w14:paraId="55F4A9A0" w14:textId="77777777" w:rsidR="001D7AF0" w:rsidRDefault="00547A5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5F4A9A1" w14:textId="77777777" w:rsidR="006E04A4" w:rsidRDefault="00547A54" w:rsidP="000326E3">
            <w:r>
              <w:t xml:space="preserve">2016/17:616 av Daniel Bäckström (C) </w:t>
            </w:r>
            <w:r>
              <w:br/>
              <w:t>Flyglinjen Torsby–Hagfors–Arlanda</w:t>
            </w:r>
          </w:p>
        </w:tc>
        <w:tc>
          <w:tcPr>
            <w:tcW w:w="2055" w:type="dxa"/>
          </w:tcPr>
          <w:p w14:paraId="55F4A9A2" w14:textId="77777777" w:rsidR="006E04A4" w:rsidRDefault="00547A54" w:rsidP="00C84F80"/>
        </w:tc>
      </w:tr>
      <w:tr w:rsidR="00CA1EB7" w14:paraId="55F4A9A7" w14:textId="77777777" w:rsidTr="00055526">
        <w:trPr>
          <w:cantSplit/>
        </w:trPr>
        <w:tc>
          <w:tcPr>
            <w:tcW w:w="567" w:type="dxa"/>
          </w:tcPr>
          <w:p w14:paraId="55F4A9A4" w14:textId="77777777" w:rsidR="001D7AF0" w:rsidRDefault="00547A5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5F4A9A5" w14:textId="77777777" w:rsidR="006E04A4" w:rsidRDefault="00547A54" w:rsidP="000326E3">
            <w:r>
              <w:t xml:space="preserve">2016/17:621 av Lotta Finstorp (M) </w:t>
            </w:r>
            <w:r>
              <w:br/>
              <w:t>Brister i Försäkringskassans arbete</w:t>
            </w:r>
          </w:p>
        </w:tc>
        <w:tc>
          <w:tcPr>
            <w:tcW w:w="2055" w:type="dxa"/>
          </w:tcPr>
          <w:p w14:paraId="55F4A9A6" w14:textId="77777777" w:rsidR="006E04A4" w:rsidRDefault="00547A54" w:rsidP="00C84F80"/>
        </w:tc>
      </w:tr>
      <w:tr w:rsidR="00CA1EB7" w14:paraId="55F4A9AB" w14:textId="77777777" w:rsidTr="00055526">
        <w:trPr>
          <w:cantSplit/>
        </w:trPr>
        <w:tc>
          <w:tcPr>
            <w:tcW w:w="567" w:type="dxa"/>
          </w:tcPr>
          <w:p w14:paraId="55F4A9A8" w14:textId="77777777" w:rsidR="001D7AF0" w:rsidRDefault="00547A54" w:rsidP="00C84F80">
            <w:pPr>
              <w:keepNext/>
            </w:pPr>
          </w:p>
        </w:tc>
        <w:tc>
          <w:tcPr>
            <w:tcW w:w="6663" w:type="dxa"/>
          </w:tcPr>
          <w:p w14:paraId="55F4A9A9" w14:textId="77777777" w:rsidR="006E04A4" w:rsidRDefault="00547A54" w:rsidP="000326E3">
            <w:pPr>
              <w:pStyle w:val="HuvudrubrikEnsam"/>
              <w:keepNext/>
            </w:pPr>
            <w:r>
              <w:t xml:space="preserve">Ärende </w:t>
            </w:r>
            <w:r>
              <w:t>för hänvisning till utskott</w:t>
            </w:r>
          </w:p>
        </w:tc>
        <w:tc>
          <w:tcPr>
            <w:tcW w:w="2055" w:type="dxa"/>
          </w:tcPr>
          <w:p w14:paraId="55F4A9AA" w14:textId="77777777" w:rsidR="006E04A4" w:rsidRDefault="00547A5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CA1EB7" w14:paraId="55F4A9AF" w14:textId="77777777" w:rsidTr="00055526">
        <w:trPr>
          <w:cantSplit/>
        </w:trPr>
        <w:tc>
          <w:tcPr>
            <w:tcW w:w="567" w:type="dxa"/>
          </w:tcPr>
          <w:p w14:paraId="55F4A9AC" w14:textId="77777777" w:rsidR="001D7AF0" w:rsidRDefault="00547A54" w:rsidP="00C84F80">
            <w:pPr>
              <w:keepNext/>
            </w:pPr>
          </w:p>
        </w:tc>
        <w:tc>
          <w:tcPr>
            <w:tcW w:w="6663" w:type="dxa"/>
          </w:tcPr>
          <w:p w14:paraId="55F4A9AD" w14:textId="77777777" w:rsidR="006E04A4" w:rsidRDefault="00547A54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55F4A9AE" w14:textId="77777777" w:rsidR="006E04A4" w:rsidRDefault="00547A54" w:rsidP="00C84F80">
            <w:pPr>
              <w:keepNext/>
            </w:pPr>
          </w:p>
        </w:tc>
      </w:tr>
      <w:tr w:rsidR="00CA1EB7" w14:paraId="55F4A9B3" w14:textId="77777777" w:rsidTr="00055526">
        <w:trPr>
          <w:cantSplit/>
        </w:trPr>
        <w:tc>
          <w:tcPr>
            <w:tcW w:w="567" w:type="dxa"/>
          </w:tcPr>
          <w:p w14:paraId="55F4A9B0" w14:textId="77777777" w:rsidR="001D7AF0" w:rsidRDefault="00547A5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5F4A9B1" w14:textId="77777777" w:rsidR="006E04A4" w:rsidRDefault="00547A54" w:rsidP="000326E3">
            <w:r>
              <w:t>2016/17:222 Ett starkt straffrättsligt skydd för den personliga integriteten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br/>
            </w:r>
            <w:r>
              <w:rPr>
                <w:i/>
                <w:iCs/>
              </w:rPr>
              <w:t xml:space="preserve">Motionstiden utgår den 27 september </w:t>
            </w:r>
          </w:p>
        </w:tc>
        <w:tc>
          <w:tcPr>
            <w:tcW w:w="2055" w:type="dxa"/>
          </w:tcPr>
          <w:p w14:paraId="55F4A9B2" w14:textId="77777777" w:rsidR="006E04A4" w:rsidRDefault="00547A54" w:rsidP="00C84F80">
            <w:r>
              <w:t>KU</w:t>
            </w:r>
          </w:p>
        </w:tc>
      </w:tr>
    </w:tbl>
    <w:p w14:paraId="55F4A9B4" w14:textId="77777777" w:rsidR="00517888" w:rsidRPr="00F221DA" w:rsidRDefault="00547A54" w:rsidP="00137840">
      <w:pPr>
        <w:pStyle w:val="Blankrad"/>
      </w:pPr>
      <w:r>
        <w:t xml:space="preserve">     </w:t>
      </w:r>
    </w:p>
    <w:p w14:paraId="55F4A9B5" w14:textId="77777777" w:rsidR="00121B42" w:rsidRDefault="00547A54" w:rsidP="00121B42">
      <w:pPr>
        <w:pStyle w:val="Blankrad"/>
      </w:pPr>
      <w:r>
        <w:t xml:space="preserve">     </w:t>
      </w:r>
    </w:p>
    <w:p w14:paraId="55F4A9B6" w14:textId="77777777" w:rsidR="006E04A4" w:rsidRPr="00F221DA" w:rsidRDefault="00547A5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CA1EB7" w14:paraId="55F4A9B9" w14:textId="77777777" w:rsidTr="00D774A8">
        <w:tc>
          <w:tcPr>
            <w:tcW w:w="567" w:type="dxa"/>
          </w:tcPr>
          <w:p w14:paraId="55F4A9B7" w14:textId="77777777" w:rsidR="00D774A8" w:rsidRDefault="00547A54">
            <w:pPr>
              <w:pStyle w:val="IngenText"/>
            </w:pPr>
          </w:p>
        </w:tc>
        <w:tc>
          <w:tcPr>
            <w:tcW w:w="8718" w:type="dxa"/>
          </w:tcPr>
          <w:p w14:paraId="55F4A9B8" w14:textId="77777777" w:rsidR="00D774A8" w:rsidRDefault="00547A5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5F4A9BA" w14:textId="77777777" w:rsidR="006E04A4" w:rsidRPr="00852BA1" w:rsidRDefault="00547A5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4A9CC" w14:textId="77777777" w:rsidR="00000000" w:rsidRDefault="00547A54">
      <w:pPr>
        <w:spacing w:line="240" w:lineRule="auto"/>
      </w:pPr>
      <w:r>
        <w:separator/>
      </w:r>
    </w:p>
  </w:endnote>
  <w:endnote w:type="continuationSeparator" w:id="0">
    <w:p w14:paraId="55F4A9CE" w14:textId="77777777" w:rsidR="00000000" w:rsidRDefault="00547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4A9C0" w14:textId="77777777" w:rsidR="00BE217A" w:rsidRDefault="00547A5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4A9C1" w14:textId="77777777" w:rsidR="00D73249" w:rsidRDefault="00547A5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5F4A9C2" w14:textId="77777777" w:rsidR="00D73249" w:rsidRDefault="00547A5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4A9C6" w14:textId="77777777" w:rsidR="00D73249" w:rsidRDefault="00547A5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5F4A9C7" w14:textId="77777777" w:rsidR="00D73249" w:rsidRDefault="00547A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4A9C8" w14:textId="77777777" w:rsidR="00000000" w:rsidRDefault="00547A54">
      <w:pPr>
        <w:spacing w:line="240" w:lineRule="auto"/>
      </w:pPr>
      <w:r>
        <w:separator/>
      </w:r>
    </w:p>
  </w:footnote>
  <w:footnote w:type="continuationSeparator" w:id="0">
    <w:p w14:paraId="55F4A9CA" w14:textId="77777777" w:rsidR="00000000" w:rsidRDefault="00547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4A9BB" w14:textId="77777777" w:rsidR="00BE217A" w:rsidRDefault="00547A5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4A9BC" w14:textId="77777777" w:rsidR="00D73249" w:rsidRDefault="00547A5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12 september 2017</w:t>
    </w:r>
    <w:r>
      <w:fldChar w:fldCharType="end"/>
    </w:r>
  </w:p>
  <w:p w14:paraId="55F4A9BD" w14:textId="77777777" w:rsidR="00D73249" w:rsidRDefault="00547A5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5F4A9BE" w14:textId="77777777" w:rsidR="00D73249" w:rsidRDefault="00547A54"/>
  <w:p w14:paraId="55F4A9BF" w14:textId="77777777" w:rsidR="00D73249" w:rsidRDefault="00547A5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4A9C3" w14:textId="77777777" w:rsidR="00D73249" w:rsidRDefault="00547A5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5F4A9C8" wp14:editId="55F4A9C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F4A9C4" w14:textId="77777777" w:rsidR="00D73249" w:rsidRDefault="00547A54" w:rsidP="00BE217A">
    <w:pPr>
      <w:pStyle w:val="Dokumentrubrik"/>
      <w:spacing w:after="360"/>
    </w:pPr>
    <w:r>
      <w:t>Föredragningslista</w:t>
    </w:r>
  </w:p>
  <w:p w14:paraId="55F4A9C5" w14:textId="77777777" w:rsidR="00D73249" w:rsidRDefault="00547A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82E2B97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EB0CD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703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BED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69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AE0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945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E81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8C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A1EB7"/>
    <w:rsid w:val="00547A54"/>
    <w:rsid w:val="00CA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A965"/>
  <w15:docId w15:val="{7CB6B164-A6FE-462B-92F4-461475BC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2017-09-12</SAFIR_Sammantradesdatum_Doc>
    <SAFIR_SammantradeID xmlns="C07A1A6C-0B19-41D9-BDF8-F523BA3921EB">d0b0a7d3-78a5-475a-911e-8405eede7311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941A21-8C6D-41F1-AB46-24D2B6ACB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95EF6A-C5A0-4A3F-9260-511574C4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137</Words>
  <Characters>834</Characters>
  <Application>Microsoft Office Word</Application>
  <DocSecurity>0</DocSecurity>
  <Lines>83</Lines>
  <Paragraphs>40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2017-09-11T14:39:00Z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12 september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