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149EF64FE94130AB5FB66498570D77"/>
        </w:placeholder>
        <w:text/>
      </w:sdtPr>
      <w:sdtEndPr/>
      <w:sdtContent>
        <w:p w:rsidRPr="009B062B" w:rsidR="00AF30DD" w:rsidP="00DA28CE" w:rsidRDefault="00AF30DD" w14:paraId="6A97A29C" w14:textId="77777777">
          <w:pPr>
            <w:pStyle w:val="Rubrik1"/>
            <w:spacing w:after="300"/>
          </w:pPr>
          <w:r w:rsidRPr="009B062B">
            <w:t>Förslag till riksdagsbeslut</w:t>
          </w:r>
        </w:p>
      </w:sdtContent>
    </w:sdt>
    <w:sdt>
      <w:sdtPr>
        <w:alias w:val="Yrkande 1"/>
        <w:tag w:val="cbcd986a-8920-446a-943c-ae4289a1852a"/>
        <w:id w:val="883909901"/>
        <w:lock w:val="sdtLocked"/>
      </w:sdtPr>
      <w:sdtEndPr/>
      <w:sdtContent>
        <w:p w:rsidR="00324960" w:rsidRDefault="007949BB" w14:paraId="6A97A29D" w14:textId="77777777">
          <w:pPr>
            <w:pStyle w:val="Frslagstext"/>
            <w:numPr>
              <w:ilvl w:val="0"/>
              <w:numId w:val="0"/>
            </w:numPr>
          </w:pPr>
          <w:r>
            <w:t>Riksdagen ställer sig bakom det som anförs i motionen om att verka för att inte skattehöjningarna på bensin fortsätter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B310B53244405CB256F0674298F956"/>
        </w:placeholder>
        <w:text/>
      </w:sdtPr>
      <w:sdtEndPr/>
      <w:sdtContent>
        <w:p w:rsidRPr="009B062B" w:rsidR="006D79C9" w:rsidP="00333E95" w:rsidRDefault="006D79C9" w14:paraId="6A97A29E" w14:textId="77777777">
          <w:pPr>
            <w:pStyle w:val="Rubrik1"/>
          </w:pPr>
          <w:r>
            <w:t>Motivering</w:t>
          </w:r>
        </w:p>
      </w:sdtContent>
    </w:sdt>
    <w:p w:rsidR="005D09F7" w:rsidP="00AF22BE" w:rsidRDefault="005D09F7" w14:paraId="6A97A29F" w14:textId="3FC6CDA2">
      <w:pPr>
        <w:pStyle w:val="Normalutanindragellerluft"/>
      </w:pPr>
      <w:r>
        <w:t>Bensinpriset är nu på väg att stiga över 18 kronor per liter, enligt medieuppgifter i DN. Människor protesterar runt om i landet mot att de inte har råd att ta sig till jobbet och verka på landsbygden. Facebookgruppen Bensinupproret 2.0 har samlat över 600</w:t>
      </w:r>
      <w:r w:rsidR="00537CE5">
        <w:t> </w:t>
      </w:r>
      <w:r>
        <w:t>000 medlemmar, och diskussionen om hög skatt på drivmedel dominerar i samhällsdiskus</w:t>
      </w:r>
      <w:r w:rsidR="00AF22BE">
        <w:softHyphen/>
      </w:r>
      <w:r>
        <w:t xml:space="preserve">sionen just nu. </w:t>
      </w:r>
    </w:p>
    <w:p w:rsidRPr="00AF22BE" w:rsidR="00BB6339" w:rsidP="00AF22BE" w:rsidRDefault="005D09F7" w14:paraId="6A97A2A0" w14:textId="73D7FB0B">
      <w:pPr>
        <w:rPr>
          <w:spacing w:val="-2"/>
        </w:rPr>
      </w:pPr>
      <w:r w:rsidRPr="00AF22BE">
        <w:rPr>
          <w:spacing w:val="-2"/>
        </w:rPr>
        <w:t>Det går inte att sopa undan frågan om bensinpriset, som regeringen hittills har gjort, och fortsätta med argumentet att människor måste ställa om till förnybart, utan människor behöver få verktyg och förutsättningar att kunna ställa om på ett seriöst sätt. Människor på landsbygden ska inte behöva ta den stora smällen. Man måste kunna bo</w:t>
      </w:r>
      <w:r w:rsidRPr="00AF22BE" w:rsidR="00537CE5">
        <w:rPr>
          <w:spacing w:val="-2"/>
        </w:rPr>
        <w:t>,</w:t>
      </w:r>
      <w:r w:rsidRPr="00AF22BE">
        <w:rPr>
          <w:spacing w:val="-2"/>
        </w:rPr>
        <w:t xml:space="preserve"> leva och driva företag i hela Sverige!</w:t>
      </w:r>
    </w:p>
    <w:sdt>
      <w:sdtPr>
        <w:rPr>
          <w:i/>
          <w:noProof/>
        </w:rPr>
        <w:alias w:val="CC_Underskrifter"/>
        <w:tag w:val="CC_Underskrifter"/>
        <w:id w:val="583496634"/>
        <w:lock w:val="sdtContentLocked"/>
        <w:placeholder>
          <w:docPart w:val="35A131FED5E74098B230840B1A32E521"/>
        </w:placeholder>
      </w:sdtPr>
      <w:sdtEndPr>
        <w:rPr>
          <w:i w:val="0"/>
          <w:noProof w:val="0"/>
        </w:rPr>
      </w:sdtEndPr>
      <w:sdtContent>
        <w:p w:rsidR="00640159" w:rsidP="00640159" w:rsidRDefault="00640159" w14:paraId="6A97A2A1" w14:textId="77777777"/>
        <w:p w:rsidRPr="008E0FE2" w:rsidR="004801AC" w:rsidP="00640159" w:rsidRDefault="00AF22BE" w14:paraId="6A97A2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D96FF6" w:rsidRDefault="00D96FF6" w14:paraId="6A97A2A6" w14:textId="77777777"/>
    <w:sectPr w:rsidR="00D96F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A2A8" w14:textId="77777777" w:rsidR="005D09F7" w:rsidRDefault="005D09F7" w:rsidP="000C1CAD">
      <w:pPr>
        <w:spacing w:line="240" w:lineRule="auto"/>
      </w:pPr>
      <w:r>
        <w:separator/>
      </w:r>
    </w:p>
  </w:endnote>
  <w:endnote w:type="continuationSeparator" w:id="0">
    <w:p w14:paraId="6A97A2A9" w14:textId="77777777" w:rsidR="005D09F7" w:rsidRDefault="005D09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A2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A2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01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A2B7" w14:textId="77777777" w:rsidR="00262EA3" w:rsidRPr="00640159" w:rsidRDefault="00262EA3" w:rsidP="006401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A2A6" w14:textId="77777777" w:rsidR="005D09F7" w:rsidRDefault="005D09F7" w:rsidP="000C1CAD">
      <w:pPr>
        <w:spacing w:line="240" w:lineRule="auto"/>
      </w:pPr>
      <w:r>
        <w:separator/>
      </w:r>
    </w:p>
  </w:footnote>
  <w:footnote w:type="continuationSeparator" w:id="0">
    <w:p w14:paraId="6A97A2A7" w14:textId="77777777" w:rsidR="005D09F7" w:rsidRDefault="005D09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97A2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7A2B9" wp14:anchorId="6A97A2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22BE" w14:paraId="6A97A2BC" w14:textId="77777777">
                          <w:pPr>
                            <w:jc w:val="right"/>
                          </w:pPr>
                          <w:sdt>
                            <w:sdtPr>
                              <w:alias w:val="CC_Noformat_Partikod"/>
                              <w:tag w:val="CC_Noformat_Partikod"/>
                              <w:id w:val="-53464382"/>
                              <w:placeholder>
                                <w:docPart w:val="4332F3B416E04B1B8DF14E6C5CEC2B70"/>
                              </w:placeholder>
                              <w:text/>
                            </w:sdtPr>
                            <w:sdtEndPr/>
                            <w:sdtContent>
                              <w:r w:rsidR="005D09F7">
                                <w:t>M</w:t>
                              </w:r>
                            </w:sdtContent>
                          </w:sdt>
                          <w:sdt>
                            <w:sdtPr>
                              <w:alias w:val="CC_Noformat_Partinummer"/>
                              <w:tag w:val="CC_Noformat_Partinummer"/>
                              <w:id w:val="-1709555926"/>
                              <w:placeholder>
                                <w:docPart w:val="659E65A1E47A4B3F8C5A6010F3A72AFE"/>
                              </w:placeholder>
                              <w:text/>
                            </w:sdtPr>
                            <w:sdtEndPr/>
                            <w:sdtContent>
                              <w:r w:rsidR="005D09F7">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97A2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22BE" w14:paraId="6A97A2BC" w14:textId="77777777">
                    <w:pPr>
                      <w:jc w:val="right"/>
                    </w:pPr>
                    <w:sdt>
                      <w:sdtPr>
                        <w:alias w:val="CC_Noformat_Partikod"/>
                        <w:tag w:val="CC_Noformat_Partikod"/>
                        <w:id w:val="-53464382"/>
                        <w:placeholder>
                          <w:docPart w:val="4332F3B416E04B1B8DF14E6C5CEC2B70"/>
                        </w:placeholder>
                        <w:text/>
                      </w:sdtPr>
                      <w:sdtEndPr/>
                      <w:sdtContent>
                        <w:r w:rsidR="005D09F7">
                          <w:t>M</w:t>
                        </w:r>
                      </w:sdtContent>
                    </w:sdt>
                    <w:sdt>
                      <w:sdtPr>
                        <w:alias w:val="CC_Noformat_Partinummer"/>
                        <w:tag w:val="CC_Noformat_Partinummer"/>
                        <w:id w:val="-1709555926"/>
                        <w:placeholder>
                          <w:docPart w:val="659E65A1E47A4B3F8C5A6010F3A72AFE"/>
                        </w:placeholder>
                        <w:text/>
                      </w:sdtPr>
                      <w:sdtEndPr/>
                      <w:sdtContent>
                        <w:r w:rsidR="005D09F7">
                          <w:t>1597</w:t>
                        </w:r>
                      </w:sdtContent>
                    </w:sdt>
                  </w:p>
                </w:txbxContent>
              </v:textbox>
              <w10:wrap anchorx="page"/>
            </v:shape>
          </w:pict>
        </mc:Fallback>
      </mc:AlternateContent>
    </w:r>
  </w:p>
  <w:p w:rsidRPr="00293C4F" w:rsidR="00262EA3" w:rsidP="00776B74" w:rsidRDefault="00262EA3" w14:paraId="6A97A2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97A2AC" w14:textId="77777777">
    <w:pPr>
      <w:jc w:val="right"/>
    </w:pPr>
  </w:p>
  <w:p w:rsidR="00262EA3" w:rsidP="00776B74" w:rsidRDefault="00262EA3" w14:paraId="6A97A2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22BE" w14:paraId="6A97A2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97A2BB" wp14:anchorId="6A97A2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22BE" w14:paraId="6A97A2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09F7">
          <w:t>M</w:t>
        </w:r>
      </w:sdtContent>
    </w:sdt>
    <w:sdt>
      <w:sdtPr>
        <w:alias w:val="CC_Noformat_Partinummer"/>
        <w:tag w:val="CC_Noformat_Partinummer"/>
        <w:id w:val="-2014525982"/>
        <w:text/>
      </w:sdtPr>
      <w:sdtEndPr/>
      <w:sdtContent>
        <w:r w:rsidR="005D09F7">
          <w:t>1597</w:t>
        </w:r>
      </w:sdtContent>
    </w:sdt>
  </w:p>
  <w:p w:rsidRPr="008227B3" w:rsidR="00262EA3" w:rsidP="008227B3" w:rsidRDefault="00AF22BE" w14:paraId="6A97A2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22BE" w14:paraId="6A97A2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:1934</w:t>
        </w:r>
      </w:sdtContent>
    </w:sdt>
  </w:p>
  <w:p w:rsidR="00262EA3" w:rsidP="00E03A3D" w:rsidRDefault="00AF22BE" w14:paraId="6A97A2B4"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5D09F7" w14:paraId="6A97A2B5" w14:textId="77777777">
        <w:pPr>
          <w:pStyle w:val="FSHRub2"/>
        </w:pPr>
        <w:r>
          <w:t>Stoppa skattehöjningar på bensin</w:t>
        </w:r>
      </w:p>
    </w:sdtContent>
  </w:sdt>
  <w:sdt>
    <w:sdtPr>
      <w:alias w:val="CC_Boilerplate_3"/>
      <w:tag w:val="CC_Boilerplate_3"/>
      <w:id w:val="1606463544"/>
      <w:lock w:val="sdtContentLocked"/>
      <w15:appearance w15:val="hidden"/>
      <w:text w:multiLine="1"/>
    </w:sdtPr>
    <w:sdtEndPr/>
    <w:sdtContent>
      <w:p w:rsidR="00262EA3" w:rsidP="00283E0F" w:rsidRDefault="00262EA3" w14:paraId="6A97A2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D09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FE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60"/>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84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E5"/>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9F7"/>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15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9BB"/>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07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2BE"/>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F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7A29B"/>
  <w15:chartTrackingRefBased/>
  <w15:docId w15:val="{F7F5C0C8-E6C8-4A7C-B432-08AAF5CB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149EF64FE94130AB5FB66498570D77"/>
        <w:category>
          <w:name w:val="Allmänt"/>
          <w:gallery w:val="placeholder"/>
        </w:category>
        <w:types>
          <w:type w:val="bbPlcHdr"/>
        </w:types>
        <w:behaviors>
          <w:behavior w:val="content"/>
        </w:behaviors>
        <w:guid w:val="{B2F0142D-94A9-4513-B83E-82F17EFD9095}"/>
      </w:docPartPr>
      <w:docPartBody>
        <w:p w:rsidR="007A0C05" w:rsidRDefault="007A0C05">
          <w:pPr>
            <w:pStyle w:val="28149EF64FE94130AB5FB66498570D77"/>
          </w:pPr>
          <w:r w:rsidRPr="005A0A93">
            <w:rPr>
              <w:rStyle w:val="Platshllartext"/>
            </w:rPr>
            <w:t>Förslag till riksdagsbeslut</w:t>
          </w:r>
        </w:p>
      </w:docPartBody>
    </w:docPart>
    <w:docPart>
      <w:docPartPr>
        <w:name w:val="AEB310B53244405CB256F0674298F956"/>
        <w:category>
          <w:name w:val="Allmänt"/>
          <w:gallery w:val="placeholder"/>
        </w:category>
        <w:types>
          <w:type w:val="bbPlcHdr"/>
        </w:types>
        <w:behaviors>
          <w:behavior w:val="content"/>
        </w:behaviors>
        <w:guid w:val="{F99215C8-E2E1-42E1-A9EF-FA18FF5E9C80}"/>
      </w:docPartPr>
      <w:docPartBody>
        <w:p w:rsidR="007A0C05" w:rsidRDefault="007A0C05">
          <w:pPr>
            <w:pStyle w:val="AEB310B53244405CB256F0674298F956"/>
          </w:pPr>
          <w:r w:rsidRPr="005A0A93">
            <w:rPr>
              <w:rStyle w:val="Platshllartext"/>
            </w:rPr>
            <w:t>Motivering</w:t>
          </w:r>
        </w:p>
      </w:docPartBody>
    </w:docPart>
    <w:docPart>
      <w:docPartPr>
        <w:name w:val="4332F3B416E04B1B8DF14E6C5CEC2B70"/>
        <w:category>
          <w:name w:val="Allmänt"/>
          <w:gallery w:val="placeholder"/>
        </w:category>
        <w:types>
          <w:type w:val="bbPlcHdr"/>
        </w:types>
        <w:behaviors>
          <w:behavior w:val="content"/>
        </w:behaviors>
        <w:guid w:val="{9FFC570D-FDD3-4C3E-B3B7-758BAE86867C}"/>
      </w:docPartPr>
      <w:docPartBody>
        <w:p w:rsidR="007A0C05" w:rsidRDefault="007A0C05">
          <w:pPr>
            <w:pStyle w:val="4332F3B416E04B1B8DF14E6C5CEC2B70"/>
          </w:pPr>
          <w:r>
            <w:rPr>
              <w:rStyle w:val="Platshllartext"/>
            </w:rPr>
            <w:t xml:space="preserve"> </w:t>
          </w:r>
        </w:p>
      </w:docPartBody>
    </w:docPart>
    <w:docPart>
      <w:docPartPr>
        <w:name w:val="659E65A1E47A4B3F8C5A6010F3A72AFE"/>
        <w:category>
          <w:name w:val="Allmänt"/>
          <w:gallery w:val="placeholder"/>
        </w:category>
        <w:types>
          <w:type w:val="bbPlcHdr"/>
        </w:types>
        <w:behaviors>
          <w:behavior w:val="content"/>
        </w:behaviors>
        <w:guid w:val="{49320B01-8218-4CA2-8FF5-99ECF7CE7E5F}"/>
      </w:docPartPr>
      <w:docPartBody>
        <w:p w:rsidR="007A0C05" w:rsidRDefault="007A0C05">
          <w:pPr>
            <w:pStyle w:val="659E65A1E47A4B3F8C5A6010F3A72AFE"/>
          </w:pPr>
          <w:r>
            <w:t xml:space="preserve"> </w:t>
          </w:r>
        </w:p>
      </w:docPartBody>
    </w:docPart>
    <w:docPart>
      <w:docPartPr>
        <w:name w:val="35A131FED5E74098B230840B1A32E521"/>
        <w:category>
          <w:name w:val="Allmänt"/>
          <w:gallery w:val="placeholder"/>
        </w:category>
        <w:types>
          <w:type w:val="bbPlcHdr"/>
        </w:types>
        <w:behaviors>
          <w:behavior w:val="content"/>
        </w:behaviors>
        <w:guid w:val="{B0761B63-F535-41BB-B828-AA484DB78C3D}"/>
      </w:docPartPr>
      <w:docPartBody>
        <w:p w:rsidR="00C97BB0" w:rsidRDefault="00C97B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05"/>
    <w:rsid w:val="007A0C05"/>
    <w:rsid w:val="00C97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149EF64FE94130AB5FB66498570D77">
    <w:name w:val="28149EF64FE94130AB5FB66498570D77"/>
  </w:style>
  <w:style w:type="paragraph" w:customStyle="1" w:styleId="281BA2E4D1BF470CA1261070E250EA56">
    <w:name w:val="281BA2E4D1BF470CA1261070E250EA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B335BF4A45421A856EE062156CB154">
    <w:name w:val="70B335BF4A45421A856EE062156CB154"/>
  </w:style>
  <w:style w:type="paragraph" w:customStyle="1" w:styleId="AEB310B53244405CB256F0674298F956">
    <w:name w:val="AEB310B53244405CB256F0674298F956"/>
  </w:style>
  <w:style w:type="paragraph" w:customStyle="1" w:styleId="29646CB9DD464EB79DA6B7CAA4AD1C55">
    <w:name w:val="29646CB9DD464EB79DA6B7CAA4AD1C55"/>
  </w:style>
  <w:style w:type="paragraph" w:customStyle="1" w:styleId="EBE2CD662E754E86A0846053F394E530">
    <w:name w:val="EBE2CD662E754E86A0846053F394E530"/>
  </w:style>
  <w:style w:type="paragraph" w:customStyle="1" w:styleId="4332F3B416E04B1B8DF14E6C5CEC2B70">
    <w:name w:val="4332F3B416E04B1B8DF14E6C5CEC2B70"/>
  </w:style>
  <w:style w:type="paragraph" w:customStyle="1" w:styleId="659E65A1E47A4B3F8C5A6010F3A72AFE">
    <w:name w:val="659E65A1E47A4B3F8C5A6010F3A72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80695-A030-4EA0-96DF-26D0A9586714}"/>
</file>

<file path=customXml/itemProps2.xml><?xml version="1.0" encoding="utf-8"?>
<ds:datastoreItem xmlns:ds="http://schemas.openxmlformats.org/officeDocument/2006/customXml" ds:itemID="{B6F64D9E-D3DB-4674-AA2B-DB7845BA9EBF}"/>
</file>

<file path=customXml/itemProps3.xml><?xml version="1.0" encoding="utf-8"?>
<ds:datastoreItem xmlns:ds="http://schemas.openxmlformats.org/officeDocument/2006/customXml" ds:itemID="{B8409C94-EBEF-4C32-8B20-6472E90A0DA7}"/>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821</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M1597 Stoppa skattehöjningar på bensin</vt:lpstr>
      <vt:lpstr>
      </vt:lpstr>
    </vt:vector>
  </TitlesOfParts>
  <Company>Sveriges riksdag</Company>
  <LinksUpToDate>false</LinksUpToDate>
  <CharactersWithSpaces>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