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6548A287DD40B2857896FC91662C12"/>
        </w:placeholder>
        <w15:appearance w15:val="hidden"/>
        <w:text/>
      </w:sdtPr>
      <w:sdtEndPr/>
      <w:sdtContent>
        <w:p w:rsidRPr="009B062B" w:rsidR="00AF30DD" w:rsidP="009B062B" w:rsidRDefault="00AF30DD" w14:paraId="3FC802B3" w14:textId="77777777">
          <w:pPr>
            <w:pStyle w:val="RubrikFrslagTIllRiksdagsbeslut"/>
          </w:pPr>
          <w:r w:rsidRPr="009B062B">
            <w:t>Förslag till riksdagsbeslut</w:t>
          </w:r>
        </w:p>
      </w:sdtContent>
    </w:sdt>
    <w:sdt>
      <w:sdtPr>
        <w:alias w:val="Yrkande 1"/>
        <w:tag w:val="93f8285b-0758-462a-96b5-a567dcb0cb60"/>
        <w:id w:val="-1051998556"/>
        <w:lock w:val="sdtLocked"/>
      </w:sdtPr>
      <w:sdtEndPr/>
      <w:sdtContent>
        <w:p w:rsidR="00CE5695" w:rsidRDefault="008B1D15" w14:paraId="3FC802B4" w14:textId="77777777">
          <w:pPr>
            <w:pStyle w:val="Frslagstext"/>
          </w:pPr>
          <w:r>
            <w:t>Riksdagen ställer sig bakom det som anförs i motionen om att prioritera svensk basindustri vid utformning av energipolitiken och tillkännager detta för regeringen.</w:t>
          </w:r>
        </w:p>
      </w:sdtContent>
    </w:sdt>
    <w:sdt>
      <w:sdtPr>
        <w:alias w:val="Yrkande 2"/>
        <w:tag w:val="3b57a797-79eb-4360-98d3-43082e519661"/>
        <w:id w:val="-678895639"/>
        <w:lock w:val="sdtLocked"/>
      </w:sdtPr>
      <w:sdtEndPr/>
      <w:sdtContent>
        <w:p w:rsidR="00CE5695" w:rsidRDefault="008B1D15" w14:paraId="3FC802B5" w14:textId="77777777">
          <w:pPr>
            <w:pStyle w:val="Frslagstext"/>
          </w:pPr>
          <w:r>
            <w:t>Riksdagen ställer sig bakom det som anförs i motionen om infrastruktur för stålindustrin och tillkännager detta för regeringen.</w:t>
          </w:r>
        </w:p>
      </w:sdtContent>
    </w:sdt>
    <w:sdt>
      <w:sdtPr>
        <w:alias w:val="Yrkande 3"/>
        <w:tag w:val="d8a7f6cc-a4dc-4fe2-8674-b1010be7ed97"/>
        <w:id w:val="1672671486"/>
        <w:lock w:val="sdtLocked"/>
      </w:sdtPr>
      <w:sdtEndPr/>
      <w:sdtContent>
        <w:p w:rsidR="00CE5695" w:rsidRDefault="008B1D15" w14:paraId="3FC802B6" w14:textId="77777777">
          <w:pPr>
            <w:pStyle w:val="Frslagstext"/>
          </w:pPr>
          <w:r>
            <w:t>Riksdagen ställer sig bakom det som anförs i motionen om att stärka utbildningsinsatserna kopplat till stålindustrins kompetensbehov och tillkännager detta för regeringen.</w:t>
          </w:r>
        </w:p>
      </w:sdtContent>
    </w:sdt>
    <w:sdt>
      <w:sdtPr>
        <w:alias w:val="Yrkande 4"/>
        <w:tag w:val="827ecc8c-fffa-4426-9f5b-2520083eb9a6"/>
        <w:id w:val="-1400353319"/>
        <w:lock w:val="sdtLocked"/>
      </w:sdtPr>
      <w:sdtEndPr/>
      <w:sdtContent>
        <w:p w:rsidR="00CE5695" w:rsidRDefault="008B1D15" w14:paraId="3FC802B7" w14:textId="77777777">
          <w:pPr>
            <w:pStyle w:val="Frslagstext"/>
          </w:pPr>
          <w:r>
            <w:t>Riksdagen ställer sig bakom det som anförs i motionen om att rikta medel till metallurgiforskning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F4B5C7D0EC46BA9A94A2310B15659A"/>
        </w:placeholder>
        <w15:appearance w15:val="hidden"/>
        <w:text/>
      </w:sdtPr>
      <w:sdtEndPr/>
      <w:sdtContent>
        <w:p w:rsidRPr="009B062B" w:rsidR="006D79C9" w:rsidP="00333E95" w:rsidRDefault="006D79C9" w14:paraId="3FC802B8" w14:textId="77777777">
          <w:pPr>
            <w:pStyle w:val="Rubrik1"/>
          </w:pPr>
          <w:r>
            <w:t>Motivering</w:t>
          </w:r>
        </w:p>
      </w:sdtContent>
    </w:sdt>
    <w:p w:rsidR="008413C9" w:rsidP="008413C9" w:rsidRDefault="008413C9" w14:paraId="3FC802B9" w14:textId="25BC3B97">
      <w:pPr>
        <w:pStyle w:val="Normalutanindragellerluft"/>
      </w:pPr>
      <w:r>
        <w:t xml:space="preserve">Exporten av förädlade metaller är betydande för svensk </w:t>
      </w:r>
      <w:r w:rsidR="0055162C">
        <w:t>ekonomi. Den totala exporten av</w:t>
      </w:r>
      <w:r>
        <w:t xml:space="preserve"> malm, stål och andra metaller uppgick till 113 miljarder under 2016, totalt nästan 10 procent av den samlade varuexporten. Den </w:t>
      </w:r>
      <w:r>
        <w:lastRenderedPageBreak/>
        <w:t xml:space="preserve">viktigaste varugruppen i detta sammanhang är alltjämt stålprodukter där svensk industri nischat sig genom att specialisera sig på så kallat högpresterande stål. </w:t>
      </w:r>
    </w:p>
    <w:p w:rsidRPr="0055162C" w:rsidR="008413C9" w:rsidP="0055162C" w:rsidRDefault="0055162C" w14:paraId="3FC802BA" w14:textId="1B3C1695">
      <w:r w:rsidRPr="0055162C">
        <w:t>Vad</w:t>
      </w:r>
      <w:r w:rsidRPr="0055162C" w:rsidR="008413C9">
        <w:t xml:space="preserve"> gäller stål så importerar Sverige ungefär lika mycket som vi exporterar mätt i vikt, men då vi producerar och exporterar det s.k. högpresterande stålet och importerar mer av standardprodukter så är exportvärdet omkring 35 procent högre. Genom satsningar på mer högteknologiska produkter står sig Sverige därmed relativt väl i konkurrensen och kan fortsätta g</w:t>
      </w:r>
      <w:r w:rsidRPr="0055162C">
        <w:t>enerera såväl skatteintäkter som</w:t>
      </w:r>
      <w:r w:rsidRPr="0055162C" w:rsidR="008413C9">
        <w:t xml:space="preserve"> arbetstillfällen. För att även fortsatt vara konkurrenskraftiga gäller dock att ligga i framkant vad gälle</w:t>
      </w:r>
      <w:r w:rsidRPr="0055162C">
        <w:t>r såväl utbildning, forskning och marknadsföring som</w:t>
      </w:r>
      <w:r w:rsidRPr="0055162C" w:rsidR="008413C9">
        <w:t xml:space="preserve"> innovation</w:t>
      </w:r>
      <w:r w:rsidRPr="0055162C">
        <w:t>,</w:t>
      </w:r>
      <w:r w:rsidRPr="0055162C" w:rsidR="008413C9">
        <w:t xml:space="preserve"> och mycket av detta måste ske i symbios mellan det offentliga och industrin. </w:t>
      </w:r>
    </w:p>
    <w:p w:rsidRPr="0055162C" w:rsidR="008413C9" w:rsidP="0055162C" w:rsidRDefault="008413C9" w14:paraId="3FC802BC" w14:textId="77777777">
      <w:r w:rsidRPr="0055162C">
        <w:t>De mineralr</w:t>
      </w:r>
      <w:r w:rsidRPr="0055162C" w:rsidR="00EA6B29">
        <w:t>elaterade näringarna är centrala</w:t>
      </w:r>
      <w:r w:rsidRPr="0055162C">
        <w:t xml:space="preserve"> för Sveriges välstånd. Därför blir det ibland svårsmält när vissa, om än indirekt, vill grusa förutsättningarna för en stark svensk basindustri genom t.ex. en verklighetsfrånvänd energipolitik, felprioriteringar inom infrastrukturen, skattepålagor och </w:t>
      </w:r>
      <w:r w:rsidRPr="0055162C">
        <w:lastRenderedPageBreak/>
        <w:t>andra administrativa hinder. Vi i Sverigedemokraterna ser dock utvecklingspotential i den svenska stålindustrin varpå vi vill förenkla snarare än försvåra för denna industriella gren.</w:t>
      </w:r>
    </w:p>
    <w:p w:rsidRPr="008413C9" w:rsidR="008413C9" w:rsidP="008413C9" w:rsidRDefault="008413C9" w14:paraId="3FC802BD" w14:textId="77777777">
      <w:pPr>
        <w:pStyle w:val="Rubrik2"/>
      </w:pPr>
      <w:r w:rsidRPr="008413C9">
        <w:t>Energipolitiken</w:t>
      </w:r>
    </w:p>
    <w:p w:rsidR="008413C9" w:rsidP="008413C9" w:rsidRDefault="008413C9" w14:paraId="3FC802BE" w14:textId="3C944821">
      <w:pPr>
        <w:pStyle w:val="Normalutanindragellerluft"/>
      </w:pPr>
      <w:r>
        <w:t>Svensk basindustri i allmänhet och stålindustrin i synnerhet är starkt beroende av säker tillgång på el. Därför är det ett stort oro</w:t>
      </w:r>
      <w:r w:rsidR="0055162C">
        <w:t>smoment</w:t>
      </w:r>
      <w:r>
        <w:t xml:space="preserve"> för stålföretagen när man ser hur svensk politik riktas in på att byta ut det som fungerat i decennier mot kostnadsdrivande och opålitlig väderberoende elproduktion. Svensk stålindustris produkter går nära uteslutande på export och är därmed starkt beroende av goda villkor relativt konkurrerande företag på världsmarknaden. </w:t>
      </w:r>
    </w:p>
    <w:p w:rsidRPr="0055162C" w:rsidR="008413C9" w:rsidP="0055162C" w:rsidRDefault="008413C9" w14:paraId="3FC802C0" w14:textId="35506D03">
      <w:r w:rsidRPr="0055162C">
        <w:t>Sverigedemokraterna har i olika sammanhang presenterat vår verklighetsförankrade och välfärdsinriktade energi</w:t>
      </w:r>
      <w:r w:rsidRPr="0055162C" w:rsidR="0055162C">
        <w:t>politik som bygger vidare på</w:t>
      </w:r>
      <w:r w:rsidRPr="0055162C">
        <w:t xml:space="preserve"> den energimix med huvudsakligen vatten- och kärnkraft som tjänat oss så väl medan vi kraftigt motsätter oss subventioner och skattelättnader till t.ex. väderberoende energislag som snedvrider energimarknaden och grusar möjligheterna till </w:t>
      </w:r>
      <w:r w:rsidRPr="0055162C" w:rsidR="0055162C">
        <w:t>ett robust energisystem. Vad</w:t>
      </w:r>
      <w:r w:rsidRPr="0055162C">
        <w:t xml:space="preserve"> gäller stålindustrins </w:t>
      </w:r>
      <w:r w:rsidRPr="0055162C">
        <w:lastRenderedPageBreak/>
        <w:t>villkor så kan vi inte nog betona vikten av en sund och ge</w:t>
      </w:r>
      <w:r w:rsidRPr="0055162C" w:rsidR="0055162C">
        <w:t>nomtänkt energipolitik. V</w:t>
      </w:r>
      <w:r w:rsidRPr="0055162C">
        <w:t>i måste komma bort från att orealistiskt drömmande får sätta agendan. På sikt är detta ett påtagligt hot gentemot Sveriges tunga industri, vilket vi vill ge regeringen tillkänna.</w:t>
      </w:r>
    </w:p>
    <w:p w:rsidRPr="008413C9" w:rsidR="008413C9" w:rsidP="008413C9" w:rsidRDefault="008413C9" w14:paraId="3FC802C1" w14:textId="77777777">
      <w:pPr>
        <w:pStyle w:val="Rubrik2"/>
      </w:pPr>
      <w:r w:rsidRPr="008413C9">
        <w:t>Infrastrukturen</w:t>
      </w:r>
    </w:p>
    <w:p w:rsidR="008413C9" w:rsidP="008413C9" w:rsidRDefault="008413C9" w14:paraId="3FC802C2" w14:textId="77777777">
      <w:pPr>
        <w:pStyle w:val="Normalutanindragellerluft"/>
      </w:pPr>
      <w:r>
        <w:t>Stopp i varutransporten, t.ex. stopp i tågtrafiken, kan bli mycket kostsamt för företag som förlitar sig på järnvägen. Stålindustrin är en bransch där mycket gods går på järnväg och därför är man mycket beroende av att underhållet i tågnäten är erforderligt, vilket varit eftersatt under många decennier. Vidare behöver man bygga bort flaskhalsar i systemet för att underlätta godstransporter. Ett större fokus behöver därför riktas mot industrins villkor i infrastrukturplaneringen och detta bör riksdagen ge regeringen tillkänna.</w:t>
      </w:r>
    </w:p>
    <w:p w:rsidRPr="008413C9" w:rsidR="008413C9" w:rsidP="008413C9" w:rsidRDefault="008413C9" w14:paraId="3FC802C3" w14:textId="77777777">
      <w:pPr>
        <w:pStyle w:val="Rubrik2"/>
      </w:pPr>
      <w:r w:rsidRPr="008413C9">
        <w:t>Utbildning</w:t>
      </w:r>
    </w:p>
    <w:p w:rsidR="008413C9" w:rsidP="008413C9" w:rsidRDefault="008413C9" w14:paraId="3FC802C4" w14:textId="77777777">
      <w:pPr>
        <w:pStyle w:val="Normalutanindragellerluft"/>
      </w:pPr>
      <w:r>
        <w:t>Stålindustrin i Sverige är högteknologisk varför det är av yttersta vikt att utbildningsväsendet gör sitt för att förse industrin med rätt kompetens. Vi menar att det bedrivs allt för svaga utbildningsinsatser för industrin inom ämnen som t.ex. metallurgi.</w:t>
      </w:r>
      <w:r w:rsidR="00740E31">
        <w:t xml:space="preserve"> Vi menar därför att regeringen bör ta initiativ </w:t>
      </w:r>
      <w:r w:rsidR="00740E31">
        <w:lastRenderedPageBreak/>
        <w:t xml:space="preserve">till att </w:t>
      </w:r>
      <w:r w:rsidRPr="008413C9" w:rsidR="00740E31">
        <w:t>stärka utbildningsinsatserna kopplat till stålindustrins kompetensbehov</w:t>
      </w:r>
      <w:r w:rsidR="00740E31">
        <w:t>.</w:t>
      </w:r>
    </w:p>
    <w:p w:rsidRPr="008413C9" w:rsidR="008413C9" w:rsidP="008413C9" w:rsidRDefault="008413C9" w14:paraId="3FC802C5" w14:textId="77777777">
      <w:pPr>
        <w:pStyle w:val="Rubrik2"/>
      </w:pPr>
      <w:r w:rsidRPr="008413C9">
        <w:t>Forskning</w:t>
      </w:r>
    </w:p>
    <w:p w:rsidR="00652B73" w:rsidP="008413C9" w:rsidRDefault="008413C9" w14:paraId="3FC802C6" w14:textId="0256807E">
      <w:pPr>
        <w:pStyle w:val="Normalutanindragellerluft"/>
      </w:pPr>
      <w:r>
        <w:t>Sverigedemokraterna vill också göra en extra satsning på metallurgiforskning. Genom att skjuta till riktade forskningsmedel stärker vi denna viktiga basnäring. Målet ska vara en världsledande position inom fältet och detta vill vi därför att riksdagen ska tillkännage för regeringen.</w:t>
      </w:r>
    </w:p>
    <w:bookmarkStart w:name="_GoBack" w:id="1"/>
    <w:bookmarkEnd w:id="1"/>
    <w:p w:rsidRPr="0055162C" w:rsidR="0055162C" w:rsidP="0055162C" w:rsidRDefault="0055162C" w14:paraId="4B8C16BF" w14:textId="77777777"/>
    <w:sdt>
      <w:sdtPr>
        <w:alias w:val="CC_Underskrifter"/>
        <w:tag w:val="CC_Underskrifter"/>
        <w:id w:val="583496634"/>
        <w:lock w:val="sdtContentLocked"/>
        <w:placeholder>
          <w:docPart w:val="E0345703678A45049023CC35C7FB01D6"/>
        </w:placeholder>
        <w15:appearance w15:val="hidden"/>
      </w:sdtPr>
      <w:sdtEndPr/>
      <w:sdtContent>
        <w:p w:rsidR="004801AC" w:rsidP="00B81055" w:rsidRDefault="0055162C" w14:paraId="3FC802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E41370" w:rsidRDefault="00E41370" w14:paraId="3FC802CE" w14:textId="77777777"/>
    <w:sectPr w:rsidR="00E413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02D0" w14:textId="77777777" w:rsidR="0016347C" w:rsidRDefault="0016347C" w:rsidP="000C1CAD">
      <w:pPr>
        <w:spacing w:line="240" w:lineRule="auto"/>
      </w:pPr>
      <w:r>
        <w:separator/>
      </w:r>
    </w:p>
  </w:endnote>
  <w:endnote w:type="continuationSeparator" w:id="0">
    <w:p w14:paraId="3FC802D1" w14:textId="77777777" w:rsidR="0016347C" w:rsidRDefault="001634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02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02D7" w14:textId="4D8C2C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62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02CE" w14:textId="77777777" w:rsidR="0016347C" w:rsidRDefault="0016347C" w:rsidP="000C1CAD">
      <w:pPr>
        <w:spacing w:line="240" w:lineRule="auto"/>
      </w:pPr>
      <w:r>
        <w:separator/>
      </w:r>
    </w:p>
  </w:footnote>
  <w:footnote w:type="continuationSeparator" w:id="0">
    <w:p w14:paraId="3FC802CF" w14:textId="77777777" w:rsidR="0016347C" w:rsidRDefault="001634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C802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802E1" wp14:anchorId="3FC802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162C" w14:paraId="3FC802E2" w14:textId="77777777">
                          <w:pPr>
                            <w:jc w:val="right"/>
                          </w:pPr>
                          <w:sdt>
                            <w:sdtPr>
                              <w:alias w:val="CC_Noformat_Partikod"/>
                              <w:tag w:val="CC_Noformat_Partikod"/>
                              <w:id w:val="-53464382"/>
                              <w:placeholder>
                                <w:docPart w:val="DD4304890AE0445189D11FD0F5FEB7C9"/>
                              </w:placeholder>
                              <w:text/>
                            </w:sdtPr>
                            <w:sdtEndPr/>
                            <w:sdtContent>
                              <w:r w:rsidR="0081157E">
                                <w:t>SD</w:t>
                              </w:r>
                            </w:sdtContent>
                          </w:sdt>
                          <w:sdt>
                            <w:sdtPr>
                              <w:alias w:val="CC_Noformat_Partinummer"/>
                              <w:tag w:val="CC_Noformat_Partinummer"/>
                              <w:id w:val="-1709555926"/>
                              <w:placeholder>
                                <w:docPart w:val="EE667D794C054AC09F352D515E664B02"/>
                              </w:placeholder>
                              <w:text/>
                            </w:sdtPr>
                            <w:sdtEndPr/>
                            <w:sdtContent>
                              <w:r w:rsidR="00D8272F">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802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162C" w14:paraId="3FC802E2" w14:textId="77777777">
                    <w:pPr>
                      <w:jc w:val="right"/>
                    </w:pPr>
                    <w:sdt>
                      <w:sdtPr>
                        <w:alias w:val="CC_Noformat_Partikod"/>
                        <w:tag w:val="CC_Noformat_Partikod"/>
                        <w:id w:val="-53464382"/>
                        <w:placeholder>
                          <w:docPart w:val="DD4304890AE0445189D11FD0F5FEB7C9"/>
                        </w:placeholder>
                        <w:text/>
                      </w:sdtPr>
                      <w:sdtEndPr/>
                      <w:sdtContent>
                        <w:r w:rsidR="0081157E">
                          <w:t>SD</w:t>
                        </w:r>
                      </w:sdtContent>
                    </w:sdt>
                    <w:sdt>
                      <w:sdtPr>
                        <w:alias w:val="CC_Noformat_Partinummer"/>
                        <w:tag w:val="CC_Noformat_Partinummer"/>
                        <w:id w:val="-1709555926"/>
                        <w:placeholder>
                          <w:docPart w:val="EE667D794C054AC09F352D515E664B02"/>
                        </w:placeholder>
                        <w:text/>
                      </w:sdtPr>
                      <w:sdtEndPr/>
                      <w:sdtContent>
                        <w:r w:rsidR="00D8272F">
                          <w:t>91</w:t>
                        </w:r>
                      </w:sdtContent>
                    </w:sdt>
                  </w:p>
                </w:txbxContent>
              </v:textbox>
              <w10:wrap anchorx="page"/>
            </v:shape>
          </w:pict>
        </mc:Fallback>
      </mc:AlternateContent>
    </w:r>
  </w:p>
  <w:p w:rsidRPr="00293C4F" w:rsidR="004F35FE" w:rsidP="00776B74" w:rsidRDefault="004F35FE" w14:paraId="3FC802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162C" w14:paraId="3FC802D4" w14:textId="77777777">
    <w:pPr>
      <w:jc w:val="right"/>
    </w:pPr>
    <w:sdt>
      <w:sdtPr>
        <w:alias w:val="CC_Noformat_Partikod"/>
        <w:tag w:val="CC_Noformat_Partikod"/>
        <w:id w:val="559911109"/>
        <w:placeholder>
          <w:docPart w:val="EE667D794C054AC09F352D515E664B02"/>
        </w:placeholder>
        <w:text/>
      </w:sdtPr>
      <w:sdtEndPr/>
      <w:sdtContent>
        <w:r w:rsidR="0081157E">
          <w:t>SD</w:t>
        </w:r>
      </w:sdtContent>
    </w:sdt>
    <w:sdt>
      <w:sdtPr>
        <w:alias w:val="CC_Noformat_Partinummer"/>
        <w:tag w:val="CC_Noformat_Partinummer"/>
        <w:id w:val="1197820850"/>
        <w:placeholder>
          <w:docPart w:val="DefaultPlaceholder_-1854013440"/>
        </w:placeholder>
        <w:text/>
      </w:sdtPr>
      <w:sdtEndPr/>
      <w:sdtContent>
        <w:r w:rsidR="00D8272F">
          <w:t>91</w:t>
        </w:r>
      </w:sdtContent>
    </w:sdt>
  </w:p>
  <w:p w:rsidR="004F35FE" w:rsidP="00776B74" w:rsidRDefault="004F35FE" w14:paraId="3FC802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162C" w14:paraId="3FC802D8" w14:textId="77777777">
    <w:pPr>
      <w:jc w:val="right"/>
    </w:pPr>
    <w:sdt>
      <w:sdtPr>
        <w:alias w:val="CC_Noformat_Partikod"/>
        <w:tag w:val="CC_Noformat_Partikod"/>
        <w:id w:val="1471015553"/>
        <w:text/>
      </w:sdtPr>
      <w:sdtEndPr/>
      <w:sdtContent>
        <w:r w:rsidR="0081157E">
          <w:t>SD</w:t>
        </w:r>
      </w:sdtContent>
    </w:sdt>
    <w:sdt>
      <w:sdtPr>
        <w:alias w:val="CC_Noformat_Partinummer"/>
        <w:tag w:val="CC_Noformat_Partinummer"/>
        <w:id w:val="-2014525982"/>
        <w:text/>
      </w:sdtPr>
      <w:sdtEndPr/>
      <w:sdtContent>
        <w:r w:rsidR="00D8272F">
          <w:t>91</w:t>
        </w:r>
      </w:sdtContent>
    </w:sdt>
  </w:p>
  <w:p w:rsidR="004F35FE" w:rsidP="00A314CF" w:rsidRDefault="0055162C" w14:paraId="3FC802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5162C" w14:paraId="3FC802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162C" w14:paraId="3FC802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:931</w:t>
        </w:r>
      </w:sdtContent>
    </w:sdt>
  </w:p>
  <w:p w:rsidR="004F35FE" w:rsidP="00E03A3D" w:rsidRDefault="0055162C" w14:paraId="3FC802DC"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81157E" w14:paraId="3FC802DD" w14:textId="77777777">
        <w:pPr>
          <w:pStyle w:val="FSHRub2"/>
        </w:pPr>
        <w:r>
          <w:t>Det svenska stålet</w:t>
        </w:r>
      </w:p>
    </w:sdtContent>
  </w:sdt>
  <w:sdt>
    <w:sdtPr>
      <w:alias w:val="CC_Boilerplate_3"/>
      <w:tag w:val="CC_Boilerplate_3"/>
      <w:id w:val="1606463544"/>
      <w:lock w:val="sdtContentLocked"/>
      <w15:appearance w15:val="hidden"/>
      <w:text w:multiLine="1"/>
    </w:sdtPr>
    <w:sdtEndPr/>
    <w:sdtContent>
      <w:p w:rsidR="004F35FE" w:rsidP="00283E0F" w:rsidRDefault="004F35FE" w14:paraId="3FC802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47C"/>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F34"/>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5B5"/>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62C"/>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E31"/>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8E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57E"/>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3C9"/>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1D15"/>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627"/>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5C46"/>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992"/>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55"/>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6C4"/>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695"/>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96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72F"/>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370"/>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B29"/>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802B2"/>
  <w15:chartTrackingRefBased/>
  <w15:docId w15:val="{5202D5A3-B440-41F9-B54F-0ED2575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6548A287DD40B2857896FC91662C12"/>
        <w:category>
          <w:name w:val="Allmänt"/>
          <w:gallery w:val="placeholder"/>
        </w:category>
        <w:types>
          <w:type w:val="bbPlcHdr"/>
        </w:types>
        <w:behaviors>
          <w:behavior w:val="content"/>
        </w:behaviors>
        <w:guid w:val="{6DB7854B-62A2-49A2-B475-775DF55416B9}"/>
      </w:docPartPr>
      <w:docPartBody>
        <w:p w:rsidR="006574C6" w:rsidRDefault="006141CB">
          <w:pPr>
            <w:pStyle w:val="426548A287DD40B2857896FC91662C12"/>
          </w:pPr>
          <w:r w:rsidRPr="005A0A93">
            <w:rPr>
              <w:rStyle w:val="Platshllartext"/>
            </w:rPr>
            <w:t>Förslag till riksdagsbeslut</w:t>
          </w:r>
        </w:p>
      </w:docPartBody>
    </w:docPart>
    <w:docPart>
      <w:docPartPr>
        <w:name w:val="E5F4B5C7D0EC46BA9A94A2310B15659A"/>
        <w:category>
          <w:name w:val="Allmänt"/>
          <w:gallery w:val="placeholder"/>
        </w:category>
        <w:types>
          <w:type w:val="bbPlcHdr"/>
        </w:types>
        <w:behaviors>
          <w:behavior w:val="content"/>
        </w:behaviors>
        <w:guid w:val="{F83421DF-ADC3-4AE0-84BB-DEB594CE6EA7}"/>
      </w:docPartPr>
      <w:docPartBody>
        <w:p w:rsidR="006574C6" w:rsidRDefault="006141CB">
          <w:pPr>
            <w:pStyle w:val="E5F4B5C7D0EC46BA9A94A2310B15659A"/>
          </w:pPr>
          <w:r w:rsidRPr="005A0A93">
            <w:rPr>
              <w:rStyle w:val="Platshllartext"/>
            </w:rPr>
            <w:t>Motivering</w:t>
          </w:r>
        </w:p>
      </w:docPartBody>
    </w:docPart>
    <w:docPart>
      <w:docPartPr>
        <w:name w:val="E0345703678A45049023CC35C7FB01D6"/>
        <w:category>
          <w:name w:val="Allmänt"/>
          <w:gallery w:val="placeholder"/>
        </w:category>
        <w:types>
          <w:type w:val="bbPlcHdr"/>
        </w:types>
        <w:behaviors>
          <w:behavior w:val="content"/>
        </w:behaviors>
        <w:guid w:val="{8E5D139E-A7C1-4789-BC23-153B9466E673}"/>
      </w:docPartPr>
      <w:docPartBody>
        <w:p w:rsidR="006574C6" w:rsidRDefault="006141CB">
          <w:pPr>
            <w:pStyle w:val="E0345703678A45049023CC35C7FB01D6"/>
          </w:pPr>
          <w:r w:rsidRPr="00490DAC">
            <w:rPr>
              <w:rStyle w:val="Platshllartext"/>
            </w:rPr>
            <w:t>Skriv ej här, motionärer infogas via panel!</w:t>
          </w:r>
        </w:p>
      </w:docPartBody>
    </w:docPart>
    <w:docPart>
      <w:docPartPr>
        <w:name w:val="DD4304890AE0445189D11FD0F5FEB7C9"/>
        <w:category>
          <w:name w:val="Allmänt"/>
          <w:gallery w:val="placeholder"/>
        </w:category>
        <w:types>
          <w:type w:val="bbPlcHdr"/>
        </w:types>
        <w:behaviors>
          <w:behavior w:val="content"/>
        </w:behaviors>
        <w:guid w:val="{177B0A52-6696-4746-A627-9E3C4D230782}"/>
      </w:docPartPr>
      <w:docPartBody>
        <w:p w:rsidR="006574C6" w:rsidRDefault="006141CB">
          <w:pPr>
            <w:pStyle w:val="DD4304890AE0445189D11FD0F5FEB7C9"/>
          </w:pPr>
          <w:r>
            <w:rPr>
              <w:rStyle w:val="Platshllartext"/>
            </w:rPr>
            <w:t xml:space="preserve"> </w:t>
          </w:r>
        </w:p>
      </w:docPartBody>
    </w:docPart>
    <w:docPart>
      <w:docPartPr>
        <w:name w:val="EE667D794C054AC09F352D515E664B02"/>
        <w:category>
          <w:name w:val="Allmänt"/>
          <w:gallery w:val="placeholder"/>
        </w:category>
        <w:types>
          <w:type w:val="bbPlcHdr"/>
        </w:types>
        <w:behaviors>
          <w:behavior w:val="content"/>
        </w:behaviors>
        <w:guid w:val="{797FA151-ADFB-4E90-9A97-D3EC1084596C}"/>
      </w:docPartPr>
      <w:docPartBody>
        <w:p w:rsidR="006574C6" w:rsidRDefault="006141CB">
          <w:pPr>
            <w:pStyle w:val="EE667D794C054AC09F352D515E664B02"/>
          </w:pPr>
          <w:r>
            <w:t xml:space="preserve"> </w:t>
          </w:r>
        </w:p>
      </w:docPartBody>
    </w:docPart>
    <w:docPart>
      <w:docPartPr>
        <w:name w:val="DefaultPlaceholder_-1854013440"/>
        <w:category>
          <w:name w:val="Allmänt"/>
          <w:gallery w:val="placeholder"/>
        </w:category>
        <w:types>
          <w:type w:val="bbPlcHdr"/>
        </w:types>
        <w:behaviors>
          <w:behavior w:val="content"/>
        </w:behaviors>
        <w:guid w:val="{C25AFECE-9F99-4777-9CC9-A92CE921F670}"/>
      </w:docPartPr>
      <w:docPartBody>
        <w:p w:rsidR="006574C6" w:rsidRDefault="006141CB">
          <w:r w:rsidRPr="00DA070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B"/>
    <w:rsid w:val="006141CB"/>
    <w:rsid w:val="006574C6"/>
    <w:rsid w:val="00A337C1"/>
    <w:rsid w:val="00C70D54"/>
    <w:rsid w:val="00F9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1CB"/>
    <w:rPr>
      <w:color w:val="F4B083" w:themeColor="accent2" w:themeTint="99"/>
    </w:rPr>
  </w:style>
  <w:style w:type="paragraph" w:customStyle="1" w:styleId="426548A287DD40B2857896FC91662C12">
    <w:name w:val="426548A287DD40B2857896FC91662C12"/>
  </w:style>
  <w:style w:type="paragraph" w:customStyle="1" w:styleId="9B1E3C2ECF814B2D91025F04FC31E8B4">
    <w:name w:val="9B1E3C2ECF814B2D91025F04FC31E8B4"/>
  </w:style>
  <w:style w:type="paragraph" w:customStyle="1" w:styleId="BDFE74E689804696A0F329EBDADA9E24">
    <w:name w:val="BDFE74E689804696A0F329EBDADA9E24"/>
  </w:style>
  <w:style w:type="paragraph" w:customStyle="1" w:styleId="E5F4B5C7D0EC46BA9A94A2310B15659A">
    <w:name w:val="E5F4B5C7D0EC46BA9A94A2310B15659A"/>
  </w:style>
  <w:style w:type="paragraph" w:customStyle="1" w:styleId="E0345703678A45049023CC35C7FB01D6">
    <w:name w:val="E0345703678A45049023CC35C7FB01D6"/>
  </w:style>
  <w:style w:type="paragraph" w:customStyle="1" w:styleId="DD4304890AE0445189D11FD0F5FEB7C9">
    <w:name w:val="DD4304890AE0445189D11FD0F5FEB7C9"/>
  </w:style>
  <w:style w:type="paragraph" w:customStyle="1" w:styleId="EE667D794C054AC09F352D515E664B02">
    <w:name w:val="EE667D794C054AC09F352D515E664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0B745-CFD1-41EC-BE33-912FD4811BD6}"/>
</file>

<file path=customXml/itemProps2.xml><?xml version="1.0" encoding="utf-8"?>
<ds:datastoreItem xmlns:ds="http://schemas.openxmlformats.org/officeDocument/2006/customXml" ds:itemID="{D785EEA1-89CE-44C1-B136-41B84D2824A9}"/>
</file>

<file path=customXml/itemProps3.xml><?xml version="1.0" encoding="utf-8"?>
<ds:datastoreItem xmlns:ds="http://schemas.openxmlformats.org/officeDocument/2006/customXml" ds:itemID="{C2C88AF6-3AEE-4C0D-B39A-3D588FB20135}"/>
</file>

<file path=docProps/app.xml><?xml version="1.0" encoding="utf-8"?>
<Properties xmlns="http://schemas.openxmlformats.org/officeDocument/2006/extended-properties" xmlns:vt="http://schemas.openxmlformats.org/officeDocument/2006/docPropsVTypes">
  <Template>Normal</Template>
  <TotalTime>22</TotalTime>
  <Pages>3</Pages>
  <Words>650</Words>
  <Characters>4004</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Det svenska stålet</vt:lpstr>
      <vt:lpstr>
      </vt:lpstr>
    </vt:vector>
  </TitlesOfParts>
  <Company>Sveriges riksdag</Company>
  <LinksUpToDate>false</LinksUpToDate>
  <CharactersWithSpaces>4630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