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1372FE046AEE4AE195B0C6CEFE56D466"/>
        </w:placeholder>
        <w:text/>
      </w:sdtPr>
      <w:sdtEndPr/>
      <w:sdtContent>
        <w:p w:rsidRPr="009B062B" w:rsidR="00AF30DD" w:rsidP="005E2036" w:rsidRDefault="00AF30DD" w14:paraId="5F118224" w14:textId="77777777">
          <w:pPr>
            <w:pStyle w:val="Rubrik1"/>
            <w:spacing w:after="300"/>
          </w:pPr>
          <w:r w:rsidRPr="009B062B">
            <w:t>Förslag till riksdagsbeslut</w:t>
          </w:r>
        </w:p>
      </w:sdtContent>
    </w:sdt>
    <w:sdt>
      <w:sdtPr>
        <w:alias w:val="Yrkande 1"/>
        <w:tag w:val="54ac4d0d-bece-421c-bc5f-ad7f33044dfd"/>
        <w:id w:val="-1552993572"/>
        <w:lock w:val="sdtLocked"/>
      </w:sdtPr>
      <w:sdtEndPr/>
      <w:sdtContent>
        <w:p w:rsidR="000E72C9" w:rsidRDefault="007A06F0" w14:paraId="58623A0F" w14:textId="77777777">
          <w:pPr>
            <w:pStyle w:val="Frslagstext"/>
          </w:pPr>
          <w:r>
            <w:t>Riksdagen ställer sig bakom det som anförs i motionen om att överväga en översyn och förändring av stöd- och skattevillkor och tillkännager detta för regeringen.</w:t>
          </w:r>
        </w:p>
      </w:sdtContent>
    </w:sdt>
    <w:sdt>
      <w:sdtPr>
        <w:alias w:val="Yrkande 2"/>
        <w:tag w:val="fa4f89a4-4cb1-4470-a2dc-165dd09f2d5d"/>
        <w:id w:val="1197661326"/>
        <w:lock w:val="sdtLocked"/>
      </w:sdtPr>
      <w:sdtEndPr/>
      <w:sdtContent>
        <w:p w:rsidR="000E72C9" w:rsidRDefault="007A06F0" w14:paraId="32DEAD78" w14:textId="77777777">
          <w:pPr>
            <w:pStyle w:val="Frslagstext"/>
          </w:pPr>
          <w:r>
            <w:t>Riksdagen ställer sig bakom det som anförs i motionen om att se över möjligheten att införa ett investeringsstöd för landets fjällräddare och tillkännager detta för regeringen.</w:t>
          </w:r>
        </w:p>
      </w:sdtContent>
    </w:sdt>
    <w:sdt>
      <w:sdtPr>
        <w:alias w:val="Yrkande 3"/>
        <w:tag w:val="ec2de73f-d95f-4bc6-befd-777c497c2c92"/>
        <w:id w:val="-79760712"/>
        <w:lock w:val="sdtLocked"/>
      </w:sdtPr>
      <w:sdtEndPr/>
      <w:sdtContent>
        <w:p w:rsidR="000E72C9" w:rsidRDefault="007A06F0" w14:paraId="50CA5807" w14:textId="77777777">
          <w:pPr>
            <w:pStyle w:val="Frslagstext"/>
          </w:pPr>
          <w:r>
            <w:t>Riksdagen ställer sig bakom det som anförs i motionen om att se över möjligheten att införa ett stöd för rekognoseringsturer för landets fjällräddare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748FCD018D96438FB8E020E3757DAA4B"/>
        </w:placeholder>
        <w:showingPlcHdr/>
        <w:text/>
      </w:sdtPr>
      <w:sdtEndPr/>
      <w:sdtContent>
        <w:p w:rsidRPr="009B062B" w:rsidR="006D79C9" w:rsidP="00333E95" w:rsidRDefault="00C873BA" w14:paraId="508436AE" w14:textId="77777777">
          <w:pPr>
            <w:pStyle w:val="Rubrik1"/>
          </w:pPr>
          <w:r w:rsidRPr="00D42C74">
            <w:rPr>
              <w:rStyle w:val="Platshllartext"/>
              <w:color w:val="auto"/>
            </w:rPr>
            <w:t>Motivering</w:t>
          </w:r>
        </w:p>
      </w:sdtContent>
    </w:sdt>
    <w:bookmarkEnd w:displacedByCustomXml="prev" w:id="3"/>
    <w:bookmarkEnd w:displacedByCustomXml="prev" w:id="4"/>
    <w:p w:rsidRPr="00267787" w:rsidR="00267787" w:rsidP="00267787" w:rsidRDefault="00267787" w14:paraId="7B327F5C" w14:textId="62C3597E">
      <w:pPr>
        <w:pStyle w:val="Normalutanindragellerluft"/>
      </w:pPr>
      <w:r w:rsidRPr="00267787">
        <w:t>Det finns cirka</w:t>
      </w:r>
      <w:r w:rsidR="0009576F">
        <w:t xml:space="preserve"> </w:t>
      </w:r>
      <w:r w:rsidRPr="00267787">
        <w:t>400 fjällräddare</w:t>
      </w:r>
      <w:r w:rsidR="0009576F">
        <w:t xml:space="preserve"> </w:t>
      </w:r>
      <w:r w:rsidRPr="00267787">
        <w:t>i Sverige</w:t>
      </w:r>
      <w:r w:rsidR="0009576F">
        <w:t xml:space="preserve"> </w:t>
      </w:r>
      <w:r w:rsidRPr="00267787">
        <w:t>längs</w:t>
      </w:r>
      <w:r w:rsidR="0009576F">
        <w:t xml:space="preserve"> </w:t>
      </w:r>
      <w:r w:rsidRPr="00267787">
        <w:t>den svenska</w:t>
      </w:r>
      <w:r w:rsidR="0009576F">
        <w:t xml:space="preserve"> </w:t>
      </w:r>
      <w:r w:rsidRPr="00267787">
        <w:t>fjällkedjan</w:t>
      </w:r>
      <w:r w:rsidR="0009576F">
        <w:t xml:space="preserve"> </w:t>
      </w:r>
      <w:r w:rsidRPr="00267787">
        <w:t>från</w:t>
      </w:r>
      <w:r w:rsidR="0009576F">
        <w:t xml:space="preserve"> </w:t>
      </w:r>
      <w:r w:rsidRPr="00267787">
        <w:t>Norrbotten i norr till Dalarna i söder.</w:t>
      </w:r>
      <w:r w:rsidR="0009576F">
        <w:t xml:space="preserve"> </w:t>
      </w:r>
      <w:r w:rsidRPr="00267787">
        <w:t xml:space="preserve">Polisen ansvarar för alla räddningsinsatser i fjällvärlden. Till sin hjälp har polisen den statliga Fjällräddningen som är organiserad direkt under </w:t>
      </w:r>
      <w:r w:rsidR="0009576F">
        <w:t>P</w:t>
      </w:r>
      <w:r w:rsidRPr="00267787">
        <w:t>olis</w:t>
      </w:r>
      <w:r w:rsidR="00030D57">
        <w:softHyphen/>
      </w:r>
      <w:r w:rsidRPr="00267787">
        <w:t>myndigheten. Fjällräddningen bygger på insatser från frivilliga som bor i fjällområdet och som utbildas och delvis utrustas av polisen.</w:t>
      </w:r>
    </w:p>
    <w:p w:rsidRPr="00267787" w:rsidR="00267787" w:rsidP="00267787" w:rsidRDefault="00267787" w14:paraId="5B4CD791" w14:textId="26CFAE5B">
      <w:r w:rsidRPr="00267787">
        <w:t xml:space="preserve">Den kompetens som </w:t>
      </w:r>
      <w:r w:rsidR="0009576F">
        <w:t>F</w:t>
      </w:r>
      <w:r w:rsidRPr="00267787">
        <w:t xml:space="preserve">jällräddningen har byggt upp genom åren har gjort att </w:t>
      </w:r>
      <w:r w:rsidR="0009576F">
        <w:t>P</w:t>
      </w:r>
      <w:r w:rsidRPr="00267787">
        <w:t>olis</w:t>
      </w:r>
      <w:r w:rsidR="00030D57">
        <w:softHyphen/>
      </w:r>
      <w:r w:rsidRPr="00267787">
        <w:t xml:space="preserve">myndigheten numer använder sig av </w:t>
      </w:r>
      <w:r w:rsidR="0009576F">
        <w:t>F</w:t>
      </w:r>
      <w:r w:rsidRPr="00267787">
        <w:t>jällräddningen även vid eftersök av försvunna</w:t>
      </w:r>
      <w:r w:rsidR="0009576F">
        <w:t xml:space="preserve"> </w:t>
      </w:r>
      <w:r w:rsidRPr="00267787">
        <w:t>personer</w:t>
      </w:r>
      <w:r w:rsidR="0009576F">
        <w:t xml:space="preserve"> </w:t>
      </w:r>
      <w:r w:rsidRPr="00267787">
        <w:t>utanför</w:t>
      </w:r>
      <w:r w:rsidR="0009576F">
        <w:t xml:space="preserve"> </w:t>
      </w:r>
      <w:r w:rsidRPr="00267787">
        <w:t>fjällområdet, ofta i stadsmiljö.</w:t>
      </w:r>
    </w:p>
    <w:p w:rsidRPr="00267787" w:rsidR="00267787" w:rsidP="00267787" w:rsidRDefault="00267787" w14:paraId="2DF6CC4A" w14:textId="6C188AD3">
      <w:r w:rsidRPr="00267787">
        <w:t xml:space="preserve">Polismyndigheten ställer höga krav på fjällräddarnas utrustning utöver den som myndigheten tillhandahåller. Varje fjällräddare måste hålla med egen snöskoter med kälke, fyrhjuling med vagn och bil med släpvagn för transporter. Utrustningen måste vara relativt ny och helförsäkrad. Det är stora investeringar som behöver göras och som gör det svårt att rekrytera. Många duktiga kandidater tvingas </w:t>
      </w:r>
      <w:r w:rsidR="0009576F">
        <w:t xml:space="preserve">att </w:t>
      </w:r>
      <w:r w:rsidRPr="00267787">
        <w:t xml:space="preserve">avstå </w:t>
      </w:r>
      <w:r w:rsidR="0009576F">
        <w:t xml:space="preserve">från </w:t>
      </w:r>
      <w:r w:rsidRPr="00267787">
        <w:t>uppdraget som fjällräddare av ekonomiska skäl.</w:t>
      </w:r>
    </w:p>
    <w:p w:rsidRPr="00267787" w:rsidR="00267787" w:rsidP="00267787" w:rsidRDefault="00267787" w14:paraId="7007FAF6" w14:textId="1DBE4130">
      <w:r w:rsidRPr="00267787">
        <w:t>Det innebär att Sveriges</w:t>
      </w:r>
      <w:r w:rsidR="0009576F">
        <w:t xml:space="preserve"> </w:t>
      </w:r>
      <w:r w:rsidRPr="00267787">
        <w:t>fjällräddare tillhandahåller utrustning åt svenska staten för relativt stora summor varje år.</w:t>
      </w:r>
      <w:r w:rsidR="0009576F">
        <w:t xml:space="preserve"> </w:t>
      </w:r>
      <w:r w:rsidRPr="00267787">
        <w:t>Därför är en översyn och en förändring av avdragsrätten</w:t>
      </w:r>
      <w:r w:rsidR="0009576F">
        <w:t xml:space="preserve"> </w:t>
      </w:r>
      <w:r w:rsidRPr="00267787">
        <w:lastRenderedPageBreak/>
        <w:t>för nödvändiga investeringar</w:t>
      </w:r>
      <w:r w:rsidR="0009576F">
        <w:t xml:space="preserve"> </w:t>
      </w:r>
      <w:r w:rsidRPr="00267787">
        <w:t>oerhört viktig,</w:t>
      </w:r>
      <w:r w:rsidR="0009576F">
        <w:t xml:space="preserve"> </w:t>
      </w:r>
      <w:r w:rsidRPr="00267787">
        <w:t>inte minst för att yngre fjällräddare ska våga ta lån, köpa utrustning och börja engagera sig i fjällräddningen.</w:t>
      </w:r>
    </w:p>
    <w:p w:rsidRPr="00267787" w:rsidR="00267787" w:rsidP="00267787" w:rsidRDefault="00267787" w14:paraId="7D33A587" w14:textId="20317FBA">
      <w:r w:rsidRPr="00267787">
        <w:t>Fjällräddare har med dagens skattelagstiftning inte möjlighet att göra avdrag för sina kostnader i deklarationen.</w:t>
      </w:r>
      <w:r w:rsidR="007A06F0">
        <w:t xml:space="preserve"> </w:t>
      </w:r>
      <w:r w:rsidRPr="00267787">
        <w:t>Därför behövs en</w:t>
      </w:r>
      <w:r w:rsidR="007A06F0">
        <w:t xml:space="preserve"> </w:t>
      </w:r>
      <w:r w:rsidRPr="00267787">
        <w:rPr>
          <w:bCs/>
        </w:rPr>
        <w:t>översyn av nuvarande skattelagstiftning</w:t>
      </w:r>
      <w:r w:rsidRPr="00267787">
        <w:t>.</w:t>
      </w:r>
    </w:p>
    <w:p w:rsidRPr="00267787" w:rsidR="00267787" w:rsidP="00267787" w:rsidRDefault="00267787" w14:paraId="4162171E" w14:textId="6DB729E8">
      <w:r w:rsidRPr="00267787">
        <w:t>För att träna och hålla sig uppdaterad om aktuella förhållanden måste rekognoscer</w:t>
      </w:r>
      <w:r w:rsidR="00030D57">
        <w:softHyphen/>
      </w:r>
      <w:r w:rsidRPr="00267787">
        <w:t>ingsturer göras med jämna mellanrum. Kostnaden för detta betalas idag med egna medel. Därför behöver ett ekonomiskt stöd införas. Detta för att säkerställa att när någon hamnar i nöd ska man veta att hjälpen hittar</w:t>
      </w:r>
      <w:r w:rsidR="007A06F0">
        <w:t xml:space="preserve"> </w:t>
      </w:r>
      <w:r w:rsidRPr="00267787">
        <w:t>dit, oavsett var i landets fjällområden man befinner sig. Därför är en</w:t>
      </w:r>
      <w:r w:rsidR="007A06F0">
        <w:t xml:space="preserve"> </w:t>
      </w:r>
      <w:r w:rsidRPr="00267787">
        <w:rPr>
          <w:bCs/>
        </w:rPr>
        <w:t>översyn och ändring av stödvillkoren</w:t>
      </w:r>
      <w:r w:rsidR="007A06F0">
        <w:t xml:space="preserve"> </w:t>
      </w:r>
      <w:r w:rsidRPr="00267787">
        <w:t>nödvändig.</w:t>
      </w:r>
    </w:p>
    <w:p w:rsidRPr="00267787" w:rsidR="00267787" w:rsidP="00267787" w:rsidRDefault="00267787" w14:paraId="6B1DA31A" w14:textId="6245783C">
      <w:r w:rsidRPr="00267787">
        <w:t>Snöskoter, fyrhjuling och släpvagn är stora investeringar. För att säkerställa att alla fjällräddare har</w:t>
      </w:r>
      <w:r w:rsidR="007A06F0">
        <w:t xml:space="preserve"> </w:t>
      </w:r>
      <w:r w:rsidRPr="00267787">
        <w:t>någorlunda nya och säkra maskiner bör ett</w:t>
      </w:r>
      <w:r w:rsidR="007A06F0">
        <w:t xml:space="preserve"> </w:t>
      </w:r>
      <w:r w:rsidRPr="00267787">
        <w:rPr>
          <w:bCs/>
        </w:rPr>
        <w:t>investeringsstöd införas</w:t>
      </w:r>
      <w:r w:rsidRPr="00267787">
        <w:t>. Stödet bör kunna sökas vart tredje år.</w:t>
      </w:r>
    </w:p>
    <w:p w:rsidRPr="00267787" w:rsidR="00267787" w:rsidP="00D53100" w:rsidRDefault="00267787" w14:paraId="07CC618B" w14:textId="2C8C0380">
      <w:r w:rsidRPr="00267787">
        <w:t>Jag</w:t>
      </w:r>
      <w:r w:rsidR="007A06F0">
        <w:t xml:space="preserve"> </w:t>
      </w:r>
      <w:r w:rsidRPr="00267787">
        <w:t>hemställer</w:t>
      </w:r>
      <w:r w:rsidR="007A06F0">
        <w:t xml:space="preserve"> </w:t>
      </w:r>
      <w:r w:rsidRPr="00267787">
        <w:t>om att riksdagen ställer sig bakom det som anförs i motionen om</w:t>
      </w:r>
      <w:r w:rsidR="00D42C74">
        <w:t xml:space="preserve"> att överväga</w:t>
      </w:r>
      <w:r w:rsidRPr="00267787">
        <w:t xml:space="preserve"> en översyn och ändring av stöd- och skattevillkoren för landets fjällräddare. Detta bör ges regeringen till känna. </w:t>
      </w:r>
    </w:p>
    <w:sdt>
      <w:sdtPr>
        <w:rPr>
          <w:i/>
          <w:noProof/>
        </w:rPr>
        <w:alias w:val="CC_Underskrifter"/>
        <w:tag w:val="CC_Underskrifter"/>
        <w:id w:val="583496634"/>
        <w:lock w:val="sdtContentLocked"/>
        <w:placeholder>
          <w:docPart w:val="32A6BCFB546143798D7AD54BC19700F1"/>
        </w:placeholder>
      </w:sdtPr>
      <w:sdtEndPr>
        <w:rPr>
          <w:i w:val="0"/>
          <w:noProof w:val="0"/>
        </w:rPr>
      </w:sdtEndPr>
      <w:sdtContent>
        <w:p w:rsidR="005E2036" w:rsidP="005E2036" w:rsidRDefault="005E2036" w14:paraId="27D9541B" w14:textId="77777777"/>
        <w:p w:rsidRPr="008E0FE2" w:rsidR="004801AC" w:rsidP="005E2036" w:rsidRDefault="00030D57" w14:paraId="1CAFBE94" w14:textId="7811DB53"/>
      </w:sdtContent>
    </w:sdt>
    <w:tbl>
      <w:tblPr>
        <w:tblW w:w="5000" w:type="pct"/>
        <w:tblLook w:val="04A0" w:firstRow="1" w:lastRow="0" w:firstColumn="1" w:lastColumn="0" w:noHBand="0" w:noVBand="1"/>
        <w:tblCaption w:val="underskrifter"/>
      </w:tblPr>
      <w:tblGrid>
        <w:gridCol w:w="4252"/>
        <w:gridCol w:w="4252"/>
      </w:tblGrid>
      <w:tr w:rsidR="000E72C9" w14:paraId="10B2D1D1" w14:textId="77777777">
        <w:trPr>
          <w:cantSplit/>
        </w:trPr>
        <w:tc>
          <w:tcPr>
            <w:tcW w:w="50" w:type="pct"/>
            <w:vAlign w:val="bottom"/>
          </w:tcPr>
          <w:p w:rsidR="000E72C9" w:rsidRDefault="007A06F0" w14:paraId="7226C7C8" w14:textId="77777777">
            <w:pPr>
              <w:pStyle w:val="Underskrifter"/>
            </w:pPr>
            <w:r>
              <w:t>Saila Quicklund (M)</w:t>
            </w:r>
          </w:p>
        </w:tc>
        <w:tc>
          <w:tcPr>
            <w:tcW w:w="50" w:type="pct"/>
            <w:vAlign w:val="bottom"/>
          </w:tcPr>
          <w:p w:rsidR="000E72C9" w:rsidRDefault="000E72C9" w14:paraId="54CB2763" w14:textId="77777777">
            <w:pPr>
              <w:pStyle w:val="Underskrifter"/>
            </w:pPr>
          </w:p>
        </w:tc>
      </w:tr>
    </w:tbl>
    <w:p w:rsidR="00CC71AE" w:rsidRDefault="00CC71AE" w14:paraId="4C4182B1" w14:textId="77777777"/>
    <w:sectPr w:rsidR="00CC71AE"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8CB6E" w14:textId="77777777" w:rsidR="00421000" w:rsidRDefault="00421000" w:rsidP="000C1CAD">
      <w:pPr>
        <w:spacing w:line="240" w:lineRule="auto"/>
      </w:pPr>
      <w:r>
        <w:separator/>
      </w:r>
    </w:p>
  </w:endnote>
  <w:endnote w:type="continuationSeparator" w:id="0">
    <w:p w14:paraId="6BFEAC00" w14:textId="77777777" w:rsidR="00421000" w:rsidRDefault="0042100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BAE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670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09C5B" w14:textId="3C265151" w:rsidR="00262EA3" w:rsidRPr="005E2036" w:rsidRDefault="00262EA3" w:rsidP="005E203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3E608" w14:textId="77777777" w:rsidR="00421000" w:rsidRDefault="00421000" w:rsidP="000C1CAD">
      <w:pPr>
        <w:spacing w:line="240" w:lineRule="auto"/>
      </w:pPr>
      <w:r>
        <w:separator/>
      </w:r>
    </w:p>
  </w:footnote>
  <w:footnote w:type="continuationSeparator" w:id="0">
    <w:p w14:paraId="2A8901A3" w14:textId="77777777" w:rsidR="00421000" w:rsidRDefault="00421000"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40F2"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0D4EF58" wp14:editId="13EEEE5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0CB79318" w14:textId="1F42144E" w:rsidR="00262EA3" w:rsidRDefault="00030D57" w:rsidP="008103B5">
                          <w:pPr>
                            <w:jc w:val="right"/>
                          </w:pPr>
                          <w:sdt>
                            <w:sdtPr>
                              <w:alias w:val="CC_Noformat_Partikod"/>
                              <w:tag w:val="CC_Noformat_Partikod"/>
                              <w:id w:val="-53464382"/>
                              <w:text/>
                            </w:sdtPr>
                            <w:sdtEndPr/>
                            <w:sdtContent>
                              <w:r w:rsidR="00267787">
                                <w:t>M</w:t>
                              </w:r>
                            </w:sdtContent>
                          </w:sdt>
                          <w:sdt>
                            <w:sdtPr>
                              <w:alias w:val="CC_Noformat_Partinummer"/>
                              <w:tag w:val="CC_Noformat_Partinummer"/>
                              <w:id w:val="-1709555926"/>
                              <w:text/>
                            </w:sdtPr>
                            <w:sdtEndPr/>
                            <w:sdtContent>
                              <w:r w:rsidR="00D53100">
                                <w:t>1004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D4EF58"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0CB79318" w14:textId="1F42144E" w:rsidR="00262EA3" w:rsidRDefault="00030D57" w:rsidP="008103B5">
                    <w:pPr>
                      <w:jc w:val="right"/>
                    </w:pPr>
                    <w:sdt>
                      <w:sdtPr>
                        <w:alias w:val="CC_Noformat_Partikod"/>
                        <w:tag w:val="CC_Noformat_Partikod"/>
                        <w:id w:val="-53464382"/>
                        <w:text/>
                      </w:sdtPr>
                      <w:sdtEndPr/>
                      <w:sdtContent>
                        <w:r w:rsidR="00267787">
                          <w:t>M</w:t>
                        </w:r>
                      </w:sdtContent>
                    </w:sdt>
                    <w:sdt>
                      <w:sdtPr>
                        <w:alias w:val="CC_Noformat_Partinummer"/>
                        <w:tag w:val="CC_Noformat_Partinummer"/>
                        <w:id w:val="-1709555926"/>
                        <w:text/>
                      </w:sdtPr>
                      <w:sdtEndPr/>
                      <w:sdtContent>
                        <w:r w:rsidR="00D53100">
                          <w:t>1004</w:t>
                        </w:r>
                      </w:sdtContent>
                    </w:sdt>
                  </w:p>
                </w:txbxContent>
              </v:textbox>
              <w10:wrap anchorx="page"/>
            </v:shape>
          </w:pict>
        </mc:Fallback>
      </mc:AlternateContent>
    </w:r>
  </w:p>
  <w:p w14:paraId="31A29221"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F87B8" w14:textId="77777777" w:rsidR="00262EA3" w:rsidRDefault="00262EA3" w:rsidP="008563AC">
    <w:pPr>
      <w:jc w:val="right"/>
    </w:pPr>
  </w:p>
  <w:p w14:paraId="5796A9E2"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329BC" w14:textId="77777777" w:rsidR="00262EA3" w:rsidRDefault="00030D57"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503A649C" wp14:editId="6B3288D0">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844CAB1" w14:textId="541FE88C" w:rsidR="00262EA3" w:rsidRDefault="00030D57" w:rsidP="00A314CF">
    <w:pPr>
      <w:pStyle w:val="FSHNormal"/>
      <w:spacing w:before="40"/>
    </w:pPr>
    <w:sdt>
      <w:sdtPr>
        <w:alias w:val="CC_Noformat_Motionstyp"/>
        <w:tag w:val="CC_Noformat_Motionstyp"/>
        <w:id w:val="1162973129"/>
        <w:lock w:val="sdtContentLocked"/>
        <w15:appearance w15:val="hidden"/>
        <w:text/>
      </w:sdtPr>
      <w:sdtEndPr/>
      <w:sdtContent>
        <w:r w:rsidR="005E2036">
          <w:t>Enskild motion</w:t>
        </w:r>
      </w:sdtContent>
    </w:sdt>
    <w:r w:rsidR="00821B36">
      <w:t xml:space="preserve"> </w:t>
    </w:r>
    <w:sdt>
      <w:sdtPr>
        <w:alias w:val="CC_Noformat_Partikod"/>
        <w:tag w:val="CC_Noformat_Partikod"/>
        <w:id w:val="1471015553"/>
        <w:text/>
      </w:sdtPr>
      <w:sdtEndPr/>
      <w:sdtContent>
        <w:r w:rsidR="00267787">
          <w:t>M</w:t>
        </w:r>
      </w:sdtContent>
    </w:sdt>
    <w:sdt>
      <w:sdtPr>
        <w:alias w:val="CC_Noformat_Partinummer"/>
        <w:tag w:val="CC_Noformat_Partinummer"/>
        <w:id w:val="-2014525982"/>
        <w:text/>
      </w:sdtPr>
      <w:sdtEndPr/>
      <w:sdtContent>
        <w:r w:rsidR="00D53100">
          <w:t>1004</w:t>
        </w:r>
      </w:sdtContent>
    </w:sdt>
  </w:p>
  <w:p w14:paraId="1220C763" w14:textId="77777777" w:rsidR="00262EA3" w:rsidRPr="008227B3" w:rsidRDefault="00030D57"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0E8DE7B3" w14:textId="77777777" w:rsidR="00262EA3" w:rsidRPr="008227B3" w:rsidRDefault="00030D57"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E2036">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5E2036">
          <w:t>:534</w:t>
        </w:r>
      </w:sdtContent>
    </w:sdt>
  </w:p>
  <w:p w14:paraId="74FE837C" w14:textId="77777777" w:rsidR="00262EA3" w:rsidRDefault="00030D57" w:rsidP="00E03A3D">
    <w:pPr>
      <w:pStyle w:val="Motionr"/>
    </w:pPr>
    <w:sdt>
      <w:sdtPr>
        <w:alias w:val="CC_Noformat_Avtext"/>
        <w:tag w:val="CC_Noformat_Avtext"/>
        <w:id w:val="-2020768203"/>
        <w:lock w:val="sdtContentLocked"/>
        <w15:appearance w15:val="hidden"/>
        <w:text/>
      </w:sdtPr>
      <w:sdtEndPr/>
      <w:sdtContent>
        <w:r w:rsidR="005E2036">
          <w:t>av Saila Quicklund (M)</w:t>
        </w:r>
      </w:sdtContent>
    </w:sdt>
  </w:p>
  <w:sdt>
    <w:sdtPr>
      <w:alias w:val="CC_Noformat_Rubtext"/>
      <w:tag w:val="CC_Noformat_Rubtext"/>
      <w:id w:val="-218060500"/>
      <w:lock w:val="sdtLocked"/>
      <w:text/>
    </w:sdtPr>
    <w:sdtEndPr/>
    <w:sdtContent>
      <w:p w14:paraId="6307147F" w14:textId="77777777" w:rsidR="00262EA3" w:rsidRDefault="00267787" w:rsidP="00283E0F">
        <w:pPr>
          <w:pStyle w:val="FSHRub2"/>
        </w:pPr>
        <w:r>
          <w:t>Fjällräddningen</w:t>
        </w:r>
      </w:p>
    </w:sdtContent>
  </w:sdt>
  <w:sdt>
    <w:sdtPr>
      <w:alias w:val="CC_Boilerplate_3"/>
      <w:tag w:val="CC_Boilerplate_3"/>
      <w:id w:val="1606463544"/>
      <w:lock w:val="sdtContentLocked"/>
      <w15:appearance w15:val="hidden"/>
      <w:text w:multiLine="1"/>
    </w:sdtPr>
    <w:sdtEndPr/>
    <w:sdtContent>
      <w:p w14:paraId="21AA2E12"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3F50502C"/>
    <w:name w:val="yrkandelista"/>
    <w:lvl w:ilvl="0">
      <w:start w:val="1"/>
      <w:numFmt w:val="decimal"/>
      <w:pStyle w:val="Frslagstext"/>
      <w:lvlText w:val="%1."/>
      <w:lvlJc w:val="left"/>
      <w:pPr>
        <w:ind w:left="720" w:hanging="360"/>
      </w:pPr>
    </w:lvl>
    <w:lvl w:ilvl="1">
      <w:start w:val="3"/>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26778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0D57"/>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76F"/>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2C9"/>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7787"/>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2EB"/>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000"/>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036"/>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06F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4E7"/>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8AD"/>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3B9"/>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3BA"/>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1AE"/>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C74"/>
    <w:rsid w:val="00D44A58"/>
    <w:rsid w:val="00D455D8"/>
    <w:rsid w:val="00D45A12"/>
    <w:rsid w:val="00D45FEA"/>
    <w:rsid w:val="00D461A9"/>
    <w:rsid w:val="00D47E1F"/>
    <w:rsid w:val="00D503EB"/>
    <w:rsid w:val="00D50742"/>
    <w:rsid w:val="00D512FE"/>
    <w:rsid w:val="00D5212B"/>
    <w:rsid w:val="00D52B99"/>
    <w:rsid w:val="00D53100"/>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455"/>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1E9B8A"/>
  <w15:chartTrackingRefBased/>
  <w15:docId w15:val="{C5AC9FD8-2480-4274-AE95-B7042B70B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1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372FE046AEE4AE195B0C6CEFE56D466"/>
        <w:category>
          <w:name w:val="Allmänt"/>
          <w:gallery w:val="placeholder"/>
        </w:category>
        <w:types>
          <w:type w:val="bbPlcHdr"/>
        </w:types>
        <w:behaviors>
          <w:behavior w:val="content"/>
        </w:behaviors>
        <w:guid w:val="{A45450A2-36C5-4680-98CE-4A764829025D}"/>
      </w:docPartPr>
      <w:docPartBody>
        <w:p w:rsidR="00F30F28" w:rsidRDefault="00B552E6">
          <w:pPr>
            <w:pStyle w:val="1372FE046AEE4AE195B0C6CEFE56D466"/>
          </w:pPr>
          <w:r w:rsidRPr="005A0A93">
            <w:rPr>
              <w:rStyle w:val="Platshllartext"/>
            </w:rPr>
            <w:t>Förslag till riksdagsbeslut</w:t>
          </w:r>
        </w:p>
      </w:docPartBody>
    </w:docPart>
    <w:docPart>
      <w:docPartPr>
        <w:name w:val="748FCD018D96438FB8E020E3757DAA4B"/>
        <w:category>
          <w:name w:val="Allmänt"/>
          <w:gallery w:val="placeholder"/>
        </w:category>
        <w:types>
          <w:type w:val="bbPlcHdr"/>
        </w:types>
        <w:behaviors>
          <w:behavior w:val="content"/>
        </w:behaviors>
        <w:guid w:val="{512213E3-332A-4281-80D2-62205CF9D972}"/>
      </w:docPartPr>
      <w:docPartBody>
        <w:p w:rsidR="00F30F28" w:rsidRDefault="00B552E6">
          <w:pPr>
            <w:pStyle w:val="748FCD018D96438FB8E020E3757DAA4B"/>
          </w:pPr>
          <w:r w:rsidRPr="005A0A93">
            <w:rPr>
              <w:rStyle w:val="Platshllartext"/>
            </w:rPr>
            <w:t>Motivering</w:t>
          </w:r>
        </w:p>
      </w:docPartBody>
    </w:docPart>
    <w:docPart>
      <w:docPartPr>
        <w:name w:val="32A6BCFB546143798D7AD54BC19700F1"/>
        <w:category>
          <w:name w:val="Allmänt"/>
          <w:gallery w:val="placeholder"/>
        </w:category>
        <w:types>
          <w:type w:val="bbPlcHdr"/>
        </w:types>
        <w:behaviors>
          <w:behavior w:val="content"/>
        </w:behaviors>
        <w:guid w:val="{E236160D-BD7E-4E4C-829D-6533B77938FE}"/>
      </w:docPartPr>
      <w:docPartBody>
        <w:p w:rsidR="009D46E6" w:rsidRDefault="009D46E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F28"/>
    <w:rsid w:val="009D46E6"/>
    <w:rsid w:val="00B552E6"/>
    <w:rsid w:val="00F30F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372FE046AEE4AE195B0C6CEFE56D466">
    <w:name w:val="1372FE046AEE4AE195B0C6CEFE56D466"/>
  </w:style>
  <w:style w:type="paragraph" w:customStyle="1" w:styleId="748FCD018D96438FB8E020E3757DAA4B">
    <w:name w:val="748FCD018D96438FB8E020E3757DAA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3705F6-942B-4E34-99EB-611D06DEA4F3}"/>
</file>

<file path=customXml/itemProps2.xml><?xml version="1.0" encoding="utf-8"?>
<ds:datastoreItem xmlns:ds="http://schemas.openxmlformats.org/officeDocument/2006/customXml" ds:itemID="{41148AD9-DC81-4517-97AE-57B53BFFF52C}"/>
</file>

<file path=customXml/itemProps3.xml><?xml version="1.0" encoding="utf-8"?>
<ds:datastoreItem xmlns:ds="http://schemas.openxmlformats.org/officeDocument/2006/customXml" ds:itemID="{A1395BC8-6002-47C8-97F3-B3BFF45D025B}"/>
</file>

<file path=docProps/app.xml><?xml version="1.0" encoding="utf-8"?>
<Properties xmlns="http://schemas.openxmlformats.org/officeDocument/2006/extended-properties" xmlns:vt="http://schemas.openxmlformats.org/officeDocument/2006/docPropsVTypes">
  <Template>Normal</Template>
  <TotalTime>16</TotalTime>
  <Pages>2</Pages>
  <Words>439</Words>
  <Characters>2582</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M1004 Fjällräddningen</vt:lpstr>
      <vt:lpstr>
      </vt:lpstr>
    </vt:vector>
  </TitlesOfParts>
  <Company>Sveriges riksdag</Company>
  <LinksUpToDate>false</LinksUpToDate>
  <CharactersWithSpaces>3005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