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EE210A6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6F7D79">
              <w:rPr>
                <w:b/>
                <w:sz w:val="22"/>
                <w:szCs w:val="22"/>
              </w:rPr>
              <w:t>18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E0C1D7F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EB29F3" w:rsidRPr="00B80DFD">
              <w:rPr>
                <w:sz w:val="22"/>
                <w:szCs w:val="22"/>
              </w:rPr>
              <w:t>9</w:t>
            </w:r>
            <w:r w:rsidR="003358D3">
              <w:rPr>
                <w:sz w:val="22"/>
                <w:szCs w:val="22"/>
              </w:rPr>
              <w:t>–</w:t>
            </w:r>
            <w:r w:rsidR="006F7D79">
              <w:rPr>
                <w:sz w:val="22"/>
                <w:szCs w:val="22"/>
              </w:rPr>
              <w:t>12–17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FE72DBA" w:rsidR="0096348C" w:rsidRPr="00B80DFD" w:rsidRDefault="006F7D79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C25">
              <w:rPr>
                <w:sz w:val="22"/>
                <w:szCs w:val="22"/>
              </w:rPr>
              <w:t>2.00</w:t>
            </w:r>
            <w:r w:rsidR="00EC735D" w:rsidRPr="00B80DFD">
              <w:rPr>
                <w:sz w:val="22"/>
                <w:szCs w:val="22"/>
              </w:rPr>
              <w:t>–</w:t>
            </w:r>
            <w:r w:rsidR="00C11C25">
              <w:rPr>
                <w:sz w:val="22"/>
                <w:szCs w:val="22"/>
              </w:rPr>
              <w:t>12.03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1DE66EEC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395014">
              <w:rPr>
                <w:snapToGrid w:val="0"/>
                <w:sz w:val="22"/>
                <w:szCs w:val="22"/>
              </w:rPr>
              <w:t>17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A" w14:textId="77777777" w:rsidTr="006009F3">
        <w:tc>
          <w:tcPr>
            <w:tcW w:w="567" w:type="dxa"/>
          </w:tcPr>
          <w:p w14:paraId="40538026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B80DFD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7CB770" w14:textId="77777777" w:rsidR="009C51B0" w:rsidRDefault="00C11C25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F22E5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7186F83A" w14:textId="77777777" w:rsidR="00C11C25" w:rsidRDefault="00C11C25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899A12" w14:textId="75E33B6D" w:rsidR="00C11C25" w:rsidRDefault="00C11C25" w:rsidP="00C11C2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1C25">
              <w:rPr>
                <w:snapToGrid w:val="0"/>
                <w:sz w:val="22"/>
                <w:szCs w:val="22"/>
              </w:rPr>
              <w:t>Begäran om granskning av finansmarknads- och bostadsministern</w:t>
            </w:r>
            <w:r>
              <w:rPr>
                <w:snapToGrid w:val="0"/>
                <w:sz w:val="22"/>
                <w:szCs w:val="22"/>
              </w:rPr>
              <w:t>s</w:t>
            </w:r>
            <w:r w:rsidRPr="00C11C25">
              <w:rPr>
                <w:snapToGrid w:val="0"/>
                <w:sz w:val="22"/>
                <w:szCs w:val="22"/>
              </w:rPr>
              <w:t xml:space="preserve"> </w:t>
            </w:r>
            <w:r w:rsidR="00FA51DA">
              <w:rPr>
                <w:snapToGrid w:val="0"/>
                <w:sz w:val="22"/>
                <w:szCs w:val="22"/>
              </w:rPr>
              <w:t xml:space="preserve">offentliga </w:t>
            </w:r>
            <w:r w:rsidRPr="00C11C25">
              <w:rPr>
                <w:snapToGrid w:val="0"/>
                <w:sz w:val="22"/>
                <w:szCs w:val="22"/>
              </w:rPr>
              <w:t>uttalande om sanktioner från amerikanska myndigheter mot Swedbank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11C25">
              <w:rPr>
                <w:snapToGrid w:val="0"/>
                <w:sz w:val="22"/>
                <w:szCs w:val="22"/>
              </w:rPr>
              <w:t>(anmäld av Mattias Karlsson i Luleå (M), inkom 2019-12-12, dnr 868–2019/20)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079281C8" w:rsidR="00C11C25" w:rsidRPr="00C11C25" w:rsidRDefault="00C11C25" w:rsidP="00C11C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229A254" w14:textId="77777777" w:rsidR="00E629B9" w:rsidRDefault="00E629B9" w:rsidP="00E629B9">
            <w:pPr>
              <w:spacing w:after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Granskning av statsrådens tjänsteutövning och regeringsärendenas handläggning (KU10)</w:t>
            </w:r>
          </w:p>
          <w:p w14:paraId="62452E1B" w14:textId="77777777" w:rsidR="00E629B9" w:rsidRDefault="00E629B9" w:rsidP="00E629B9">
            <w:pPr>
              <w:tabs>
                <w:tab w:val="left" w:pos="1701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förslag till granskningsbetänkande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153DAAF0" w14:textId="76F62752" w:rsidR="003A729A" w:rsidRDefault="00E629B9" w:rsidP="00E629B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20:KU</w:t>
            </w:r>
            <w:proofErr w:type="gramEnd"/>
            <w:r>
              <w:rPr>
                <w:snapToGrid w:val="0"/>
                <w:sz w:val="22"/>
                <w:szCs w:val="22"/>
              </w:rPr>
              <w:t>10.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4053802E" w14:textId="01542C8C" w:rsidR="00E629B9" w:rsidRPr="00B80DFD" w:rsidRDefault="00E629B9" w:rsidP="00E629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736874BA" w14:textId="270F75F0" w:rsidR="006009F3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49492E">
              <w:rPr>
                <w:sz w:val="22"/>
                <w:szCs w:val="22"/>
              </w:rPr>
              <w:t>t 2020-01-14</w:t>
            </w:r>
          </w:p>
          <w:p w14:paraId="40538056" w14:textId="172C4D29" w:rsidR="00FD13A3" w:rsidRPr="00B80DFD" w:rsidRDefault="005F446C" w:rsidP="004949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2019</w:t>
            </w:r>
            <w:r w:rsidR="000F6BD9" w:rsidRPr="00B80DFD">
              <w:rPr>
                <w:sz w:val="22"/>
                <w:szCs w:val="22"/>
              </w:rPr>
              <w:t>-</w:t>
            </w:r>
            <w:r w:rsidR="003358D3">
              <w:rPr>
                <w:sz w:val="22"/>
                <w:szCs w:val="22"/>
              </w:rPr>
              <w:t>11-</w:t>
            </w:r>
            <w:r w:rsidR="003C5BC6">
              <w:rPr>
                <w:sz w:val="22"/>
                <w:szCs w:val="22"/>
              </w:rPr>
              <w:t>1</w:t>
            </w:r>
            <w:r w:rsidR="00724418">
              <w:rPr>
                <w:sz w:val="22"/>
                <w:szCs w:val="22"/>
              </w:rPr>
              <w:t>5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7BAFA056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F52CD9">
              <w:rPr>
                <w:sz w:val="22"/>
                <w:szCs w:val="22"/>
              </w:rPr>
              <w:t>18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39145CC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  <w:r w:rsidR="00F52CD9">
              <w:rPr>
                <w:sz w:val="22"/>
                <w:szCs w:val="22"/>
              </w:rPr>
              <w:t>–</w:t>
            </w:r>
            <w:r w:rsidR="00C11C25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BF6D6B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80DFD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="00BF6D6B"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72F760E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B80DFD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2D0D3D9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05C00BB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80DFD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94B1B1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 w:rsidR="00E846A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771B023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F7F0A93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C59DC3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342457C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B80DFD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(M)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070ABCB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D7B6D6E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321D0E7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535813BF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B80DFD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</w:t>
            </w:r>
            <w:r w:rsidR="000700C4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4FA5A74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B80DFD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733DA1" w:rsidRPr="00B80DFD">
              <w:rPr>
                <w:sz w:val="22"/>
                <w:szCs w:val="22"/>
              </w:rPr>
              <w:t xml:space="preserve"> </w:t>
            </w:r>
            <w:r w:rsidR="000700C4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36D0CB3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B80DFD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="000700C4"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98D12E8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B80DFD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="000700C4" w:rsidRPr="00B80DFD">
              <w:rPr>
                <w:sz w:val="22"/>
                <w:szCs w:val="22"/>
              </w:rPr>
              <w:t>(MP)</w:t>
            </w:r>
            <w:r w:rsidR="00BF6D6B" w:rsidRPr="00B80DFD">
              <w:rPr>
                <w:sz w:val="22"/>
                <w:szCs w:val="22"/>
              </w:rPr>
              <w:fldChar w:fldCharType="begin"/>
            </w:r>
            <w:r w:rsidR="00BF6D6B" w:rsidRPr="00B80DFD">
              <w:rPr>
                <w:sz w:val="22"/>
                <w:szCs w:val="22"/>
              </w:rPr>
              <w:instrText xml:space="preserve">  </w:instrText>
            </w:r>
            <w:r w:rsidR="00BF6D6B"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41B2CFE" w:rsidR="00BF6D6B" w:rsidRPr="00B80DFD" w:rsidRDefault="00C11C2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B80DFD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="000700C4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24DC5F4" w:rsidR="000700C4" w:rsidRPr="00B80DFD" w:rsidRDefault="00FA51DA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B80DFD" w:rsidRDefault="000700C4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B80DFD" w:rsidRDefault="000700C4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B80DFD" w:rsidRDefault="0010169A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B80DFD" w:rsidRDefault="002567BC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="00BF6D6B"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1FFDA9F" w:rsidR="00BF6D6B" w:rsidRPr="00B80DFD" w:rsidRDefault="00FA51DA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80DFD" w:rsidRDefault="0010169A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B80DFD" w:rsidRDefault="00DF0602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</w:t>
            </w:r>
            <w:r w:rsidR="000700C4" w:rsidRPr="00B80DFD">
              <w:rPr>
                <w:sz w:val="22"/>
                <w:szCs w:val="22"/>
                <w:lang w:val="en-US"/>
              </w:rPr>
              <w:t>D</w:t>
            </w:r>
            <w:r w:rsidR="00BF6D6B" w:rsidRPr="00B80DF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F72ED50" w:rsidR="00BF6D6B" w:rsidRPr="00B80DFD" w:rsidRDefault="00FA51DA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B80DFD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B80DFD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Nylund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B80DFD" w:rsidRDefault="000700C4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706F0F3" w:rsidR="00BF6D6B" w:rsidRPr="00B80DFD" w:rsidRDefault="00FA51DA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B80DFD" w:rsidRDefault="0010169A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Lars </w:t>
            </w:r>
            <w:proofErr w:type="spellStart"/>
            <w:r w:rsidRPr="00B80DFD">
              <w:rPr>
                <w:sz w:val="22"/>
                <w:szCs w:val="22"/>
              </w:rPr>
              <w:t>Jilmstad</w:t>
            </w:r>
            <w:proofErr w:type="spellEnd"/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05680C8" w:rsidR="00BF6D6B" w:rsidRPr="00B80DFD" w:rsidRDefault="00FA51DA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</w:t>
            </w:r>
            <w:r w:rsidR="00BF6D6B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Maria Strömkvist (S)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D75985" w:rsidRPr="00B80DFD">
              <w:rPr>
                <w:sz w:val="22"/>
                <w:szCs w:val="22"/>
              </w:rPr>
              <w:t xml:space="preserve"> </w:t>
            </w:r>
            <w:r w:rsidR="000A4BCF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</w:t>
            </w:r>
            <w:r w:rsidR="00BF6D6B" w:rsidRPr="00B80DFD">
              <w:rPr>
                <w:sz w:val="22"/>
                <w:szCs w:val="22"/>
              </w:rPr>
              <w:t xml:space="preserve"> (</w:t>
            </w:r>
            <w:r w:rsidRPr="00B80DFD">
              <w:rPr>
                <w:sz w:val="22"/>
                <w:szCs w:val="22"/>
              </w:rPr>
              <w:t>S</w:t>
            </w:r>
            <w:r w:rsidR="00BF6D6B" w:rsidRPr="00B80DFD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</w:t>
            </w:r>
            <w:r w:rsidR="0010169A" w:rsidRPr="00B80DFD">
              <w:rPr>
                <w:sz w:val="22"/>
                <w:szCs w:val="22"/>
              </w:rPr>
              <w:t>Sofie</w:t>
            </w:r>
            <w:r w:rsidRPr="00B80DFD">
              <w:rPr>
                <w:sz w:val="22"/>
                <w:szCs w:val="22"/>
              </w:rPr>
              <w:t xml:space="preserve"> </w:t>
            </w:r>
            <w:r w:rsidR="0010169A" w:rsidRPr="00B80DFD">
              <w:rPr>
                <w:sz w:val="22"/>
                <w:szCs w:val="22"/>
              </w:rPr>
              <w:t>A</w:t>
            </w:r>
            <w:r w:rsidRPr="00B80DFD">
              <w:rPr>
                <w:sz w:val="22"/>
                <w:szCs w:val="22"/>
              </w:rPr>
              <w:t>l</w:t>
            </w:r>
            <w:r w:rsidR="0010169A" w:rsidRPr="00B80DFD">
              <w:rPr>
                <w:sz w:val="22"/>
                <w:szCs w:val="22"/>
              </w:rPr>
              <w:t>m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80DFD" w:rsidRDefault="00BF6D6B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D75985"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80DFD" w:rsidRDefault="000F6BD9" w:rsidP="000F6BD9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80DFD" w:rsidRDefault="00D75985" w:rsidP="00996BF6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80DFD" w:rsidRDefault="00D75985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Björn </w:t>
            </w:r>
            <w:proofErr w:type="spellStart"/>
            <w:r w:rsidRPr="00B80DFD">
              <w:rPr>
                <w:sz w:val="22"/>
                <w:szCs w:val="22"/>
              </w:rPr>
              <w:t>Wiechel</w:t>
            </w:r>
            <w:proofErr w:type="spellEnd"/>
            <w:r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80DFD" w:rsidRDefault="002567BC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C5BC6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80DFD" w:rsidRDefault="003C5BC6" w:rsidP="00B643A5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61973EB6" w:rsidR="003C5BC6" w:rsidRPr="00B80DFD" w:rsidRDefault="00FA51DA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80DFD" w:rsidRDefault="003C5BC6" w:rsidP="00F52C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77C9F">
      <w:pPr>
        <w:rPr>
          <w:sz w:val="22"/>
          <w:szCs w:val="22"/>
        </w:rPr>
      </w:pPr>
    </w:p>
    <w:sectPr w:rsidR="004F680C" w:rsidRPr="00B80DFD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D1F7063"/>
    <w:multiLevelType w:val="hybridMultilevel"/>
    <w:tmpl w:val="AEC2E30E"/>
    <w:lvl w:ilvl="0" w:tplc="E3B08A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213FAF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014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9492E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5F446C"/>
    <w:rsid w:val="006009F3"/>
    <w:rsid w:val="006A511D"/>
    <w:rsid w:val="006B7B0C"/>
    <w:rsid w:val="006C21FA"/>
    <w:rsid w:val="006C7C96"/>
    <w:rsid w:val="006D3126"/>
    <w:rsid w:val="006F7D79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11C25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29B9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52CD9"/>
    <w:rsid w:val="00F70370"/>
    <w:rsid w:val="00F97E87"/>
    <w:rsid w:val="00FA384F"/>
    <w:rsid w:val="00FA51DA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1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309</Words>
  <Characters>2428</Characters>
  <Application>Microsoft Office Word</Application>
  <DocSecurity>4</DocSecurity>
  <Lines>1214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2019-12-17T13:53:00Z</cp:lastPrinted>
  <dcterms:created xsi:type="dcterms:W3CDTF">2020-01-14T14:51:00Z</dcterms:created>
  <dcterms:modified xsi:type="dcterms:W3CDTF">2020-01-14T14:51:00Z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