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1F10B4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A74D7D">
              <w:rPr>
                <w:b/>
                <w:lang w:eastAsia="en-US"/>
              </w:rPr>
              <w:t>5</w:t>
            </w:r>
            <w:r w:rsidR="00343E93">
              <w:rPr>
                <w:b/>
                <w:lang w:eastAsia="en-US"/>
              </w:rPr>
              <w:t xml:space="preserve">  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F6AD03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A74D7D">
              <w:rPr>
                <w:lang w:eastAsia="en-US"/>
              </w:rPr>
              <w:t>6-03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A3BA44C" w:rsidR="00DF4413" w:rsidRPr="00F73DE9" w:rsidRDefault="00A74D7D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  <w:r w:rsidR="009B6DC3">
              <w:rPr>
                <w:color w:val="000000" w:themeColor="text1"/>
                <w:lang w:eastAsia="en-US"/>
              </w:rPr>
              <w:t xml:space="preserve"> – </w:t>
            </w:r>
            <w:r w:rsidR="00495A4A">
              <w:rPr>
                <w:color w:val="000000" w:themeColor="text1"/>
                <w:lang w:eastAsia="en-US"/>
              </w:rPr>
              <w:t>11.28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26D4B386" w:rsidR="00F73DE9" w:rsidRDefault="00A74D7D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Transport, telekommunikation och energi</w:t>
            </w:r>
            <w:r w:rsidR="00F73DE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Infrastrukturminister Tomas Eneroth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Infrastruktur-</w:t>
            </w:r>
            <w:r w:rsidR="0038197F">
              <w:rPr>
                <w:rFonts w:eastAsiaTheme="minorHAnsi"/>
                <w:color w:val="000000"/>
                <w:lang w:eastAsia="en-US"/>
              </w:rPr>
              <w:t>departementet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4 juni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>2020</w:t>
            </w:r>
            <w:r w:rsidR="00587F9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D49613B" w14:textId="6A8FED3C" w:rsidR="00A74D7D" w:rsidRPr="00A74D7D" w:rsidRDefault="00EC4F93" w:rsidP="00A944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2F0950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Återrapport 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t>möte i rådet den 2 december 2019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Återrapport från informellt ministermöte den </w:t>
            </w:r>
            <w:proofErr w:type="gramStart"/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t>10-11</w:t>
            </w:r>
            <w:proofErr w:type="gramEnd"/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mars 2020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videomöte den 18 mars 2020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videomöte den 29 april 2020</w:t>
            </w:r>
            <w:r w:rsidR="003C4669" w:rsidRP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8197F" w:rsidRP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64890" w:rsidRPr="00A74D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t>En hållbar och digital återhämtning av transportsektorn</w:t>
            </w:r>
            <w:r w:rsidR="00A74D7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74D7D">
              <w:t xml:space="preserve"> Ordföranden konstaterade att det fanns stöd för regeringens inriktning.</w:t>
            </w:r>
            <w:r w:rsidR="00A74D7D">
              <w:br/>
            </w:r>
          </w:p>
        </w:tc>
      </w:tr>
    </w:tbl>
    <w:bookmarkEnd w:id="0"/>
    <w:p w14:paraId="339660E3" w14:textId="050D62DA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77777777" w:rsidR="00A94490" w:rsidRDefault="00A94490">
      <w:pPr>
        <w:widowControl/>
        <w:spacing w:after="160" w:line="259" w:lineRule="auto"/>
      </w:pP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37705FD" w:rsidR="00BE3DE7" w:rsidRDefault="00BE3DE7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p w14:paraId="166C51D1" w14:textId="1C37303B" w:rsidR="009C6257" w:rsidRDefault="009C6257">
      <w:pPr>
        <w:widowControl/>
        <w:spacing w:after="160" w:line="259" w:lineRule="auto"/>
      </w:pPr>
    </w:p>
    <w:p w14:paraId="0C420E3F" w14:textId="77777777" w:rsidR="00A74D7D" w:rsidRDefault="00A74D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35F349" w14:textId="77777777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6478E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3D64A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884CDB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D98D34F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AF9B416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B158F8E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8421C2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93B8A59" w:rsidR="00252CE5" w:rsidRPr="00FB792F" w:rsidRDefault="00A74D7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349CFF4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876637D" w14:textId="77777777" w:rsidR="005B7557" w:rsidRDefault="005B7557">
      <w:pPr>
        <w:widowControl/>
        <w:spacing w:after="160" w:line="259" w:lineRule="auto"/>
      </w:pPr>
    </w:p>
    <w:p w14:paraId="5193BA16" w14:textId="79F28652" w:rsidR="009C6257" w:rsidRDefault="009C6257">
      <w:pPr>
        <w:widowControl/>
        <w:spacing w:after="160" w:line="259" w:lineRule="auto"/>
      </w:pPr>
    </w:p>
    <w:p w14:paraId="6817ED59" w14:textId="77777777" w:rsidR="00A94490" w:rsidRDefault="00A94490">
      <w:pPr>
        <w:widowControl/>
        <w:spacing w:after="160" w:line="259" w:lineRule="auto"/>
      </w:pPr>
    </w:p>
    <w:p w14:paraId="37954689" w14:textId="74BFD05B" w:rsidR="009C6257" w:rsidRDefault="009C6257">
      <w:pPr>
        <w:widowControl/>
        <w:spacing w:after="160" w:line="259" w:lineRule="auto"/>
      </w:pPr>
    </w:p>
    <w:p w14:paraId="7DA9240C" w14:textId="5CD8DD43" w:rsidR="009C6257" w:rsidRDefault="009C6257">
      <w:pPr>
        <w:widowControl/>
        <w:spacing w:after="160" w:line="259" w:lineRule="auto"/>
      </w:pPr>
    </w:p>
    <w:p w14:paraId="315C565B" w14:textId="77777777" w:rsidR="00BB0858" w:rsidRDefault="00BB0858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FAE4A9C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A74D7D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5DEF320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036CDCF" w:rsidR="006B4A80" w:rsidRPr="009470D6" w:rsidRDefault="00A74D7D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182587E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AF658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6437279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08DBAC1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D7B62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56B6F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DAC1E09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145AB0D0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EDEC0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FF612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0E9071C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25DC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D31BAEE" w:rsidR="00407CC3" w:rsidRPr="00407CC3" w:rsidRDefault="00A74D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89ECE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3539C2">
        <w:trPr>
          <w:trHeight w:val="1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4F6EDD3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5975115" w:rsidR="00407CC3" w:rsidRPr="00407CC3" w:rsidRDefault="00B76FB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BEDF2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84E1A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6C124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9F279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1717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AA973CD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848A17F" w:rsidR="00407CC3" w:rsidRPr="00407CC3" w:rsidRDefault="003B612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76FB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90E63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77F9D9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B1FA765" w:rsidR="00407CC3" w:rsidRPr="00407CC3" w:rsidRDefault="003B612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11A8EE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41CE4A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1FBD72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7EF5D2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79411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9E5C31F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E3E02A0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407CC3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C64AAF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2B448AF7" w:rsidR="00407CC3" w:rsidRPr="00407CC3" w:rsidRDefault="0035364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B2D8B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14E5C7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699122B2" w:rsidR="00407CC3" w:rsidRPr="00407CC3" w:rsidRDefault="002836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378B9CCC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2591CB7" w:rsidR="00D24D57" w:rsidRPr="00407CC3" w:rsidRDefault="004456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14891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F14891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F14891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F14891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3539C2" w:rsidRPr="006B4A80" w14:paraId="051B197B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F5F754" w14:textId="183364FE" w:rsidR="003539C2" w:rsidRDefault="003539C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Paula Holmkvist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116E" w14:textId="6631D685" w:rsidR="003539C2" w:rsidRDefault="003B612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4563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807B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A828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C638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3B52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7EA0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7EB0" w14:textId="77777777" w:rsidR="003539C2" w:rsidRPr="00280792" w:rsidRDefault="003539C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E9A3E51" w:rsidR="009F7055" w:rsidRDefault="009F7055" w:rsidP="00DF60C3">
      <w:pPr>
        <w:widowControl/>
        <w:spacing w:after="160" w:line="259" w:lineRule="auto"/>
      </w:pPr>
    </w:p>
    <w:sectPr w:rsidR="009F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A74D7D" w:rsidRDefault="00A74D7D" w:rsidP="00011EB2">
      <w:r>
        <w:separator/>
      </w:r>
    </w:p>
  </w:endnote>
  <w:endnote w:type="continuationSeparator" w:id="0">
    <w:p w14:paraId="114A6FDE" w14:textId="77777777" w:rsidR="00A74D7D" w:rsidRDefault="00A74D7D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A74D7D" w:rsidRDefault="00A74D7D" w:rsidP="00011EB2">
      <w:r>
        <w:separator/>
      </w:r>
    </w:p>
  </w:footnote>
  <w:footnote w:type="continuationSeparator" w:id="0">
    <w:p w14:paraId="03B37AF2" w14:textId="77777777" w:rsidR="00A74D7D" w:rsidRDefault="00A74D7D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720C"/>
    <w:multiLevelType w:val="hybridMultilevel"/>
    <w:tmpl w:val="25022B3C"/>
    <w:lvl w:ilvl="0" w:tplc="B40816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A8B"/>
    <w:multiLevelType w:val="hybridMultilevel"/>
    <w:tmpl w:val="CA107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0823"/>
    <w:multiLevelType w:val="hybridMultilevel"/>
    <w:tmpl w:val="72128D1E"/>
    <w:lvl w:ilvl="0" w:tplc="D38661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5C88"/>
    <w:multiLevelType w:val="hybridMultilevel"/>
    <w:tmpl w:val="21C257A4"/>
    <w:lvl w:ilvl="0" w:tplc="56682B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09A7"/>
    <w:multiLevelType w:val="hybridMultilevel"/>
    <w:tmpl w:val="8E68AAC4"/>
    <w:lvl w:ilvl="0" w:tplc="4DECD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3224"/>
    <w:multiLevelType w:val="hybridMultilevel"/>
    <w:tmpl w:val="F34E8EDE"/>
    <w:lvl w:ilvl="0" w:tplc="44AE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0E48"/>
    <w:multiLevelType w:val="hybridMultilevel"/>
    <w:tmpl w:val="FECA51DA"/>
    <w:lvl w:ilvl="0" w:tplc="1B84EDE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BA9"/>
    <w:multiLevelType w:val="hybridMultilevel"/>
    <w:tmpl w:val="819CA4A2"/>
    <w:lvl w:ilvl="0" w:tplc="1A848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062D"/>
    <w:multiLevelType w:val="hybridMultilevel"/>
    <w:tmpl w:val="F32ECCE4"/>
    <w:lvl w:ilvl="0" w:tplc="A4B2D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C261D"/>
    <w:multiLevelType w:val="hybridMultilevel"/>
    <w:tmpl w:val="A39E933A"/>
    <w:lvl w:ilvl="0" w:tplc="070C92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7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5686D"/>
    <w:multiLevelType w:val="hybridMultilevel"/>
    <w:tmpl w:val="85F46F6E"/>
    <w:lvl w:ilvl="0" w:tplc="C994D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0"/>
  </w:num>
  <w:num w:numId="5">
    <w:abstractNumId w:val="19"/>
  </w:num>
  <w:num w:numId="6">
    <w:abstractNumId w:val="16"/>
  </w:num>
  <w:num w:numId="7">
    <w:abstractNumId w:val="28"/>
  </w:num>
  <w:num w:numId="8">
    <w:abstractNumId w:val="26"/>
  </w:num>
  <w:num w:numId="9">
    <w:abstractNumId w:val="5"/>
  </w:num>
  <w:num w:numId="10">
    <w:abstractNumId w:val="2"/>
  </w:num>
  <w:num w:numId="11">
    <w:abstractNumId w:val="25"/>
  </w:num>
  <w:num w:numId="12">
    <w:abstractNumId w:val="27"/>
  </w:num>
  <w:num w:numId="13">
    <w:abstractNumId w:val="35"/>
  </w:num>
  <w:num w:numId="14">
    <w:abstractNumId w:val="21"/>
  </w:num>
  <w:num w:numId="15">
    <w:abstractNumId w:val="23"/>
  </w:num>
  <w:num w:numId="16">
    <w:abstractNumId w:val="18"/>
  </w:num>
  <w:num w:numId="17">
    <w:abstractNumId w:val="31"/>
  </w:num>
  <w:num w:numId="18">
    <w:abstractNumId w:val="33"/>
  </w:num>
  <w:num w:numId="19">
    <w:abstractNumId w:val="29"/>
  </w:num>
  <w:num w:numId="20">
    <w:abstractNumId w:val="0"/>
  </w:num>
  <w:num w:numId="21">
    <w:abstractNumId w:val="24"/>
  </w:num>
  <w:num w:numId="22">
    <w:abstractNumId w:val="30"/>
  </w:num>
  <w:num w:numId="23">
    <w:abstractNumId w:val="7"/>
  </w:num>
  <w:num w:numId="24">
    <w:abstractNumId w:val="9"/>
  </w:num>
  <w:num w:numId="25">
    <w:abstractNumId w:val="1"/>
  </w:num>
  <w:num w:numId="26">
    <w:abstractNumId w:val="22"/>
  </w:num>
  <w:num w:numId="27">
    <w:abstractNumId w:val="11"/>
  </w:num>
  <w:num w:numId="28">
    <w:abstractNumId w:val="6"/>
  </w:num>
  <w:num w:numId="29">
    <w:abstractNumId w:val="17"/>
  </w:num>
  <w:num w:numId="30">
    <w:abstractNumId w:val="20"/>
  </w:num>
  <w:num w:numId="31">
    <w:abstractNumId w:val="34"/>
  </w:num>
  <w:num w:numId="32">
    <w:abstractNumId w:val="13"/>
  </w:num>
  <w:num w:numId="33">
    <w:abstractNumId w:val="4"/>
  </w:num>
  <w:num w:numId="34">
    <w:abstractNumId w:val="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2752"/>
    <w:rsid w:val="000A37D8"/>
    <w:rsid w:val="000A475A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3D6E"/>
    <w:rsid w:val="00156698"/>
    <w:rsid w:val="00156BEE"/>
    <w:rsid w:val="00156CE2"/>
    <w:rsid w:val="00163542"/>
    <w:rsid w:val="00163AD8"/>
    <w:rsid w:val="001654B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B300F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65CA2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360B"/>
    <w:rsid w:val="00343E93"/>
    <w:rsid w:val="0035075A"/>
    <w:rsid w:val="00351B73"/>
    <w:rsid w:val="003522A6"/>
    <w:rsid w:val="003533EC"/>
    <w:rsid w:val="0035364C"/>
    <w:rsid w:val="003539C2"/>
    <w:rsid w:val="003540C7"/>
    <w:rsid w:val="00354B71"/>
    <w:rsid w:val="003570F6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3984"/>
    <w:rsid w:val="003A5FA3"/>
    <w:rsid w:val="003A70B5"/>
    <w:rsid w:val="003B0445"/>
    <w:rsid w:val="003B5D72"/>
    <w:rsid w:val="003B5D91"/>
    <w:rsid w:val="003B5DAC"/>
    <w:rsid w:val="003B6123"/>
    <w:rsid w:val="003B6715"/>
    <w:rsid w:val="003C026D"/>
    <w:rsid w:val="003C1179"/>
    <w:rsid w:val="003C171B"/>
    <w:rsid w:val="003C2505"/>
    <w:rsid w:val="003C4669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7981"/>
    <w:rsid w:val="00440FBA"/>
    <w:rsid w:val="00441607"/>
    <w:rsid w:val="00443342"/>
    <w:rsid w:val="0044563E"/>
    <w:rsid w:val="00446E9B"/>
    <w:rsid w:val="00453FEF"/>
    <w:rsid w:val="0045655D"/>
    <w:rsid w:val="0045674A"/>
    <w:rsid w:val="00460EB1"/>
    <w:rsid w:val="00461443"/>
    <w:rsid w:val="004655F9"/>
    <w:rsid w:val="00471FDF"/>
    <w:rsid w:val="004732BB"/>
    <w:rsid w:val="00474C2D"/>
    <w:rsid w:val="004757D0"/>
    <w:rsid w:val="004757D4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0EA3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077A2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BEE"/>
    <w:rsid w:val="00585C22"/>
    <w:rsid w:val="00587F96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2A6D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25F8"/>
    <w:rsid w:val="007537E3"/>
    <w:rsid w:val="00753A33"/>
    <w:rsid w:val="0075498F"/>
    <w:rsid w:val="00755841"/>
    <w:rsid w:val="00760721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49F"/>
    <w:rsid w:val="00903C90"/>
    <w:rsid w:val="00907C0C"/>
    <w:rsid w:val="009117CD"/>
    <w:rsid w:val="00911F21"/>
    <w:rsid w:val="0091231B"/>
    <w:rsid w:val="00915B8D"/>
    <w:rsid w:val="00920488"/>
    <w:rsid w:val="00920C56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3C65"/>
    <w:rsid w:val="00962F95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4B20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BA8"/>
    <w:rsid w:val="00D47967"/>
    <w:rsid w:val="00D5349D"/>
    <w:rsid w:val="00D54128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C530D"/>
    <w:rsid w:val="00DC63D8"/>
    <w:rsid w:val="00DD57AC"/>
    <w:rsid w:val="00DD700B"/>
    <w:rsid w:val="00DD7900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1D4"/>
    <w:rsid w:val="00E3547B"/>
    <w:rsid w:val="00E35559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11A47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709B8"/>
    <w:rsid w:val="00F70DB9"/>
    <w:rsid w:val="00F714D6"/>
    <w:rsid w:val="00F73274"/>
    <w:rsid w:val="00F73AD3"/>
    <w:rsid w:val="00F73DE9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FE9F-6B8D-4583-A3E3-CBA8AD5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</TotalTime>
  <Pages>5</Pages>
  <Words>757</Words>
  <Characters>4149</Characters>
  <Application>Microsoft Office Word</Application>
  <DocSecurity>0</DocSecurity>
  <Lines>2074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10</cp:revision>
  <cp:lastPrinted>2020-05-29T05:54:00Z</cp:lastPrinted>
  <dcterms:created xsi:type="dcterms:W3CDTF">2020-06-03T09:06:00Z</dcterms:created>
  <dcterms:modified xsi:type="dcterms:W3CDTF">2020-09-02T09:17:00Z</dcterms:modified>
</cp:coreProperties>
</file>