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5EFAEF6A3C14B89ABAF72F7E5196D6F"/>
        </w:placeholder>
        <w15:appearance w15:val="hidden"/>
        <w:text/>
      </w:sdtPr>
      <w:sdtEndPr/>
      <w:sdtContent>
        <w:p w:rsidRPr="009B062B" w:rsidR="00AF30DD" w:rsidP="009B062B" w:rsidRDefault="00AF30DD" w14:paraId="088E8AA0" w14:textId="77777777">
          <w:pPr>
            <w:pStyle w:val="RubrikFrslagTIllRiksdagsbeslut"/>
          </w:pPr>
          <w:r w:rsidRPr="009B062B">
            <w:t>Förslag till riksdagsbeslut</w:t>
          </w:r>
        </w:p>
      </w:sdtContent>
    </w:sdt>
    <w:sdt>
      <w:sdtPr>
        <w:alias w:val="Yrkande 1"/>
        <w:tag w:val="168bcb33-b422-4f7d-beb6-3c594f3af7ab"/>
        <w:id w:val="-1193994844"/>
        <w:lock w:val="sdtLocked"/>
      </w:sdtPr>
      <w:sdtEndPr/>
      <w:sdtContent>
        <w:p w:rsidR="00316FB6" w:rsidRDefault="00046C50" w14:paraId="088E8AA1" w14:textId="77777777">
          <w:pPr>
            <w:pStyle w:val="Frslagstext"/>
          </w:pPr>
          <w:r>
            <w:t>Riksdagen ställer sig bakom det som anförs i motionen om att utöka tiden för tjänstledigt för att bedriva näringsverksamhet och tillkännager detta för regeringen.</w:t>
          </w:r>
        </w:p>
      </w:sdtContent>
    </w:sdt>
    <w:sdt>
      <w:sdtPr>
        <w:alias w:val="Yrkande 2"/>
        <w:tag w:val="e5ecadf0-0742-4261-aef3-ec138f297b7c"/>
        <w:id w:val="1869107517"/>
        <w:lock w:val="sdtLocked"/>
      </w:sdtPr>
      <w:sdtEndPr/>
      <w:sdtContent>
        <w:p w:rsidR="00316FB6" w:rsidRDefault="00046C50" w14:paraId="088E8AA2" w14:textId="692DE3E8">
          <w:pPr>
            <w:pStyle w:val="Frslagstext"/>
          </w:pPr>
          <w:r>
            <w:t>Riksdagen ställer sig bakom det som anförs i motionen om ett program för starta-eget-bidrag till yrkesverksamma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3D94D2A23541C18A5017119AE8559D"/>
        </w:placeholder>
        <w15:appearance w15:val="hidden"/>
        <w:text/>
      </w:sdtPr>
      <w:sdtEndPr/>
      <w:sdtContent>
        <w:p w:rsidRPr="009B062B" w:rsidR="006D79C9" w:rsidP="00333E95" w:rsidRDefault="006D79C9" w14:paraId="088E8AA3" w14:textId="77777777">
          <w:pPr>
            <w:pStyle w:val="Rubrik1"/>
          </w:pPr>
          <w:r>
            <w:t>Motivering</w:t>
          </w:r>
        </w:p>
      </w:sdtContent>
    </w:sdt>
    <w:p w:rsidR="005E7CE8" w:rsidP="005E7CE8" w:rsidRDefault="005E7CE8" w14:paraId="088E8AA4" w14:textId="77777777">
      <w:pPr>
        <w:pStyle w:val="Normalutanindragellerluft"/>
      </w:pPr>
      <w:r>
        <w:t xml:space="preserve">Sverige behöver fler företag om vi ska klara framtidens utmaningar och förutom företagsklimatet i största allmänhet kan initiativ från staten göra riktade insatser för denna måluppfyllelse. </w:t>
      </w:r>
    </w:p>
    <w:p w:rsidRPr="00CF5B0C" w:rsidR="005E7CE8" w:rsidP="00CF5B0C" w:rsidRDefault="005E7CE8" w14:paraId="088E8AA6" w14:textId="71E4966F">
      <w:r w:rsidRPr="00CF5B0C">
        <w:t>I Sverige finns sedan länge möjligheten att få stöd till start av näring</w:t>
      </w:r>
      <w:r w:rsidRPr="00CF5B0C" w:rsidR="00CF5B0C">
        <w:t>sverksamhet, även kallat starta-eget-</w:t>
      </w:r>
      <w:r w:rsidRPr="00CF5B0C">
        <w:t xml:space="preserve">bidrag, genom program som hanteras av Arbetsförmedlingen. För att få delta i dessa program krävs dock att </w:t>
      </w:r>
      <w:r w:rsidRPr="00CF5B0C">
        <w:lastRenderedPageBreak/>
        <w:t xml:space="preserve">man är arbetslös och passar in i något av ett antal förutbestämda kriterier. Det är relevant att framhålla att denna arbetsmarknadspolitiska åtgärd överlag är framgångsrik och att siffrorna ser bra ut gällande att deltagarna hittar en fast försörjning efter programmet. </w:t>
      </w:r>
    </w:p>
    <w:p w:rsidRPr="00CF5B0C" w:rsidR="005E7CE8" w:rsidP="00CF5B0C" w:rsidRDefault="005E7CE8" w14:paraId="088E8AA8" w14:textId="77777777">
      <w:r w:rsidRPr="00CF5B0C">
        <w:t>Vi menar dock att de som har störst förutsättningar att starta och driva framtidens innovativa och högteknologiska företag förmodligen inte återfinns i kategorin arbetssökande, utan i de allra flesta fall bygger upp sina företag genom andra vägar. Har man ett fast arbete och bär på en företagsidé kan dock steget vara stort att lämna en fast anställning för att testa vingarna med ett eget företag, varpå samhället riskerar gå miste om vad som skulle kunna få ekonomin och arbetsmarknaden att växa.</w:t>
      </w:r>
    </w:p>
    <w:p w:rsidRPr="00CF5B0C" w:rsidR="005E7CE8" w:rsidP="00CF5B0C" w:rsidRDefault="005E7CE8" w14:paraId="088E8AAA" w14:textId="749E8769">
      <w:r w:rsidRPr="00CF5B0C">
        <w:t>Idag f</w:t>
      </w:r>
      <w:r w:rsidRPr="00CF5B0C" w:rsidR="00CF5B0C">
        <w:t>inns en lag om rätt till tjänst</w:t>
      </w:r>
      <w:r w:rsidRPr="00CF5B0C">
        <w:t xml:space="preserve">ledighet för att bedriva näringsverksamhet under vissa fastställda kriterier, t.ex. att verksamhet inte får konkurrera med arbetsgivarens verksamhet. Detta är givetvis bra, men kan dock ske i högst 6 månader, vilket bör övervägas att förlängas till 9 månader. </w:t>
      </w:r>
    </w:p>
    <w:p w:rsidR="00CF5B0C" w:rsidP="00CF5B0C" w:rsidRDefault="005E7CE8" w14:paraId="3947E679" w14:textId="77777777">
      <w:r w:rsidRPr="00CF5B0C">
        <w:t>Vidare menar vi att regeringen ska ta initiativ till att st</w:t>
      </w:r>
      <w:r w:rsidRPr="00CF5B0C" w:rsidR="00CF5B0C">
        <w:t>arta upp ett program för starta-eget-</w:t>
      </w:r>
      <w:r w:rsidRPr="00CF5B0C">
        <w:t>bidrag för yrkesverksamma. Ersättningen ska då rimligtvis motsvara den som råder för arbetslöshetsersättning. För att få ingå i programmet ska det ställas höga krav där affärsidén t.ex. kretsar kring en ny innovation och där potential bedöms finnas för tillväxt. Man kan också resonera kring om ersättningen ska v</w:t>
      </w:r>
      <w:r w:rsidRPr="00CF5B0C" w:rsidR="00CF5B0C">
        <w:t>ara ett rent bidrag eller om den</w:t>
      </w:r>
      <w:r w:rsidRPr="00CF5B0C">
        <w:t xml:space="preserve"> ska omvandlas till ett förmånligt lån om företaget överlever en viss tid och får upp sin omsättning över en viss gräns. Detta givetvis för att minska konkurrenssnedvridning. </w:t>
      </w:r>
    </w:p>
    <w:p w:rsidRPr="00CF5B0C" w:rsidR="00652B73" w:rsidP="00CF5B0C" w:rsidRDefault="005E7CE8" w14:paraId="088E8AAE" w14:textId="3A285B6B">
      <w:bookmarkStart w:name="_GoBack" w:id="1"/>
      <w:bookmarkEnd w:id="1"/>
      <w:r w:rsidRPr="00CF5B0C">
        <w:t>Det är inte heller säkert att detta</w:t>
      </w:r>
      <w:r w:rsidRPr="00CF5B0C" w:rsidR="00CF5B0C">
        <w:t>, likt det traditionella starta-eget-</w:t>
      </w:r>
      <w:r w:rsidRPr="00CF5B0C">
        <w:t>bidraget, bör bedrivas i Arbetsförmedlingens regi. Ska man ha fram företagsidéerna med högst potential är det mer rimligt att programmet hanteras centralt t.ex. inom Tillväxtverket.</w:t>
      </w:r>
    </w:p>
    <w:p w:rsidRPr="00CF5B0C" w:rsidR="00CF5B0C" w:rsidP="00CF5B0C" w:rsidRDefault="00CF5B0C" w14:paraId="0984FD8C" w14:textId="77777777"/>
    <w:sdt>
      <w:sdtPr>
        <w:alias w:val="CC_Underskrifter"/>
        <w:tag w:val="CC_Underskrifter"/>
        <w:id w:val="583496634"/>
        <w:lock w:val="sdtContentLocked"/>
        <w:placeholder>
          <w:docPart w:val="2002CD3E22494D3F9EEF66A437066E7E"/>
        </w:placeholder>
        <w15:appearance w15:val="hidden"/>
      </w:sdtPr>
      <w:sdtEndPr/>
      <w:sdtContent>
        <w:p w:rsidR="004801AC" w:rsidP="003704D0" w:rsidRDefault="00CF5B0C" w14:paraId="088E8A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 Fransson (SD)</w:t>
            </w:r>
          </w:p>
        </w:tc>
        <w:tc>
          <w:tcPr>
            <w:tcW w:w="50" w:type="pct"/>
            <w:vAlign w:val="bottom"/>
          </w:tcPr>
          <w:p>
            <w:pPr>
              <w:pStyle w:val="Underskrifter"/>
            </w:pPr>
            <w:r>
              <w:t> </w:t>
            </w:r>
          </w:p>
        </w:tc>
      </w:tr>
      <w:tr>
        <w:trPr>
          <w:cantSplit/>
        </w:trPr>
        <w:tc>
          <w:tcPr>
            <w:tcW w:w="50" w:type="pct"/>
            <w:vAlign w:val="bottom"/>
          </w:tcPr>
          <w:p>
            <w:pPr>
              <w:pStyle w:val="Underskrifter"/>
            </w:pPr>
            <w:r>
              <w:t>Mattias Bäckström Johansson (SD)</w:t>
            </w:r>
          </w:p>
        </w:tc>
        <w:tc>
          <w:tcPr>
            <w:tcW w:w="50" w:type="pct"/>
            <w:vAlign w:val="bottom"/>
          </w:tcPr>
          <w:p>
            <w:pPr>
              <w:pStyle w:val="Underskrifter"/>
            </w:pPr>
            <w:r>
              <w:t>Sven-Olof Sällström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4D37EA" w:rsidRDefault="004D37EA" w14:paraId="088E8AB9" w14:textId="77777777"/>
    <w:sectPr w:rsidR="004D37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E8ABB" w14:textId="77777777" w:rsidR="003074C0" w:rsidRDefault="003074C0" w:rsidP="000C1CAD">
      <w:pPr>
        <w:spacing w:line="240" w:lineRule="auto"/>
      </w:pPr>
      <w:r>
        <w:separator/>
      </w:r>
    </w:p>
  </w:endnote>
  <w:endnote w:type="continuationSeparator" w:id="0">
    <w:p w14:paraId="088E8ABC" w14:textId="77777777" w:rsidR="003074C0" w:rsidRDefault="003074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8AC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8AC2" w14:textId="7BED27A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5B0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E8AB9" w14:textId="77777777" w:rsidR="003074C0" w:rsidRDefault="003074C0" w:rsidP="000C1CAD">
      <w:pPr>
        <w:spacing w:line="240" w:lineRule="auto"/>
      </w:pPr>
      <w:r>
        <w:separator/>
      </w:r>
    </w:p>
  </w:footnote>
  <w:footnote w:type="continuationSeparator" w:id="0">
    <w:p w14:paraId="088E8ABA" w14:textId="77777777" w:rsidR="003074C0" w:rsidRDefault="003074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8E8A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8E8ACC" wp14:anchorId="088E8A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F5B0C" w14:paraId="088E8ACD" w14:textId="77777777">
                          <w:pPr>
                            <w:jc w:val="right"/>
                          </w:pPr>
                          <w:sdt>
                            <w:sdtPr>
                              <w:alias w:val="CC_Noformat_Partikod"/>
                              <w:tag w:val="CC_Noformat_Partikod"/>
                              <w:id w:val="-53464382"/>
                              <w:placeholder>
                                <w:docPart w:val="76E8CEDE531E4EBAA895491FCD323CF3"/>
                              </w:placeholder>
                              <w:text/>
                            </w:sdtPr>
                            <w:sdtEndPr/>
                            <w:sdtContent>
                              <w:r w:rsidR="0008439C">
                                <w:t>SD</w:t>
                              </w:r>
                            </w:sdtContent>
                          </w:sdt>
                          <w:sdt>
                            <w:sdtPr>
                              <w:alias w:val="CC_Noformat_Partinummer"/>
                              <w:tag w:val="CC_Noformat_Partinummer"/>
                              <w:id w:val="-1709555926"/>
                              <w:placeholder>
                                <w:docPart w:val="559D50E59FA64210B522C83BDBF08180"/>
                              </w:placeholder>
                              <w:text/>
                            </w:sdtPr>
                            <w:sdtEndPr/>
                            <w:sdtContent>
                              <w:r w:rsidR="000B7A96">
                                <w:t>107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88E8A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F5B0C" w14:paraId="088E8ACD" w14:textId="77777777">
                    <w:pPr>
                      <w:jc w:val="right"/>
                    </w:pPr>
                    <w:sdt>
                      <w:sdtPr>
                        <w:alias w:val="CC_Noformat_Partikod"/>
                        <w:tag w:val="CC_Noformat_Partikod"/>
                        <w:id w:val="-53464382"/>
                        <w:placeholder>
                          <w:docPart w:val="76E8CEDE531E4EBAA895491FCD323CF3"/>
                        </w:placeholder>
                        <w:text/>
                      </w:sdtPr>
                      <w:sdtEndPr/>
                      <w:sdtContent>
                        <w:r w:rsidR="0008439C">
                          <w:t>SD</w:t>
                        </w:r>
                      </w:sdtContent>
                    </w:sdt>
                    <w:sdt>
                      <w:sdtPr>
                        <w:alias w:val="CC_Noformat_Partinummer"/>
                        <w:tag w:val="CC_Noformat_Partinummer"/>
                        <w:id w:val="-1709555926"/>
                        <w:placeholder>
                          <w:docPart w:val="559D50E59FA64210B522C83BDBF08180"/>
                        </w:placeholder>
                        <w:text/>
                      </w:sdtPr>
                      <w:sdtEndPr/>
                      <w:sdtContent>
                        <w:r w:rsidR="000B7A96">
                          <w:t>107</w:t>
                        </w:r>
                      </w:sdtContent>
                    </w:sdt>
                  </w:p>
                </w:txbxContent>
              </v:textbox>
              <w10:wrap anchorx="page"/>
            </v:shape>
          </w:pict>
        </mc:Fallback>
      </mc:AlternateContent>
    </w:r>
  </w:p>
  <w:p w:rsidRPr="00293C4F" w:rsidR="004F35FE" w:rsidP="00776B74" w:rsidRDefault="004F35FE" w14:paraId="088E8A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5B0C" w14:paraId="088E8ABF" w14:textId="77777777">
    <w:pPr>
      <w:jc w:val="right"/>
    </w:pPr>
    <w:sdt>
      <w:sdtPr>
        <w:alias w:val="CC_Noformat_Partikod"/>
        <w:tag w:val="CC_Noformat_Partikod"/>
        <w:id w:val="559911109"/>
        <w:placeholder>
          <w:docPart w:val="559D50E59FA64210B522C83BDBF08180"/>
        </w:placeholder>
        <w:text/>
      </w:sdtPr>
      <w:sdtEndPr/>
      <w:sdtContent>
        <w:r w:rsidR="0008439C">
          <w:t>SD</w:t>
        </w:r>
      </w:sdtContent>
    </w:sdt>
    <w:sdt>
      <w:sdtPr>
        <w:alias w:val="CC_Noformat_Partinummer"/>
        <w:tag w:val="CC_Noformat_Partinummer"/>
        <w:id w:val="1197820850"/>
        <w:placeholder>
          <w:docPart w:val="DefaultPlaceholder_-1854013440"/>
        </w:placeholder>
        <w:text/>
      </w:sdtPr>
      <w:sdtEndPr/>
      <w:sdtContent>
        <w:r w:rsidR="000B7A96">
          <w:t>107</w:t>
        </w:r>
      </w:sdtContent>
    </w:sdt>
  </w:p>
  <w:p w:rsidR="004F35FE" w:rsidP="00776B74" w:rsidRDefault="004F35FE" w14:paraId="088E8A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F5B0C" w14:paraId="088E8AC3" w14:textId="77777777">
    <w:pPr>
      <w:jc w:val="right"/>
    </w:pPr>
    <w:sdt>
      <w:sdtPr>
        <w:alias w:val="CC_Noformat_Partikod"/>
        <w:tag w:val="CC_Noformat_Partikod"/>
        <w:id w:val="1471015553"/>
        <w:text/>
      </w:sdtPr>
      <w:sdtEndPr/>
      <w:sdtContent>
        <w:r w:rsidR="0008439C">
          <w:t>SD</w:t>
        </w:r>
      </w:sdtContent>
    </w:sdt>
    <w:sdt>
      <w:sdtPr>
        <w:alias w:val="CC_Noformat_Partinummer"/>
        <w:tag w:val="CC_Noformat_Partinummer"/>
        <w:id w:val="-2014525982"/>
        <w:text/>
      </w:sdtPr>
      <w:sdtEndPr/>
      <w:sdtContent>
        <w:r w:rsidR="000B7A96">
          <w:t>107</w:t>
        </w:r>
      </w:sdtContent>
    </w:sdt>
  </w:p>
  <w:p w:rsidR="004F35FE" w:rsidP="00A314CF" w:rsidRDefault="00CF5B0C" w14:paraId="088E8AC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F5B0C" w14:paraId="088E8AC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F5B0C" w14:paraId="088E8A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:927</w:t>
        </w:r>
      </w:sdtContent>
    </w:sdt>
  </w:p>
  <w:p w:rsidR="004F35FE" w:rsidP="00E03A3D" w:rsidRDefault="00CF5B0C" w14:paraId="088E8AC7" w14:textId="77777777">
    <w:pPr>
      <w:pStyle w:val="Motionr"/>
    </w:pPr>
    <w:sdt>
      <w:sdtPr>
        <w:alias w:val="CC_Noformat_Avtext"/>
        <w:tag w:val="CC_Noformat_Avtext"/>
        <w:id w:val="-2020768203"/>
        <w:lock w:val="sdtContentLocked"/>
        <w15:appearance w15:val="hidden"/>
        <w:text/>
      </w:sdtPr>
      <w:sdtEndPr/>
      <w:sdtContent>
        <w:r>
          <w:t>av Josef Fransson m.fl. (SD)</w:t>
        </w:r>
      </w:sdtContent>
    </w:sdt>
  </w:p>
  <w:sdt>
    <w:sdtPr>
      <w:alias w:val="CC_Noformat_Rubtext"/>
      <w:tag w:val="CC_Noformat_Rubtext"/>
      <w:id w:val="-218060500"/>
      <w:lock w:val="sdtLocked"/>
      <w15:appearance w15:val="hidden"/>
      <w:text/>
    </w:sdtPr>
    <w:sdtEndPr/>
    <w:sdtContent>
      <w:p w:rsidR="004F35FE" w:rsidP="00283E0F" w:rsidRDefault="00046C50" w14:paraId="088E8AC8" w14:textId="5B26DCF4">
        <w:pPr>
          <w:pStyle w:val="FSHRub2"/>
        </w:pPr>
        <w:r>
          <w:t>Starta-eget-bidrag till yrkesverksamma</w:t>
        </w:r>
      </w:p>
    </w:sdtContent>
  </w:sdt>
  <w:sdt>
    <w:sdtPr>
      <w:alias w:val="CC_Boilerplate_3"/>
      <w:tag w:val="CC_Boilerplate_3"/>
      <w:id w:val="1606463544"/>
      <w:lock w:val="sdtContentLocked"/>
      <w15:appearance w15:val="hidden"/>
      <w:text w:multiLine="1"/>
    </w:sdtPr>
    <w:sdtEndPr/>
    <w:sdtContent>
      <w:p w:rsidR="004F35FE" w:rsidP="00283E0F" w:rsidRDefault="004F35FE" w14:paraId="088E8A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9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6C50"/>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39C"/>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A96"/>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074C0"/>
    <w:rsid w:val="00310241"/>
    <w:rsid w:val="00313374"/>
    <w:rsid w:val="00314099"/>
    <w:rsid w:val="003140DC"/>
    <w:rsid w:val="0031417D"/>
    <w:rsid w:val="00314D2A"/>
    <w:rsid w:val="00314E5A"/>
    <w:rsid w:val="00316334"/>
    <w:rsid w:val="00316DC7"/>
    <w:rsid w:val="00316FB6"/>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4D0"/>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260A"/>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417"/>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15E"/>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7EA"/>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E7CE8"/>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2DE3"/>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5544"/>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DC5"/>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6400"/>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5B0C"/>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4B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6535"/>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E8A9F"/>
  <w15:chartTrackingRefBased/>
  <w15:docId w15:val="{1C61B31C-29C1-49A4-BF66-191CA6DF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EFAEF6A3C14B89ABAF72F7E5196D6F"/>
        <w:category>
          <w:name w:val="Allmänt"/>
          <w:gallery w:val="placeholder"/>
        </w:category>
        <w:types>
          <w:type w:val="bbPlcHdr"/>
        </w:types>
        <w:behaviors>
          <w:behavior w:val="content"/>
        </w:behaviors>
        <w:guid w:val="{8D958A7A-43D0-4051-971C-AEFB281A1641}"/>
      </w:docPartPr>
      <w:docPartBody>
        <w:p w:rsidR="00C30E31" w:rsidRDefault="00741140">
          <w:pPr>
            <w:pStyle w:val="85EFAEF6A3C14B89ABAF72F7E5196D6F"/>
          </w:pPr>
          <w:r w:rsidRPr="005A0A93">
            <w:rPr>
              <w:rStyle w:val="Platshllartext"/>
            </w:rPr>
            <w:t>Förslag till riksdagsbeslut</w:t>
          </w:r>
        </w:p>
      </w:docPartBody>
    </w:docPart>
    <w:docPart>
      <w:docPartPr>
        <w:name w:val="3F3D94D2A23541C18A5017119AE8559D"/>
        <w:category>
          <w:name w:val="Allmänt"/>
          <w:gallery w:val="placeholder"/>
        </w:category>
        <w:types>
          <w:type w:val="bbPlcHdr"/>
        </w:types>
        <w:behaviors>
          <w:behavior w:val="content"/>
        </w:behaviors>
        <w:guid w:val="{77AAC74A-408B-4F6C-AB64-527F4C69FD5D}"/>
      </w:docPartPr>
      <w:docPartBody>
        <w:p w:rsidR="00C30E31" w:rsidRDefault="00741140">
          <w:pPr>
            <w:pStyle w:val="3F3D94D2A23541C18A5017119AE8559D"/>
          </w:pPr>
          <w:r w:rsidRPr="005A0A93">
            <w:rPr>
              <w:rStyle w:val="Platshllartext"/>
            </w:rPr>
            <w:t>Motivering</w:t>
          </w:r>
        </w:p>
      </w:docPartBody>
    </w:docPart>
    <w:docPart>
      <w:docPartPr>
        <w:name w:val="2002CD3E22494D3F9EEF66A437066E7E"/>
        <w:category>
          <w:name w:val="Allmänt"/>
          <w:gallery w:val="placeholder"/>
        </w:category>
        <w:types>
          <w:type w:val="bbPlcHdr"/>
        </w:types>
        <w:behaviors>
          <w:behavior w:val="content"/>
        </w:behaviors>
        <w:guid w:val="{7196AAD2-4C31-48E1-B23C-B843D2A9627B}"/>
      </w:docPartPr>
      <w:docPartBody>
        <w:p w:rsidR="00C30E31" w:rsidRDefault="00741140">
          <w:pPr>
            <w:pStyle w:val="2002CD3E22494D3F9EEF66A437066E7E"/>
          </w:pPr>
          <w:r w:rsidRPr="00490DAC">
            <w:rPr>
              <w:rStyle w:val="Platshllartext"/>
            </w:rPr>
            <w:t>Skriv ej här, motionärer infogas via panel!</w:t>
          </w:r>
        </w:p>
      </w:docPartBody>
    </w:docPart>
    <w:docPart>
      <w:docPartPr>
        <w:name w:val="76E8CEDE531E4EBAA895491FCD323CF3"/>
        <w:category>
          <w:name w:val="Allmänt"/>
          <w:gallery w:val="placeholder"/>
        </w:category>
        <w:types>
          <w:type w:val="bbPlcHdr"/>
        </w:types>
        <w:behaviors>
          <w:behavior w:val="content"/>
        </w:behaviors>
        <w:guid w:val="{2841B9A3-4301-4E5A-9089-B3AAB53153E7}"/>
      </w:docPartPr>
      <w:docPartBody>
        <w:p w:rsidR="00C30E31" w:rsidRDefault="00741140">
          <w:pPr>
            <w:pStyle w:val="76E8CEDE531E4EBAA895491FCD323CF3"/>
          </w:pPr>
          <w:r>
            <w:rPr>
              <w:rStyle w:val="Platshllartext"/>
            </w:rPr>
            <w:t xml:space="preserve"> </w:t>
          </w:r>
        </w:p>
      </w:docPartBody>
    </w:docPart>
    <w:docPart>
      <w:docPartPr>
        <w:name w:val="559D50E59FA64210B522C83BDBF08180"/>
        <w:category>
          <w:name w:val="Allmänt"/>
          <w:gallery w:val="placeholder"/>
        </w:category>
        <w:types>
          <w:type w:val="bbPlcHdr"/>
        </w:types>
        <w:behaviors>
          <w:behavior w:val="content"/>
        </w:behaviors>
        <w:guid w:val="{63E202C4-BA9C-4251-95EA-A6DB96CE6C88}"/>
      </w:docPartPr>
      <w:docPartBody>
        <w:p w:rsidR="00C30E31" w:rsidRDefault="00741140">
          <w:pPr>
            <w:pStyle w:val="559D50E59FA64210B522C83BDBF08180"/>
          </w:pPr>
          <w:r>
            <w:t xml:space="preserve"> </w:t>
          </w:r>
        </w:p>
      </w:docPartBody>
    </w:docPart>
    <w:docPart>
      <w:docPartPr>
        <w:name w:val="DefaultPlaceholder_-1854013440"/>
        <w:category>
          <w:name w:val="Allmänt"/>
          <w:gallery w:val="placeholder"/>
        </w:category>
        <w:types>
          <w:type w:val="bbPlcHdr"/>
        </w:types>
        <w:behaviors>
          <w:behavior w:val="content"/>
        </w:behaviors>
        <w:guid w:val="{1D0C99DF-5DB7-476F-A121-EFD7D3B42B4B}"/>
      </w:docPartPr>
      <w:docPartBody>
        <w:p w:rsidR="00C30E31" w:rsidRDefault="00741140">
          <w:r w:rsidRPr="008B1C60">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40"/>
    <w:rsid w:val="00042AB9"/>
    <w:rsid w:val="002E64C1"/>
    <w:rsid w:val="00741140"/>
    <w:rsid w:val="00C30E31"/>
    <w:rsid w:val="00EC0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1140"/>
    <w:rPr>
      <w:color w:val="F4B083" w:themeColor="accent2" w:themeTint="99"/>
    </w:rPr>
  </w:style>
  <w:style w:type="paragraph" w:customStyle="1" w:styleId="85EFAEF6A3C14B89ABAF72F7E5196D6F">
    <w:name w:val="85EFAEF6A3C14B89ABAF72F7E5196D6F"/>
  </w:style>
  <w:style w:type="paragraph" w:customStyle="1" w:styleId="EE89454F6542426B84590E98A3AA6892">
    <w:name w:val="EE89454F6542426B84590E98A3AA6892"/>
  </w:style>
  <w:style w:type="paragraph" w:customStyle="1" w:styleId="DB6DD25D274D4939A59C1DDA487A198C">
    <w:name w:val="DB6DD25D274D4939A59C1DDA487A198C"/>
  </w:style>
  <w:style w:type="paragraph" w:customStyle="1" w:styleId="3F3D94D2A23541C18A5017119AE8559D">
    <w:name w:val="3F3D94D2A23541C18A5017119AE8559D"/>
  </w:style>
  <w:style w:type="paragraph" w:customStyle="1" w:styleId="2002CD3E22494D3F9EEF66A437066E7E">
    <w:name w:val="2002CD3E22494D3F9EEF66A437066E7E"/>
  </w:style>
  <w:style w:type="paragraph" w:customStyle="1" w:styleId="76E8CEDE531E4EBAA895491FCD323CF3">
    <w:name w:val="76E8CEDE531E4EBAA895491FCD323CF3"/>
  </w:style>
  <w:style w:type="paragraph" w:customStyle="1" w:styleId="559D50E59FA64210B522C83BDBF08180">
    <w:name w:val="559D50E59FA64210B522C83BDBF08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F56D0-A5CE-4051-851B-7FC040342D6D}"/>
</file>

<file path=customXml/itemProps2.xml><?xml version="1.0" encoding="utf-8"?>
<ds:datastoreItem xmlns:ds="http://schemas.openxmlformats.org/officeDocument/2006/customXml" ds:itemID="{177B9F4D-B77D-4E7C-B27C-903958781ACD}"/>
</file>

<file path=customXml/itemProps3.xml><?xml version="1.0" encoding="utf-8"?>
<ds:datastoreItem xmlns:ds="http://schemas.openxmlformats.org/officeDocument/2006/customXml" ds:itemID="{822220FE-31DF-4176-9C60-457BFD25D30E}"/>
</file>

<file path=docProps/app.xml><?xml version="1.0" encoding="utf-8"?>
<Properties xmlns="http://schemas.openxmlformats.org/officeDocument/2006/extended-properties" xmlns:vt="http://schemas.openxmlformats.org/officeDocument/2006/docPropsVTypes">
  <Template>Normal</Template>
  <TotalTime>15</TotalTime>
  <Pages>2</Pages>
  <Words>428</Words>
  <Characters>2393</Characters>
  <Application>Microsoft Office Word</Application>
  <DocSecurity>0</DocSecurity>
  <Lines>48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Starta eget bidrag till yrkesverksamma</vt:lpstr>
      <vt:lpstr>
      </vt:lpstr>
    </vt:vector>
  </TitlesOfParts>
  <Company>Sveriges riksdag</Company>
  <LinksUpToDate>false</LinksUpToDate>
  <CharactersWithSpaces>2805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