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52C5A70574428BBF991452B6A382FA"/>
        </w:placeholder>
        <w:text/>
      </w:sdtPr>
      <w:sdtEndPr/>
      <w:sdtContent>
        <w:p w:rsidRPr="009B062B" w:rsidR="00AF30DD" w:rsidP="00DA28CE" w:rsidRDefault="00AF30DD" w14:paraId="7620B506" w14:textId="77777777">
          <w:pPr>
            <w:pStyle w:val="Rubrik1"/>
            <w:spacing w:after="300"/>
          </w:pPr>
          <w:r w:rsidRPr="009B062B">
            <w:t>Förslag till riksdagsbeslut</w:t>
          </w:r>
        </w:p>
      </w:sdtContent>
    </w:sdt>
    <w:sdt>
      <w:sdtPr>
        <w:alias w:val="Yrkande 1"/>
        <w:tag w:val="df6bb40e-4a43-4500-aa72-a0a71dd62c45"/>
        <w:id w:val="985123044"/>
        <w:lock w:val="sdtLocked"/>
      </w:sdtPr>
      <w:sdtEndPr/>
      <w:sdtContent>
        <w:p w:rsidR="003E7700" w:rsidRDefault="007A498E" w14:paraId="7620B507" w14:textId="77777777">
          <w:pPr>
            <w:pStyle w:val="Frslagstext"/>
            <w:numPr>
              <w:ilvl w:val="0"/>
              <w:numId w:val="0"/>
            </w:numPr>
          </w:pPr>
          <w:r>
            <w:t>Riksdagen ställer sig bakom det som anförs i motionen om riksdagsledamöternas placering i kammaren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214FD5DB3C134195A9C5836B9E82024C"/>
        </w:placeholder>
        <w:text/>
      </w:sdtPr>
      <w:sdtEndPr/>
      <w:sdtContent>
        <w:p w:rsidRPr="009B062B" w:rsidR="006D79C9" w:rsidP="00333E95" w:rsidRDefault="006D79C9" w14:paraId="7620B508" w14:textId="77777777">
          <w:pPr>
            <w:pStyle w:val="Rubrik1"/>
          </w:pPr>
          <w:r>
            <w:t>Motivering</w:t>
          </w:r>
        </w:p>
      </w:sdtContent>
    </w:sdt>
    <w:p w:rsidR="00593F20" w:rsidP="00487DC9" w:rsidRDefault="00487DC9" w14:paraId="2DEAE186" w14:textId="77777777">
      <w:pPr>
        <w:pStyle w:val="Normalutanindragellerluft"/>
      </w:pPr>
      <w:r>
        <w:t>Av gammal tradition placeras riksdagens ledamöter baserat på vilken valkrets de tillhör. Skälet till detta är en tilläggsbestämmelse (2.3.1) till riksdagsordningen som numer kan klassas som en mycket gammal ålderdomlig praxis. Då det råder fri sittning under kammarsammanträdena kan de problem som finns idag främst kopplas till voteringarna.</w:t>
      </w:r>
    </w:p>
    <w:p w:rsidRPr="00593F20" w:rsidR="00593F20" w:rsidP="00593F20" w:rsidRDefault="00487DC9" w14:paraId="2DBC4172" w14:textId="5AF728DB">
      <w:r w:rsidRPr="00593F20">
        <w:t>Trots återkommande motionsförslag från ledamöter med olika partibeteckningar har det inte skett någon förändring av denna praxis, och någon vidare debatt kring detta har inte förts och det finns idag flera skäl till att en partiplacering skulle fungera bättre än en valkretsplacering. Dels underlättar det den partiinterna kommunikationen, dels möjlig</w:t>
      </w:r>
      <w:r w:rsidR="00593F20">
        <w:softHyphen/>
      </w:r>
      <w:r w:rsidRPr="00593F20">
        <w:t>gör det för den aktuella partigruppen att agera samlat vid voteringar utan att det finns samma behov av riktkarlar. Vid plötsliga ställningstaganden kan gruppen likväl agera unisont, vilket är mycket svårt med dagens placering, särskilt för de mindre partierna. Glädjande nog har det skett moderniseringar av sittningarna i kammaren. Som tidigare nämnts råder fri sittning under debatterna och resningsförfarandet för riktkarlarna har tagits bort. Det finns dock potential att ytterligare utveckla arbetet för ett mer flexibelt arbete i plenisalen.</w:t>
      </w:r>
    </w:p>
    <w:p w:rsidR="00593F20" w:rsidRDefault="00593F20" w14:paraId="02B3934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93F20" w:rsidR="00422B9E" w:rsidP="00593F20" w:rsidRDefault="00487DC9" w14:paraId="7620B50D" w14:textId="56E74E4C">
      <w:bookmarkStart w:name="_GoBack" w:id="1"/>
      <w:bookmarkEnd w:id="1"/>
      <w:r w:rsidRPr="00593F20">
        <w:lastRenderedPageBreak/>
        <w:t xml:space="preserve">I de allra flesta länder sitter parlamentsledamöter efter partitillhörighet, vilket utöver nämnda fördelar </w:t>
      </w:r>
      <w:r w:rsidRPr="00593F20" w:rsidR="002A7EE1">
        <w:t xml:space="preserve">har </w:t>
      </w:r>
      <w:r w:rsidRPr="00593F20">
        <w:t>medfört mer aktiva debatter. En ändring av placeringen kräver varken ett val eller extra resurser. Av den anledningen bör riksdagsledamöternas placering i riksdagens plenisal ske partivis.</w:t>
      </w:r>
    </w:p>
    <w:sdt>
      <w:sdtPr>
        <w:rPr>
          <w:i/>
          <w:noProof/>
        </w:rPr>
        <w:alias w:val="CC_Underskrifter"/>
        <w:tag w:val="CC_Underskrifter"/>
        <w:id w:val="583496634"/>
        <w:lock w:val="sdtContentLocked"/>
        <w:placeholder>
          <w:docPart w:val="9C7B6A0325A944AD83384E42A72AF655"/>
        </w:placeholder>
      </w:sdtPr>
      <w:sdtEndPr>
        <w:rPr>
          <w:i w:val="0"/>
          <w:noProof w:val="0"/>
        </w:rPr>
      </w:sdtEndPr>
      <w:sdtContent>
        <w:p w:rsidR="00906A1E" w:rsidP="00906A1E" w:rsidRDefault="00906A1E" w14:paraId="7620B50F" w14:textId="77777777"/>
        <w:p w:rsidRPr="008E0FE2" w:rsidR="004801AC" w:rsidP="00906A1E" w:rsidRDefault="00593F20" w14:paraId="7620B5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A1D3A" w:rsidRDefault="00CA1D3A" w14:paraId="7620B514" w14:textId="77777777"/>
    <w:sectPr w:rsidR="00CA1D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0B516" w14:textId="77777777" w:rsidR="007068CB" w:rsidRDefault="007068CB" w:rsidP="000C1CAD">
      <w:pPr>
        <w:spacing w:line="240" w:lineRule="auto"/>
      </w:pPr>
      <w:r>
        <w:separator/>
      </w:r>
    </w:p>
  </w:endnote>
  <w:endnote w:type="continuationSeparator" w:id="0">
    <w:p w14:paraId="7620B517" w14:textId="77777777" w:rsidR="007068CB" w:rsidRDefault="007068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B5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B5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6A1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B525" w14:textId="77777777" w:rsidR="00262EA3" w:rsidRPr="00906A1E" w:rsidRDefault="00262EA3" w:rsidP="00906A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0B514" w14:textId="77777777" w:rsidR="007068CB" w:rsidRDefault="007068CB" w:rsidP="000C1CAD">
      <w:pPr>
        <w:spacing w:line="240" w:lineRule="auto"/>
      </w:pPr>
      <w:r>
        <w:separator/>
      </w:r>
    </w:p>
  </w:footnote>
  <w:footnote w:type="continuationSeparator" w:id="0">
    <w:p w14:paraId="7620B515" w14:textId="77777777" w:rsidR="007068CB" w:rsidRDefault="007068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20B5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20B527" wp14:anchorId="7620B5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3F20" w14:paraId="7620B52A" w14:textId="77777777">
                          <w:pPr>
                            <w:jc w:val="right"/>
                          </w:pPr>
                          <w:sdt>
                            <w:sdtPr>
                              <w:alias w:val="CC_Noformat_Partikod"/>
                              <w:tag w:val="CC_Noformat_Partikod"/>
                              <w:id w:val="-53464382"/>
                              <w:placeholder>
                                <w:docPart w:val="55064B40DCFC4D949A68ABB6F53DABC5"/>
                              </w:placeholder>
                              <w:text/>
                            </w:sdtPr>
                            <w:sdtEndPr/>
                            <w:sdtContent>
                              <w:r w:rsidR="00487DC9">
                                <w:t>SD</w:t>
                              </w:r>
                            </w:sdtContent>
                          </w:sdt>
                          <w:sdt>
                            <w:sdtPr>
                              <w:alias w:val="CC_Noformat_Partinummer"/>
                              <w:tag w:val="CC_Noformat_Partinummer"/>
                              <w:id w:val="-1709555926"/>
                              <w:placeholder>
                                <w:docPart w:val="6FA8091B8B6040C7BF621E7E91DD50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20B5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3F20" w14:paraId="7620B52A" w14:textId="77777777">
                    <w:pPr>
                      <w:jc w:val="right"/>
                    </w:pPr>
                    <w:sdt>
                      <w:sdtPr>
                        <w:alias w:val="CC_Noformat_Partikod"/>
                        <w:tag w:val="CC_Noformat_Partikod"/>
                        <w:id w:val="-53464382"/>
                        <w:placeholder>
                          <w:docPart w:val="55064B40DCFC4D949A68ABB6F53DABC5"/>
                        </w:placeholder>
                        <w:text/>
                      </w:sdtPr>
                      <w:sdtEndPr/>
                      <w:sdtContent>
                        <w:r w:rsidR="00487DC9">
                          <w:t>SD</w:t>
                        </w:r>
                      </w:sdtContent>
                    </w:sdt>
                    <w:sdt>
                      <w:sdtPr>
                        <w:alias w:val="CC_Noformat_Partinummer"/>
                        <w:tag w:val="CC_Noformat_Partinummer"/>
                        <w:id w:val="-1709555926"/>
                        <w:placeholder>
                          <w:docPart w:val="6FA8091B8B6040C7BF621E7E91DD50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20B5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20B51A" w14:textId="77777777">
    <w:pPr>
      <w:jc w:val="right"/>
    </w:pPr>
  </w:p>
  <w:p w:rsidR="00262EA3" w:rsidP="00776B74" w:rsidRDefault="00262EA3" w14:paraId="7620B5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3F20" w14:paraId="7620B5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20B529" wp14:anchorId="7620B5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3F20" w14:paraId="7620B5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7DC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93F20" w14:paraId="7620B5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3F20" w14:paraId="7620B5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:3178</w:t>
        </w:r>
      </w:sdtContent>
    </w:sdt>
  </w:p>
  <w:p w:rsidR="00262EA3" w:rsidP="00E03A3D" w:rsidRDefault="00593F20" w14:paraId="7620B522"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487DC9" w14:paraId="7620B523" w14:textId="77777777">
        <w:pPr>
          <w:pStyle w:val="FSHRub2"/>
        </w:pPr>
        <w:r>
          <w:t>Riksdagsledamöternas placering i kammaren</w:t>
        </w:r>
      </w:p>
    </w:sdtContent>
  </w:sdt>
  <w:sdt>
    <w:sdtPr>
      <w:alias w:val="CC_Boilerplate_3"/>
      <w:tag w:val="CC_Boilerplate_3"/>
      <w:id w:val="1606463544"/>
      <w:lock w:val="sdtContentLocked"/>
      <w15:appearance w15:val="hidden"/>
      <w:text w:multiLine="1"/>
    </w:sdtPr>
    <w:sdtEndPr/>
    <w:sdtContent>
      <w:p w:rsidR="00262EA3" w:rsidP="00283E0F" w:rsidRDefault="00262EA3" w14:paraId="7620B5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87D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EE1"/>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00"/>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DC9"/>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466"/>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F20"/>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CE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CB"/>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98E"/>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A1E"/>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1D3A"/>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B7"/>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20B505"/>
  <w15:chartTrackingRefBased/>
  <w15:docId w15:val="{44944B94-028C-4D40-8EB1-736A0308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8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52C5A70574428BBF991452B6A382FA"/>
        <w:category>
          <w:name w:val="Allmänt"/>
          <w:gallery w:val="placeholder"/>
        </w:category>
        <w:types>
          <w:type w:val="bbPlcHdr"/>
        </w:types>
        <w:behaviors>
          <w:behavior w:val="content"/>
        </w:behaviors>
        <w:guid w:val="{7C0C3120-835F-4987-B09D-8AC4C6A5293D}"/>
      </w:docPartPr>
      <w:docPartBody>
        <w:p w:rsidR="001457A2" w:rsidRDefault="00511619">
          <w:pPr>
            <w:pStyle w:val="E252C5A70574428BBF991452B6A382FA"/>
          </w:pPr>
          <w:r w:rsidRPr="005A0A93">
            <w:rPr>
              <w:rStyle w:val="Platshllartext"/>
            </w:rPr>
            <w:t>Förslag till riksdagsbeslut</w:t>
          </w:r>
        </w:p>
      </w:docPartBody>
    </w:docPart>
    <w:docPart>
      <w:docPartPr>
        <w:name w:val="214FD5DB3C134195A9C5836B9E82024C"/>
        <w:category>
          <w:name w:val="Allmänt"/>
          <w:gallery w:val="placeholder"/>
        </w:category>
        <w:types>
          <w:type w:val="bbPlcHdr"/>
        </w:types>
        <w:behaviors>
          <w:behavior w:val="content"/>
        </w:behaviors>
        <w:guid w:val="{00093BD9-4A18-4010-A2D0-9A99EA42BDC9}"/>
      </w:docPartPr>
      <w:docPartBody>
        <w:p w:rsidR="001457A2" w:rsidRDefault="00511619">
          <w:pPr>
            <w:pStyle w:val="214FD5DB3C134195A9C5836B9E82024C"/>
          </w:pPr>
          <w:r w:rsidRPr="005A0A93">
            <w:rPr>
              <w:rStyle w:val="Platshllartext"/>
            </w:rPr>
            <w:t>Motivering</w:t>
          </w:r>
        </w:p>
      </w:docPartBody>
    </w:docPart>
    <w:docPart>
      <w:docPartPr>
        <w:name w:val="55064B40DCFC4D949A68ABB6F53DABC5"/>
        <w:category>
          <w:name w:val="Allmänt"/>
          <w:gallery w:val="placeholder"/>
        </w:category>
        <w:types>
          <w:type w:val="bbPlcHdr"/>
        </w:types>
        <w:behaviors>
          <w:behavior w:val="content"/>
        </w:behaviors>
        <w:guid w:val="{5FE4A95B-6F31-4F92-A4C6-EB375367EA8E}"/>
      </w:docPartPr>
      <w:docPartBody>
        <w:p w:rsidR="001457A2" w:rsidRDefault="00511619">
          <w:pPr>
            <w:pStyle w:val="55064B40DCFC4D949A68ABB6F53DABC5"/>
          </w:pPr>
          <w:r>
            <w:rPr>
              <w:rStyle w:val="Platshllartext"/>
            </w:rPr>
            <w:t xml:space="preserve"> </w:t>
          </w:r>
        </w:p>
      </w:docPartBody>
    </w:docPart>
    <w:docPart>
      <w:docPartPr>
        <w:name w:val="6FA8091B8B6040C7BF621E7E91DD50CE"/>
        <w:category>
          <w:name w:val="Allmänt"/>
          <w:gallery w:val="placeholder"/>
        </w:category>
        <w:types>
          <w:type w:val="bbPlcHdr"/>
        </w:types>
        <w:behaviors>
          <w:behavior w:val="content"/>
        </w:behaviors>
        <w:guid w:val="{885E9129-D392-436F-9639-B6558C876B79}"/>
      </w:docPartPr>
      <w:docPartBody>
        <w:p w:rsidR="001457A2" w:rsidRDefault="00511619">
          <w:pPr>
            <w:pStyle w:val="6FA8091B8B6040C7BF621E7E91DD50CE"/>
          </w:pPr>
          <w:r>
            <w:t xml:space="preserve"> </w:t>
          </w:r>
        </w:p>
      </w:docPartBody>
    </w:docPart>
    <w:docPart>
      <w:docPartPr>
        <w:name w:val="9C7B6A0325A944AD83384E42A72AF655"/>
        <w:category>
          <w:name w:val="Allmänt"/>
          <w:gallery w:val="placeholder"/>
        </w:category>
        <w:types>
          <w:type w:val="bbPlcHdr"/>
        </w:types>
        <w:behaviors>
          <w:behavior w:val="content"/>
        </w:behaviors>
        <w:guid w:val="{0FCB4CCA-1A7D-4626-999E-ACF1E77B24C0}"/>
      </w:docPartPr>
      <w:docPartBody>
        <w:p w:rsidR="002E7AE6" w:rsidRDefault="002E7A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19"/>
    <w:rsid w:val="001457A2"/>
    <w:rsid w:val="002E7AE6"/>
    <w:rsid w:val="005116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52C5A70574428BBF991452B6A382FA">
    <w:name w:val="E252C5A70574428BBF991452B6A382FA"/>
  </w:style>
  <w:style w:type="paragraph" w:customStyle="1" w:styleId="09458EFF1A2A4130AC071B5F9F3E6C64">
    <w:name w:val="09458EFF1A2A4130AC071B5F9F3E6C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3748B7ED4F478B80B3C1A632D46837">
    <w:name w:val="F43748B7ED4F478B80B3C1A632D46837"/>
  </w:style>
  <w:style w:type="paragraph" w:customStyle="1" w:styleId="214FD5DB3C134195A9C5836B9E82024C">
    <w:name w:val="214FD5DB3C134195A9C5836B9E82024C"/>
  </w:style>
  <w:style w:type="paragraph" w:customStyle="1" w:styleId="A49108E7C76F493A836D653CF1529BE6">
    <w:name w:val="A49108E7C76F493A836D653CF1529BE6"/>
  </w:style>
  <w:style w:type="paragraph" w:customStyle="1" w:styleId="6373743B30EF47ADBA057490582FD009">
    <w:name w:val="6373743B30EF47ADBA057490582FD009"/>
  </w:style>
  <w:style w:type="paragraph" w:customStyle="1" w:styleId="55064B40DCFC4D949A68ABB6F53DABC5">
    <w:name w:val="55064B40DCFC4D949A68ABB6F53DABC5"/>
  </w:style>
  <w:style w:type="paragraph" w:customStyle="1" w:styleId="6FA8091B8B6040C7BF621E7E91DD50CE">
    <w:name w:val="6FA8091B8B6040C7BF621E7E91DD5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03750-AECA-40B7-B908-9190298D0B74}"/>
</file>

<file path=customXml/itemProps2.xml><?xml version="1.0" encoding="utf-8"?>
<ds:datastoreItem xmlns:ds="http://schemas.openxmlformats.org/officeDocument/2006/customXml" ds:itemID="{9A2430C8-3C8E-4D0D-980D-D8B9DB41E832}"/>
</file>

<file path=customXml/itemProps3.xml><?xml version="1.0" encoding="utf-8"?>
<ds:datastoreItem xmlns:ds="http://schemas.openxmlformats.org/officeDocument/2006/customXml" ds:itemID="{884497BE-F389-4D8A-8E4F-A5B098783C0F}"/>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1519</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