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98</w:t>
      </w:r>
      <w:bookmarkEnd w:id="1"/>
    </w:p>
    <w:p w:rsidR="006E04A4">
      <w:pPr>
        <w:pStyle w:val="Date"/>
        <w:outlineLvl w:val="0"/>
      </w:pPr>
      <w:bookmarkStart w:id="2" w:name="DocumentDate"/>
      <w:r>
        <w:t>Måndagen den 3 juni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sammanträdena torsdagen den 9, fredagen den 10 och måndagen den 13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Katarina Olofsson (SD) som suppleant i utrikesutskottet och EU-nämnden fr.o.m. i dag t.o.m. den 27 juni under Ludvig Asplings (SD)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2018/19:124 En effektivare flytträtt av försäkringssparande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2018/19:137 Genomförande av EU:s direktiv om arbete ombord på fiskefartyg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2018/19:130 Redovisning av AP-fondernas verksamhet t.o.m. 2018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2018/19:RR5 Riksrevisorernas årliga rapport 2019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2018/19:CU19 Större frihet att bygga altaner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2018/19:UU14 Norden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(M, SD, C,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2018/19:NU13 Handelspolitik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18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2018/19:NU14 Energipolitik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24 res. (M, SD,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migrationsminister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2018/19:165 av Sara Seppälä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Barn som förs utomlands för äktenskap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Näringsminister Ibrahim Baylan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2018/19:252 av Mattias Karlsson i Luleå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Behov av statlig samordnare för stadsomvandlingen i Kiruna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Mikael Damberg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2018/19:216 av Alexandra Anstrell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Förebyggande åtgärder mot vattenbrist och torka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2018/19:231 av Alexandra Anstrell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Framtiden för svenskt sportskytte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2018/19:236 av Pål Jonson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Bristande cybersäkerhet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Per Bolund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2018/19:239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Ungas möjligheter till bostad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Lena Hallengren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2018/19:214 av Henrik Vinge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Kommunala åtgärder för återvändande IS-terrorister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2018/19:215 av Alexandra Anstrell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Trygga familje- och jourhem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2018/19:263 av Karin Rågsjö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Bemötande av patienter med diagnosen ME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Utbildningsminister Anna Ekström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2018/19:253 av Noria Manouchi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Förstelärare i utanförskapsområden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2018/19:255 av Richard Jomshof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Slöjförbud i den svenska för- och grundskolan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Kultur- och demokratiminister Amanda Lind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2018/19:256 av Maria Nilsson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Strategin för romsk inkludering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Måndagen den 3 juni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2019-06-03</SAFIR_Sammantradesdatum_Doc>
    <SAFIR_SammantradeID xmlns="C07A1A6C-0B19-41D9-BDF8-F523BA3921EB">b0cf6ce1-a0e6-4550-8c14-984e59cb0bdf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95E9F0-8B87-4BC4-96BF-A5A5C485F3C3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3 juni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