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3F3EA8BD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22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23</w:t>
            </w:r>
            <w:r w:rsidRPr="00AC112C">
              <w:rPr>
                <w:b/>
                <w:sz w:val="20"/>
              </w:rPr>
              <w:t>:</w:t>
            </w:r>
            <w:r w:rsidR="00446F0C" w:rsidRPr="00AC112C">
              <w:rPr>
                <w:b/>
                <w:sz w:val="20"/>
              </w:rPr>
              <w:t>4</w:t>
            </w:r>
            <w:r w:rsidR="008C5872">
              <w:rPr>
                <w:b/>
                <w:sz w:val="20"/>
              </w:rPr>
              <w:t>5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1C6FF2BB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A91F8C">
              <w:rPr>
                <w:sz w:val="20"/>
              </w:rPr>
              <w:t>5</w:t>
            </w:r>
            <w:r w:rsidRPr="00CA7639">
              <w:rPr>
                <w:sz w:val="20"/>
              </w:rPr>
              <w:t>–</w:t>
            </w:r>
            <w:r w:rsidR="008C5872">
              <w:rPr>
                <w:sz w:val="20"/>
              </w:rPr>
              <w:t>25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CEFB32B" w14:textId="335798B2" w:rsidR="00C24338" w:rsidRDefault="0084142E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  <w:r w:rsidR="008C5872">
              <w:rPr>
                <w:sz w:val="20"/>
              </w:rPr>
              <w:t>9</w:t>
            </w:r>
            <w:r w:rsidR="00BE10A2" w:rsidRPr="009E3B40">
              <w:rPr>
                <w:sz w:val="20"/>
              </w:rPr>
              <w:t>:</w:t>
            </w:r>
            <w:r w:rsidR="008C5872">
              <w:rPr>
                <w:sz w:val="20"/>
              </w:rPr>
              <w:t>3</w:t>
            </w:r>
            <w:r w:rsidR="00210705" w:rsidRPr="009E3B40">
              <w:rPr>
                <w:sz w:val="20"/>
              </w:rPr>
              <w:t>0</w:t>
            </w:r>
            <w:r w:rsidR="00CA7639" w:rsidRPr="009E3B40">
              <w:rPr>
                <w:sz w:val="20"/>
              </w:rPr>
              <w:t>–</w:t>
            </w:r>
            <w:r w:rsidR="00AC112C" w:rsidRPr="007D0257">
              <w:rPr>
                <w:sz w:val="20"/>
              </w:rPr>
              <w:t>1</w:t>
            </w:r>
            <w:r w:rsidR="007D0257" w:rsidRPr="007D0257">
              <w:rPr>
                <w:sz w:val="20"/>
              </w:rPr>
              <w:t>1</w:t>
            </w:r>
            <w:r w:rsidR="00AC112C" w:rsidRPr="007D0257">
              <w:rPr>
                <w:sz w:val="20"/>
              </w:rPr>
              <w:t>:</w:t>
            </w:r>
            <w:r w:rsidR="008C5872">
              <w:rPr>
                <w:sz w:val="20"/>
              </w:rPr>
              <w:t>40</w:t>
            </w:r>
            <w:r w:rsidR="009E3B40">
              <w:rPr>
                <w:sz w:val="20"/>
              </w:rPr>
              <w:br/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5EB16C50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Pr="00B25209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32117982"/>
            <w:r w:rsidRPr="00B25209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55A50211" w14:textId="63626C2D" w:rsidR="00233EAC" w:rsidRDefault="008C5872" w:rsidP="00210705">
            <w:pPr>
              <w:rPr>
                <w:bCs/>
              </w:rPr>
            </w:pPr>
            <w:r>
              <w:rPr>
                <w:b/>
              </w:rPr>
              <w:t>Arktis</w:t>
            </w:r>
          </w:p>
          <w:p w14:paraId="4C4381BC" w14:textId="77777777" w:rsidR="00A91F8C" w:rsidRDefault="00A91F8C" w:rsidP="00A91F8C">
            <w:pPr>
              <w:rPr>
                <w:bCs/>
              </w:rPr>
            </w:pPr>
          </w:p>
          <w:p w14:paraId="048CEA35" w14:textId="773EF46F" w:rsidR="00A91F8C" w:rsidRPr="00E56AC2" w:rsidRDefault="008C5872" w:rsidP="00A91F8C">
            <w:pPr>
              <w:rPr>
                <w:bCs/>
              </w:rPr>
            </w:pPr>
            <w:r>
              <w:rPr>
                <w:bCs/>
              </w:rPr>
              <w:t xml:space="preserve">Ambassadör Louise Calais </w:t>
            </w:r>
            <w:r w:rsidR="00CB371E">
              <w:rPr>
                <w:bCs/>
              </w:rPr>
              <w:t>med</w:t>
            </w:r>
            <w:r>
              <w:rPr>
                <w:bCs/>
              </w:rPr>
              <w:t xml:space="preserve"> medarbetare från Utrikesdepartementet i</w:t>
            </w:r>
            <w:r w:rsidR="00E56AC2">
              <w:rPr>
                <w:bCs/>
              </w:rPr>
              <w:t xml:space="preserve">nformerade om </w:t>
            </w:r>
            <w:r>
              <w:rPr>
                <w:bCs/>
              </w:rPr>
              <w:t>Arktis</w:t>
            </w:r>
            <w:r w:rsidR="0084142E">
              <w:rPr>
                <w:bCs/>
              </w:rPr>
              <w:t>.</w:t>
            </w:r>
            <w:r w:rsidR="00E56AC2" w:rsidRPr="00E56AC2">
              <w:rPr>
                <w:bCs/>
              </w:rPr>
              <w:t xml:space="preserve"> </w:t>
            </w:r>
          </w:p>
          <w:p w14:paraId="2D01A6CE" w14:textId="77777777" w:rsidR="00A91F8C" w:rsidRPr="00A91F8C" w:rsidRDefault="00A91F8C" w:rsidP="00A91F8C">
            <w:pPr>
              <w:rPr>
                <w:bCs/>
              </w:rPr>
            </w:pPr>
          </w:p>
          <w:p w14:paraId="29163CAC" w14:textId="59E1439E" w:rsidR="001E22A8" w:rsidRDefault="00E56AC2" w:rsidP="00A91F8C">
            <w:pPr>
              <w:rPr>
                <w:bCs/>
              </w:rPr>
            </w:pPr>
            <w:r>
              <w:rPr>
                <w:bCs/>
              </w:rPr>
              <w:t>Ledamöternas frågor besvarades</w:t>
            </w:r>
            <w:r w:rsidR="00A91F8C" w:rsidRPr="00A91F8C">
              <w:rPr>
                <w:bCs/>
              </w:rPr>
              <w:t>.</w:t>
            </w:r>
          </w:p>
          <w:p w14:paraId="5E943533" w14:textId="06B000AA" w:rsidR="00A91F8C" w:rsidRPr="00B25209" w:rsidRDefault="00A91F8C" w:rsidP="00A91F8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8C5872" w:rsidRPr="004B367D" w14:paraId="5E60E3D2" w14:textId="77777777" w:rsidTr="00BF0094">
        <w:trPr>
          <w:trHeight w:val="884"/>
        </w:trPr>
        <w:tc>
          <w:tcPr>
            <w:tcW w:w="567" w:type="dxa"/>
          </w:tcPr>
          <w:p w14:paraId="74E4B289" w14:textId="0910A2A9" w:rsidR="008C5872" w:rsidRPr="00B25209" w:rsidRDefault="008C587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5E3CEBA9" w14:textId="77777777" w:rsidR="008C5872" w:rsidRDefault="008C5872" w:rsidP="008C5872">
            <w:pPr>
              <w:rPr>
                <w:b/>
              </w:rPr>
            </w:pPr>
            <w:r>
              <w:rPr>
                <w:b/>
              </w:rPr>
              <w:t>Verksamheten inom Europeiska unionen 2022 (UU10)</w:t>
            </w:r>
          </w:p>
          <w:p w14:paraId="62298A0F" w14:textId="77777777" w:rsidR="008C5872" w:rsidRDefault="008C5872" w:rsidP="008C5872">
            <w:pPr>
              <w:rPr>
                <w:b/>
              </w:rPr>
            </w:pPr>
          </w:p>
          <w:p w14:paraId="6EA24F37" w14:textId="77777777" w:rsidR="008C5872" w:rsidRPr="00A91F8C" w:rsidRDefault="008C5872" w:rsidP="008C5872">
            <w:pPr>
              <w:rPr>
                <w:bCs/>
              </w:rPr>
            </w:pPr>
            <w:r>
              <w:rPr>
                <w:bCs/>
              </w:rPr>
              <w:t>U</w:t>
            </w:r>
            <w:r w:rsidRPr="00A91F8C">
              <w:rPr>
                <w:bCs/>
              </w:rPr>
              <w:t xml:space="preserve">tskottet </w:t>
            </w:r>
            <w:r>
              <w:rPr>
                <w:bCs/>
              </w:rPr>
              <w:t>fortsatte behandlingen av</w:t>
            </w:r>
            <w:r w:rsidRPr="00A91F8C">
              <w:rPr>
                <w:bCs/>
              </w:rPr>
              <w:t xml:space="preserve"> skrivelse 2022/23:115 och motioner.</w:t>
            </w:r>
          </w:p>
          <w:p w14:paraId="63C5F527" w14:textId="77777777" w:rsidR="008C5872" w:rsidRPr="00A91F8C" w:rsidRDefault="008C5872" w:rsidP="008C5872">
            <w:pPr>
              <w:rPr>
                <w:bCs/>
              </w:rPr>
            </w:pPr>
          </w:p>
          <w:p w14:paraId="1A014444" w14:textId="77777777" w:rsidR="008C5872" w:rsidRDefault="008C5872" w:rsidP="008C5872">
            <w:pPr>
              <w:rPr>
                <w:bCs/>
              </w:rPr>
            </w:pPr>
            <w:r w:rsidRPr="00A91F8C">
              <w:rPr>
                <w:bCs/>
              </w:rPr>
              <w:t>Ärendet bordlades.</w:t>
            </w:r>
          </w:p>
          <w:p w14:paraId="04A23892" w14:textId="00F389FC" w:rsidR="008C5872" w:rsidRDefault="008C5872" w:rsidP="008C5872">
            <w:pPr>
              <w:rPr>
                <w:b/>
              </w:rPr>
            </w:pPr>
          </w:p>
        </w:tc>
      </w:tr>
      <w:tr w:rsidR="008C5872" w:rsidRPr="004B367D" w14:paraId="3804BA28" w14:textId="77777777" w:rsidTr="00BF0094">
        <w:trPr>
          <w:trHeight w:val="884"/>
        </w:trPr>
        <w:tc>
          <w:tcPr>
            <w:tcW w:w="567" w:type="dxa"/>
          </w:tcPr>
          <w:p w14:paraId="7C8DCA34" w14:textId="6529AA0F" w:rsidR="008C5872" w:rsidRDefault="008C587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  <w:shd w:val="clear" w:color="auto" w:fill="auto"/>
          </w:tcPr>
          <w:p w14:paraId="3C7BD7D2" w14:textId="77777777" w:rsidR="008C5872" w:rsidRDefault="008C5872" w:rsidP="008C5872">
            <w:pPr>
              <w:rPr>
                <w:b/>
              </w:rPr>
            </w:pPr>
            <w:r>
              <w:rPr>
                <w:b/>
              </w:rPr>
              <w:t>Nordiskt samarbete inklusive Arktis (UU5)</w:t>
            </w:r>
          </w:p>
          <w:p w14:paraId="76135DC4" w14:textId="77777777" w:rsidR="008C5872" w:rsidRDefault="008C5872" w:rsidP="008C5872">
            <w:pPr>
              <w:rPr>
                <w:b/>
              </w:rPr>
            </w:pPr>
          </w:p>
          <w:p w14:paraId="6001172C" w14:textId="77777777" w:rsidR="008C5872" w:rsidRDefault="008C5872" w:rsidP="008C5872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U</w:t>
            </w:r>
            <w:r w:rsidRPr="00A91F8C">
              <w:rPr>
                <w:bCs/>
              </w:rPr>
              <w:t xml:space="preserve">tskottet </w:t>
            </w:r>
            <w:r>
              <w:rPr>
                <w:bCs/>
              </w:rPr>
              <w:t>fortsatte behandlingen av</w:t>
            </w:r>
            <w:r w:rsidRPr="00144BFE">
              <w:rPr>
                <w:bCs/>
              </w:rPr>
              <w:t xml:space="preserve"> </w:t>
            </w:r>
            <w:r>
              <w:rPr>
                <w:szCs w:val="24"/>
              </w:rPr>
              <w:t xml:space="preserve">redogörelse 2022/23:NR1, skrivelse 2022/23:90 och </w:t>
            </w:r>
            <w:r w:rsidRPr="00144BFE">
              <w:rPr>
                <w:bCs/>
              </w:rPr>
              <w:t>motioner.</w:t>
            </w:r>
          </w:p>
          <w:p w14:paraId="24E2CD46" w14:textId="77777777" w:rsidR="008C5872" w:rsidRPr="00144BFE" w:rsidRDefault="008C5872" w:rsidP="008C5872">
            <w:pPr>
              <w:autoSpaceDE w:val="0"/>
              <w:autoSpaceDN w:val="0"/>
              <w:rPr>
                <w:bCs/>
              </w:rPr>
            </w:pPr>
          </w:p>
          <w:p w14:paraId="2BE9CB8D" w14:textId="77777777" w:rsidR="008C5872" w:rsidRDefault="008C5872" w:rsidP="008C5872">
            <w:pPr>
              <w:rPr>
                <w:bCs/>
              </w:rPr>
            </w:pPr>
            <w:r w:rsidRPr="00144BFE">
              <w:rPr>
                <w:bCs/>
              </w:rPr>
              <w:t>Ärendet bordlades.</w:t>
            </w:r>
          </w:p>
          <w:p w14:paraId="6693327C" w14:textId="77777777" w:rsidR="008C5872" w:rsidRDefault="008C5872" w:rsidP="008C5872">
            <w:pPr>
              <w:rPr>
                <w:b/>
              </w:rPr>
            </w:pPr>
          </w:p>
        </w:tc>
      </w:tr>
      <w:tr w:rsidR="008C5872" w:rsidRPr="004B367D" w14:paraId="7C7FF9C6" w14:textId="77777777" w:rsidTr="00BF0094">
        <w:trPr>
          <w:trHeight w:val="884"/>
        </w:trPr>
        <w:tc>
          <w:tcPr>
            <w:tcW w:w="567" w:type="dxa"/>
          </w:tcPr>
          <w:p w14:paraId="718B782C" w14:textId="17F72A4D" w:rsidR="008C5872" w:rsidRDefault="008C587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  <w:shd w:val="clear" w:color="auto" w:fill="auto"/>
          </w:tcPr>
          <w:p w14:paraId="1FA87935" w14:textId="77777777" w:rsidR="008C5872" w:rsidRDefault="008C5872" w:rsidP="008C5872">
            <w:pPr>
              <w:rPr>
                <w:b/>
              </w:rPr>
            </w:pPr>
            <w:r>
              <w:rPr>
                <w:b/>
              </w:rPr>
              <w:t>Organisationen för säkerhet och samarbete i Europa under 2022 (UU12)</w:t>
            </w:r>
          </w:p>
          <w:p w14:paraId="05CA6A8A" w14:textId="67B3C9B4" w:rsidR="008C5872" w:rsidRDefault="008C5872" w:rsidP="008C5872">
            <w:pPr>
              <w:rPr>
                <w:b/>
              </w:rPr>
            </w:pPr>
          </w:p>
          <w:p w14:paraId="0144B769" w14:textId="7862F8A2" w:rsidR="008C5872" w:rsidRDefault="008C5872" w:rsidP="008C5872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U</w:t>
            </w:r>
            <w:r w:rsidRPr="00A91F8C">
              <w:rPr>
                <w:bCs/>
              </w:rPr>
              <w:t xml:space="preserve">tskottet </w:t>
            </w:r>
            <w:r>
              <w:rPr>
                <w:bCs/>
              </w:rPr>
              <w:t>fortsatte behandlingen av</w:t>
            </w:r>
            <w:r w:rsidRPr="00144BFE">
              <w:rPr>
                <w:bCs/>
              </w:rPr>
              <w:t xml:space="preserve"> </w:t>
            </w:r>
            <w:r>
              <w:rPr>
                <w:szCs w:val="24"/>
              </w:rPr>
              <w:t>redogörelse 2022/</w:t>
            </w:r>
            <w:proofErr w:type="gramStart"/>
            <w:r>
              <w:rPr>
                <w:szCs w:val="24"/>
              </w:rPr>
              <w:t>23:OSSE</w:t>
            </w:r>
            <w:proofErr w:type="gramEnd"/>
            <w:r>
              <w:rPr>
                <w:szCs w:val="24"/>
              </w:rPr>
              <w:t>1.</w:t>
            </w:r>
          </w:p>
          <w:p w14:paraId="443CE813" w14:textId="77777777" w:rsidR="008C5872" w:rsidRPr="00144BFE" w:rsidRDefault="008C5872" w:rsidP="008C5872">
            <w:pPr>
              <w:autoSpaceDE w:val="0"/>
              <w:autoSpaceDN w:val="0"/>
              <w:rPr>
                <w:bCs/>
              </w:rPr>
            </w:pPr>
          </w:p>
          <w:p w14:paraId="774DDDD9" w14:textId="025C95F7" w:rsidR="008C5872" w:rsidRDefault="008C5872" w:rsidP="008C5872">
            <w:pPr>
              <w:rPr>
                <w:b/>
              </w:rPr>
            </w:pPr>
            <w:r w:rsidRPr="00144BFE">
              <w:rPr>
                <w:bCs/>
              </w:rPr>
              <w:t>Ärendet bordlades.</w:t>
            </w:r>
          </w:p>
          <w:p w14:paraId="0E8E19C9" w14:textId="1D3E9AEE" w:rsidR="008C5872" w:rsidRDefault="008C5872" w:rsidP="008C5872">
            <w:pPr>
              <w:rPr>
                <w:b/>
              </w:rPr>
            </w:pPr>
          </w:p>
        </w:tc>
      </w:tr>
      <w:tr w:rsidR="008C5872" w:rsidRPr="004B367D" w14:paraId="7E25B45D" w14:textId="77777777" w:rsidTr="00BF0094">
        <w:trPr>
          <w:trHeight w:val="884"/>
        </w:trPr>
        <w:tc>
          <w:tcPr>
            <w:tcW w:w="567" w:type="dxa"/>
          </w:tcPr>
          <w:p w14:paraId="74035DBA" w14:textId="598411CC" w:rsidR="008C5872" w:rsidRDefault="008C587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  <w:shd w:val="clear" w:color="auto" w:fill="auto"/>
          </w:tcPr>
          <w:p w14:paraId="3D201F27" w14:textId="77777777" w:rsidR="008C5872" w:rsidRDefault="008C5872" w:rsidP="008C5872">
            <w:pPr>
              <w:rPr>
                <w:b/>
              </w:rPr>
            </w:pPr>
            <w:r>
              <w:rPr>
                <w:b/>
              </w:rPr>
              <w:t>Europarådet (UU13)</w:t>
            </w:r>
          </w:p>
          <w:p w14:paraId="1457E2BA" w14:textId="77777777" w:rsidR="008C5872" w:rsidRDefault="008C5872" w:rsidP="008C5872">
            <w:pPr>
              <w:rPr>
                <w:b/>
              </w:rPr>
            </w:pPr>
          </w:p>
          <w:p w14:paraId="0AA1BEF5" w14:textId="77777777" w:rsidR="008C5872" w:rsidRDefault="008C5872" w:rsidP="008C5872">
            <w:pPr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U</w:t>
            </w:r>
            <w:r w:rsidRPr="00A91F8C">
              <w:rPr>
                <w:bCs/>
              </w:rPr>
              <w:t xml:space="preserve">tskottet </w:t>
            </w:r>
            <w:r>
              <w:rPr>
                <w:bCs/>
              </w:rPr>
              <w:t>fortsatte behandlingen av</w:t>
            </w:r>
            <w:r w:rsidRPr="00144BFE">
              <w:rPr>
                <w:bCs/>
              </w:rPr>
              <w:t xml:space="preserve"> </w:t>
            </w:r>
            <w:r>
              <w:rPr>
                <w:szCs w:val="24"/>
              </w:rPr>
              <w:t xml:space="preserve">redogörelse 2022/23:ER1, skrivelse 2022/23:26 och </w:t>
            </w:r>
            <w:r w:rsidRPr="00144BFE">
              <w:rPr>
                <w:bCs/>
              </w:rPr>
              <w:t>motioner.</w:t>
            </w:r>
          </w:p>
          <w:p w14:paraId="7A27781E" w14:textId="77777777" w:rsidR="008C5872" w:rsidRPr="00144BFE" w:rsidRDefault="008C5872" w:rsidP="008C5872">
            <w:pPr>
              <w:autoSpaceDE w:val="0"/>
              <w:autoSpaceDN w:val="0"/>
              <w:rPr>
                <w:bCs/>
              </w:rPr>
            </w:pPr>
          </w:p>
          <w:p w14:paraId="5738232A" w14:textId="77777777" w:rsidR="008C5872" w:rsidRDefault="008C5872" w:rsidP="008C5872">
            <w:pPr>
              <w:rPr>
                <w:bCs/>
              </w:rPr>
            </w:pPr>
            <w:r w:rsidRPr="00144BFE">
              <w:rPr>
                <w:bCs/>
              </w:rPr>
              <w:t>Ärendet bordlades.</w:t>
            </w:r>
          </w:p>
          <w:p w14:paraId="402FA04E" w14:textId="77777777" w:rsidR="008C5872" w:rsidRDefault="008C5872" w:rsidP="008C5872">
            <w:pPr>
              <w:rPr>
                <w:b/>
              </w:rPr>
            </w:pPr>
          </w:p>
        </w:tc>
      </w:tr>
      <w:tr w:rsidR="008C5872" w:rsidRPr="004B367D" w14:paraId="233C8404" w14:textId="77777777" w:rsidTr="00BF0094">
        <w:trPr>
          <w:trHeight w:val="884"/>
        </w:trPr>
        <w:tc>
          <w:tcPr>
            <w:tcW w:w="567" w:type="dxa"/>
          </w:tcPr>
          <w:p w14:paraId="31BE6FC1" w14:textId="0A8C2B1F" w:rsidR="008C5872" w:rsidRDefault="008C587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7" w:type="dxa"/>
            <w:shd w:val="clear" w:color="auto" w:fill="auto"/>
          </w:tcPr>
          <w:p w14:paraId="52B0F540" w14:textId="77777777" w:rsidR="008C5872" w:rsidRDefault="008C5872" w:rsidP="008C5872">
            <w:pPr>
              <w:rPr>
                <w:b/>
              </w:rPr>
            </w:pPr>
            <w:r>
              <w:rPr>
                <w:b/>
              </w:rPr>
              <w:t>Strategisk exportkontroll och PDA (UU9)</w:t>
            </w:r>
          </w:p>
          <w:p w14:paraId="69BD844B" w14:textId="77777777" w:rsidR="008C5872" w:rsidRDefault="008C5872" w:rsidP="008C5872">
            <w:pPr>
              <w:rPr>
                <w:b/>
              </w:rPr>
            </w:pPr>
          </w:p>
          <w:p w14:paraId="26892E9A" w14:textId="77777777" w:rsidR="008C5872" w:rsidRPr="007D0628" w:rsidRDefault="008C5872" w:rsidP="008C5872">
            <w:pPr>
              <w:rPr>
                <w:bCs/>
              </w:rPr>
            </w:pPr>
            <w:r w:rsidRPr="007D0628">
              <w:rPr>
                <w:bCs/>
              </w:rPr>
              <w:t>Utskottet behandlade skrivelse 2022/23:114 och motioner.</w:t>
            </w:r>
          </w:p>
          <w:p w14:paraId="77CD9F5C" w14:textId="77777777" w:rsidR="008C5872" w:rsidRPr="007D0628" w:rsidRDefault="008C5872" w:rsidP="008C5872">
            <w:pPr>
              <w:rPr>
                <w:bCs/>
              </w:rPr>
            </w:pPr>
          </w:p>
          <w:p w14:paraId="71D21354" w14:textId="26678F53" w:rsidR="008C5872" w:rsidRDefault="008C5872" w:rsidP="008C5872">
            <w:pPr>
              <w:rPr>
                <w:b/>
              </w:rPr>
            </w:pPr>
            <w:r w:rsidRPr="007D0628">
              <w:rPr>
                <w:bCs/>
              </w:rPr>
              <w:t>Ärende</w:t>
            </w:r>
            <w:r>
              <w:rPr>
                <w:bCs/>
              </w:rPr>
              <w:t>t</w:t>
            </w:r>
            <w:r w:rsidRPr="007D0628">
              <w:rPr>
                <w:bCs/>
              </w:rPr>
              <w:t xml:space="preserve"> bordlades.</w:t>
            </w:r>
          </w:p>
        </w:tc>
      </w:tr>
      <w:tr w:rsidR="001E22A8" w:rsidRPr="004B367D" w14:paraId="2FB948EE" w14:textId="77777777" w:rsidTr="00BF0094">
        <w:trPr>
          <w:trHeight w:val="884"/>
        </w:trPr>
        <w:tc>
          <w:tcPr>
            <w:tcW w:w="567" w:type="dxa"/>
          </w:tcPr>
          <w:p w14:paraId="71C7468C" w14:textId="7D3DDA6E" w:rsidR="001E22A8" w:rsidRPr="00B25209" w:rsidRDefault="001E22A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8C5872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14:paraId="0E9CD2ED" w14:textId="060E0EFE" w:rsidR="00A91F8C" w:rsidRDefault="0084142E" w:rsidP="00A91F8C">
            <w:pPr>
              <w:rPr>
                <w:b/>
              </w:rPr>
            </w:pPr>
            <w:r>
              <w:rPr>
                <w:b/>
              </w:rPr>
              <w:t>Kanslimeddelanden</w:t>
            </w:r>
          </w:p>
          <w:p w14:paraId="31548D90" w14:textId="77777777" w:rsidR="00A91F8C" w:rsidRDefault="00A91F8C" w:rsidP="00A91F8C">
            <w:pPr>
              <w:rPr>
                <w:b/>
              </w:rPr>
            </w:pPr>
          </w:p>
          <w:p w14:paraId="4C24F201" w14:textId="4FD7E2CB" w:rsidR="005B1421" w:rsidRPr="00714AB4" w:rsidRDefault="005B1421" w:rsidP="0084142E">
            <w:pPr>
              <w:rPr>
                <w:color w:val="000000"/>
                <w:szCs w:val="24"/>
              </w:rPr>
            </w:pPr>
            <w:r w:rsidRPr="00714AB4">
              <w:rPr>
                <w:color w:val="000000"/>
                <w:szCs w:val="24"/>
              </w:rPr>
              <w:t>Utskottet beslutade:</w:t>
            </w:r>
          </w:p>
          <w:p w14:paraId="7A657F77" w14:textId="453431D9" w:rsidR="005B1421" w:rsidRPr="00714AB4" w:rsidRDefault="005B1421" w:rsidP="0084142E">
            <w:pPr>
              <w:rPr>
                <w:color w:val="000000"/>
                <w:szCs w:val="24"/>
              </w:rPr>
            </w:pPr>
            <w:r w:rsidRPr="00714AB4">
              <w:rPr>
                <w:color w:val="000000"/>
                <w:szCs w:val="24"/>
              </w:rPr>
              <w:t xml:space="preserve">-att </w:t>
            </w:r>
            <w:r w:rsidR="008C5872">
              <w:rPr>
                <w:color w:val="000000"/>
                <w:szCs w:val="24"/>
              </w:rPr>
              <w:t xml:space="preserve">ta emot besök av Pakistans Minister </w:t>
            </w:r>
            <w:proofErr w:type="spellStart"/>
            <w:r w:rsidR="008C5872">
              <w:rPr>
                <w:color w:val="000000"/>
                <w:szCs w:val="24"/>
              </w:rPr>
              <w:t>of</w:t>
            </w:r>
            <w:proofErr w:type="spellEnd"/>
            <w:r w:rsidR="008C5872">
              <w:rPr>
                <w:color w:val="000000"/>
                <w:szCs w:val="24"/>
              </w:rPr>
              <w:t xml:space="preserve"> State for </w:t>
            </w:r>
            <w:proofErr w:type="spellStart"/>
            <w:r w:rsidR="008C5872">
              <w:rPr>
                <w:color w:val="000000"/>
                <w:szCs w:val="24"/>
              </w:rPr>
              <w:t>Foreign</w:t>
            </w:r>
            <w:proofErr w:type="spellEnd"/>
            <w:r w:rsidR="008C5872">
              <w:rPr>
                <w:color w:val="000000"/>
                <w:szCs w:val="24"/>
              </w:rPr>
              <w:t xml:space="preserve"> </w:t>
            </w:r>
            <w:proofErr w:type="spellStart"/>
            <w:r w:rsidR="008C5872">
              <w:rPr>
                <w:color w:val="000000"/>
                <w:szCs w:val="24"/>
              </w:rPr>
              <w:t>Affairs</w:t>
            </w:r>
            <w:proofErr w:type="spellEnd"/>
            <w:r w:rsidR="008C5872">
              <w:rPr>
                <w:color w:val="000000"/>
                <w:szCs w:val="24"/>
              </w:rPr>
              <w:t xml:space="preserve">, </w:t>
            </w:r>
            <w:proofErr w:type="spellStart"/>
            <w:r w:rsidR="008C5872">
              <w:rPr>
                <w:color w:val="000000"/>
                <w:szCs w:val="24"/>
              </w:rPr>
              <w:t>Hina</w:t>
            </w:r>
            <w:proofErr w:type="spellEnd"/>
            <w:r w:rsidR="008C5872">
              <w:rPr>
                <w:color w:val="000000"/>
                <w:szCs w:val="24"/>
              </w:rPr>
              <w:t xml:space="preserve"> Rabbani </w:t>
            </w:r>
            <w:proofErr w:type="spellStart"/>
            <w:r w:rsidR="008C5872">
              <w:rPr>
                <w:color w:val="000000"/>
                <w:szCs w:val="24"/>
              </w:rPr>
              <w:t>Khar</w:t>
            </w:r>
            <w:proofErr w:type="spellEnd"/>
            <w:r w:rsidR="00CB371E">
              <w:rPr>
                <w:color w:val="000000"/>
                <w:szCs w:val="24"/>
              </w:rPr>
              <w:t>,</w:t>
            </w:r>
            <w:r w:rsidR="008C5872">
              <w:rPr>
                <w:color w:val="000000"/>
                <w:szCs w:val="24"/>
              </w:rPr>
              <w:t xml:space="preserve"> </w:t>
            </w:r>
            <w:r w:rsidR="00344C72">
              <w:rPr>
                <w:color w:val="000000"/>
                <w:szCs w:val="24"/>
              </w:rPr>
              <w:t xml:space="preserve">torsdagen </w:t>
            </w:r>
            <w:r w:rsidR="008C5872">
              <w:rPr>
                <w:color w:val="000000"/>
                <w:szCs w:val="24"/>
              </w:rPr>
              <w:t>den 8 juni kl. 14:15-14:45</w:t>
            </w:r>
            <w:r w:rsidRPr="00714AB4">
              <w:rPr>
                <w:color w:val="000000"/>
                <w:szCs w:val="24"/>
              </w:rPr>
              <w:t>.</w:t>
            </w:r>
          </w:p>
          <w:p w14:paraId="0A42066E" w14:textId="77777777" w:rsidR="005B1421" w:rsidRPr="00714AB4" w:rsidRDefault="005B1421" w:rsidP="0084142E">
            <w:pPr>
              <w:rPr>
                <w:color w:val="000000"/>
                <w:szCs w:val="24"/>
              </w:rPr>
            </w:pPr>
          </w:p>
          <w:p w14:paraId="2F371A6E" w14:textId="4B8D63FF" w:rsidR="0084142E" w:rsidRPr="00714AB4" w:rsidRDefault="0084142E" w:rsidP="0084142E">
            <w:pPr>
              <w:rPr>
                <w:color w:val="000000"/>
                <w:szCs w:val="24"/>
              </w:rPr>
            </w:pPr>
            <w:r w:rsidRPr="00714AB4">
              <w:rPr>
                <w:color w:val="000000"/>
                <w:szCs w:val="24"/>
              </w:rPr>
              <w:t>Utskottet informerades om:</w:t>
            </w:r>
          </w:p>
          <w:p w14:paraId="738B304D" w14:textId="63980BF0" w:rsidR="0084142E" w:rsidRPr="00714AB4" w:rsidRDefault="0084142E" w:rsidP="004755A9">
            <w:pPr>
              <w:rPr>
                <w:color w:val="000000"/>
                <w:szCs w:val="24"/>
              </w:rPr>
            </w:pPr>
            <w:r w:rsidRPr="00714AB4">
              <w:rPr>
                <w:color w:val="000000"/>
                <w:szCs w:val="24"/>
              </w:rPr>
              <w:t xml:space="preserve">-att </w:t>
            </w:r>
            <w:r w:rsidR="00082140">
              <w:rPr>
                <w:color w:val="000000"/>
                <w:szCs w:val="24"/>
              </w:rPr>
              <w:t>den interparlamentariska konferensen för den gemensamma utrikes- och säkerhetspolitiken och den gemensamma säkerhets- och försvarspolitiken (GUSP/</w:t>
            </w:r>
            <w:proofErr w:type="spellStart"/>
            <w:r w:rsidR="00082140">
              <w:rPr>
                <w:color w:val="000000"/>
                <w:szCs w:val="24"/>
              </w:rPr>
              <w:t>Gsfp</w:t>
            </w:r>
            <w:proofErr w:type="spellEnd"/>
            <w:r w:rsidR="00082140">
              <w:rPr>
                <w:color w:val="000000"/>
                <w:szCs w:val="24"/>
              </w:rPr>
              <w:t xml:space="preserve">) genomförs i Madrid den </w:t>
            </w:r>
            <w:proofErr w:type="gramStart"/>
            <w:r w:rsidR="00082140">
              <w:rPr>
                <w:color w:val="000000"/>
                <w:szCs w:val="24"/>
              </w:rPr>
              <w:t>2-4</w:t>
            </w:r>
            <w:proofErr w:type="gramEnd"/>
            <w:r w:rsidR="00082140">
              <w:rPr>
                <w:color w:val="000000"/>
                <w:szCs w:val="24"/>
              </w:rPr>
              <w:t xml:space="preserve"> september 2023.</w:t>
            </w:r>
            <w:r w:rsidR="00344C72">
              <w:rPr>
                <w:color w:val="000000"/>
                <w:szCs w:val="24"/>
              </w:rPr>
              <w:t xml:space="preserve"> </w:t>
            </w:r>
            <w:r w:rsidR="00082140">
              <w:rPr>
                <w:color w:val="000000"/>
                <w:szCs w:val="24"/>
              </w:rPr>
              <w:t>Platserna fördelas mellan UU och FöU med 2 ledamöter från respektive (S), (SD) och (M).</w:t>
            </w:r>
          </w:p>
          <w:p w14:paraId="2E6C97D6" w14:textId="1709C72F" w:rsidR="0050674D" w:rsidRPr="00714AB4" w:rsidRDefault="0050674D" w:rsidP="004755A9">
            <w:pPr>
              <w:rPr>
                <w:color w:val="000000"/>
                <w:szCs w:val="24"/>
              </w:rPr>
            </w:pPr>
          </w:p>
          <w:p w14:paraId="19036AD7" w14:textId="67027950" w:rsidR="001E22A8" w:rsidRDefault="0050674D" w:rsidP="00082140">
            <w:pPr>
              <w:rPr>
                <w:color w:val="000000"/>
                <w:szCs w:val="24"/>
              </w:rPr>
            </w:pPr>
            <w:r w:rsidRPr="00714AB4">
              <w:rPr>
                <w:color w:val="000000"/>
                <w:szCs w:val="24"/>
              </w:rPr>
              <w:t>Utskottet påmindes om:</w:t>
            </w:r>
            <w:r w:rsidRPr="00714AB4">
              <w:rPr>
                <w:color w:val="000000"/>
                <w:szCs w:val="24"/>
              </w:rPr>
              <w:br/>
              <w:t>-</w:t>
            </w:r>
            <w:r w:rsidR="00082140">
              <w:rPr>
                <w:color w:val="000000"/>
                <w:szCs w:val="24"/>
              </w:rPr>
              <w:t>att Veterandagen 2023 högtid</w:t>
            </w:r>
            <w:r w:rsidR="00CB371E">
              <w:rPr>
                <w:color w:val="000000"/>
                <w:szCs w:val="24"/>
              </w:rPr>
              <w:t>l</w:t>
            </w:r>
            <w:r w:rsidR="00082140">
              <w:rPr>
                <w:color w:val="000000"/>
                <w:szCs w:val="24"/>
              </w:rPr>
              <w:t xml:space="preserve">ighålls den 29 maj. </w:t>
            </w:r>
            <w:r w:rsidR="00082140">
              <w:rPr>
                <w:color w:val="000000"/>
                <w:szCs w:val="24"/>
              </w:rPr>
              <w:br/>
              <w:t xml:space="preserve">-att det gemensamma seminariet under </w:t>
            </w:r>
            <w:r w:rsidR="00473A32">
              <w:rPr>
                <w:color w:val="000000"/>
                <w:szCs w:val="24"/>
              </w:rPr>
              <w:t>riksdagens forskningsdag</w:t>
            </w:r>
            <w:r w:rsidR="00082140">
              <w:rPr>
                <w:color w:val="000000"/>
                <w:szCs w:val="24"/>
              </w:rPr>
              <w:t xml:space="preserve"> genomförs den 8 juni kl. 10:45-13:00 inklusive lunchmingel. Anmälan görs senast den 31 maj direkt till RUFS enligt mail.</w:t>
            </w:r>
          </w:p>
          <w:p w14:paraId="04EA688B" w14:textId="45CE5E46" w:rsidR="00082140" w:rsidRPr="00A77E71" w:rsidRDefault="00082140" w:rsidP="00082140">
            <w:pPr>
              <w:rPr>
                <w:b/>
              </w:rPr>
            </w:pPr>
          </w:p>
        </w:tc>
      </w:tr>
      <w:bookmarkEnd w:id="0"/>
      <w:tr w:rsidR="005B1421" w:rsidRPr="004B367D" w14:paraId="76E7E34B" w14:textId="77777777" w:rsidTr="00BF0094">
        <w:trPr>
          <w:trHeight w:val="884"/>
        </w:trPr>
        <w:tc>
          <w:tcPr>
            <w:tcW w:w="567" w:type="dxa"/>
          </w:tcPr>
          <w:p w14:paraId="1F471DC6" w14:textId="5C8CA175" w:rsidR="005B1421" w:rsidRDefault="005B1421" w:rsidP="005B142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82140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14:paraId="4CFD4CAF" w14:textId="23E22DAC" w:rsidR="005B1421" w:rsidRDefault="005B1421" w:rsidP="005B1421">
            <w:pPr>
              <w:rPr>
                <w:b/>
              </w:rPr>
            </w:pPr>
            <w:r w:rsidRPr="004D0CB8">
              <w:rPr>
                <w:b/>
              </w:rPr>
              <w:t>Justering av protokoll</w:t>
            </w:r>
          </w:p>
          <w:p w14:paraId="2C73C392" w14:textId="77777777" w:rsidR="005B1421" w:rsidRPr="00B25209" w:rsidRDefault="005B1421" w:rsidP="005B1421">
            <w:pPr>
              <w:rPr>
                <w:b/>
                <w:bCs/>
                <w:color w:val="000000"/>
                <w:szCs w:val="24"/>
              </w:rPr>
            </w:pPr>
          </w:p>
          <w:p w14:paraId="2C982C89" w14:textId="78D5B5C0" w:rsidR="00714AB4" w:rsidRDefault="005B1421" w:rsidP="005B14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1070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2022/23: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4</w:t>
            </w:r>
            <w:r w:rsidR="00082140">
              <w:rPr>
                <w:rFonts w:eastAsiaTheme="minorHAnsi"/>
                <w:bCs/>
                <w:color w:val="000000"/>
                <w:szCs w:val="24"/>
                <w:lang w:eastAsia="en-US"/>
              </w:rPr>
              <w:t>4</w:t>
            </w:r>
          </w:p>
          <w:p w14:paraId="064DEF74" w14:textId="38EE2AF1" w:rsidR="005B1421" w:rsidRDefault="005B1421" w:rsidP="005B142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56AC2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2438EA57" w14:textId="15F98D7F" w:rsidR="00E56AC2" w:rsidRDefault="00E56AC2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82140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14:paraId="5C43D34D" w14:textId="474464AF" w:rsidR="007D0257" w:rsidRDefault="00E56AC2" w:rsidP="00E56AC2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3682D795" w14:textId="2F28B926" w:rsidR="00E56AC2" w:rsidRDefault="00E56AC2" w:rsidP="00E56AC2">
            <w:pPr>
              <w:rPr>
                <w:b/>
              </w:rPr>
            </w:pPr>
          </w:p>
        </w:tc>
      </w:tr>
      <w:tr w:rsidR="00082140" w:rsidRPr="004B367D" w14:paraId="4624B37D" w14:textId="77777777" w:rsidTr="00BF0094">
        <w:trPr>
          <w:trHeight w:val="884"/>
        </w:trPr>
        <w:tc>
          <w:tcPr>
            <w:tcW w:w="567" w:type="dxa"/>
          </w:tcPr>
          <w:p w14:paraId="3997A498" w14:textId="00D0AA09" w:rsidR="00082140" w:rsidRDefault="00082140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6947" w:type="dxa"/>
            <w:shd w:val="clear" w:color="auto" w:fill="auto"/>
          </w:tcPr>
          <w:p w14:paraId="1697E4D5" w14:textId="77777777" w:rsidR="00082140" w:rsidRDefault="00082140" w:rsidP="00E56AC2">
            <w:pPr>
              <w:rPr>
                <w:b/>
              </w:rPr>
            </w:pPr>
            <w:r>
              <w:rPr>
                <w:b/>
              </w:rPr>
              <w:t>Övriga frågor</w:t>
            </w:r>
          </w:p>
          <w:p w14:paraId="1744A389" w14:textId="77777777" w:rsidR="00082140" w:rsidRDefault="00082140" w:rsidP="00E56AC2">
            <w:pPr>
              <w:rPr>
                <w:b/>
              </w:rPr>
            </w:pPr>
          </w:p>
          <w:p w14:paraId="66ACDBFE" w14:textId="77777777" w:rsidR="00473A32" w:rsidRDefault="00473A32" w:rsidP="00473A32">
            <w:pPr>
              <w:rPr>
                <w:rStyle w:val="normaltextrun"/>
                <w:color w:val="000000"/>
                <w:sz w:val="22"/>
                <w:bdr w:val="none" w:sz="0" w:space="0" w:color="auto" w:frame="1"/>
              </w:rPr>
            </w:pPr>
            <w:r>
              <w:t xml:space="preserve">Vice ordförande Morgan Johansson (S) föreslog att utskottet kallar regeringen till överläggning enligt Riksdagsordningen 7 kap 12 § i fråga om hur 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>Sveriges regering i EU kan driva på dels för terroristlistning av Wagnergruppen, dels för att EU:s legala grund för terrorlistning (</w:t>
            </w:r>
            <w:r>
              <w:t>gemensam ståndpunkt 2001/931/</w:t>
            </w:r>
            <w:proofErr w:type="spellStart"/>
            <w:r>
              <w:t>Gusp</w:t>
            </w:r>
            <w:proofErr w:type="spellEnd"/>
            <w:r>
              <w:rPr>
                <w:rStyle w:val="normaltextrun"/>
                <w:color w:val="000000"/>
                <w:bdr w:val="none" w:sz="0" w:space="0" w:color="auto" w:frame="1"/>
              </w:rPr>
              <w:t>) uppgraderas för att fånga dagens hotbilder och kunna träffa statliga grupper som Wagnergruppen och IRGC.</w:t>
            </w:r>
          </w:p>
          <w:p w14:paraId="10808D6C" w14:textId="77777777" w:rsidR="00473A32" w:rsidRDefault="00473A32" w:rsidP="00473A32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Utskottet beslutade att kalla regeringen till överläggning i dessa frågor. </w:t>
            </w:r>
          </w:p>
          <w:p w14:paraId="2EBE1C29" w14:textId="77777777" w:rsidR="00473A32" w:rsidRDefault="00473A32" w:rsidP="00473A32"/>
          <w:p w14:paraId="4E4B2603" w14:textId="77777777" w:rsidR="00473A32" w:rsidRDefault="00473A32" w:rsidP="00473A32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t xml:space="preserve">Ledamoten Kerstin Lundgren (C) föreslog att utskottet skulle ta ett initiativ ifråga om hur 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>Sveriges regering i EU kan driva på dels för terroristlistning av Wagnergruppen, dels för att EU:s legala grund för terrorlistning (Common position 2001/931/CFSP) uppgraderas för att fånga dagens hotbilder och kunna träffa statliga grupper som Wagnergruppen och IRGC.</w:t>
            </w:r>
          </w:p>
          <w:p w14:paraId="33FE281E" w14:textId="77777777" w:rsidR="00473A32" w:rsidRDefault="00473A32" w:rsidP="00473A32">
            <w:r>
              <w:t>Utskottet beslutade att inte ta något initiativ.</w:t>
            </w:r>
          </w:p>
          <w:p w14:paraId="3855D75F" w14:textId="77777777" w:rsidR="00473A32" w:rsidRDefault="00473A32" w:rsidP="00473A32">
            <w:r>
              <w:t>Mot beslutet reserverade sig S-, C- och MP-ledamöterna och ansåg att utskottet borde ha inlett ett beredningsarbete i syfte att kunna ta ett initiativ i frågan.</w:t>
            </w:r>
          </w:p>
          <w:p w14:paraId="099221BB" w14:textId="543B373A" w:rsidR="007256EC" w:rsidRDefault="007256EC" w:rsidP="00E56AC2">
            <w:pPr>
              <w:rPr>
                <w:b/>
              </w:rPr>
            </w:pPr>
          </w:p>
        </w:tc>
      </w:tr>
      <w:tr w:rsidR="00D71536" w:rsidRPr="00EF2842" w14:paraId="2513848D" w14:textId="77777777" w:rsidTr="00BF0094">
        <w:trPr>
          <w:trHeight w:val="884"/>
        </w:trPr>
        <w:tc>
          <w:tcPr>
            <w:tcW w:w="567" w:type="dxa"/>
          </w:tcPr>
          <w:p w14:paraId="227E51E1" w14:textId="4A74EAFB" w:rsidR="00D71536" w:rsidRDefault="00D71536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256EC">
              <w:rPr>
                <w:b/>
                <w:snapToGrid w:val="0"/>
                <w:szCs w:val="24"/>
              </w:rPr>
              <w:t>11</w:t>
            </w:r>
          </w:p>
        </w:tc>
        <w:tc>
          <w:tcPr>
            <w:tcW w:w="6947" w:type="dxa"/>
            <w:shd w:val="clear" w:color="auto" w:fill="auto"/>
          </w:tcPr>
          <w:p w14:paraId="625F7D25" w14:textId="77777777" w:rsidR="00D71536" w:rsidRDefault="00D71536" w:rsidP="00E56AC2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E258DE0" w14:textId="77777777" w:rsidR="00D71536" w:rsidRDefault="00D71536" w:rsidP="00E56AC2">
            <w:pPr>
              <w:rPr>
                <w:b/>
              </w:rPr>
            </w:pPr>
          </w:p>
          <w:p w14:paraId="29D04397" w14:textId="0E5BAD48" w:rsidR="00D71536" w:rsidRDefault="00D71536" w:rsidP="00D7153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77E71">
              <w:rPr>
                <w:bCs/>
                <w:color w:val="000000"/>
                <w:szCs w:val="24"/>
              </w:rPr>
              <w:t xml:space="preserve">Utskottet beslutade att nästa sammanträde ska äga </w:t>
            </w:r>
            <w:r w:rsidRPr="00AC112C">
              <w:rPr>
                <w:bCs/>
                <w:color w:val="000000"/>
                <w:szCs w:val="24"/>
              </w:rPr>
              <w:t xml:space="preserve">rum </w:t>
            </w:r>
            <w:r>
              <w:rPr>
                <w:bCs/>
                <w:color w:val="000000"/>
                <w:szCs w:val="24"/>
              </w:rPr>
              <w:t>torsdage</w:t>
            </w:r>
            <w:r w:rsidRPr="00AC112C">
              <w:rPr>
                <w:bCs/>
                <w:color w:val="000000"/>
                <w:szCs w:val="24"/>
              </w:rPr>
              <w:t xml:space="preserve">n den </w:t>
            </w:r>
            <w:r w:rsidR="007256EC">
              <w:rPr>
                <w:bCs/>
                <w:color w:val="000000"/>
                <w:szCs w:val="24"/>
              </w:rPr>
              <w:t>1</w:t>
            </w:r>
            <w:r w:rsidRPr="00AC112C">
              <w:rPr>
                <w:bCs/>
                <w:color w:val="000000"/>
                <w:szCs w:val="24"/>
              </w:rPr>
              <w:t xml:space="preserve"> </w:t>
            </w:r>
            <w:r w:rsidR="007256EC">
              <w:rPr>
                <w:bCs/>
                <w:color w:val="000000"/>
                <w:szCs w:val="24"/>
              </w:rPr>
              <w:t>juni</w:t>
            </w:r>
            <w:r w:rsidRPr="00AC112C">
              <w:rPr>
                <w:bCs/>
                <w:color w:val="000000"/>
                <w:szCs w:val="24"/>
              </w:rPr>
              <w:t xml:space="preserve"> 2023.</w:t>
            </w:r>
          </w:p>
          <w:p w14:paraId="052A17CB" w14:textId="3ADF767A" w:rsidR="0084142E" w:rsidRDefault="0084142E" w:rsidP="00D7153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317DA03" w14:textId="0450E31D" w:rsidR="00D71536" w:rsidRDefault="00D71536" w:rsidP="007256EC">
            <w:pPr>
              <w:rPr>
                <w:b/>
              </w:rPr>
            </w:pPr>
          </w:p>
        </w:tc>
      </w:tr>
      <w:tr w:rsidR="007D0628" w:rsidRPr="00EF2842" w14:paraId="64D768FC" w14:textId="77777777" w:rsidTr="00BF0094">
        <w:trPr>
          <w:trHeight w:val="884"/>
        </w:trPr>
        <w:tc>
          <w:tcPr>
            <w:tcW w:w="567" w:type="dxa"/>
          </w:tcPr>
          <w:p w14:paraId="647DCC19" w14:textId="02677A3A" w:rsidR="007D0628" w:rsidRDefault="007D0628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90BCD7F" w14:textId="165AD2D8" w:rsidR="007D0628" w:rsidRDefault="007D0628" w:rsidP="00E56AC2">
            <w:pPr>
              <w:rPr>
                <w:b/>
              </w:rPr>
            </w:pPr>
          </w:p>
        </w:tc>
      </w:tr>
      <w:tr w:rsidR="007D0628" w:rsidRPr="00EF2842" w14:paraId="37186024" w14:textId="77777777" w:rsidTr="00BF0094">
        <w:trPr>
          <w:trHeight w:val="884"/>
        </w:trPr>
        <w:tc>
          <w:tcPr>
            <w:tcW w:w="567" w:type="dxa"/>
          </w:tcPr>
          <w:p w14:paraId="73D6C17F" w14:textId="56C8AAC8" w:rsidR="007D0628" w:rsidRDefault="007D0628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0CA2C76" w14:textId="78109488" w:rsidR="007D0628" w:rsidRDefault="007D0628" w:rsidP="00E56AC2">
            <w:pPr>
              <w:rPr>
                <w:b/>
              </w:rPr>
            </w:pPr>
          </w:p>
        </w:tc>
      </w:tr>
      <w:tr w:rsidR="007D0628" w:rsidRPr="00EF2842" w14:paraId="2A845FC9" w14:textId="77777777" w:rsidTr="00BF0094">
        <w:trPr>
          <w:trHeight w:val="884"/>
        </w:trPr>
        <w:tc>
          <w:tcPr>
            <w:tcW w:w="567" w:type="dxa"/>
          </w:tcPr>
          <w:p w14:paraId="2D4218A0" w14:textId="757662F6" w:rsidR="007D0628" w:rsidRDefault="007D0628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BB7855E" w14:textId="6B4C9ED6" w:rsidR="007D0628" w:rsidRDefault="007D0628" w:rsidP="00E56AC2">
            <w:pPr>
              <w:rPr>
                <w:b/>
              </w:rPr>
            </w:pPr>
          </w:p>
        </w:tc>
      </w:tr>
      <w:tr w:rsidR="007D0628" w:rsidRPr="00EF2842" w14:paraId="592E5DAD" w14:textId="77777777" w:rsidTr="00BF0094">
        <w:trPr>
          <w:trHeight w:val="884"/>
        </w:trPr>
        <w:tc>
          <w:tcPr>
            <w:tcW w:w="567" w:type="dxa"/>
          </w:tcPr>
          <w:p w14:paraId="3E16D090" w14:textId="20F37272" w:rsidR="007D0628" w:rsidRDefault="007D0628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0C4BF623" w14:textId="59BF74DF" w:rsidR="007D0628" w:rsidRPr="000F4B06" w:rsidRDefault="007D0628" w:rsidP="007D0628">
            <w:pPr>
              <w:rPr>
                <w:bCs/>
              </w:rPr>
            </w:pPr>
          </w:p>
        </w:tc>
      </w:tr>
      <w:tr w:rsidR="007D0628" w:rsidRPr="00EF2842" w14:paraId="41FB4540" w14:textId="77777777" w:rsidTr="00BF0094">
        <w:trPr>
          <w:trHeight w:val="884"/>
        </w:trPr>
        <w:tc>
          <w:tcPr>
            <w:tcW w:w="567" w:type="dxa"/>
          </w:tcPr>
          <w:p w14:paraId="70F73776" w14:textId="367A3450" w:rsidR="007D0628" w:rsidRDefault="007D0628" w:rsidP="007D062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717AAAB" w14:textId="006FC392" w:rsidR="007D0628" w:rsidRDefault="007D0628" w:rsidP="007D0628">
            <w:pPr>
              <w:rPr>
                <w:b/>
              </w:rPr>
            </w:pPr>
          </w:p>
        </w:tc>
      </w:tr>
      <w:tr w:rsidR="000F4B06" w:rsidRPr="00EF2842" w14:paraId="4E17C907" w14:textId="77777777" w:rsidTr="00BF0094">
        <w:trPr>
          <w:trHeight w:val="884"/>
        </w:trPr>
        <w:tc>
          <w:tcPr>
            <w:tcW w:w="567" w:type="dxa"/>
          </w:tcPr>
          <w:p w14:paraId="2A224AC2" w14:textId="0935C40C" w:rsidR="000F4B06" w:rsidRDefault="000F4B06" w:rsidP="007D062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009ACF85" w14:textId="5B21429B" w:rsidR="000F4B06" w:rsidRDefault="000F4B06" w:rsidP="007D0628">
            <w:pPr>
              <w:rPr>
                <w:b/>
              </w:rPr>
            </w:pPr>
          </w:p>
        </w:tc>
      </w:tr>
      <w:tr w:rsidR="007D0628" w:rsidRPr="00EF2842" w14:paraId="0EAF69E3" w14:textId="77777777" w:rsidTr="00BF0094">
        <w:trPr>
          <w:trHeight w:val="884"/>
        </w:trPr>
        <w:tc>
          <w:tcPr>
            <w:tcW w:w="567" w:type="dxa"/>
          </w:tcPr>
          <w:p w14:paraId="0C8030C7" w14:textId="2F0F0BB0" w:rsidR="007D0628" w:rsidRDefault="007D0628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2CDBFE16" w14:textId="77777777" w:rsidR="007D0628" w:rsidRDefault="007D0628" w:rsidP="00E56AC2">
            <w:pPr>
              <w:rPr>
                <w:b/>
              </w:rPr>
            </w:pPr>
          </w:p>
        </w:tc>
      </w:tr>
      <w:tr w:rsidR="00D71536" w:rsidRPr="00EF2842" w14:paraId="779533BF" w14:textId="77777777" w:rsidTr="00BF0094">
        <w:trPr>
          <w:trHeight w:val="884"/>
        </w:trPr>
        <w:tc>
          <w:tcPr>
            <w:tcW w:w="567" w:type="dxa"/>
          </w:tcPr>
          <w:p w14:paraId="2E967EF2" w14:textId="7C8EC630" w:rsidR="00D71536" w:rsidRDefault="00D71536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E90E45A" w14:textId="1BA102A3" w:rsidR="00D71536" w:rsidRPr="004A0318" w:rsidRDefault="00D71536" w:rsidP="00E56AC2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6EC5CFAA" w14:textId="77777777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295A5E7B" w:rsidR="005030DD" w:rsidRPr="006F350C" w:rsidRDefault="00D71536" w:rsidP="005030DD">
            <w:pPr>
              <w:tabs>
                <w:tab w:val="left" w:pos="1701"/>
              </w:tabs>
            </w:pPr>
            <w:r>
              <w:t>Helene Persson Naeselius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4F2B768C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 xml:space="preserve">Justeras </w:t>
            </w:r>
            <w:r w:rsidRPr="00AC112C">
              <w:t>den</w:t>
            </w:r>
            <w:r w:rsidR="00D71536">
              <w:t xml:space="preserve"> </w:t>
            </w:r>
            <w:r w:rsidR="007256EC">
              <w:t>1</w:t>
            </w:r>
            <w:r w:rsidR="00144BFE" w:rsidRPr="00AC112C">
              <w:t xml:space="preserve"> </w:t>
            </w:r>
            <w:r w:rsidR="007256EC">
              <w:t>juni</w:t>
            </w:r>
            <w:r w:rsidR="004F38B1" w:rsidRPr="00AC112C">
              <w:t xml:space="preserve"> 202</w:t>
            </w:r>
            <w:r w:rsidR="00394DF4" w:rsidRPr="00AC112C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176CAA6A" w:rsidR="004B327E" w:rsidRPr="004B327E" w:rsidRDefault="00144BFE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475215BD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7C3054">
              <w:rPr>
                <w:sz w:val="20"/>
              </w:rPr>
              <w:t>:</w:t>
            </w:r>
            <w:r w:rsidR="00144BFE">
              <w:rPr>
                <w:sz w:val="20"/>
              </w:rPr>
              <w:t>4</w:t>
            </w:r>
            <w:r w:rsidR="007256EC">
              <w:rPr>
                <w:sz w:val="20"/>
              </w:rPr>
              <w:t>5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69F928B3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344C72">
              <w:rPr>
                <w:sz w:val="19"/>
                <w:szCs w:val="19"/>
              </w:rPr>
              <w:t>§</w:t>
            </w:r>
            <w:r w:rsidR="00605583" w:rsidRPr="00344C72">
              <w:rPr>
                <w:sz w:val="19"/>
                <w:szCs w:val="19"/>
              </w:rPr>
              <w:t xml:space="preserve"> </w:t>
            </w:r>
            <w:r w:rsidR="00300A09" w:rsidRPr="00344C72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3646833A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344C72">
              <w:rPr>
                <w:sz w:val="19"/>
                <w:szCs w:val="19"/>
              </w:rPr>
              <w:t>§</w:t>
            </w:r>
            <w:r w:rsidR="00175CF2" w:rsidRPr="00344C72">
              <w:rPr>
                <w:sz w:val="19"/>
                <w:szCs w:val="19"/>
              </w:rPr>
              <w:t xml:space="preserve"> </w:t>
            </w:r>
            <w:r w:rsidR="007D0257" w:rsidRPr="00344C72"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54413B4C" w:rsidR="0050083A" w:rsidRPr="00344C72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344C72">
              <w:rPr>
                <w:sz w:val="19"/>
                <w:szCs w:val="19"/>
              </w:rPr>
              <w:t>§</w:t>
            </w:r>
            <w:r w:rsidR="00207A64" w:rsidRPr="00344C72">
              <w:rPr>
                <w:sz w:val="19"/>
                <w:szCs w:val="19"/>
              </w:rPr>
              <w:t xml:space="preserve"> </w:t>
            </w:r>
            <w:proofErr w:type="gramStart"/>
            <w:r w:rsidR="00344C72" w:rsidRPr="00344C72">
              <w:rPr>
                <w:sz w:val="19"/>
                <w:szCs w:val="19"/>
              </w:rPr>
              <w:t>3</w:t>
            </w:r>
            <w:r w:rsidR="00925665" w:rsidRPr="00344C72">
              <w:rPr>
                <w:sz w:val="19"/>
                <w:szCs w:val="19"/>
              </w:rPr>
              <w:t>-</w:t>
            </w:r>
            <w:r w:rsidR="00344C72" w:rsidRPr="00344C72">
              <w:rPr>
                <w:sz w:val="19"/>
                <w:szCs w:val="19"/>
              </w:rPr>
              <w:t>6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32D55435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1978B9" w:rsidRPr="0004578D">
              <w:rPr>
                <w:sz w:val="19"/>
                <w:szCs w:val="19"/>
              </w:rPr>
              <w:t xml:space="preserve"> </w:t>
            </w:r>
            <w:proofErr w:type="gramStart"/>
            <w:r w:rsidR="00344C72">
              <w:rPr>
                <w:sz w:val="19"/>
                <w:szCs w:val="19"/>
              </w:rPr>
              <w:t>7-10</w:t>
            </w:r>
            <w:proofErr w:type="gram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19633E80" w:rsidR="0050083A" w:rsidRPr="0004578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856F7F" w:rsidRPr="0004578D">
              <w:rPr>
                <w:sz w:val="19"/>
                <w:szCs w:val="19"/>
              </w:rPr>
              <w:t xml:space="preserve"> </w:t>
            </w:r>
            <w:r w:rsidR="00344C72">
              <w:rPr>
                <w:sz w:val="19"/>
                <w:szCs w:val="19"/>
              </w:rPr>
              <w:t>11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44C72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44C72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44C72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44C72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44C72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44C72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284231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84231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7D0257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7D0257" w:rsidRPr="004A0318" w:rsidRDefault="007D0257" w:rsidP="007D025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43231CBB" w:rsidR="007D0257" w:rsidRPr="004C6444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77777777" w:rsidR="007D0257" w:rsidRPr="000F4B06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0567F617" w:rsidR="007D0257" w:rsidRPr="007D0257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7D0257" w:rsidRPr="000F4B06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27248121" w:rsidR="007D0257" w:rsidRPr="0004578D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7D0257" w:rsidRPr="0004578D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45021A33" w:rsidR="007D0257" w:rsidRPr="0004578D" w:rsidRDefault="00344C72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7D0257" w:rsidRPr="0004578D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7CB3E5CC" w:rsidR="007D0257" w:rsidRPr="0004578D" w:rsidRDefault="00344C72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7D0257" w:rsidRPr="00284231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7D0257" w:rsidRPr="00FE5589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7D0257" w:rsidRPr="00FE5589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7D0257" w:rsidRPr="003504FA" w:rsidRDefault="007D0257" w:rsidP="007D02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344C72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F302DD0" w:rsidR="00344C72" w:rsidRPr="004C6444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77777777" w:rsidR="00344C72" w:rsidRPr="000F4B06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00587E4A" w:rsidR="00344C72" w:rsidRPr="007D0257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344C72" w:rsidRPr="000F4B06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3E7A938C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347C6DC1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248B4D59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344C72" w:rsidRPr="0028423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0AAE37EE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77777777" w:rsidR="00344C72" w:rsidRPr="000F4B06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09CB151E" w:rsidR="00344C72" w:rsidRPr="007D0257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344C72" w:rsidRPr="000F4B06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4EF5E834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4C1C5690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7631B1B1" w:rsidR="00344C72" w:rsidRPr="00246B39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344C72" w:rsidRPr="00284231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1B2316B8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1416A1E2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0248867F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335C6964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6B727B6E" w:rsidR="00344C72" w:rsidRPr="00246B39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344C72" w:rsidRPr="0028423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5B7BEEC0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0FEDC4D8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73ACB8BF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3B05A02E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5EF8524C" w:rsidR="00344C72" w:rsidRPr="00246B39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344C72" w:rsidRPr="00284231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1350DBB2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13A83449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5F5608F6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02A2AE59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36072BCE" w:rsidR="00344C72" w:rsidRPr="00246B39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344C72" w:rsidRPr="00284231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638883F6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0CE2EE83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7AE4ED24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3B6A6C00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7CBE0175" w:rsidR="00344C72" w:rsidRPr="00246B39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344C72" w:rsidRPr="0028423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344C72" w:rsidRPr="0004578D" w:rsidRDefault="00344C72" w:rsidP="00344C72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4578D">
              <w:rPr>
                <w:snapToGrid w:val="0"/>
                <w:sz w:val="20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1F966BAE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6A60AF99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344C72" w:rsidRPr="0004578D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3FE505D8" w:rsidR="00344C72" w:rsidRPr="0004578D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2E946C78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2C240431" w:rsidR="00344C72" w:rsidRPr="00246B39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344C72" w:rsidRPr="0028423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4709BA0F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69083E80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08DD523E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2DA8D018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4043EBB4" w:rsidR="00344C72" w:rsidRPr="00246B39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344C72" w:rsidRPr="0028423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591D891A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69024005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50B1099D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32CABD41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26CB2BB3" w:rsidR="00344C72" w:rsidRPr="00246B39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344C72" w:rsidRPr="00284231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58DAA8CA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6A0F8760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7A7F87B6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0986433D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7ECE20D8" w:rsidR="00344C72" w:rsidRPr="00246B39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344C72" w:rsidRPr="00FE5589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344C72" w:rsidRPr="00FE558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5028BD4C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11ADC4E5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5BFBB50B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625D4DA5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3078AD4D" w:rsidR="00344C72" w:rsidRPr="00246B39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851BA49" w:rsidR="00344C72" w:rsidRPr="0004578D" w:rsidRDefault="00344C72" w:rsidP="00344C7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4C6F272B" w:rsidR="00344C72" w:rsidRPr="0004578D" w:rsidRDefault="00344C72" w:rsidP="00344C7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7831371C" w:rsidR="00344C72" w:rsidRPr="00337441" w:rsidRDefault="00344C72" w:rsidP="00344C72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131C164D" w:rsidR="00344C72" w:rsidRPr="00337441" w:rsidRDefault="00344C72" w:rsidP="00344C72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37903574" w:rsidR="00344C72" w:rsidRPr="00246B39" w:rsidRDefault="00344C72" w:rsidP="00344C72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344C72" w:rsidRPr="003504FA" w:rsidRDefault="00344C72" w:rsidP="00344C7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344C72" w:rsidRPr="003504FA" w:rsidRDefault="00344C72" w:rsidP="00344C72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597C19FD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1028B021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18DC486C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55D31ABE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344C72" w:rsidRPr="00246B39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1EB5DE1E" w:rsidR="00344C72" w:rsidRPr="00246B39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46609218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5B31934E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7B6E0BAB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47C2A864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11C2D52E" w:rsidR="00344C72" w:rsidRPr="003504FA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3E46FF1E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124B4D12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22DB75F1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584874A4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EAFAC77" w:rsidR="00344C72" w:rsidRPr="003504FA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526CE9A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13B0FCA1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14256A0D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7A622AAB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230BD9EF" w:rsidR="00344C72" w:rsidRPr="003504FA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344C72" w:rsidRPr="004A0318" w:rsidRDefault="00344C72" w:rsidP="00344C72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5780455C" w:rsidR="00344C72" w:rsidRPr="0004578D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77777777" w:rsidR="00344C72" w:rsidRPr="0004578D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4C85BE84" w:rsidR="00344C72" w:rsidRPr="0004578D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632B1D4B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05F1460E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14193818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344C72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090FCB5D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25C518C9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1B549DCB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6B0EF443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021A650B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5951FE92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4B17C05B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234DF631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00EA7139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3D064CC2" w:rsidR="00344C72" w:rsidRPr="003504FA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0E3D8FC3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066EBF24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336040A1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72B45750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29D484F8" w:rsidR="00344C72" w:rsidRPr="003504FA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636E7D25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18AD6EC1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507E9836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1EEE9A68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42A64214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4139BA1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3F464DD3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3C78647E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2C90DBDA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4C4F1695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2C891C71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2314DE91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72AB1E0A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11222A8C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66C6FD39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546FC436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EC732DE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1AF75407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7AED4EAB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7CEFE397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F1F732E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24928D45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254256BA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19FB003C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4D44B252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64D81805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511E594C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14549E84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5F79DA4A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60B8354D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46EE2F7F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4055515D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241F2D09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15E1C4CF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1147FA04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5ABA76B6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3E690D3E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25FDCEE3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114F2381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2411BA3F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537933A9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074E297C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5C9A3C22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5722C712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6C3BE29D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08CE1081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342DE044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55837B1B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301699F8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6E1D8CCB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646A62B0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74B79CC9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4306B019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729E8A44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73C6C9C5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2C3777E3" w:rsidR="00344C72" w:rsidRPr="00915B99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46BBC33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141FEBDD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27A83003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66FF19E7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639195F9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6C950706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64DD26B5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1322C7AC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6333503D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429A2BBF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59496DB0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7101E50E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70BD4E68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2F8D1455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5251C177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AA902C8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30DC6DDA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136F0AB5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2577E21A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0329BA31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0A373F0C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55D017F0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2B3348CD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72D8ACDC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D6C6390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62AE7463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38CFDD9A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19751F1C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423494F5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76434867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5DC5010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6FF82A8F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1E85AB5C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0E3D899D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69D4F89E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Yusuf Aydin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1E5A0D5E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7FBF8146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70CF481F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37DD7401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45B81118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20B9EB0A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76D7041A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7BE77D38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7ABBCDC5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11D1E54C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4006124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6D9B5DDE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7C6D0BE6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692C640B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6706EC69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0732078D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Cecilia Rönn</w:t>
            </w:r>
            <w:r w:rsidRPr="004A0318">
              <w:rPr>
                <w:snapToGrid w:val="0"/>
                <w:sz w:val="21"/>
                <w:szCs w:val="21"/>
              </w:rPr>
              <w:t xml:space="preserve">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F307DD3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3257F56C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736F0E1E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0FA86000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49778A09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DA8D787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61614589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6BB57D65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09F7514A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6FF64B70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313824F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1E81B28B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70AB4800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56B8F36F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105FCAF6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500E7E00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5704A8D4" w:rsidR="00344C72" w:rsidRPr="0004578D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68CDBD42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45F9E67B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1F0BCF7B" w:rsidR="00344C72" w:rsidRPr="003504FA" w:rsidRDefault="00344C72" w:rsidP="00344C72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59265272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Fredrik Saweståhl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7BE1C2F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091A8835" w:rsidR="00344C72" w:rsidRPr="0004578D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37E3C098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376068A0" w:rsidR="00344C72" w:rsidRPr="00337441" w:rsidRDefault="00344C72" w:rsidP="00344C72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089AA110" w:rsidR="00344C72" w:rsidRPr="003504FA" w:rsidRDefault="00344C72" w:rsidP="00344C72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E35C11F" w:rsidR="00344C72" w:rsidRPr="004A0318" w:rsidRDefault="00344C72" w:rsidP="00344C7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4CD48729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7F286C6D" w:rsidR="00344C72" w:rsidRPr="0004578D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344C72" w:rsidRPr="00337441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5F3E96B4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011BF304" w:rsidR="00344C72" w:rsidRPr="00337441" w:rsidRDefault="00344C72" w:rsidP="00344C72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455F0F4B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344C72" w:rsidRPr="003504FA" w:rsidRDefault="00344C72" w:rsidP="00344C72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344C72" w:rsidRPr="003504FA" w:rsidRDefault="00344C72" w:rsidP="00344C72">
            <w:pPr>
              <w:rPr>
                <w:sz w:val="20"/>
              </w:rPr>
            </w:pPr>
          </w:p>
        </w:tc>
      </w:tr>
      <w:tr w:rsidR="00344C72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344C72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344C72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</w:tr>
      <w:tr w:rsidR="00344C72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344C72" w:rsidRPr="003504FA" w:rsidRDefault="00344C72" w:rsidP="00344C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344C72" w:rsidRPr="003504FA" w:rsidRDefault="00344C72" w:rsidP="00344C72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D852" w14:textId="77777777" w:rsidR="00FD26ED" w:rsidRDefault="00FD26ED" w:rsidP="00286A5C">
      <w:r>
        <w:separator/>
      </w:r>
    </w:p>
  </w:endnote>
  <w:endnote w:type="continuationSeparator" w:id="0">
    <w:p w14:paraId="541A6AA8" w14:textId="77777777" w:rsidR="00FD26ED" w:rsidRDefault="00FD26ED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79DE" w14:textId="77777777" w:rsidR="00FD26ED" w:rsidRDefault="00FD26ED" w:rsidP="00286A5C">
      <w:r>
        <w:separator/>
      </w:r>
    </w:p>
  </w:footnote>
  <w:footnote w:type="continuationSeparator" w:id="0">
    <w:p w14:paraId="35CD8DD6" w14:textId="77777777" w:rsidR="00FD26ED" w:rsidRDefault="00FD26ED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3A62"/>
    <w:rsid w:val="000449AF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82140"/>
    <w:rsid w:val="0008464F"/>
    <w:rsid w:val="00086425"/>
    <w:rsid w:val="000870BB"/>
    <w:rsid w:val="00087C2F"/>
    <w:rsid w:val="00090FE9"/>
    <w:rsid w:val="000919BC"/>
    <w:rsid w:val="000920A8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6A12"/>
    <w:rsid w:val="00117283"/>
    <w:rsid w:val="00124C73"/>
    <w:rsid w:val="0012644D"/>
    <w:rsid w:val="00126641"/>
    <w:rsid w:val="001268F8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6D5C"/>
    <w:rsid w:val="001B721C"/>
    <w:rsid w:val="001B7AB1"/>
    <w:rsid w:val="001C0E1B"/>
    <w:rsid w:val="001C2AD7"/>
    <w:rsid w:val="001C3EBF"/>
    <w:rsid w:val="001C4C03"/>
    <w:rsid w:val="001C6E94"/>
    <w:rsid w:val="001C7EC4"/>
    <w:rsid w:val="001D00D2"/>
    <w:rsid w:val="001D0269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D15"/>
    <w:rsid w:val="002D35B1"/>
    <w:rsid w:val="002D44BF"/>
    <w:rsid w:val="002D4CB6"/>
    <w:rsid w:val="002E0A5C"/>
    <w:rsid w:val="002E0DBB"/>
    <w:rsid w:val="002E1AD8"/>
    <w:rsid w:val="002E1C88"/>
    <w:rsid w:val="002E2277"/>
    <w:rsid w:val="002E2C92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0D58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444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202DD"/>
    <w:rsid w:val="00622061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701EB"/>
    <w:rsid w:val="00670412"/>
    <w:rsid w:val="006708A0"/>
    <w:rsid w:val="006721AF"/>
    <w:rsid w:val="00674019"/>
    <w:rsid w:val="006749F7"/>
    <w:rsid w:val="00677EE4"/>
    <w:rsid w:val="00682921"/>
    <w:rsid w:val="00682B66"/>
    <w:rsid w:val="00685835"/>
    <w:rsid w:val="00686CFC"/>
    <w:rsid w:val="00686D4C"/>
    <w:rsid w:val="00687F50"/>
    <w:rsid w:val="00690780"/>
    <w:rsid w:val="00691DC4"/>
    <w:rsid w:val="00692624"/>
    <w:rsid w:val="006927BE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EBB"/>
    <w:rsid w:val="00712584"/>
    <w:rsid w:val="00712851"/>
    <w:rsid w:val="00712E4A"/>
    <w:rsid w:val="00713678"/>
    <w:rsid w:val="007149F6"/>
    <w:rsid w:val="00714AB4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6D63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1BDD"/>
    <w:rsid w:val="00822DF2"/>
    <w:rsid w:val="00823107"/>
    <w:rsid w:val="00824539"/>
    <w:rsid w:val="008279E8"/>
    <w:rsid w:val="00827BD7"/>
    <w:rsid w:val="0083178F"/>
    <w:rsid w:val="00833771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C4A2F"/>
    <w:rsid w:val="008C5872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1E51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170A"/>
    <w:rsid w:val="009D1A9C"/>
    <w:rsid w:val="009D2A06"/>
    <w:rsid w:val="009D2AAB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177E"/>
    <w:rsid w:val="00A13EC6"/>
    <w:rsid w:val="00A14058"/>
    <w:rsid w:val="00A14CA7"/>
    <w:rsid w:val="00A17690"/>
    <w:rsid w:val="00A21C5C"/>
    <w:rsid w:val="00A22E35"/>
    <w:rsid w:val="00A26F32"/>
    <w:rsid w:val="00A27CE1"/>
    <w:rsid w:val="00A33290"/>
    <w:rsid w:val="00A335EE"/>
    <w:rsid w:val="00A35898"/>
    <w:rsid w:val="00A37376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60BC"/>
    <w:rsid w:val="00A77E71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E00"/>
    <w:rsid w:val="00A91F8C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6AD"/>
    <w:rsid w:val="00B17C07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510"/>
    <w:rsid w:val="00B42F9D"/>
    <w:rsid w:val="00B439FD"/>
    <w:rsid w:val="00B451C6"/>
    <w:rsid w:val="00B452D5"/>
    <w:rsid w:val="00B45EF4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006A"/>
    <w:rsid w:val="00B7113A"/>
    <w:rsid w:val="00B71435"/>
    <w:rsid w:val="00B73309"/>
    <w:rsid w:val="00B74652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70FC"/>
    <w:rsid w:val="00BA7E40"/>
    <w:rsid w:val="00BB0010"/>
    <w:rsid w:val="00BB02E0"/>
    <w:rsid w:val="00BB0716"/>
    <w:rsid w:val="00BB114A"/>
    <w:rsid w:val="00BB23ED"/>
    <w:rsid w:val="00BB2D73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4A8"/>
    <w:rsid w:val="00C64F48"/>
    <w:rsid w:val="00C6709A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15AE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12FC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833"/>
    <w:rsid w:val="00DE5D90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12DD"/>
    <w:rsid w:val="00EA193C"/>
    <w:rsid w:val="00EA23E9"/>
    <w:rsid w:val="00EA5EC0"/>
    <w:rsid w:val="00EA5F26"/>
    <w:rsid w:val="00EB1756"/>
    <w:rsid w:val="00EB2935"/>
    <w:rsid w:val="00EB39DB"/>
    <w:rsid w:val="00EB5E50"/>
    <w:rsid w:val="00EB67C8"/>
    <w:rsid w:val="00EB6B83"/>
    <w:rsid w:val="00EB6C7F"/>
    <w:rsid w:val="00EC2B96"/>
    <w:rsid w:val="00EC5E3F"/>
    <w:rsid w:val="00EC6459"/>
    <w:rsid w:val="00ED0ECE"/>
    <w:rsid w:val="00ED4132"/>
    <w:rsid w:val="00ED65C6"/>
    <w:rsid w:val="00EE08D0"/>
    <w:rsid w:val="00EE33A1"/>
    <w:rsid w:val="00EE45DE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12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88</TotalTime>
  <Pages>4</Pages>
  <Words>923</Words>
  <Characters>4802</Characters>
  <Application>Microsoft Office Word</Application>
  <DocSecurity>0</DocSecurity>
  <Lines>2401</Lines>
  <Paragraphs>440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Helene Persson Naeselius</cp:lastModifiedBy>
  <cp:revision>7</cp:revision>
  <cp:lastPrinted>2023-04-20T11:47:00Z</cp:lastPrinted>
  <dcterms:created xsi:type="dcterms:W3CDTF">2023-05-25T11:41:00Z</dcterms:created>
  <dcterms:modified xsi:type="dcterms:W3CDTF">2023-05-26T11:41:00Z</dcterms:modified>
</cp:coreProperties>
</file>