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6187FBA" w14:textId="77777777">
      <w:pPr>
        <w:pStyle w:val="Normalutanindragellerluft"/>
      </w:pPr>
      <w:bookmarkStart w:name="_GoBack" w:id="0"/>
      <w:bookmarkEnd w:id="0"/>
    </w:p>
    <w:sdt>
      <w:sdtPr>
        <w:alias w:val="CC_Boilerplate_4"/>
        <w:tag w:val="CC_Boilerplate_4"/>
        <w:id w:val="-1644581176"/>
        <w:lock w:val="sdtLocked"/>
        <w:placeholder>
          <w:docPart w:val="17C940F13BAA4BD2AF3C5DEFAADC09AE"/>
        </w:placeholder>
        <w15:appearance w15:val="hidden"/>
        <w:text/>
      </w:sdtPr>
      <w:sdtEndPr/>
      <w:sdtContent>
        <w:p w:rsidR="00AF30DD" w:rsidP="00CC4C93" w:rsidRDefault="00AF30DD" w14:paraId="46187FBB" w14:textId="77777777">
          <w:pPr>
            <w:pStyle w:val="Rubrik1"/>
          </w:pPr>
          <w:r>
            <w:t>Förslag till riksdagsbeslut</w:t>
          </w:r>
        </w:p>
      </w:sdtContent>
    </w:sdt>
    <w:sdt>
      <w:sdtPr>
        <w:alias w:val="Förslag 1"/>
        <w:tag w:val="23850734-aa77-4359-bb3b-52badca241bb"/>
        <w:id w:val="1191883156"/>
        <w:lock w:val="sdtLocked"/>
      </w:sdtPr>
      <w:sdtEndPr/>
      <w:sdtContent>
        <w:p w:rsidR="00CF5C32" w:rsidRDefault="00E4267B" w14:paraId="46187FBC" w14:textId="77777777">
          <w:pPr>
            <w:pStyle w:val="Frslagstext"/>
          </w:pPr>
          <w:r>
            <w:t xml:space="preserve">Riksdagen tillkännager för regeringen som sin mening vad som anförs i motionen om att snarast påbörja projekteringen för att bygga ut E20 till motorväg </w:t>
          </w:r>
          <w:r>
            <w:t>eller mötesfri två-plus-två-väg genom Västra Götaland.</w:t>
          </w:r>
        </w:p>
      </w:sdtContent>
    </w:sdt>
    <w:p w:rsidR="00AF30DD" w:rsidP="00AF30DD" w:rsidRDefault="000156D9" w14:paraId="46187FBD" w14:textId="77777777">
      <w:pPr>
        <w:pStyle w:val="Rubrik1"/>
      </w:pPr>
      <w:bookmarkStart w:name="MotionsStart" w:id="1"/>
      <w:bookmarkEnd w:id="1"/>
      <w:r>
        <w:t>Motivering</w:t>
      </w:r>
    </w:p>
    <w:p w:rsidR="00A9163D" w:rsidP="00A9163D" w:rsidRDefault="00A9163D" w14:paraId="46187FBE" w14:textId="77777777">
      <w:r>
        <w:t>Europaväg 20 är en starkt trafikerad väg mellan Sveriges två största städer och sträcker sig igenom folkrika regioner med god utvecklingspotential. Den dåliga standarden på vägsträckan, inte minst genom Västra Götaland, från Laxå i norr förbi Vårgårda i söder, är dock något som håller tillbaka utvecklingen i regionerna utmed E20. Vägsträckningen är på många håll underdimensionerad och det är av stor vikt att E20 prioriteras i regeringens infrastruktursatsningar. Undertecknad tycker det är högst rimligt att bygga ut E20 till motorväg eller mötesfri två-plus-två-väg genom hela Västra Götaland. Den underdimensionerade standarden på vägen ger, inte minst på grund av den stora mängden tunga transporter, upphov till en dålig framkomlighet och starkt försämrad trafiksäkerhet. Allvarliga olyckor är oacceptabelt frekventa. Samtidigt stärker en utbyggnad företagandet och den regionala utvecklingen.</w:t>
      </w:r>
    </w:p>
    <w:p w:rsidR="00AF30DD" w:rsidP="00AF30DD" w:rsidRDefault="00AF30DD" w14:paraId="46187FBF" w14:textId="77777777">
      <w:pPr>
        <w:pStyle w:val="Normalutanindragellerluft"/>
      </w:pPr>
    </w:p>
    <w:sdt>
      <w:sdtPr>
        <w:alias w:val="CC_Underskrifter"/>
        <w:tag w:val="CC_Underskrifter"/>
        <w:id w:val="583496634"/>
        <w:lock w:val="sdtContentLocked"/>
        <w:placeholder>
          <w:docPart w:val="DEB1F6C35B41431CB0861775017BC27B"/>
        </w:placeholder>
        <w15:appearance w15:val="hidden"/>
      </w:sdtPr>
      <w:sdtEndPr/>
      <w:sdtContent>
        <w:p w:rsidRPr="009E153C" w:rsidR="00865E70" w:rsidP="00C06DD7" w:rsidRDefault="00A9163D" w14:paraId="46187FC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Patrik Jönsson (SD)</w:t>
            </w:r>
          </w:p>
        </w:tc>
        <w:tc>
          <w:tcPr>
            <w:tcW w:w="50" w:type="pct"/>
            <w:vAlign w:val="bottom"/>
          </w:tcPr>
          <w:p>
            <w:pPr>
              <w:pStyle w:val="Underskrifter"/>
            </w:pPr>
            <w:r>
              <w:t>Josef Fransson (SD)</w:t>
            </w:r>
          </w:p>
        </w:tc>
      </w:tr>
    </w:tbl>
    <w:p w:rsidR="00000000" w:rsidRDefault="00E4267B" w14:paraId="46187FC4" w14:textId="77777777"/>
    <w:sectPr w:rsidR="0000000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87FC6" w14:textId="77777777" w:rsidR="00A9163D" w:rsidRDefault="00A9163D" w:rsidP="000C1CAD">
      <w:pPr>
        <w:spacing w:line="240" w:lineRule="auto"/>
      </w:pPr>
      <w:r>
        <w:separator/>
      </w:r>
    </w:p>
  </w:endnote>
  <w:endnote w:type="continuationSeparator" w:id="0">
    <w:p w14:paraId="46187FC7" w14:textId="77777777" w:rsidR="00A9163D" w:rsidRDefault="00A9163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7FC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1C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87FD2" w14:textId="77777777" w:rsidR="00467151" w:rsidRDefault="005F5091" w:rsidP="005F5091">
    <w:pPr>
      <w:pStyle w:val="Streckkod"/>
    </w:pPr>
    <w:r>
      <w:t>*34C3E6ACCE7F3*</w:t>
    </w:r>
  </w:p>
  <w:p w14:paraId="46187FD3" w14:textId="77777777" w:rsidR="005F5091" w:rsidRPr="005F5091" w:rsidRDefault="005F5091" w:rsidP="005F5091">
    <w:pPr>
      <w:pStyle w:val="Normal00"/>
      <w:jc w:val="center"/>
      <w:rPr>
        <w:sz w:val="18"/>
      </w:rPr>
    </w:pPr>
    <w:r w:rsidRPr="005F5091">
      <w:rPr>
        <w:sz w:val="18"/>
      </w:rPr>
      <w:t>2014-11-05 14:35:58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87FC4" w14:textId="77777777" w:rsidR="00A9163D" w:rsidRDefault="00A9163D" w:rsidP="000C1CAD">
      <w:pPr>
        <w:spacing w:line="240" w:lineRule="auto"/>
      </w:pPr>
      <w:r>
        <w:separator/>
      </w:r>
    </w:p>
  </w:footnote>
  <w:footnote w:type="continuationSeparator" w:id="0">
    <w:p w14:paraId="46187FC5" w14:textId="77777777" w:rsidR="00A9163D" w:rsidRDefault="00A9163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6187F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4267B" w14:paraId="46187FC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2601</w:t>
        </w:r>
      </w:sdtContent>
    </w:sdt>
  </w:p>
  <w:p w:rsidR="00467151" w:rsidP="00283E0F" w:rsidRDefault="00E4267B" w14:paraId="46187FCF" w14:textId="77777777">
    <w:pPr>
      <w:pStyle w:val="FSHRub2"/>
    </w:pPr>
    <w:sdt>
      <w:sdtPr>
        <w:alias w:val="CC_Noformat_Avtext"/>
        <w:tag w:val="CC_Noformat_Avtext"/>
        <w:id w:val="1389603703"/>
        <w:lock w:val="sdtContentLocked"/>
        <w15:appearance w15:val="hidden"/>
        <w:text/>
      </w:sdtPr>
      <w:sdtEndPr/>
      <w:sdtContent>
        <w:r>
          <w:t>av Patrik Jönsson och Josef Fransson (SD)</w:t>
        </w:r>
      </w:sdtContent>
    </w:sdt>
  </w:p>
  <w:sdt>
    <w:sdtPr>
      <w:alias w:val="CC_Noformat_Rubtext"/>
      <w:tag w:val="CC_Noformat_Rubtext"/>
      <w:id w:val="1800419874"/>
      <w:lock w:val="sdtContentLocked"/>
      <w15:appearance w15:val="hidden"/>
      <w:text/>
    </w:sdtPr>
    <w:sdtEndPr/>
    <w:sdtContent>
      <w:p w:rsidR="00467151" w:rsidP="00283E0F" w:rsidRDefault="00A9163D" w14:paraId="46187FD0" w14:textId="77777777">
        <w:pPr>
          <w:pStyle w:val="FSHRub2"/>
        </w:pPr>
        <w:r>
          <w:t>Investeringar i E20</w:t>
        </w:r>
      </w:p>
    </w:sdtContent>
  </w:sdt>
  <w:sdt>
    <w:sdtPr>
      <w:alias w:val="CC_Boilerplate_3"/>
      <w:tag w:val="CC_Boilerplate_3"/>
      <w:id w:val="-1567486118"/>
      <w:lock w:val="sdtContentLocked"/>
      <w15:appearance w15:val="hidden"/>
      <w:text w:multiLine="1"/>
    </w:sdtPr>
    <w:sdtEndPr/>
    <w:sdtContent>
      <w:p w:rsidR="00467151" w:rsidP="00283E0F" w:rsidRDefault="00467151" w14:paraId="46187F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attachedTemplate r:id="rId1"/>
  <w:trackRevisions/>
  <w:defaultTabStop w:val="720"/>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69B69569-8B00-4C6B-A9A9-AA437D018FB4},{8BF4A921-C47B-4524-8EAC-BBB7F8A1637D}"/>
  </w:docVars>
  <w:rsids>
    <w:rsidRoot w:val="00A9163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091"/>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163D"/>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DD7"/>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5C32"/>
    <w:rsid w:val="00D03CE4"/>
    <w:rsid w:val="00D047CF"/>
    <w:rsid w:val="00D12A28"/>
    <w:rsid w:val="00D131C0"/>
    <w:rsid w:val="00D13919"/>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1C51"/>
    <w:rsid w:val="00E12743"/>
    <w:rsid w:val="00E24663"/>
    <w:rsid w:val="00E31332"/>
    <w:rsid w:val="00E3535A"/>
    <w:rsid w:val="00E35849"/>
    <w:rsid w:val="00E365ED"/>
    <w:rsid w:val="00E40BCA"/>
    <w:rsid w:val="00E4267B"/>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187FBA"/>
  <w15:chartTrackingRefBased/>
  <w15:docId w15:val="{D4418B7D-022E-4544-851B-A5B5501E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Normal1">
    <w:name w:val="Normal1"/>
    <w:aliases w:val="beslutdnr"/>
    <w:basedOn w:val="Normal"/>
    <w:rsid w:val="00A9163D"/>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521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C940F13BAA4BD2AF3C5DEFAADC09AE"/>
        <w:category>
          <w:name w:val="Allmänt"/>
          <w:gallery w:val="placeholder"/>
        </w:category>
        <w:types>
          <w:type w:val="bbPlcHdr"/>
        </w:types>
        <w:behaviors>
          <w:behavior w:val="content"/>
        </w:behaviors>
        <w:guid w:val="{7084FE72-9180-466B-9F54-FDAD37669D42}"/>
      </w:docPartPr>
      <w:docPartBody>
        <w:p w:rsidR="0032668E" w:rsidRDefault="0032668E">
          <w:pPr>
            <w:pStyle w:val="17C940F13BAA4BD2AF3C5DEFAADC09AE"/>
          </w:pPr>
          <w:r w:rsidRPr="009A726D">
            <w:rPr>
              <w:rStyle w:val="Platshllartext"/>
            </w:rPr>
            <w:t>Klicka här för att ange text.</w:t>
          </w:r>
        </w:p>
      </w:docPartBody>
    </w:docPart>
    <w:docPart>
      <w:docPartPr>
        <w:name w:val="DEB1F6C35B41431CB0861775017BC27B"/>
        <w:category>
          <w:name w:val="Allmänt"/>
          <w:gallery w:val="placeholder"/>
        </w:category>
        <w:types>
          <w:type w:val="bbPlcHdr"/>
        </w:types>
        <w:behaviors>
          <w:behavior w:val="content"/>
        </w:behaviors>
        <w:guid w:val="{241C20FD-4F84-46BB-9412-3B35FE9A2482}"/>
      </w:docPartPr>
      <w:docPartBody>
        <w:p w:rsidR="0032668E" w:rsidRDefault="0032668E">
          <w:pPr>
            <w:pStyle w:val="DEB1F6C35B41431CB0861775017BC27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68E"/>
    <w:rsid w:val="00326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7C940F13BAA4BD2AF3C5DEFAADC09AE">
    <w:name w:val="17C940F13BAA4BD2AF3C5DEFAADC09AE"/>
  </w:style>
  <w:style w:type="paragraph" w:customStyle="1" w:styleId="D9E8787FE6054849AEB99ADC864A1A28">
    <w:name w:val="D9E8787FE6054849AEB99ADC864A1A28"/>
  </w:style>
  <w:style w:type="paragraph" w:customStyle="1" w:styleId="DEB1F6C35B41431CB0861775017BC27B">
    <w:name w:val="DEB1F6C35B41431CB0861775017BC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2621</RubrikLookup>
    <MotionGuid xmlns="00d11361-0b92-4bae-a181-288d6a55b763">02205c62-5583-41ed-8213-54184770cf7c</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2DA79-9EDE-41B6-ABEC-22BAC412BA7A}"/>
</file>

<file path=customXml/itemProps2.xml><?xml version="1.0" encoding="utf-8"?>
<ds:datastoreItem xmlns:ds="http://schemas.openxmlformats.org/officeDocument/2006/customXml" ds:itemID="{8A63968A-5F21-40BF-A81A-7039D14E1447}"/>
</file>

<file path=customXml/itemProps3.xml><?xml version="1.0" encoding="utf-8"?>
<ds:datastoreItem xmlns:ds="http://schemas.openxmlformats.org/officeDocument/2006/customXml" ds:itemID="{3703058D-9679-48EB-8CCD-492DB6D7A6A5}"/>
</file>

<file path=customXml/itemProps4.xml><?xml version="1.0" encoding="utf-8"?>
<ds:datastoreItem xmlns:ds="http://schemas.openxmlformats.org/officeDocument/2006/customXml" ds:itemID="{5544B1A8-BAF8-4D92-B7B2-9C73A9789BFE}"/>
</file>

<file path=docProps/app.xml><?xml version="1.0" encoding="utf-8"?>
<Properties xmlns="http://schemas.openxmlformats.org/officeDocument/2006/extended-properties" xmlns:vt="http://schemas.openxmlformats.org/officeDocument/2006/docPropsVTypes">
  <Template>GranskaMot</Template>
  <TotalTime>3</TotalTime>
  <Pages>1</Pages>
  <Words>168</Words>
  <Characters>1025</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201415SD165 Investeringar i E20</dc:title>
  <dc:subject/>
  <dc:creator>It-avdelningen</dc:creator>
  <cp:keywords/>
  <dc:description/>
  <cp:lastModifiedBy>Maria Holst</cp:lastModifiedBy>
  <cp:revision>4</cp:revision>
  <cp:lastPrinted>2014-11-05T13:36:00Z</cp:lastPrinted>
  <dcterms:created xsi:type="dcterms:W3CDTF">2014-11-05T13:34:00Z</dcterms:created>
  <dcterms:modified xsi:type="dcterms:W3CDTF">2014-11-10T15:36:00Z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*34C3E6ACCE7F3*</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http://filur.riksdagen.se/drop/DropOffLibrary/34C3E6ACCE7F3.docx</vt:lpwstr>
  </property>
</Properties>
</file>