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1E6B09F8" w14:textId="228DDDBE" w:rsidR="005E2DB9" w:rsidRDefault="005E2DB9" w:rsidP="0096348C">
      <w:pPr>
        <w:rPr>
          <w:szCs w:val="24"/>
        </w:rPr>
      </w:pPr>
    </w:p>
    <w:p w14:paraId="37807CEB" w14:textId="0F3C6DA3" w:rsidR="00562AB4" w:rsidRDefault="00562AB4" w:rsidP="0096348C">
      <w:pPr>
        <w:rPr>
          <w:szCs w:val="24"/>
        </w:rPr>
      </w:pPr>
    </w:p>
    <w:p w14:paraId="1FFACC6C" w14:textId="7710EC96" w:rsidR="00C359B0" w:rsidRDefault="00C359B0" w:rsidP="0096348C">
      <w:pPr>
        <w:rPr>
          <w:szCs w:val="24"/>
        </w:rPr>
      </w:pPr>
    </w:p>
    <w:p w14:paraId="5AEC632D" w14:textId="6F87FB41" w:rsidR="00E367BE" w:rsidRDefault="00E367BE" w:rsidP="0096348C">
      <w:pPr>
        <w:rPr>
          <w:szCs w:val="24"/>
        </w:rPr>
      </w:pPr>
    </w:p>
    <w:p w14:paraId="4EBEE566" w14:textId="77777777" w:rsidR="004B155E" w:rsidRPr="0024734C" w:rsidRDefault="004B155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41E36FD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6B1362">
              <w:rPr>
                <w:b/>
                <w:szCs w:val="24"/>
              </w:rPr>
              <w:t>6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83D4403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10</w:t>
            </w:r>
            <w:r w:rsidR="00222310"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15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F66023B" w:rsidR="00F90728" w:rsidRPr="0024734C" w:rsidRDefault="00A36F5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04E9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685034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C52150" w:rsidRPr="00C52150">
              <w:rPr>
                <w:szCs w:val="24"/>
              </w:rPr>
              <w:t>1</w:t>
            </w:r>
            <w:r w:rsidR="006B1362" w:rsidRPr="00C52150">
              <w:rPr>
                <w:szCs w:val="24"/>
              </w:rPr>
              <w:t>0</w:t>
            </w:r>
            <w:r w:rsidR="00A14E4B" w:rsidRPr="00C52150">
              <w:rPr>
                <w:szCs w:val="24"/>
              </w:rPr>
              <w:t>.</w:t>
            </w:r>
            <w:r w:rsidR="00C52150" w:rsidRPr="00C52150">
              <w:rPr>
                <w:szCs w:val="24"/>
              </w:rPr>
              <w:t>5</w:t>
            </w:r>
            <w:r w:rsidRPr="00C52150">
              <w:rPr>
                <w:szCs w:val="24"/>
              </w:rPr>
              <w:t>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E46D6CC" w14:textId="77777777" w:rsidR="004B155E" w:rsidRDefault="004B155E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24734C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6408F" w:rsidRPr="0024734C" w14:paraId="17EC3645" w14:textId="77777777" w:rsidTr="006568DC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7F5A68CD" w14:textId="77777777" w:rsidR="00317CD0" w:rsidRPr="00BB519C" w:rsidRDefault="00317CD0" w:rsidP="00317CD0">
            <w:pPr>
              <w:rPr>
                <w:b/>
                <w:bCs/>
                <w:szCs w:val="24"/>
              </w:rPr>
            </w:pPr>
            <w:r w:rsidRPr="00BB519C">
              <w:rPr>
                <w:b/>
                <w:bCs/>
                <w:szCs w:val="24"/>
              </w:rPr>
              <w:t xml:space="preserve">Medgivande att </w:t>
            </w:r>
            <w:r w:rsidR="002C1322" w:rsidRPr="00BB519C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BB519C" w:rsidRDefault="00317CD0" w:rsidP="00317CD0">
            <w:pPr>
              <w:rPr>
                <w:bCs/>
                <w:szCs w:val="24"/>
              </w:rPr>
            </w:pPr>
          </w:p>
          <w:p w14:paraId="185B4580" w14:textId="3DA2309B" w:rsidR="00276A53" w:rsidRPr="00C52150" w:rsidRDefault="008350FC" w:rsidP="00276A53">
            <w:pPr>
              <w:ind w:right="69"/>
              <w:rPr>
                <w:szCs w:val="26"/>
              </w:rPr>
            </w:pPr>
            <w:r w:rsidRPr="00BB519C">
              <w:rPr>
                <w:bCs/>
              </w:rPr>
              <w:t>Utskottet medgav deltagande på distans för följande ordinarie ledamöter och suppleanter</w:t>
            </w:r>
            <w:r w:rsidR="00317CD0" w:rsidRPr="00C52150">
              <w:rPr>
                <w:szCs w:val="26"/>
              </w:rPr>
              <w:t xml:space="preserve">: </w:t>
            </w:r>
            <w:r w:rsidR="00276A53" w:rsidRPr="00C52150">
              <w:rPr>
                <w:szCs w:val="26"/>
              </w:rPr>
              <w:t xml:space="preserve">Ann-Christin Ahlberg (S), </w:t>
            </w:r>
            <w:r w:rsidR="00436493" w:rsidRPr="00C52150">
              <w:rPr>
                <w:szCs w:val="26"/>
              </w:rPr>
              <w:t>Johan Hultberg (M)</w:t>
            </w:r>
            <w:r w:rsidR="00276A53" w:rsidRPr="00C52150">
              <w:rPr>
                <w:szCs w:val="26"/>
              </w:rPr>
              <w:t xml:space="preserve">, Mikael Dahlqvist (S), </w:t>
            </w:r>
            <w:r w:rsidR="00436493" w:rsidRPr="00C52150">
              <w:rPr>
                <w:szCs w:val="26"/>
              </w:rPr>
              <w:t xml:space="preserve">Sofia Nilsson (C), </w:t>
            </w:r>
            <w:r w:rsidR="00276A53" w:rsidRPr="00C52150">
              <w:rPr>
                <w:szCs w:val="26"/>
              </w:rPr>
              <w:t>Ulrika Heindorff (M),</w:t>
            </w:r>
            <w:r w:rsidR="00E821B2" w:rsidRPr="00C52150">
              <w:rPr>
                <w:szCs w:val="26"/>
              </w:rPr>
              <w:t xml:space="preserve"> Carina Ståhl Herrstedt (SD),</w:t>
            </w:r>
            <w:r w:rsidR="00276A53" w:rsidRPr="00C52150">
              <w:rPr>
                <w:szCs w:val="26"/>
              </w:rPr>
              <w:t xml:space="preserve"> </w:t>
            </w:r>
            <w:r w:rsidR="00A24A2B" w:rsidRPr="00C52150">
              <w:rPr>
                <w:szCs w:val="26"/>
              </w:rPr>
              <w:t>Dag Larsson (S)</w:t>
            </w:r>
            <w:r w:rsidR="00276A53" w:rsidRPr="00C52150">
              <w:rPr>
                <w:szCs w:val="26"/>
              </w:rPr>
              <w:t>, Christina Östberg (SD), Pernilla Stålhammar (MP)</w:t>
            </w:r>
            <w:r w:rsidR="00BB519C" w:rsidRPr="00C52150">
              <w:rPr>
                <w:szCs w:val="26"/>
              </w:rPr>
              <w:t xml:space="preserve">, </w:t>
            </w:r>
            <w:r w:rsidR="00C52150" w:rsidRPr="00C52150">
              <w:rPr>
                <w:szCs w:val="26"/>
              </w:rPr>
              <w:t xml:space="preserve">Michael Anefur (KD), </w:t>
            </w:r>
            <w:r w:rsidR="00276A53" w:rsidRPr="00C52150">
              <w:rPr>
                <w:szCs w:val="26"/>
              </w:rPr>
              <w:t xml:space="preserve">Mats Wiking (S), Ulrika Jörgensen (M), </w:t>
            </w:r>
            <w:r w:rsidR="00A24A2B" w:rsidRPr="00C52150">
              <w:rPr>
                <w:szCs w:val="26"/>
              </w:rPr>
              <w:t xml:space="preserve">Clara Aranda (SD), </w:t>
            </w:r>
            <w:r w:rsidR="00BB519C" w:rsidRPr="00C52150">
              <w:rPr>
                <w:szCs w:val="26"/>
              </w:rPr>
              <w:t>Anders W Jonsson</w:t>
            </w:r>
            <w:r w:rsidR="00276A53" w:rsidRPr="00C52150">
              <w:rPr>
                <w:szCs w:val="26"/>
              </w:rPr>
              <w:t xml:space="preserve"> (</w:t>
            </w:r>
            <w:r w:rsidR="00BB519C" w:rsidRPr="00C52150">
              <w:rPr>
                <w:szCs w:val="26"/>
              </w:rPr>
              <w:t>C</w:t>
            </w:r>
            <w:r w:rsidR="00276A53" w:rsidRPr="00C52150">
              <w:rPr>
                <w:szCs w:val="26"/>
              </w:rPr>
              <w:t>),</w:t>
            </w:r>
            <w:r w:rsidR="00BB519C" w:rsidRPr="00C52150">
              <w:rPr>
                <w:szCs w:val="26"/>
              </w:rPr>
              <w:t xml:space="preserve"> Pia Steensland (KD) </w:t>
            </w:r>
            <w:r w:rsidR="00276A53" w:rsidRPr="00C52150">
              <w:rPr>
                <w:szCs w:val="26"/>
              </w:rPr>
              <w:t>och Lena Emilsson (S).</w:t>
            </w:r>
            <w:r w:rsidR="00436493" w:rsidRPr="00C52150">
              <w:rPr>
                <w:szCs w:val="26"/>
              </w:rPr>
              <w:t xml:space="preserve"> Även </w:t>
            </w:r>
            <w:r w:rsidR="00A24A2B" w:rsidRPr="00C52150">
              <w:rPr>
                <w:szCs w:val="26"/>
              </w:rPr>
              <w:t>två</w:t>
            </w:r>
            <w:r w:rsidR="00436493" w:rsidRPr="00C52150">
              <w:rPr>
                <w:szCs w:val="26"/>
              </w:rPr>
              <w:t xml:space="preserve"> tjänstem</w:t>
            </w:r>
            <w:r w:rsidR="00A24A2B" w:rsidRPr="00C52150">
              <w:rPr>
                <w:szCs w:val="26"/>
              </w:rPr>
              <w:t>ä</w:t>
            </w:r>
            <w:r w:rsidR="00436493" w:rsidRPr="00C52150">
              <w:rPr>
                <w:szCs w:val="26"/>
              </w:rPr>
              <w:t>n från utskottets kansli medgavs att delta på distans.</w:t>
            </w:r>
          </w:p>
          <w:p w14:paraId="4C3B3EFC" w14:textId="77777777" w:rsidR="0086408F" w:rsidRPr="00BB519C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41144" w:rsidRPr="0024734C" w14:paraId="277EAEDC" w14:textId="77777777" w:rsidTr="006568DC">
        <w:tc>
          <w:tcPr>
            <w:tcW w:w="567" w:type="dxa"/>
          </w:tcPr>
          <w:p w14:paraId="1F28DA27" w14:textId="2FB8AFA5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F5B3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6B0C14A" w14:textId="61955B4C" w:rsidR="00C754A4" w:rsidRDefault="00F65FE0" w:rsidP="00C754A4">
            <w:pPr>
              <w:rPr>
                <w:b/>
                <w:bCs/>
                <w:szCs w:val="24"/>
              </w:rPr>
            </w:pPr>
            <w:r w:rsidRPr="00F65FE0">
              <w:rPr>
                <w:b/>
                <w:bCs/>
                <w:szCs w:val="24"/>
              </w:rPr>
              <w:t>Information från Sveriges Kommuner och Regioner, SKR</w:t>
            </w:r>
          </w:p>
          <w:p w14:paraId="39DC50DF" w14:textId="77777777" w:rsidR="00F65FE0" w:rsidRPr="00BB519C" w:rsidRDefault="00F65FE0" w:rsidP="00C754A4">
            <w:pPr>
              <w:rPr>
                <w:b/>
                <w:bCs/>
                <w:szCs w:val="24"/>
              </w:rPr>
            </w:pPr>
          </w:p>
          <w:p w14:paraId="3454895E" w14:textId="77777777" w:rsidR="00BB47F4" w:rsidRDefault="00F65FE0" w:rsidP="00F65FE0">
            <w:pPr>
              <w:rPr>
                <w:bCs/>
                <w:szCs w:val="24"/>
              </w:rPr>
            </w:pPr>
            <w:r w:rsidRPr="00F65FE0">
              <w:rPr>
                <w:bCs/>
                <w:szCs w:val="24"/>
              </w:rPr>
              <w:t>Företrädare för SKR informera</w:t>
            </w:r>
            <w:r>
              <w:rPr>
                <w:bCs/>
                <w:szCs w:val="24"/>
              </w:rPr>
              <w:t>de</w:t>
            </w:r>
            <w:r w:rsidRPr="00F65FE0">
              <w:rPr>
                <w:bCs/>
                <w:szCs w:val="24"/>
              </w:rPr>
              <w:t xml:space="preserve"> angående förslaget till utskottsinitiativ om förstatligande av huvudmannaskapet för personlig assistans.</w:t>
            </w:r>
          </w:p>
          <w:p w14:paraId="0D5F9909" w14:textId="42398949" w:rsidR="00F65FE0" w:rsidRPr="00BB519C" w:rsidRDefault="00F65FE0" w:rsidP="00F65FE0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66A8D96C" w14:textId="77777777" w:rsidTr="006568DC">
        <w:tc>
          <w:tcPr>
            <w:tcW w:w="567" w:type="dxa"/>
          </w:tcPr>
          <w:p w14:paraId="2E67BBB4" w14:textId="4A4592F2" w:rsidR="008F5B30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14:paraId="5261E7E3" w14:textId="77777777" w:rsidR="00B82C9B" w:rsidRDefault="00B82C9B" w:rsidP="00B82C9B">
            <w:pPr>
              <w:rPr>
                <w:b/>
                <w:bCs/>
                <w:szCs w:val="24"/>
              </w:rPr>
            </w:pPr>
            <w:r w:rsidRPr="00661C35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B82C9B" w:rsidRDefault="00B82C9B" w:rsidP="00B82C9B">
            <w:pPr>
              <w:rPr>
                <w:b/>
                <w:bCs/>
                <w:szCs w:val="24"/>
              </w:rPr>
            </w:pPr>
          </w:p>
          <w:p w14:paraId="424E068C" w14:textId="74EE98F9" w:rsidR="00B82C9B" w:rsidRPr="007E7F7E" w:rsidRDefault="00B82C9B" w:rsidP="00B82C9B">
            <w:pPr>
              <w:rPr>
                <w:bCs/>
                <w:szCs w:val="24"/>
              </w:rPr>
            </w:pPr>
            <w:r w:rsidRPr="007E7F7E">
              <w:rPr>
                <w:bCs/>
                <w:szCs w:val="24"/>
              </w:rPr>
              <w:t xml:space="preserve">Utskottet justerade </w:t>
            </w:r>
            <w:r w:rsidRPr="00FC7F01">
              <w:rPr>
                <w:bCs/>
                <w:szCs w:val="24"/>
              </w:rPr>
              <w:t>protokoll</w:t>
            </w:r>
            <w:r w:rsidR="006B1362" w:rsidRPr="00FC7F01">
              <w:rPr>
                <w:bCs/>
                <w:szCs w:val="24"/>
              </w:rPr>
              <w:t>en</w:t>
            </w:r>
            <w:r w:rsidRPr="00FC7F01">
              <w:rPr>
                <w:bCs/>
                <w:szCs w:val="24"/>
              </w:rPr>
              <w:t xml:space="preserve"> 2020/21:</w:t>
            </w:r>
            <w:r w:rsidR="006B1362" w:rsidRPr="00FC7F01">
              <w:rPr>
                <w:bCs/>
                <w:szCs w:val="24"/>
              </w:rPr>
              <w:t>4 och 2020/21:5</w:t>
            </w:r>
            <w:r w:rsidRPr="00FC7F01">
              <w:rPr>
                <w:bCs/>
                <w:szCs w:val="24"/>
              </w:rPr>
              <w:t>.</w:t>
            </w:r>
          </w:p>
          <w:p w14:paraId="5C98A2C2" w14:textId="2CA80C52" w:rsidR="00DB07C4" w:rsidRPr="00C754A4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8F5B30" w:rsidRPr="0024734C" w14:paraId="532C8F01" w14:textId="77777777" w:rsidTr="006568DC">
        <w:tc>
          <w:tcPr>
            <w:tcW w:w="567" w:type="dxa"/>
          </w:tcPr>
          <w:p w14:paraId="3C2F46E3" w14:textId="3FB06033" w:rsidR="008F5B30" w:rsidRDefault="00276A5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14:paraId="40D47CD5" w14:textId="65CB0E90" w:rsidR="001B0C15" w:rsidRDefault="00CE0648" w:rsidP="00CE0648">
            <w:pPr>
              <w:rPr>
                <w:b/>
                <w:bCs/>
                <w:szCs w:val="24"/>
              </w:rPr>
            </w:pPr>
            <w:r w:rsidRPr="00CE0648">
              <w:rPr>
                <w:b/>
                <w:bCs/>
                <w:szCs w:val="24"/>
              </w:rPr>
              <w:t xml:space="preserve">Redovisning av fördelning av medel från Allmänna arvsfonden under budgetåret 2019 (SoU3) </w:t>
            </w:r>
          </w:p>
          <w:p w14:paraId="5E1C3644" w14:textId="77777777" w:rsidR="00CE0648" w:rsidRDefault="00CE0648" w:rsidP="006568DC"/>
          <w:p w14:paraId="4718AA39" w14:textId="7B09851E" w:rsidR="00CE0648" w:rsidRPr="006147BE" w:rsidRDefault="00CE0648" w:rsidP="00CE0648">
            <w:r w:rsidRPr="006147BE">
              <w:rPr>
                <w:bCs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skrivelse 2019/20:</w:t>
            </w:r>
            <w:r w:rsidRPr="001373C9">
              <w:rPr>
                <w:szCs w:val="24"/>
              </w:rPr>
              <w:t>1</w:t>
            </w:r>
            <w:r>
              <w:rPr>
                <w:szCs w:val="24"/>
              </w:rPr>
              <w:t>80 och motion</w:t>
            </w:r>
            <w:r w:rsidR="00FC7F01">
              <w:rPr>
                <w:szCs w:val="24"/>
              </w:rPr>
              <w:t>er</w:t>
            </w:r>
            <w:r w:rsidRPr="001373C9">
              <w:rPr>
                <w:szCs w:val="24"/>
              </w:rPr>
              <w:t>.</w:t>
            </w:r>
            <w:r w:rsidRPr="001373C9">
              <w:t xml:space="preserve"> </w:t>
            </w:r>
          </w:p>
          <w:p w14:paraId="6A9F6D2D" w14:textId="77777777" w:rsidR="006568DC" w:rsidRDefault="006568DC" w:rsidP="006568DC"/>
          <w:p w14:paraId="35AFBDC8" w14:textId="7B5AAD09" w:rsidR="00E367BE" w:rsidRPr="00CE0648" w:rsidRDefault="006568DC" w:rsidP="001B0C15">
            <w:r>
              <w:t>Ärendet bordlades.</w:t>
            </w:r>
          </w:p>
          <w:p w14:paraId="7CBF54FE" w14:textId="4AA4F74A" w:rsidR="006568DC" w:rsidRPr="007E3745" w:rsidRDefault="006568DC" w:rsidP="001B0C15">
            <w:pPr>
              <w:rPr>
                <w:b/>
                <w:bCs/>
                <w:szCs w:val="24"/>
              </w:rPr>
            </w:pPr>
          </w:p>
        </w:tc>
      </w:tr>
      <w:tr w:rsidR="00BB519C" w:rsidRPr="00BB519C" w14:paraId="443C704D" w14:textId="77777777" w:rsidTr="006568DC">
        <w:tc>
          <w:tcPr>
            <w:tcW w:w="567" w:type="dxa"/>
          </w:tcPr>
          <w:p w14:paraId="4E63671D" w14:textId="0BE9109C" w:rsidR="008F5B30" w:rsidRPr="00BB519C" w:rsidRDefault="00276A5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14:paraId="0430380E" w14:textId="77777777" w:rsidR="00CE6EAD" w:rsidRDefault="00CE6EAD" w:rsidP="00CE6E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Utgiftsram för utgiftsområde 9 Hälsovård, sjukvård och social omsorg (SoU1y)</w:t>
            </w:r>
          </w:p>
          <w:p w14:paraId="48E33665" w14:textId="77777777" w:rsidR="00CE6EAD" w:rsidRDefault="00CE6EAD" w:rsidP="00CE6E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FAA9B34" w14:textId="52C39AD7" w:rsidR="00CE6EAD" w:rsidRPr="00CA0584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>Utskottet behandlade fråga om yttrande till finansutskottet över proposition 20</w:t>
            </w:r>
            <w:r>
              <w:rPr>
                <w:bCs/>
                <w:szCs w:val="24"/>
              </w:rPr>
              <w:t>20</w:t>
            </w:r>
            <w:r w:rsidRPr="00CA0584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1</w:t>
            </w:r>
            <w:r w:rsidRPr="00CA0584">
              <w:rPr>
                <w:bCs/>
                <w:szCs w:val="24"/>
              </w:rPr>
              <w:t>:1 och motioner.</w:t>
            </w:r>
          </w:p>
          <w:p w14:paraId="5F1103EA" w14:textId="77777777" w:rsidR="00CE6EAD" w:rsidRPr="00CA0584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D002AC" w14:textId="77777777" w:rsidR="00CE6EAD" w:rsidRPr="00536743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36743">
              <w:rPr>
                <w:bCs/>
                <w:szCs w:val="24"/>
              </w:rPr>
              <w:t>Ärendet bordlades.</w:t>
            </w:r>
          </w:p>
          <w:p w14:paraId="56779282" w14:textId="4DF56BF7" w:rsidR="004035C4" w:rsidRPr="00BB519C" w:rsidRDefault="0042787E" w:rsidP="00CE0648">
            <w:pPr>
              <w:rPr>
                <w:b/>
                <w:bCs/>
                <w:szCs w:val="24"/>
              </w:rPr>
            </w:pPr>
            <w:r w:rsidRPr="00CE6EAD">
              <w:rPr>
                <w:b/>
                <w:bCs/>
                <w:szCs w:val="24"/>
              </w:rPr>
              <w:t xml:space="preserve"> </w:t>
            </w:r>
          </w:p>
        </w:tc>
      </w:tr>
      <w:tr w:rsidR="00CE6EAD" w:rsidRPr="00BB519C" w14:paraId="72254058" w14:textId="77777777" w:rsidTr="006568DC">
        <w:tc>
          <w:tcPr>
            <w:tcW w:w="567" w:type="dxa"/>
          </w:tcPr>
          <w:p w14:paraId="0F8D8A9A" w14:textId="31AB80BD" w:rsidR="00CE6EAD" w:rsidRPr="00BB519C" w:rsidRDefault="00CE6EA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017" w:type="dxa"/>
          </w:tcPr>
          <w:p w14:paraId="53D9E5AC" w14:textId="1230F47E" w:rsidR="00CE6EAD" w:rsidRDefault="00CE6EAD" w:rsidP="00CE6E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Höständringsbudget för 2020</w:t>
            </w:r>
          </w:p>
          <w:p w14:paraId="694CDD03" w14:textId="77777777" w:rsidR="00CE6EAD" w:rsidRDefault="00CE6EAD" w:rsidP="00CE6E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44C79AA6" w14:textId="6FC213A3" w:rsidR="00CE6EAD" w:rsidRPr="00CA0584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>Utskottet behandlade fråga om yttrande till finansutskottet över proposition 20</w:t>
            </w:r>
            <w:r>
              <w:rPr>
                <w:bCs/>
                <w:szCs w:val="24"/>
              </w:rPr>
              <w:t>20</w:t>
            </w:r>
            <w:r w:rsidRPr="00CA0584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1</w:t>
            </w:r>
            <w:r w:rsidRPr="00CA0584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2</w:t>
            </w:r>
            <w:r w:rsidRPr="00CA0584">
              <w:rPr>
                <w:bCs/>
                <w:szCs w:val="24"/>
              </w:rPr>
              <w:t xml:space="preserve"> och motioner.</w:t>
            </w:r>
          </w:p>
          <w:p w14:paraId="3884B4FC" w14:textId="77777777" w:rsidR="00CE6EAD" w:rsidRPr="00CA0584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9E92CF7" w14:textId="070950C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Utskottet beslutade att inte yttra sig.</w:t>
            </w:r>
          </w:p>
          <w:p w14:paraId="016F0854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B9F3717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Denna paragraf förklarades omedelbart justerad.</w:t>
            </w:r>
          </w:p>
          <w:p w14:paraId="440AECA5" w14:textId="77777777" w:rsidR="00CE6EAD" w:rsidRPr="00CE6EAD" w:rsidRDefault="00CE6EAD" w:rsidP="00276A53">
            <w:pPr>
              <w:rPr>
                <w:b/>
                <w:bCs/>
                <w:szCs w:val="24"/>
              </w:rPr>
            </w:pPr>
          </w:p>
        </w:tc>
      </w:tr>
      <w:tr w:rsidR="00CE0648" w:rsidRPr="00BB519C" w14:paraId="0000D5DC" w14:textId="77777777" w:rsidTr="006568DC">
        <w:tc>
          <w:tcPr>
            <w:tcW w:w="567" w:type="dxa"/>
          </w:tcPr>
          <w:p w14:paraId="1E7AD481" w14:textId="3023DA6F" w:rsidR="00CE0648" w:rsidRPr="00BB519C" w:rsidRDefault="00CE06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6EA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3A98BBE5" w14:textId="52720F91" w:rsidR="00CE0648" w:rsidRPr="00BB519C" w:rsidRDefault="00CE6EAD" w:rsidP="00CE6EA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Uppföljning av </w:t>
            </w:r>
            <w:r w:rsidRPr="00CE6EAD">
              <w:rPr>
                <w:b/>
                <w:bCs/>
                <w:szCs w:val="24"/>
              </w:rPr>
              <w:t>riksdagens tillämpning av subsidiaritetsprincipen</w:t>
            </w:r>
          </w:p>
          <w:p w14:paraId="106D0954" w14:textId="77777777" w:rsidR="00CE0648" w:rsidRPr="00BB519C" w:rsidRDefault="00CE0648" w:rsidP="00CE0648">
            <w:pPr>
              <w:rPr>
                <w:b/>
                <w:bCs/>
                <w:szCs w:val="24"/>
              </w:rPr>
            </w:pPr>
          </w:p>
          <w:p w14:paraId="62D1ED22" w14:textId="77777777" w:rsidR="002D15CB" w:rsidRPr="00CA0584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 xml:space="preserve">Utskottet behandlade fråga om yttrande till </w:t>
            </w:r>
            <w:r>
              <w:rPr>
                <w:bCs/>
                <w:szCs w:val="24"/>
              </w:rPr>
              <w:t>konstitution</w:t>
            </w:r>
            <w:r w:rsidRPr="00CA0584">
              <w:rPr>
                <w:bCs/>
                <w:szCs w:val="24"/>
              </w:rPr>
              <w:t>sutskottet över</w:t>
            </w:r>
            <w:r>
              <w:rPr>
                <w:bCs/>
                <w:szCs w:val="24"/>
              </w:rPr>
              <w:t xml:space="preserve"> promemorian uppföljning av riksdagens tillämpning av subsidiaritetsprincipen</w:t>
            </w:r>
            <w:r w:rsidRPr="00CA0584">
              <w:rPr>
                <w:bCs/>
                <w:szCs w:val="24"/>
              </w:rPr>
              <w:t>.</w:t>
            </w:r>
          </w:p>
          <w:p w14:paraId="2A8326D7" w14:textId="77777777" w:rsidR="002D15CB" w:rsidRPr="00A875F8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475D8C1" w14:textId="502A6FA1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Utskottet beslutade att inte yttra sig.</w:t>
            </w:r>
          </w:p>
          <w:p w14:paraId="38092501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1DD5661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Denna paragraf förklarades omedelbart justerad.</w:t>
            </w:r>
          </w:p>
          <w:p w14:paraId="69370D29" w14:textId="1DC3BE74" w:rsidR="00CE6EAD" w:rsidRPr="00BB519C" w:rsidRDefault="00CE6EAD" w:rsidP="00CE0648">
            <w:pPr>
              <w:rPr>
                <w:b/>
                <w:bCs/>
                <w:szCs w:val="24"/>
              </w:rPr>
            </w:pPr>
          </w:p>
        </w:tc>
      </w:tr>
      <w:tr w:rsidR="00CE0648" w:rsidRPr="00BB519C" w14:paraId="75ED4A52" w14:textId="77777777" w:rsidTr="006568DC">
        <w:tc>
          <w:tcPr>
            <w:tcW w:w="567" w:type="dxa"/>
          </w:tcPr>
          <w:p w14:paraId="5385B192" w14:textId="40014AA7" w:rsidR="00CE0648" w:rsidRPr="00BB519C" w:rsidRDefault="00CE06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6EA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14:paraId="4FCA1FD5" w14:textId="0A66F534" w:rsidR="00CE0648" w:rsidRPr="00BB519C" w:rsidRDefault="00CE6EAD" w:rsidP="00CE6EAD">
            <w:pPr>
              <w:rPr>
                <w:b/>
                <w:bCs/>
                <w:szCs w:val="24"/>
              </w:rPr>
            </w:pPr>
            <w:r w:rsidRPr="00CE6EAD">
              <w:rPr>
                <w:b/>
                <w:bCs/>
                <w:szCs w:val="24"/>
              </w:rPr>
              <w:t>Sveriges genomförande av Agenda 2030</w:t>
            </w:r>
          </w:p>
          <w:p w14:paraId="18341CFA" w14:textId="77777777" w:rsidR="00CE0648" w:rsidRPr="00BB519C" w:rsidRDefault="00CE0648" w:rsidP="00CE0648">
            <w:pPr>
              <w:rPr>
                <w:b/>
                <w:bCs/>
                <w:szCs w:val="24"/>
              </w:rPr>
            </w:pPr>
          </w:p>
          <w:p w14:paraId="575E41E9" w14:textId="08BE5B28" w:rsidR="00CE6EAD" w:rsidRPr="00CA0584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 xml:space="preserve">Utskottet behandlade fråga om yttrande till finansutskottet över proposition </w:t>
            </w:r>
            <w:r w:rsidRPr="00CE6EAD">
              <w:rPr>
                <w:bCs/>
                <w:szCs w:val="24"/>
              </w:rPr>
              <w:t>2019/20:188 och motioner</w:t>
            </w:r>
            <w:r w:rsidRPr="00CA0584">
              <w:rPr>
                <w:bCs/>
                <w:szCs w:val="24"/>
              </w:rPr>
              <w:t>.</w:t>
            </w:r>
          </w:p>
          <w:p w14:paraId="5613684D" w14:textId="77777777" w:rsidR="00CE6EAD" w:rsidRPr="00083465" w:rsidRDefault="00CE6EAD" w:rsidP="00CE6EA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DB02F89" w14:textId="4E8E9D04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Utskottet beslutade att inte yttra sig.</w:t>
            </w:r>
          </w:p>
          <w:p w14:paraId="2B1C744F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DA6D6DC" w14:textId="77777777" w:rsidR="002D15CB" w:rsidRPr="00083465" w:rsidRDefault="002D15CB" w:rsidP="002D15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83465">
              <w:rPr>
                <w:bCs/>
                <w:szCs w:val="24"/>
              </w:rPr>
              <w:t>Denna paragraf förklarades omedelbart justerad.</w:t>
            </w:r>
          </w:p>
          <w:p w14:paraId="4AFA0DB9" w14:textId="14989ADC" w:rsidR="00CE6EAD" w:rsidRPr="00BB519C" w:rsidRDefault="00CE6EAD" w:rsidP="00CE0648">
            <w:pPr>
              <w:rPr>
                <w:b/>
                <w:bCs/>
                <w:szCs w:val="24"/>
              </w:rPr>
            </w:pPr>
          </w:p>
        </w:tc>
      </w:tr>
      <w:tr w:rsidR="00CE0648" w:rsidRPr="00BB519C" w14:paraId="0C28798C" w14:textId="77777777" w:rsidTr="006568DC">
        <w:tc>
          <w:tcPr>
            <w:tcW w:w="567" w:type="dxa"/>
          </w:tcPr>
          <w:p w14:paraId="7944C30A" w14:textId="026E7F67" w:rsidR="00CE0648" w:rsidRPr="00BB519C" w:rsidRDefault="00CE064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6EA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14:paraId="4CB8EC8E" w14:textId="0C08F040" w:rsidR="00CE0648" w:rsidRPr="00BB519C" w:rsidRDefault="00CE6EAD" w:rsidP="00CE0648">
            <w:pPr>
              <w:rPr>
                <w:b/>
                <w:bCs/>
                <w:szCs w:val="24"/>
              </w:rPr>
            </w:pPr>
            <w:r w:rsidRPr="00CE6EAD">
              <w:rPr>
                <w:b/>
                <w:bCs/>
                <w:szCs w:val="24"/>
              </w:rPr>
              <w:t>Högkostnadsskydd i tandvården</w:t>
            </w:r>
          </w:p>
          <w:p w14:paraId="6D57ECDC" w14:textId="77777777" w:rsidR="00CE0648" w:rsidRPr="00BB519C" w:rsidRDefault="00CE0648" w:rsidP="00CE0648">
            <w:pPr>
              <w:rPr>
                <w:b/>
                <w:bCs/>
                <w:szCs w:val="24"/>
              </w:rPr>
            </w:pPr>
          </w:p>
          <w:p w14:paraId="5C6362A9" w14:textId="5F7AD2B4" w:rsidR="002D15CB" w:rsidRPr="002D15CB" w:rsidRDefault="002D15CB" w:rsidP="002D15CB">
            <w:pPr>
              <w:rPr>
                <w:bCs/>
                <w:szCs w:val="24"/>
              </w:rPr>
            </w:pPr>
            <w:r w:rsidRPr="002D15CB">
              <w:rPr>
                <w:bCs/>
                <w:szCs w:val="24"/>
              </w:rPr>
              <w:t xml:space="preserve">Utskottet fortsatte behandlingen av förslaget till utskottsinitiativ om </w:t>
            </w:r>
            <w:r>
              <w:rPr>
                <w:bCs/>
                <w:szCs w:val="24"/>
              </w:rPr>
              <w:t>h</w:t>
            </w:r>
            <w:r w:rsidRPr="002D15CB">
              <w:rPr>
                <w:bCs/>
                <w:szCs w:val="24"/>
              </w:rPr>
              <w:t>ögkostnadsskydd i tandvården.</w:t>
            </w:r>
          </w:p>
          <w:p w14:paraId="6BCCE487" w14:textId="77777777" w:rsidR="002D15CB" w:rsidRPr="00153CC7" w:rsidRDefault="002D15CB" w:rsidP="002D15CB">
            <w:pPr>
              <w:rPr>
                <w:bCs/>
                <w:szCs w:val="24"/>
              </w:rPr>
            </w:pPr>
          </w:p>
          <w:p w14:paraId="2E6807E7" w14:textId="3D0DBA61" w:rsidR="002D15CB" w:rsidRPr="00083465" w:rsidRDefault="0086156B" w:rsidP="002D15C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SD-ledamöterna anmälde att förslaget återkallas</w:t>
            </w:r>
            <w:r w:rsidR="002D15CB" w:rsidRPr="00083465">
              <w:rPr>
                <w:bCs/>
                <w:szCs w:val="24"/>
              </w:rPr>
              <w:t>.</w:t>
            </w:r>
          </w:p>
          <w:p w14:paraId="5DFB48E6" w14:textId="003305BA" w:rsidR="00CE6EAD" w:rsidRPr="00BB519C" w:rsidRDefault="00CE6EAD" w:rsidP="0008346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C7F01" w:rsidRPr="00BB519C" w14:paraId="602DEF68" w14:textId="77777777" w:rsidTr="006568DC">
        <w:tc>
          <w:tcPr>
            <w:tcW w:w="567" w:type="dxa"/>
          </w:tcPr>
          <w:p w14:paraId="4B36B56E" w14:textId="77777777" w:rsidR="00FC7F01" w:rsidRDefault="00FC7F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  <w:p w14:paraId="0D47A4C3" w14:textId="0F1246E7" w:rsidR="00FC7F01" w:rsidRDefault="00FC7F0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017" w:type="dxa"/>
          </w:tcPr>
          <w:p w14:paraId="737E8942" w14:textId="77777777" w:rsidR="000C0F22" w:rsidRPr="00DB07C4" w:rsidRDefault="000C0F22" w:rsidP="000C0F22">
            <w:pPr>
              <w:rPr>
                <w:b/>
                <w:bCs/>
                <w:szCs w:val="24"/>
              </w:rPr>
            </w:pPr>
            <w:r w:rsidRPr="00DB07C4">
              <w:rPr>
                <w:b/>
                <w:bCs/>
                <w:szCs w:val="24"/>
              </w:rPr>
              <w:t>Inkomna EU-dokument</w:t>
            </w:r>
          </w:p>
          <w:p w14:paraId="586497A5" w14:textId="77777777" w:rsidR="000C0F22" w:rsidRPr="00DB07C4" w:rsidRDefault="000C0F22" w:rsidP="000C0F22">
            <w:pPr>
              <w:rPr>
                <w:bCs/>
                <w:szCs w:val="24"/>
              </w:rPr>
            </w:pPr>
          </w:p>
          <w:p w14:paraId="261A79B9" w14:textId="55A74C2C" w:rsidR="000C0F22" w:rsidRPr="00402A9F" w:rsidRDefault="000C0F22" w:rsidP="000C0F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02A9F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7</w:t>
            </w:r>
            <w:r w:rsidRPr="00402A9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september</w:t>
            </w:r>
            <w:r w:rsidRPr="00402A9F">
              <w:rPr>
                <w:bCs/>
                <w:szCs w:val="24"/>
              </w:rPr>
              <w:t xml:space="preserve"> – </w:t>
            </w:r>
            <w:r>
              <w:rPr>
                <w:bCs/>
                <w:szCs w:val="24"/>
              </w:rPr>
              <w:t>13</w:t>
            </w:r>
            <w:r w:rsidRPr="00402A9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okto</w:t>
            </w:r>
            <w:r w:rsidRPr="00402A9F">
              <w:rPr>
                <w:bCs/>
                <w:szCs w:val="24"/>
              </w:rPr>
              <w:t>ber 2020 anmäldes.</w:t>
            </w:r>
          </w:p>
          <w:p w14:paraId="1088839E" w14:textId="77777777" w:rsidR="00FC7F01" w:rsidRPr="00CE6EAD" w:rsidRDefault="00FC7F01" w:rsidP="00CE0648">
            <w:pPr>
              <w:rPr>
                <w:b/>
                <w:bCs/>
                <w:szCs w:val="24"/>
              </w:rPr>
            </w:pPr>
          </w:p>
        </w:tc>
      </w:tr>
      <w:tr w:rsidR="00BB519C" w:rsidRPr="00BB519C" w14:paraId="4143A621" w14:textId="77777777" w:rsidTr="006568DC">
        <w:tc>
          <w:tcPr>
            <w:tcW w:w="567" w:type="dxa"/>
          </w:tcPr>
          <w:p w14:paraId="4AE4ABD2" w14:textId="49E460B7" w:rsidR="008F5B30" w:rsidRPr="00BB519C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t xml:space="preserve">§ </w:t>
            </w:r>
            <w:r w:rsidR="00CE6EAD">
              <w:rPr>
                <w:b/>
                <w:snapToGrid w:val="0"/>
                <w:szCs w:val="24"/>
              </w:rPr>
              <w:t>1</w:t>
            </w:r>
            <w:r w:rsidR="00FC7F0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14:paraId="6E52FE53" w14:textId="77777777" w:rsidR="00B82C9B" w:rsidRPr="00BB519C" w:rsidRDefault="00B82C9B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B519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B82C9B" w:rsidRPr="00BB519C" w:rsidRDefault="00B82C9B" w:rsidP="00B82C9B">
            <w:pPr>
              <w:rPr>
                <w:szCs w:val="24"/>
              </w:rPr>
            </w:pPr>
          </w:p>
          <w:p w14:paraId="10513033" w14:textId="2E2F6DD7" w:rsidR="00C50E5D" w:rsidRDefault="00B82C9B" w:rsidP="00B82C9B">
            <w:pPr>
              <w:rPr>
                <w:bCs/>
                <w:szCs w:val="24"/>
              </w:rPr>
            </w:pPr>
            <w:r w:rsidRPr="00BB519C">
              <w:rPr>
                <w:bCs/>
                <w:szCs w:val="24"/>
              </w:rPr>
              <w:t>Kanslichefen informerade kort om arbetsplanen.</w:t>
            </w:r>
          </w:p>
          <w:p w14:paraId="6C95A88B" w14:textId="446FDBB9" w:rsidR="00A24A2B" w:rsidRDefault="00A24A2B" w:rsidP="00B82C9B">
            <w:pPr>
              <w:rPr>
                <w:bCs/>
                <w:szCs w:val="24"/>
              </w:rPr>
            </w:pPr>
          </w:p>
          <w:p w14:paraId="36985B95" w14:textId="77777777" w:rsidR="00A24A2B" w:rsidRPr="00083465" w:rsidRDefault="00A24A2B" w:rsidP="00A24A2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083465">
              <w:rPr>
                <w:rFonts w:eastAsia="Calibri"/>
                <w:bCs/>
                <w:szCs w:val="24"/>
                <w:lang w:eastAsia="en-US"/>
              </w:rPr>
              <w:t>Kanslichefen informerade om att Italiens ambassad meddelat att en parlamentsledamot, tillika tidigare minister, vill träffa en eller flera riksdagsledamöter för att diskutera italienska och svenska anti-covid-19-strategier tisdagen den 20 oktober.</w:t>
            </w:r>
          </w:p>
          <w:p w14:paraId="0DFE243F" w14:textId="77777777" w:rsidR="00A24A2B" w:rsidRPr="00083465" w:rsidRDefault="00A24A2B" w:rsidP="00A24A2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124D3289" w14:textId="33B903AD" w:rsidR="00A24A2B" w:rsidRPr="00083465" w:rsidRDefault="00A24A2B" w:rsidP="00A24A2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083465">
              <w:rPr>
                <w:rFonts w:eastAsia="Calibri"/>
                <w:bCs/>
                <w:szCs w:val="24"/>
                <w:lang w:eastAsia="en-US"/>
              </w:rPr>
              <w:t>Utskottet beslutade att ledamoten Pernilla Stålhammar (MP) deltar vid mötet.</w:t>
            </w:r>
          </w:p>
          <w:p w14:paraId="3EB88B5E" w14:textId="77777777" w:rsidR="00083465" w:rsidRDefault="00083465" w:rsidP="00DB07C4">
            <w:pPr>
              <w:rPr>
                <w:b/>
                <w:bCs/>
                <w:szCs w:val="24"/>
              </w:rPr>
            </w:pPr>
          </w:p>
          <w:p w14:paraId="41A064B1" w14:textId="31CDC984" w:rsidR="004E467F" w:rsidRPr="00BB519C" w:rsidRDefault="004E467F" w:rsidP="00DB07C4">
            <w:pPr>
              <w:rPr>
                <w:b/>
                <w:bCs/>
                <w:szCs w:val="24"/>
              </w:rPr>
            </w:pPr>
          </w:p>
        </w:tc>
      </w:tr>
      <w:tr w:rsidR="00F65FE0" w:rsidRPr="00BB519C" w14:paraId="4F00EE2E" w14:textId="77777777" w:rsidTr="006568DC">
        <w:tc>
          <w:tcPr>
            <w:tcW w:w="567" w:type="dxa"/>
          </w:tcPr>
          <w:p w14:paraId="6635A67A" w14:textId="34984F14" w:rsidR="00F65FE0" w:rsidRPr="00BB519C" w:rsidRDefault="00F65FE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E0648">
              <w:rPr>
                <w:b/>
                <w:snapToGrid w:val="0"/>
                <w:szCs w:val="24"/>
              </w:rPr>
              <w:t>1</w:t>
            </w:r>
            <w:r w:rsidR="00FC7F0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7ECFB72E" w14:textId="77777777" w:rsidR="00F65FE0" w:rsidRDefault="00F65FE0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6C74488" w14:textId="77777777" w:rsidR="00F65FE0" w:rsidRPr="00F65FE0" w:rsidRDefault="00F65FE0" w:rsidP="00B82C9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421F0C2A" w14:textId="5F9963FA" w:rsidR="00F65FE0" w:rsidRPr="00F65FE0" w:rsidRDefault="00F65FE0" w:rsidP="00B82C9B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334090D4" w14:textId="081C5615" w:rsidR="00F65FE0" w:rsidRPr="00BB519C" w:rsidRDefault="00F65FE0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6B1362" w:rsidRPr="00BB519C" w14:paraId="0513419A" w14:textId="77777777" w:rsidTr="006568DC">
        <w:tc>
          <w:tcPr>
            <w:tcW w:w="567" w:type="dxa"/>
          </w:tcPr>
          <w:p w14:paraId="1CEB4751" w14:textId="795EF490" w:rsidR="006B1362" w:rsidRPr="00BB519C" w:rsidRDefault="006B136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0648">
              <w:rPr>
                <w:b/>
                <w:snapToGrid w:val="0"/>
                <w:szCs w:val="24"/>
              </w:rPr>
              <w:t>1</w:t>
            </w:r>
            <w:r w:rsidR="00FC7F0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12A2C09B" w14:textId="77777777" w:rsidR="006B1362" w:rsidRDefault="006B1362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55FA492C" w14:textId="77777777" w:rsidR="006B1362" w:rsidRPr="006B1362" w:rsidRDefault="006B1362" w:rsidP="00B82C9B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0A0CC80E" w14:textId="0F6A31DA" w:rsidR="00617A0A" w:rsidRPr="00617A0A" w:rsidRDefault="00617A0A" w:rsidP="00617A0A">
            <w:pPr>
              <w:pStyle w:val="Liststycke"/>
              <w:numPr>
                <w:ilvl w:val="0"/>
                <w:numId w:val="17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617A0A">
              <w:rPr>
                <w:bCs/>
                <w:szCs w:val="24"/>
              </w:rPr>
              <w:t>Utskottet beslutade att bjuda in socialministern, Socialstyrelsen, Inspektionen för vård och omsorg (IVO) och Sveriges Kommuner och Regioner (SKR) för att få information om frågan om förhållanden vid LSS-boenden.</w:t>
            </w:r>
          </w:p>
          <w:p w14:paraId="2C19F9E5" w14:textId="77777777" w:rsidR="00617A0A" w:rsidRDefault="00617A0A" w:rsidP="00A24A2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50A82E7" w14:textId="77777777" w:rsidR="00617A0A" w:rsidRDefault="00A24A2B" w:rsidP="00A24A2B">
            <w:pPr>
              <w:pStyle w:val="Liststycke"/>
              <w:numPr>
                <w:ilvl w:val="0"/>
                <w:numId w:val="17"/>
              </w:num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17A0A">
              <w:rPr>
                <w:bCs/>
                <w:szCs w:val="24"/>
              </w:rPr>
              <w:t>C-ledamoten</w:t>
            </w:r>
            <w:r w:rsidRPr="00DD79EF">
              <w:t xml:space="preserve"> </w:t>
            </w:r>
            <w:r w:rsidRPr="00617A0A">
              <w:rPr>
                <w:rFonts w:eastAsia="Calibri"/>
                <w:bCs/>
                <w:szCs w:val="24"/>
                <w:lang w:eastAsia="en-US"/>
              </w:rPr>
              <w:t xml:space="preserve">föreslog ett utskottsinitiativ enligt bilaga </w:t>
            </w:r>
            <w:r w:rsidR="00617A0A">
              <w:rPr>
                <w:rFonts w:eastAsia="Calibri"/>
                <w:bCs/>
                <w:szCs w:val="24"/>
                <w:lang w:eastAsia="en-US"/>
              </w:rPr>
              <w:t>3.</w:t>
            </w:r>
          </w:p>
          <w:p w14:paraId="7F4C8BEA" w14:textId="77777777" w:rsidR="00617A0A" w:rsidRPr="00617A0A" w:rsidRDefault="00617A0A" w:rsidP="00617A0A">
            <w:pPr>
              <w:pStyle w:val="Liststycke"/>
              <w:rPr>
                <w:rFonts w:eastAsia="Calibri"/>
                <w:bCs/>
                <w:szCs w:val="24"/>
                <w:lang w:eastAsia="en-US"/>
              </w:rPr>
            </w:pPr>
          </w:p>
          <w:p w14:paraId="3B3F8E05" w14:textId="4CE4EAA4" w:rsidR="00A24A2B" w:rsidRPr="00617A0A" w:rsidRDefault="00A24A2B" w:rsidP="00617A0A">
            <w:pPr>
              <w:pStyle w:val="Liststycke"/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17A0A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14:paraId="091BA846" w14:textId="31F2239D" w:rsidR="006B1362" w:rsidRPr="00BB519C" w:rsidRDefault="006B1362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B519C" w:rsidRPr="00BB519C" w14:paraId="1C755367" w14:textId="77777777" w:rsidTr="006568DC">
        <w:tc>
          <w:tcPr>
            <w:tcW w:w="567" w:type="dxa"/>
          </w:tcPr>
          <w:p w14:paraId="534497D5" w14:textId="09CFF7E9" w:rsidR="00713FCC" w:rsidRPr="00BB519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519C">
              <w:rPr>
                <w:b/>
                <w:snapToGrid w:val="0"/>
                <w:szCs w:val="24"/>
              </w:rPr>
              <w:t xml:space="preserve">§ </w:t>
            </w:r>
            <w:r w:rsidR="00CE0648">
              <w:rPr>
                <w:b/>
                <w:snapToGrid w:val="0"/>
                <w:szCs w:val="24"/>
              </w:rPr>
              <w:t>1</w:t>
            </w:r>
            <w:r w:rsidR="00FC7F0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0981A518" w14:textId="77777777" w:rsidR="00713FCC" w:rsidRPr="00BB519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B519C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BB519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0F99DADF" w:rsidR="00713FCC" w:rsidRPr="00DD79EF" w:rsidRDefault="00713FCC" w:rsidP="00713FCC">
            <w:pPr>
              <w:rPr>
                <w:snapToGrid w:val="0"/>
                <w:szCs w:val="24"/>
              </w:rPr>
            </w:pPr>
            <w:r w:rsidRPr="00BB519C">
              <w:rPr>
                <w:snapToGrid w:val="0"/>
                <w:szCs w:val="24"/>
              </w:rPr>
              <w:t xml:space="preserve">Utskottet beslutade att nästa sammanträde ska äga rum </w:t>
            </w:r>
            <w:r w:rsidR="009C42C1" w:rsidRPr="00DD79EF">
              <w:rPr>
                <w:szCs w:val="24"/>
              </w:rPr>
              <w:t>t</w:t>
            </w:r>
            <w:r w:rsidR="00F12717" w:rsidRPr="00DD79EF">
              <w:rPr>
                <w:szCs w:val="24"/>
              </w:rPr>
              <w:t>i</w:t>
            </w:r>
            <w:r w:rsidR="004B3F0C" w:rsidRPr="00DD79EF">
              <w:rPr>
                <w:szCs w:val="24"/>
              </w:rPr>
              <w:t>s</w:t>
            </w:r>
            <w:r w:rsidR="00B21594" w:rsidRPr="00DD79EF">
              <w:rPr>
                <w:szCs w:val="24"/>
              </w:rPr>
              <w:t xml:space="preserve">dag den </w:t>
            </w:r>
            <w:r w:rsidR="006B1362" w:rsidRPr="00DD79EF">
              <w:rPr>
                <w:szCs w:val="24"/>
              </w:rPr>
              <w:t>2</w:t>
            </w:r>
            <w:r w:rsidR="00F12717" w:rsidRPr="00DD79EF">
              <w:rPr>
                <w:szCs w:val="24"/>
              </w:rPr>
              <w:t>0</w:t>
            </w:r>
            <w:r w:rsidR="0024734C" w:rsidRPr="00DD79EF">
              <w:rPr>
                <w:szCs w:val="24"/>
              </w:rPr>
              <w:t xml:space="preserve"> </w:t>
            </w:r>
            <w:r w:rsidR="009C42C1" w:rsidRPr="00DD79EF">
              <w:rPr>
                <w:szCs w:val="24"/>
              </w:rPr>
              <w:t>okto</w:t>
            </w:r>
            <w:r w:rsidR="00A36F5C" w:rsidRPr="00DD79EF">
              <w:rPr>
                <w:szCs w:val="24"/>
              </w:rPr>
              <w:t>ber</w:t>
            </w:r>
            <w:r w:rsidR="0006729D" w:rsidRPr="00DD79EF">
              <w:rPr>
                <w:szCs w:val="24"/>
              </w:rPr>
              <w:t xml:space="preserve"> 20</w:t>
            </w:r>
            <w:r w:rsidR="00EB27A6" w:rsidRPr="00DD79EF">
              <w:rPr>
                <w:szCs w:val="24"/>
              </w:rPr>
              <w:t>20</w:t>
            </w:r>
            <w:r w:rsidR="00B47B74" w:rsidRPr="00DD79EF">
              <w:rPr>
                <w:szCs w:val="24"/>
              </w:rPr>
              <w:t xml:space="preserve"> </w:t>
            </w:r>
            <w:r w:rsidR="0065455E" w:rsidRPr="00DD79EF">
              <w:rPr>
                <w:szCs w:val="24"/>
              </w:rPr>
              <w:t xml:space="preserve">kl. </w:t>
            </w:r>
            <w:r w:rsidR="006B1362" w:rsidRPr="00DD79EF">
              <w:rPr>
                <w:szCs w:val="24"/>
              </w:rPr>
              <w:t>1</w:t>
            </w:r>
            <w:r w:rsidR="00F12717" w:rsidRPr="00DD79EF">
              <w:rPr>
                <w:szCs w:val="24"/>
              </w:rPr>
              <w:t>1</w:t>
            </w:r>
            <w:r w:rsidR="006B1362" w:rsidRPr="00DD79EF">
              <w:rPr>
                <w:szCs w:val="24"/>
              </w:rPr>
              <w:t>.00</w:t>
            </w:r>
            <w:r w:rsidRPr="00DD79EF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BB519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BB519C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3873E5" w:rsidRPr="00BB519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BB519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44FE8200" w14:textId="77777777" w:rsidR="00830313" w:rsidRPr="00BB519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Pr="00BB519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BB519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BB519C">
              <w:rPr>
                <w:szCs w:val="24"/>
              </w:rPr>
              <w:t>Vid protokollet</w:t>
            </w:r>
          </w:p>
          <w:p w14:paraId="6B2CC347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BB519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BB519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Pr="00BB519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BB519C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5943E9E" w:rsidR="00713FCC" w:rsidRPr="00BB519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BB519C">
              <w:rPr>
                <w:szCs w:val="24"/>
              </w:rPr>
              <w:t>J</w:t>
            </w:r>
            <w:r w:rsidR="00A02916" w:rsidRPr="00BB519C">
              <w:rPr>
                <w:szCs w:val="24"/>
              </w:rPr>
              <w:t>u</w:t>
            </w:r>
            <w:r w:rsidRPr="00BB519C">
              <w:rPr>
                <w:szCs w:val="24"/>
              </w:rPr>
              <w:t xml:space="preserve">steras </w:t>
            </w:r>
            <w:r w:rsidRPr="00DD79EF">
              <w:rPr>
                <w:szCs w:val="24"/>
              </w:rPr>
              <w:t xml:space="preserve">den </w:t>
            </w:r>
            <w:r w:rsidR="006B1362" w:rsidRPr="00DD79EF">
              <w:rPr>
                <w:snapToGrid w:val="0"/>
                <w:szCs w:val="24"/>
              </w:rPr>
              <w:t>2</w:t>
            </w:r>
            <w:r w:rsidR="00F12717" w:rsidRPr="00DD79EF">
              <w:rPr>
                <w:snapToGrid w:val="0"/>
                <w:szCs w:val="24"/>
              </w:rPr>
              <w:t>0</w:t>
            </w:r>
            <w:r w:rsidR="009C42C1" w:rsidRPr="00DD79EF">
              <w:rPr>
                <w:snapToGrid w:val="0"/>
                <w:szCs w:val="24"/>
              </w:rPr>
              <w:t xml:space="preserve"> okto</w:t>
            </w:r>
            <w:r w:rsidR="00A36F5C" w:rsidRPr="00DD79EF">
              <w:rPr>
                <w:snapToGrid w:val="0"/>
                <w:szCs w:val="24"/>
              </w:rPr>
              <w:t>ber</w:t>
            </w:r>
            <w:r w:rsidRPr="00DD79EF">
              <w:rPr>
                <w:snapToGrid w:val="0"/>
                <w:szCs w:val="24"/>
              </w:rPr>
              <w:t xml:space="preserve"> 20</w:t>
            </w:r>
            <w:r w:rsidR="00D50F21" w:rsidRPr="00DD79EF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BB519C" w:rsidRDefault="00F30572">
      <w:pPr>
        <w:rPr>
          <w:sz w:val="20"/>
        </w:rPr>
      </w:pPr>
    </w:p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F3D4B5D" w14:textId="77777777" w:rsidR="00C961EE" w:rsidRPr="00402A9F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402A9F" w:rsidRPr="00402A9F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0099DAAB" w14:textId="5F93B001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</w:t>
            </w:r>
            <w:r w:rsidR="00A36F5C" w:rsidRPr="00402A9F">
              <w:rPr>
                <w:sz w:val="22"/>
                <w:szCs w:val="22"/>
              </w:rPr>
              <w:t>20</w:t>
            </w:r>
            <w:r w:rsidRPr="00402A9F">
              <w:rPr>
                <w:sz w:val="22"/>
                <w:szCs w:val="22"/>
              </w:rPr>
              <w:t>/2</w:t>
            </w:r>
            <w:r w:rsidR="00A36F5C" w:rsidRPr="00402A9F">
              <w:rPr>
                <w:sz w:val="22"/>
                <w:szCs w:val="22"/>
              </w:rPr>
              <w:t>1</w:t>
            </w:r>
            <w:r w:rsidRPr="00402A9F">
              <w:rPr>
                <w:sz w:val="22"/>
                <w:szCs w:val="22"/>
              </w:rPr>
              <w:t>:</w:t>
            </w:r>
            <w:r w:rsidR="006B136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02A9F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02A9F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402A9F" w:rsidRPr="00402A9F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2EB615D8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434AB43A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DD79EF" w:rsidRPr="00DD79EF">
              <w:rPr>
                <w:sz w:val="20"/>
              </w:rPr>
              <w:t xml:space="preserve"> </w:t>
            </w:r>
            <w:proofErr w:type="gramStart"/>
            <w:r w:rsidR="00083465">
              <w:rPr>
                <w:sz w:val="20"/>
              </w:rPr>
              <w:t>2</w:t>
            </w:r>
            <w:r w:rsidR="00DD79EF" w:rsidRPr="00DD79EF">
              <w:rPr>
                <w:sz w:val="20"/>
              </w:rPr>
              <w:t>-11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32761DC1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proofErr w:type="gramStart"/>
            <w:r w:rsidR="00083465">
              <w:rPr>
                <w:sz w:val="20"/>
              </w:rPr>
              <w:t>3</w:t>
            </w:r>
            <w:r w:rsidR="00DD79EF" w:rsidRPr="00DD79EF">
              <w:rPr>
                <w:sz w:val="20"/>
              </w:rPr>
              <w:t>-1</w:t>
            </w:r>
            <w:r w:rsidR="00083465">
              <w:rPr>
                <w:sz w:val="20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6E6B276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proofErr w:type="gramStart"/>
            <w:r w:rsidR="00083465">
              <w:rPr>
                <w:sz w:val="20"/>
              </w:rPr>
              <w:t>12-14</w:t>
            </w:r>
            <w:proofErr w:type="gramEnd"/>
            <w:r w:rsidRPr="00DD79EF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DD79E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2A9F" w:rsidRPr="00402A9F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402A9F" w:rsidRPr="00402A9F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47BEBA8E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186770B1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03E3E820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1D76B446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34FA0BCD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649FFE26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208F4323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02BC1E71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340078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A6EDE2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860528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4553AABE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0A4E4D7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184E0594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290C27F4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DC65D42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78FEEECC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1A9EE4FA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B07F72C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4C154C50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5A7DB3E7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1FB11A9F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351BD520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1B8AA7A1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6142A2F0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28ED820C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35FEEC39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374B6CA7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5471BB83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0E2BC2F9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18C41E5C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3B33D409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10140052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E4FC4CD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2C66F23E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2DA5C045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6A5CF758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5350DDEA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2B0DF3AA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0B5C8216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0B89D598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F950781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4D6C70DB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2F2C226F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41D3EDE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52A8F36D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D89D133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11B867F4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7F02F90F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21D311EA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0A1F7AE8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1FA8E6EF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3019B75A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47379A67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3F6C5328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5A6D32CC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659BB7C2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F0D7E9F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1A6C5342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5DF662E2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21E572EE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5240A9A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17FCD5E4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56EBFB25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2A9F" w:rsidRPr="00402A9F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7A76EC0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CF60C8C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644077A7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6F7DB97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3F4A958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6CEE5D69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9EE2564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06B2E189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46FB0516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268B3EF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21A7343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2B57179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06E8B1C6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9B82C7D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1818D1C0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521B803F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4731A50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495D7F49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118AEE1A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D47956B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5C79B3B6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4B7EF9D1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02BDE8E5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CACA432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7C708EA5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480635B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04A62259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694997D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2AECEE40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325C03B0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5A0C5F2B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2A9F" w:rsidRPr="00402A9F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1CC9ACEB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5914DE38" w:rsidR="00C961EE" w:rsidRPr="006B1362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4A1B6308" w:rsidR="00C961EE" w:rsidRPr="00402A9F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6E0B1B9E" w:rsidR="00C961EE" w:rsidRPr="00402A9F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02A9F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1FCD4EA1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2C24EE0E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013011BB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6B1362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4D10C4FE" w:rsidR="00C961EE" w:rsidRPr="004C2CC0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1615A1AE" w:rsidR="00C961EE" w:rsidRPr="00222126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17B2FA75" w:rsidR="00C961EE" w:rsidRPr="00222126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3B2F5EDB" w:rsidR="00C961EE" w:rsidRPr="00437544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2F67A2BC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B47F4" w:rsidRPr="00462BA4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30183C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1CA5A157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77777777" w:rsidR="00BB47F4" w:rsidRPr="004C2CC0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5C776897" w:rsidR="00BB47F4" w:rsidRPr="00771D47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771D4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190FAD31" w:rsidR="00BB47F4" w:rsidRPr="00771D47" w:rsidRDefault="00DD79EF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41956DE4" w:rsidR="00BB47F4" w:rsidRPr="00437544" w:rsidRDefault="00083465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437544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p w14:paraId="3745BD52" w14:textId="5DC30385" w:rsidR="006B1362" w:rsidRDefault="006B1362">
      <w:pPr>
        <w:widowControl/>
        <w:rPr>
          <w:b/>
          <w:szCs w:val="24"/>
        </w:rPr>
      </w:pPr>
    </w:p>
    <w:sectPr w:rsidR="006B136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54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18E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42C1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0471-485C-4704-89B7-0A7C4BDB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725</Words>
  <Characters>4928</Characters>
  <Application>Microsoft Office Word</Application>
  <DocSecurity>4</DocSecurity>
  <Lines>1642</Lines>
  <Paragraphs>314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2020-10-15T11:53:00Z</cp:lastPrinted>
  <dcterms:created xsi:type="dcterms:W3CDTF">2020-10-20T12:35:00Z</dcterms:created>
  <dcterms:modified xsi:type="dcterms:W3CDTF">2020-10-20T12:35:00Z</dcterms:modified>
</cp:coreProperties>
</file>