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7119" w:rsidR="00C57C2E" w:rsidP="00C57C2E" w:rsidRDefault="00C57C2E" w14:paraId="474599F0" w14:textId="77777777">
      <w:pPr>
        <w:pStyle w:val="Normalutanindragellerluft"/>
      </w:pPr>
    </w:p>
    <w:sdt>
      <w:sdtPr>
        <w:alias w:val="CC_Boilerplate_4"/>
        <w:tag w:val="CC_Boilerplate_4"/>
        <w:id w:val="-1644581176"/>
        <w:lock w:val="sdtLocked"/>
        <w:placeholder>
          <w:docPart w:val="D95A0C0BA216470A856A92CA6AE3FF65"/>
        </w:placeholder>
        <w15:appearance w15:val="hidden"/>
        <w:text/>
      </w:sdtPr>
      <w:sdtEndPr/>
      <w:sdtContent>
        <w:p w:rsidRPr="00EB7119" w:rsidR="00AF30DD" w:rsidP="00CC4C93" w:rsidRDefault="00AF30DD" w14:paraId="474599F1" w14:textId="77777777">
          <w:pPr>
            <w:pStyle w:val="Rubrik1"/>
          </w:pPr>
          <w:r w:rsidRPr="00EB7119">
            <w:t>Förslag till riksdagsbeslut</w:t>
          </w:r>
        </w:p>
      </w:sdtContent>
    </w:sdt>
    <w:sdt>
      <w:sdtPr>
        <w:alias w:val="Förslag 1"/>
        <w:tag w:val="f157316f-7c37-4af9-8399-9e98e261686f"/>
        <w:id w:val="-690685131"/>
        <w:lock w:val="sdtLocked"/>
      </w:sdtPr>
      <w:sdtEndPr/>
      <w:sdtContent>
        <w:p w:rsidR="00DD6491" w:rsidRDefault="00D7474C" w14:paraId="474599F2" w14:textId="77777777">
          <w:pPr>
            <w:pStyle w:val="Frslagstext"/>
          </w:pPr>
          <w:r>
            <w:t>Riksdagen tillkännager för regeringen som sin mening vad som anförs i motionen om att inrätta en kommunal standard i välfärdssystemet.</w:t>
          </w:r>
        </w:p>
      </w:sdtContent>
    </w:sdt>
    <w:p w:rsidRPr="00EB7119" w:rsidR="00AF30DD" w:rsidP="00AF30DD" w:rsidRDefault="000156D9" w14:paraId="474599F3" w14:textId="77777777">
      <w:pPr>
        <w:pStyle w:val="Rubrik1"/>
      </w:pPr>
      <w:bookmarkStart w:name="MotionsStart" w:id="0"/>
      <w:bookmarkEnd w:id="0"/>
      <w:r w:rsidRPr="00EB7119">
        <w:t>Motivering</w:t>
      </w:r>
    </w:p>
    <w:p w:rsidRPr="00EB7119" w:rsidR="00FB6FEF" w:rsidP="00FB6FEF" w:rsidRDefault="00FB6FEF" w14:paraId="474599F4" w14:textId="4406EFCF">
      <w:pPr>
        <w:pStyle w:val="Normalutanindragellerluft"/>
      </w:pPr>
      <w:r w:rsidRPr="00EB7119">
        <w:t>I Sverige säger vi att det skall finnas en likvärdig offentlig service för alla människor. Så är det tyvärr inte idag. Kommunerna tar sig stora friheter vid budgetsättningen och vid kriser spar</w:t>
      </w:r>
      <w:r w:rsidR="00101B2F">
        <w:t>as det ofta på kärnverksamheten:</w:t>
      </w:r>
      <w:r w:rsidRPr="00EB7119">
        <w:t xml:space="preserve"> skola, äldrevård och liknande. Detta ofta för att kunna finansiera visionära stadsbyggnadsprojekt, bygga fotbollsplaner och annat som förvisso är trevligt, men kanske inte nödvändigt för invånarna och samhällets framtid. Det behövs en bättre prioriteringsordning inom kommunerna för att säkerställa att medborgarnas service blir tillräcklig, oavsett kommun.</w:t>
      </w:r>
    </w:p>
    <w:p w:rsidRPr="00EB7119" w:rsidR="00FB6FEF" w:rsidP="00FB6FEF" w:rsidRDefault="00FB6FEF" w14:paraId="474599F5" w14:textId="77777777">
      <w:pPr>
        <w:pStyle w:val="Normalutanindragellerluft"/>
      </w:pPr>
    </w:p>
    <w:p w:rsidRPr="00EB7119" w:rsidR="00AF30DD" w:rsidP="00FB6FEF" w:rsidRDefault="00101B2F" w14:paraId="474599F6" w14:textId="566A3664">
      <w:pPr>
        <w:pStyle w:val="Normalutanindragellerluft"/>
      </w:pPr>
      <w:r>
        <w:t>Mot</w:t>
      </w:r>
      <w:bookmarkStart w:name="_GoBack" w:id="1"/>
      <w:bookmarkEnd w:id="1"/>
      <w:r w:rsidRPr="00EB7119" w:rsidR="00FB6FEF">
        <w:t xml:space="preserve"> bakgrund av detta föreslås att det införs en nationell standard, förslagsvis inskriven i kommunallagen, vilken måste efterföljas. Om det finns en kvalitetsmässig kravspecifikation som tydligt anger vad kommunen skall leverera till sina invånare slipper vi situationer där man skär ned på skolmaten eller antalet anställda inom äldrevården för att kunna finansiera en idrottsarena eller fotbollsplan trots att budgeten är ansträngd.</w:t>
      </w:r>
    </w:p>
    <w:sdt>
      <w:sdtPr>
        <w:rPr>
          <w:i/>
          <w:noProof/>
        </w:rPr>
        <w:alias w:val="CC_Underskrifter"/>
        <w:tag w:val="CC_Underskrifter"/>
        <w:id w:val="583496634"/>
        <w:lock w:val="sdtContentLocked"/>
        <w:placeholder>
          <w:docPart w:val="C72AF05EC8C646D88199818B62835FAE"/>
        </w:placeholder>
        <w15:appearance w15:val="hidden"/>
      </w:sdtPr>
      <w:sdtEndPr>
        <w:rPr>
          <w:i w:val="0"/>
          <w:noProof w:val="0"/>
        </w:rPr>
      </w:sdtEndPr>
      <w:sdtContent>
        <w:p w:rsidRPr="009E153C" w:rsidR="00865E70" w:rsidP="00D30ACA" w:rsidRDefault="00D30ACA" w14:paraId="474599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0C1082" w:rsidRDefault="000C1082" w14:paraId="474599FB" w14:textId="77777777"/>
    <w:sectPr w:rsidR="000C10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99FD" w14:textId="77777777" w:rsidR="00FB6FEF" w:rsidRDefault="00FB6FEF" w:rsidP="000C1CAD">
      <w:pPr>
        <w:spacing w:line="240" w:lineRule="auto"/>
      </w:pPr>
      <w:r>
        <w:separator/>
      </w:r>
    </w:p>
  </w:endnote>
  <w:endnote w:type="continuationSeparator" w:id="0">
    <w:p w14:paraId="474599FE" w14:textId="77777777" w:rsidR="00FB6FEF" w:rsidRDefault="00FB6F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9A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5D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9A09" w14:textId="77777777" w:rsidR="008B4E1A" w:rsidRDefault="008B4E1A">
    <w:pPr>
      <w:pStyle w:val="Sidfot"/>
    </w:pPr>
    <w:r>
      <w:fldChar w:fldCharType="begin"/>
    </w:r>
    <w:r>
      <w:instrText xml:space="preserve"> PRINTDATE  \@ "yyyy-MM-dd HH:mm"  \* MERGEFORMAT </w:instrText>
    </w:r>
    <w:r>
      <w:fldChar w:fldCharType="separate"/>
    </w:r>
    <w:r>
      <w:rPr>
        <w:noProof/>
      </w:rPr>
      <w:t>2014-11-06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99FB" w14:textId="77777777" w:rsidR="00FB6FEF" w:rsidRDefault="00FB6FEF" w:rsidP="000C1CAD">
      <w:pPr>
        <w:spacing w:line="240" w:lineRule="auto"/>
      </w:pPr>
      <w:r>
        <w:separator/>
      </w:r>
    </w:p>
  </w:footnote>
  <w:footnote w:type="continuationSeparator" w:id="0">
    <w:p w14:paraId="474599FC" w14:textId="77777777" w:rsidR="00FB6FEF" w:rsidRDefault="00FB6F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459A0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01B2F" w14:paraId="47459A0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660</w:t>
        </w:r>
      </w:sdtContent>
    </w:sdt>
  </w:p>
  <w:p w:rsidR="00467151" w:rsidP="00283E0F" w:rsidRDefault="00101B2F" w14:paraId="47459A06" w14:textId="77777777">
    <w:pPr>
      <w:pStyle w:val="FSHRub2"/>
    </w:pPr>
    <w:sdt>
      <w:sdtPr>
        <w:alias w:val="CC_Noformat_Avtext"/>
        <w:tag w:val="CC_Noformat_Avtext"/>
        <w:id w:val="1389603703"/>
        <w:lock w:val="sdtContentLocked"/>
        <w15:appearance w15:val="hidden"/>
        <w:text/>
      </w:sdtPr>
      <w:sdtEndPr/>
      <w:sdtContent>
        <w:r>
          <w:t>av Said Abdu (FP)</w:t>
        </w:r>
      </w:sdtContent>
    </w:sdt>
  </w:p>
  <w:sdt>
    <w:sdtPr>
      <w:alias w:val="CC_Noformat_Rubtext"/>
      <w:tag w:val="CC_Noformat_Rubtext"/>
      <w:id w:val="1800419874"/>
      <w:lock w:val="sdtContentLocked"/>
      <w15:appearance w15:val="hidden"/>
      <w:text/>
    </w:sdtPr>
    <w:sdtEndPr/>
    <w:sdtContent>
      <w:p w:rsidR="00467151" w:rsidP="00283E0F" w:rsidRDefault="00FB6FEF" w14:paraId="47459A07" w14:textId="77777777">
        <w:pPr>
          <w:pStyle w:val="FSHRub2"/>
        </w:pPr>
        <w:r>
          <w:t>Inrätta en kommunal standard i välfärdssystemet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47459A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7F7116-AB70-4663-9A71-FB20ADB69225}"/>
  </w:docVars>
  <w:rsids>
    <w:rsidRoot w:val="00FB6F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082"/>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B2F"/>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D97"/>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E1A"/>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2C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96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0ACA"/>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1BF"/>
    <w:rsid w:val="00D7474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491"/>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11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FE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4599F0"/>
  <w15:chartTrackingRefBased/>
  <w15:docId w15:val="{E02E2861-1EDD-46CB-9BFB-4C241D19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5A0C0BA216470A856A92CA6AE3FF65"/>
        <w:category>
          <w:name w:val="Allmänt"/>
          <w:gallery w:val="placeholder"/>
        </w:category>
        <w:types>
          <w:type w:val="bbPlcHdr"/>
        </w:types>
        <w:behaviors>
          <w:behavior w:val="content"/>
        </w:behaviors>
        <w:guid w:val="{4D4B780A-352F-41EA-ADC9-BEF4FA05F630}"/>
      </w:docPartPr>
      <w:docPartBody>
        <w:p w:rsidR="0051248A" w:rsidRDefault="0051248A">
          <w:pPr>
            <w:pStyle w:val="D95A0C0BA216470A856A92CA6AE3FF65"/>
          </w:pPr>
          <w:r w:rsidRPr="009A726D">
            <w:rPr>
              <w:rStyle w:val="Platshllartext"/>
            </w:rPr>
            <w:t>Klicka här för att ange text.</w:t>
          </w:r>
        </w:p>
      </w:docPartBody>
    </w:docPart>
    <w:docPart>
      <w:docPartPr>
        <w:name w:val="C72AF05EC8C646D88199818B62835FAE"/>
        <w:category>
          <w:name w:val="Allmänt"/>
          <w:gallery w:val="placeholder"/>
        </w:category>
        <w:types>
          <w:type w:val="bbPlcHdr"/>
        </w:types>
        <w:behaviors>
          <w:behavior w:val="content"/>
        </w:behaviors>
        <w:guid w:val="{A6267ED5-E3E6-423B-A372-2894951EB8DA}"/>
      </w:docPartPr>
      <w:docPartBody>
        <w:p w:rsidR="0051248A" w:rsidRDefault="0051248A">
          <w:pPr>
            <w:pStyle w:val="C72AF05EC8C646D88199818B62835F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8A"/>
    <w:rsid w:val="00512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5A0C0BA216470A856A92CA6AE3FF65">
    <w:name w:val="D95A0C0BA216470A856A92CA6AE3FF65"/>
  </w:style>
  <w:style w:type="paragraph" w:customStyle="1" w:styleId="646114CBE6B3484C87D63BC6A0BD223F">
    <w:name w:val="646114CBE6B3484C87D63BC6A0BD223F"/>
  </w:style>
  <w:style w:type="paragraph" w:customStyle="1" w:styleId="C72AF05EC8C646D88199818B62835FAE">
    <w:name w:val="C72AF05EC8C646D88199818B62835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677</RubrikLookup>
    <MotionGuid xmlns="00d11361-0b92-4bae-a181-288d6a55b763">39b46623-dd0c-4cb8-847a-e97a9e6ed774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29211-BB09-4C08-A363-5CF3C6737EC3}"/>
</file>

<file path=customXml/itemProps2.xml><?xml version="1.0" encoding="utf-8"?>
<ds:datastoreItem xmlns:ds="http://schemas.openxmlformats.org/officeDocument/2006/customXml" ds:itemID="{79D35B38-AC7C-44D8-BCDB-26C3AFD766F7}"/>
</file>

<file path=customXml/itemProps3.xml><?xml version="1.0" encoding="utf-8"?>
<ds:datastoreItem xmlns:ds="http://schemas.openxmlformats.org/officeDocument/2006/customXml" ds:itemID="{A29BD524-B2D1-4429-8CD7-D7A68CE8CDC4}"/>
</file>

<file path=customXml/itemProps4.xml><?xml version="1.0" encoding="utf-8"?>
<ds:datastoreItem xmlns:ds="http://schemas.openxmlformats.org/officeDocument/2006/customXml" ds:itemID="{176C9417-E994-43EA-B07E-CCB998BB5511}"/>
</file>

<file path=docProps/app.xml><?xml version="1.0" encoding="utf-8"?>
<Properties xmlns="http://schemas.openxmlformats.org/officeDocument/2006/extended-properties" xmlns:vt="http://schemas.openxmlformats.org/officeDocument/2006/docPropsVTypes">
  <Template>GranskaMot</Template>
  <TotalTime>7</TotalTime>
  <Pages>1</Pages>
  <Words>173</Words>
  <Characters>1049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201415FP9119 Inrätta en kommunal standard i välfärdssystemet</vt:lpstr>
      <vt:lpstr/>
    </vt:vector>
  </TitlesOfParts>
  <Company>Riksdagen</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201415FP9119 Inrätta en kommunal standard i välfärdssystemet</dc:title>
  <dc:subject/>
  <dc:creator>It-avdelningen</dc:creator>
  <cp:keywords/>
  <dc:description/>
  <cp:lastModifiedBy>Eva Lindqvist</cp:lastModifiedBy>
  <cp:revision>8</cp:revision>
  <cp:lastPrinted>2014-11-06T12:29:00Z</cp:lastPrinted>
  <dcterms:created xsi:type="dcterms:W3CDTF">2014-10-24T14:21:00Z</dcterms:created>
  <dcterms:modified xsi:type="dcterms:W3CDTF">2015-09-03T13:40:00Z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*I722979A77A74*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http://filur.riksdagen.se/drop/DropOffLibrary/I722979A77A74.docx</vt:lpwstr>
  </property>
</Properties>
</file>