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38C4C8C854444DE9040194621FB49C6"/>
        </w:placeholder>
        <w15:appearance w15:val="hidden"/>
        <w:text/>
      </w:sdtPr>
      <w:sdtEndPr/>
      <w:sdtContent>
        <w:p w:rsidRPr="009B062B" w:rsidR="00AF30DD" w:rsidP="009B062B" w:rsidRDefault="00AF30DD" w14:paraId="76DE6F68" w14:textId="77777777">
          <w:pPr>
            <w:pStyle w:val="RubrikFrslagTIllRiksdagsbeslut"/>
          </w:pPr>
          <w:r w:rsidRPr="009B062B">
            <w:t>Förslag till riksdagsbeslut</w:t>
          </w:r>
        </w:p>
      </w:sdtContent>
    </w:sdt>
    <w:sdt>
      <w:sdtPr>
        <w:alias w:val="Yrkande 1"/>
        <w:tag w:val="4cf73198-2953-4058-9626-2139eb6ec2ea"/>
        <w:id w:val="1905722016"/>
        <w:lock w:val="sdtLocked"/>
      </w:sdtPr>
      <w:sdtEndPr/>
      <w:sdtContent>
        <w:p w:rsidR="00111CB3" w:rsidRDefault="00F06EDD" w14:paraId="32F33F30" w14:textId="23D0451E">
          <w:pPr>
            <w:pStyle w:val="Frslagstext"/>
          </w:pPr>
          <w:r>
            <w:t>Riksdagen avslå</w:t>
          </w:r>
          <w:r w:rsidR="006B5178">
            <w:t>r</w:t>
          </w:r>
          <w:r>
            <w:t xml:space="preserve"> regeringens förslag om att avyttra statens aktier i Metria AB.</w:t>
          </w:r>
        </w:p>
      </w:sdtContent>
    </w:sdt>
    <w:sdt>
      <w:sdtPr>
        <w:alias w:val="Yrkande 2"/>
        <w:tag w:val="7f298c70-4ffd-4990-8368-2a95f05cb177"/>
        <w:id w:val="1048101613"/>
        <w:lock w:val="sdtLocked"/>
      </w:sdtPr>
      <w:sdtEndPr/>
      <w:sdtContent>
        <w:p w:rsidR="00111CB3" w:rsidRDefault="00F06EDD" w14:paraId="7DAE3535" w14:textId="631A8374">
          <w:pPr>
            <w:pStyle w:val="Frslagstext"/>
          </w:pPr>
          <w:r>
            <w:t>Riksdagen avslå</w:t>
          </w:r>
          <w:r w:rsidR="006B5178">
            <w:t>r</w:t>
          </w:r>
          <w:r>
            <w:t xml:space="preserve"> regeringens förslag om att avyttra statens aktier i Swed</w:t>
          </w:r>
          <w:r w:rsidR="006B5178">
            <w:t>ish National Road Consulting AB</w:t>
          </w:r>
          <w:r>
            <w:t>.</w:t>
          </w:r>
        </w:p>
      </w:sdtContent>
    </w:sdt>
    <w:p w:rsidRPr="009B062B" w:rsidR="00AF30DD" w:rsidP="009B062B" w:rsidRDefault="00D7296A" w14:paraId="1130D2F3" w14:textId="77777777">
      <w:pPr>
        <w:pStyle w:val="Rubrik1"/>
      </w:pPr>
      <w:bookmarkStart w:name="MotionsStart" w:id="0"/>
      <w:bookmarkEnd w:id="0"/>
      <w:r>
        <w:t>Det statliga ägandet</w:t>
      </w:r>
    </w:p>
    <w:p w:rsidR="00FC7105" w:rsidP="00FD2A36" w:rsidRDefault="00D7296A" w14:paraId="75E91814" w14:textId="4EF8E67C">
      <w:pPr>
        <w:pStyle w:val="Normalutanindragellerluft"/>
      </w:pPr>
      <w:r>
        <w:t xml:space="preserve">Vänsterpartiet menar att staten bör använda sitt ägarskap av statliga bolag för att tillgodose samhällsnyttiga ändamål. De statliga bolagen ska användas aktivt för att bygga Sverige tryggare, mer jämlikt, ekologiskt hållbart, öka </w:t>
      </w:r>
      <w:r w:rsidR="00EB6829">
        <w:t>konkurrenskraften och</w:t>
      </w:r>
      <w:r>
        <w:t xml:space="preserve"> för att jämna ut orättvisa skillnader mellan stad och landsbygd. </w:t>
      </w:r>
    </w:p>
    <w:p w:rsidR="00D7296A" w:rsidRDefault="00D7296A" w14:paraId="0D838628" w14:textId="70848BEE">
      <w:r>
        <w:t xml:space="preserve">Statliga bolags egentliga ägare är alla som bor i Sverige, inte regeringen. Vänsterpartiet anser att ägardirektiven till flera av de statliga bolagen behöver utvecklas. Samhällsnyttan ska alltid stå i fokus för ägarstrategin samtidigt som företagen bedrivs ekonomiskt effektivt. I de fall viktiga samhällsintressen står i konflikt med de statliga bolagens vinstkrav ska målsättningen i ägarstrategin ses över. Regeringen måste också ta ansvar för att de direktiv och riktlinjer som redan finns följs. Regeringens val att sälja Vattenfalls tyska brunkolsverksamhet visar vilka ödesdigra konsekvenser ett passivt förhållningssätt till de statliga bolagen kan medföra.  </w:t>
      </w:r>
    </w:p>
    <w:p w:rsidR="00D7296A" w:rsidP="00D7296A" w:rsidRDefault="00D7296A" w14:paraId="09BE7631" w14:textId="54D3BE90">
      <w:r>
        <w:lastRenderedPageBreak/>
        <w:t xml:space="preserve">Vänsterpartiet motsätter sig generellt utförsäljningar av statliga företag. Vi vill i stället bygga en framtida innovationsstruktur som behåller tillverkning, forskning och utveckling (FoU) och huvudkontor i Sverige. Vänsterpartiet menar att det finns flera skäl för att staten ska vara en stark ägare, eller ha monopol, inom </w:t>
      </w:r>
      <w:r w:rsidR="00FD0BAB">
        <w:t xml:space="preserve">vissa </w:t>
      </w:r>
      <w:r>
        <w:t xml:space="preserve">samhällsviktiga områden. Statligt ägande behövs som en motvikt till spekulationskapitalism och kortsiktig vinstjakt. </w:t>
      </w:r>
    </w:p>
    <w:p w:rsidR="00D7296A" w:rsidP="00D7296A" w:rsidRDefault="00D7296A" w14:paraId="6AC8EF1E" w14:textId="68927BF9">
      <w:pPr>
        <w:pStyle w:val="Rubrik1"/>
      </w:pPr>
      <w:r>
        <w:t>Vänsterpartiet vill se en offensiv statlig föret</w:t>
      </w:r>
      <w:r w:rsidR="00EB6829">
        <w:t>agspolitik med höga ambitioner</w:t>
      </w:r>
    </w:p>
    <w:p w:rsidR="00311302" w:rsidP="00122869" w:rsidRDefault="00D7296A" w14:paraId="0CFDA00A" w14:textId="4B6AB8A2">
      <w:pPr>
        <w:pStyle w:val="Normalutanindragellerluft"/>
      </w:pPr>
      <w:r>
        <w:t xml:space="preserve">Det statliga ägandet behöver utvecklas för att vi demokratiskt ska kunna styra samhällsutvecklingen. </w:t>
      </w:r>
      <w:r w:rsidRPr="000B3548" w:rsidR="00311302">
        <w:t>Metria, som är ett helägt statligt bolag, t</w:t>
      </w:r>
      <w:r w:rsidR="00311302">
        <w:t>illhandahåller tjänster och pro</w:t>
      </w:r>
      <w:r w:rsidRPr="000B3548" w:rsidR="00311302">
        <w:t>dukter inom områdena geografisk information, fastighetsinformation och geografisk informationsteknik.</w:t>
      </w:r>
      <w:r w:rsidR="00311302">
        <w:t xml:space="preserve"> </w:t>
      </w:r>
      <w:r>
        <w:t xml:space="preserve">Vänsterpartiet anser att </w:t>
      </w:r>
      <w:r w:rsidR="00961CA0">
        <w:t xml:space="preserve">bolaget </w:t>
      </w:r>
      <w:r>
        <w:t>Metria AB fyll</w:t>
      </w:r>
      <w:r w:rsidR="00961CA0">
        <w:t>er</w:t>
      </w:r>
      <w:r>
        <w:t xml:space="preserve"> en viktig funktion i utvecklingen av det moderna Sverige</w:t>
      </w:r>
      <w:r w:rsidR="00311302">
        <w:t>.</w:t>
      </w:r>
    </w:p>
    <w:p w:rsidR="00961CA0" w:rsidP="00311302" w:rsidRDefault="00D7296A" w14:paraId="398A5061" w14:textId="75CB22A9">
      <w:r>
        <w:t xml:space="preserve">Infrastruktur, bostadsbyggande och energi är viktiga områden där </w:t>
      </w:r>
      <w:r w:rsidR="00961CA0">
        <w:t xml:space="preserve">vi </w:t>
      </w:r>
      <w:r w:rsidR="006E4699">
        <w:t xml:space="preserve">via det statliga ägandet </w:t>
      </w:r>
      <w:r>
        <w:t xml:space="preserve">kan </w:t>
      </w:r>
      <w:r w:rsidR="00961CA0">
        <w:t xml:space="preserve">och bör </w:t>
      </w:r>
      <w:r>
        <w:t>driva utvecklingen</w:t>
      </w:r>
      <w:r w:rsidR="00961CA0">
        <w:t xml:space="preserve"> framåt</w:t>
      </w:r>
      <w:r>
        <w:t xml:space="preserve">. Staten ska vara en aktiv ägare till sina bolag och genom ägardirektiv säkerställa att bolagen används </w:t>
      </w:r>
      <w:r w:rsidR="006E4699">
        <w:t xml:space="preserve">just </w:t>
      </w:r>
      <w:r>
        <w:t xml:space="preserve">för att stödja teknikutveckling, driva på miljö- och klimatarbetet och skapa sysselsättning. </w:t>
      </w:r>
    </w:p>
    <w:p w:rsidR="006E4699" w:rsidP="001B1E82" w:rsidRDefault="00961CA0" w14:paraId="70936DA5" w14:textId="6FC5D9C9">
      <w:r>
        <w:t>Eftersom Metria AB såväl i</w:t>
      </w:r>
      <w:r w:rsidR="00EB6829">
        <w:t xml:space="preserve"> </w:t>
      </w:r>
      <w:r>
        <w:t xml:space="preserve">dag som framöver har goda förutsättningar </w:t>
      </w:r>
      <w:r w:rsidR="006E4699">
        <w:t xml:space="preserve">att bidra enligt ovan anser </w:t>
      </w:r>
      <w:r w:rsidR="00D7296A">
        <w:t xml:space="preserve">Vänsterpartiet </w:t>
      </w:r>
      <w:r w:rsidR="000E1949">
        <w:t>att Metria AB</w:t>
      </w:r>
      <w:r w:rsidR="006E4699">
        <w:t xml:space="preserve"> </w:t>
      </w:r>
      <w:r w:rsidR="001B1E82">
        <w:t>inte bör avyttras. Bolaget bedriver i</w:t>
      </w:r>
      <w:r w:rsidR="00EB6829">
        <w:t xml:space="preserve"> </w:t>
      </w:r>
      <w:r w:rsidR="001B1E82">
        <w:t xml:space="preserve">dag en välfungerande verksamhet </w:t>
      </w:r>
      <w:r w:rsidR="009C3E04">
        <w:t xml:space="preserve">och tillåts genom det statliga ägandet att </w:t>
      </w:r>
      <w:r w:rsidR="00A834E7">
        <w:t xml:space="preserve">ha </w:t>
      </w:r>
      <w:r w:rsidR="009C3E04">
        <w:t xml:space="preserve">en </w:t>
      </w:r>
      <w:r w:rsidR="001B1E82">
        <w:t>syn på</w:t>
      </w:r>
      <w:r w:rsidR="002A58CB">
        <w:t xml:space="preserve"> hållbarhetsfrågor </w:t>
      </w:r>
      <w:r w:rsidR="001B1E82">
        <w:t xml:space="preserve">som </w:t>
      </w:r>
      <w:r w:rsidR="002A58CB">
        <w:t xml:space="preserve">är </w:t>
      </w:r>
      <w:r w:rsidR="001B1E82">
        <w:t>viktig</w:t>
      </w:r>
      <w:r w:rsidR="002A58CB">
        <w:t xml:space="preserve"> </w:t>
      </w:r>
      <w:r w:rsidR="00A834E7">
        <w:t>när vi</w:t>
      </w:r>
      <w:r w:rsidR="007B3A2B">
        <w:t xml:space="preserve"> </w:t>
      </w:r>
      <w:r w:rsidR="00FD0BAB">
        <w:t>ska bygga hållbara samhällen</w:t>
      </w:r>
      <w:r w:rsidR="007B3A2B">
        <w:t xml:space="preserve"> för framtiden</w:t>
      </w:r>
      <w:r w:rsidR="009C3E04">
        <w:t>.</w:t>
      </w:r>
    </w:p>
    <w:p w:rsidR="00D10F59" w:rsidP="00D10F59" w:rsidRDefault="000E1949" w14:paraId="720C77AA" w14:textId="08721359">
      <w:r>
        <w:t xml:space="preserve">Vänsterpartiet </w:t>
      </w:r>
      <w:r w:rsidR="000D4DC9">
        <w:t>yrkar därför på att</w:t>
      </w:r>
      <w:r w:rsidR="001B1E82">
        <w:t xml:space="preserve"> regeringens förslag om att avyttra statens aktier i Metria AB</w:t>
      </w:r>
      <w:r w:rsidR="000D4DC9">
        <w:t xml:space="preserve"> avslås</w:t>
      </w:r>
      <w:r w:rsidR="001B1E82">
        <w:t xml:space="preserve">. </w:t>
      </w:r>
      <w:r w:rsidR="007B3A2B">
        <w:t>D</w:t>
      </w:r>
      <w:r w:rsidR="00D7296A">
        <w:t>etta bör riksdagen ställa sig bakom och ge regeringen till känna</w:t>
      </w:r>
      <w:r w:rsidR="001B1E82">
        <w:t>.</w:t>
      </w:r>
      <w:r w:rsidR="00D10F59">
        <w:t xml:space="preserve"> </w:t>
      </w:r>
    </w:p>
    <w:p w:rsidR="00D10F59" w:rsidP="00D10F59" w:rsidRDefault="00D10F59" w14:paraId="170F7DD7" w14:textId="5219DE6D">
      <w:r>
        <w:lastRenderedPageBreak/>
        <w:t xml:space="preserve">Bolaget Swedish National Road Consulting har </w:t>
      </w:r>
      <w:r w:rsidR="00311302">
        <w:t>pågående</w:t>
      </w:r>
      <w:r>
        <w:t xml:space="preserve"> projekt som framgångsrikt bidrar till utvecklingen av och spridandet av teknik kring robust infrastruktur och trafiksäkerhet i utvecklingsländer. Det är viktigt att Sverige fortsätter att aktivt bidra med både hållbarhetsfrågor och kunskaper om trafiksäkerhet till utvecklingsländerna. Det pågående arbetet som enligt Trafikverket är framgångsrikt bör inte avvecklas. Vänsterpartiet anser med anledning av ovanstående att Swedish National Road Consulting inte bör avyttras. </w:t>
      </w:r>
    </w:p>
    <w:p w:rsidR="001B1E82" w:rsidP="00D10F59" w:rsidRDefault="00D10F59" w14:paraId="5FDDD305" w14:textId="2F44955D">
      <w:r>
        <w:t>Vänsterp</w:t>
      </w:r>
      <w:r w:rsidR="000D4DC9">
        <w:t>artiet yrkar därför på att</w:t>
      </w:r>
      <w:r>
        <w:t xml:space="preserve"> regeringens förslag om att avyttra statens aktier i Swedish National Road Consulting</w:t>
      </w:r>
      <w:r w:rsidR="000D4DC9">
        <w:t xml:space="preserve"> avslås</w:t>
      </w:r>
      <w:r>
        <w:t>. Detta bör riksdagen ställa sig bakom och ge regeringen till känna.</w:t>
      </w:r>
    </w:p>
    <w:p w:rsidRPr="00930A6D" w:rsidR="00493FA2" w:rsidP="00D10F59" w:rsidRDefault="00493FA2" w14:paraId="6520A10D" w14:textId="77777777">
      <w:pPr>
        <w:rPr>
          <w:rStyle w:val="FrslagstextChar"/>
        </w:rPr>
      </w:pPr>
      <w:bookmarkStart w:name="_GoBack" w:id="1"/>
      <w:bookmarkEnd w:id="1"/>
    </w:p>
    <w:sdt>
      <w:sdtPr>
        <w:alias w:val="CC_Underskrifter"/>
        <w:tag w:val="CC_Underskrifter"/>
        <w:id w:val="583496634"/>
        <w:lock w:val="sdtContentLocked"/>
        <w:placeholder>
          <w:docPart w:val="4FC79CE0FFD24F8DB779CD8191276944"/>
        </w:placeholder>
        <w15:appearance w15:val="hidden"/>
      </w:sdtPr>
      <w:sdtEndPr/>
      <w:sdtContent>
        <w:p w:rsidR="004801AC" w:rsidP="002D399D" w:rsidRDefault="00493FA2" w14:paraId="6BF5531F" w14:textId="1F60DF3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Birger Lahti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Jens Holm (V)</w:t>
            </w:r>
          </w:p>
        </w:tc>
      </w:tr>
      <w:tr>
        <w:trPr>
          <w:cantSplit/>
        </w:trPr>
        <w:tc>
          <w:tcPr>
            <w:tcW w:w="50" w:type="pct"/>
            <w:vAlign w:val="bottom"/>
          </w:tcPr>
          <w:p>
            <w:pPr>
              <w:pStyle w:val="Underskrifter"/>
            </w:pPr>
            <w:r>
              <w:t>Amineh Kakabaveh (V)</w:t>
            </w:r>
          </w:p>
        </w:tc>
        <w:tc>
          <w:tcPr>
            <w:tcW w:w="50" w:type="pct"/>
            <w:vAlign w:val="bottom"/>
          </w:tcPr>
          <w:p>
            <w:pPr>
              <w:pStyle w:val="Underskrifter"/>
            </w:pPr>
            <w:r>
              <w:t>Hans Linde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9E71BB" w:rsidRDefault="009E71BB" w14:paraId="5A298F32" w14:textId="77777777"/>
    <w:sectPr w:rsidR="009E71B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436E7" w14:textId="77777777" w:rsidR="008A547E" w:rsidRDefault="008A547E" w:rsidP="000C1CAD">
      <w:pPr>
        <w:spacing w:line="240" w:lineRule="auto"/>
      </w:pPr>
      <w:r>
        <w:separator/>
      </w:r>
    </w:p>
  </w:endnote>
  <w:endnote w:type="continuationSeparator" w:id="0">
    <w:p w14:paraId="65DF4E25" w14:textId="77777777" w:rsidR="008A547E" w:rsidRDefault="008A54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55E5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33720" w14:textId="7BDC31D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3FA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D0B06" w14:textId="77777777" w:rsidR="008A547E" w:rsidRDefault="008A547E" w:rsidP="000C1CAD">
      <w:pPr>
        <w:spacing w:line="240" w:lineRule="auto"/>
      </w:pPr>
      <w:r>
        <w:separator/>
      </w:r>
    </w:p>
  </w:footnote>
  <w:footnote w:type="continuationSeparator" w:id="0">
    <w:p w14:paraId="0A2C4C7D" w14:textId="77777777" w:rsidR="008A547E" w:rsidRDefault="008A54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3E2B87D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FE712D" wp14:anchorId="4DC88E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93FA2" w14:paraId="394886C4" w14:textId="377A1E9C">
                          <w:pPr>
                            <w:jc w:val="right"/>
                          </w:pPr>
                          <w:sdt>
                            <w:sdtPr>
                              <w:alias w:val="CC_Noformat_Partikod"/>
                              <w:tag w:val="CC_Noformat_Partikod"/>
                              <w:id w:val="-53464382"/>
                              <w:placeholder>
                                <w:docPart w:val="478145A6E600447D9150FC99A102A8B8"/>
                              </w:placeholder>
                              <w:text/>
                            </w:sdtPr>
                            <w:sdtEndPr/>
                            <w:sdtContent>
                              <w:r w:rsidR="00147D69">
                                <w:t>V</w:t>
                              </w:r>
                            </w:sdtContent>
                          </w:sdt>
                          <w:sdt>
                            <w:sdtPr>
                              <w:alias w:val="CC_Noformat_Partinummer"/>
                              <w:tag w:val="CC_Noformat_Partinummer"/>
                              <w:id w:val="-1709555926"/>
                              <w:placeholder>
                                <w:docPart w:val="62CB92B89BBC4F4A9BF5E855BC17E245"/>
                              </w:placeholder>
                              <w:text/>
                            </w:sdtPr>
                            <w:sdtEndPr/>
                            <w:sdtContent>
                              <w:r w:rsidR="00EB6829">
                                <w:t>043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C88E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93FA2" w14:paraId="394886C4" w14:textId="377A1E9C">
                    <w:pPr>
                      <w:jc w:val="right"/>
                    </w:pPr>
                    <w:sdt>
                      <w:sdtPr>
                        <w:alias w:val="CC_Noformat_Partikod"/>
                        <w:tag w:val="CC_Noformat_Partikod"/>
                        <w:id w:val="-53464382"/>
                        <w:placeholder>
                          <w:docPart w:val="478145A6E600447D9150FC99A102A8B8"/>
                        </w:placeholder>
                        <w:text/>
                      </w:sdtPr>
                      <w:sdtEndPr/>
                      <w:sdtContent>
                        <w:r w:rsidR="00147D69">
                          <w:t>V</w:t>
                        </w:r>
                      </w:sdtContent>
                    </w:sdt>
                    <w:sdt>
                      <w:sdtPr>
                        <w:alias w:val="CC_Noformat_Partinummer"/>
                        <w:tag w:val="CC_Noformat_Partinummer"/>
                        <w:id w:val="-1709555926"/>
                        <w:placeholder>
                          <w:docPart w:val="62CB92B89BBC4F4A9BF5E855BC17E245"/>
                        </w:placeholder>
                        <w:text/>
                      </w:sdtPr>
                      <w:sdtEndPr/>
                      <w:sdtContent>
                        <w:r w:rsidR="00EB6829">
                          <w:t>043</w:t>
                        </w:r>
                      </w:sdtContent>
                    </w:sdt>
                  </w:p>
                </w:txbxContent>
              </v:textbox>
              <w10:wrap anchorx="page"/>
            </v:shape>
          </w:pict>
        </mc:Fallback>
      </mc:AlternateContent>
    </w:r>
  </w:p>
  <w:p w:rsidRPr="00293C4F" w:rsidR="004F35FE" w:rsidP="00776B74" w:rsidRDefault="004F35FE" w14:paraId="2706D6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493FA2" w14:paraId="7B6A0E34" w14:textId="534EAB7F">
    <w:pPr>
      <w:jc w:val="right"/>
    </w:pPr>
    <w:sdt>
      <w:sdtPr>
        <w:alias w:val="CC_Noformat_Partikod"/>
        <w:tag w:val="CC_Noformat_Partikod"/>
        <w:id w:val="559911109"/>
        <w:text/>
      </w:sdtPr>
      <w:sdtEndPr/>
      <w:sdtContent>
        <w:r w:rsidR="00147D69">
          <w:t>V</w:t>
        </w:r>
      </w:sdtContent>
    </w:sdt>
    <w:sdt>
      <w:sdtPr>
        <w:alias w:val="CC_Noformat_Partinummer"/>
        <w:tag w:val="CC_Noformat_Partinummer"/>
        <w:id w:val="1197820850"/>
        <w:text/>
      </w:sdtPr>
      <w:sdtEndPr/>
      <w:sdtContent>
        <w:r w:rsidR="00EB6829">
          <w:t>043</w:t>
        </w:r>
      </w:sdtContent>
    </w:sdt>
  </w:p>
  <w:p w:rsidR="004F35FE" w:rsidP="00776B74" w:rsidRDefault="004F35FE" w14:paraId="2EAFCCB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493FA2" w14:paraId="35B59C7C" w14:textId="0B12ED05">
    <w:pPr>
      <w:jc w:val="right"/>
    </w:pPr>
    <w:sdt>
      <w:sdtPr>
        <w:alias w:val="CC_Noformat_Partikod"/>
        <w:tag w:val="CC_Noformat_Partikod"/>
        <w:id w:val="1471015553"/>
        <w:text/>
      </w:sdtPr>
      <w:sdtEndPr/>
      <w:sdtContent>
        <w:r w:rsidR="00147D69">
          <w:t>V</w:t>
        </w:r>
      </w:sdtContent>
    </w:sdt>
    <w:sdt>
      <w:sdtPr>
        <w:alias w:val="CC_Noformat_Partinummer"/>
        <w:tag w:val="CC_Noformat_Partinummer"/>
        <w:id w:val="-2014525982"/>
        <w:text/>
      </w:sdtPr>
      <w:sdtEndPr/>
      <w:sdtContent>
        <w:r w:rsidR="00EB6829">
          <w:t>043</w:t>
        </w:r>
      </w:sdtContent>
    </w:sdt>
  </w:p>
  <w:p w:rsidR="004F35FE" w:rsidP="00A314CF" w:rsidRDefault="00493FA2" w14:paraId="6B3B2EF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4F35FE" w:rsidP="008227B3" w:rsidRDefault="00493FA2" w14:paraId="424CD82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93FA2" w14:paraId="190DF5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:3740</w:t>
        </w:r>
      </w:sdtContent>
    </w:sdt>
  </w:p>
  <w:p w:rsidR="004F35FE" w:rsidP="00E03A3D" w:rsidRDefault="00493FA2" w14:paraId="479640E4" w14:textId="0E0CA4E5">
    <w:pPr>
      <w:pStyle w:val="Motionr"/>
    </w:pPr>
    <w:sdt>
      <w:sdtPr>
        <w:alias w:val="CC_Noformat_Avtext"/>
        <w:tag w:val="CC_Noformat_Avtext"/>
        <w:id w:val="-2020768203"/>
        <w:lock w:val="sdtContentLocked"/>
        <w15:appearance w15:val="hidden"/>
        <w:text/>
      </w:sdtPr>
      <w:sdtEndPr/>
      <w:sdtContent>
        <w:r>
          <w:t>av Birger Lahti m.fl. (V)</w:t>
        </w:r>
      </w:sdtContent>
    </w:sdt>
  </w:p>
  <w:sdt>
    <w:sdtPr>
      <w:alias w:val="CC_Noformat_Rubtext"/>
      <w:tag w:val="CC_Noformat_Rubtext"/>
      <w:id w:val="-218060500"/>
      <w:lock w:val="sdtLocked"/>
      <w15:appearance w15:val="hidden"/>
      <w:text/>
    </w:sdtPr>
    <w:sdtEndPr/>
    <w:sdtContent>
      <w:p w:rsidR="004F35FE" w:rsidP="00283E0F" w:rsidRDefault="00F06EDD" w14:paraId="6A444544" w14:textId="2B1A4CA3">
        <w:pPr>
          <w:pStyle w:val="FSHRub2"/>
        </w:pPr>
        <w:r>
          <w:t>med anledning av prop. 2016/17:181 Statligt ägda bolag i omvandling</w:t>
        </w:r>
      </w:p>
    </w:sdtContent>
  </w:sdt>
  <w:sdt>
    <w:sdtPr>
      <w:alias w:val="CC_Boilerplate_3"/>
      <w:tag w:val="CC_Boilerplate_3"/>
      <w:id w:val="1606463544"/>
      <w:lock w:val="sdtContentLocked"/>
      <w15:appearance w15:val="hidden"/>
      <w:text w:multiLine="1"/>
    </w:sdtPr>
    <w:sdtEndPr/>
    <w:sdtContent>
      <w:p w:rsidR="004F35FE" w:rsidP="00283E0F" w:rsidRDefault="004F35FE" w14:paraId="582224C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47D69"/>
    <w:rsid w:val="000014AF"/>
    <w:rsid w:val="000030B6"/>
    <w:rsid w:val="00003CCB"/>
    <w:rsid w:val="00004250"/>
    <w:rsid w:val="00006BF0"/>
    <w:rsid w:val="0000743A"/>
    <w:rsid w:val="00007D4D"/>
    <w:rsid w:val="00010168"/>
    <w:rsid w:val="00010DF8"/>
    <w:rsid w:val="00011724"/>
    <w:rsid w:val="00011754"/>
    <w:rsid w:val="00011C61"/>
    <w:rsid w:val="00011CEC"/>
    <w:rsid w:val="00011F33"/>
    <w:rsid w:val="00015064"/>
    <w:rsid w:val="00015205"/>
    <w:rsid w:val="000156D9"/>
    <w:rsid w:val="000200F6"/>
    <w:rsid w:val="00022F5C"/>
    <w:rsid w:val="00023206"/>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548"/>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4DC9"/>
    <w:rsid w:val="000D51C0"/>
    <w:rsid w:val="000D6584"/>
    <w:rsid w:val="000D7A5F"/>
    <w:rsid w:val="000E06CC"/>
    <w:rsid w:val="000E1894"/>
    <w:rsid w:val="000E1949"/>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CB3"/>
    <w:rsid w:val="00111D52"/>
    <w:rsid w:val="00111E99"/>
    <w:rsid w:val="00112A07"/>
    <w:rsid w:val="001152A4"/>
    <w:rsid w:val="001153D8"/>
    <w:rsid w:val="00115783"/>
    <w:rsid w:val="00117500"/>
    <w:rsid w:val="001214B7"/>
    <w:rsid w:val="00121851"/>
    <w:rsid w:val="00121C4A"/>
    <w:rsid w:val="00121DF9"/>
    <w:rsid w:val="0012239C"/>
    <w:rsid w:val="00122869"/>
    <w:rsid w:val="00122A01"/>
    <w:rsid w:val="001241A0"/>
    <w:rsid w:val="001247ED"/>
    <w:rsid w:val="00124ACE"/>
    <w:rsid w:val="00124ED7"/>
    <w:rsid w:val="00133702"/>
    <w:rsid w:val="001364A1"/>
    <w:rsid w:val="0013783E"/>
    <w:rsid w:val="00141C2A"/>
    <w:rsid w:val="0014285A"/>
    <w:rsid w:val="00143D44"/>
    <w:rsid w:val="00146B8E"/>
    <w:rsid w:val="0014776C"/>
    <w:rsid w:val="00147D69"/>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1E82"/>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965D3"/>
    <w:rsid w:val="002A0F24"/>
    <w:rsid w:val="002A1626"/>
    <w:rsid w:val="002A1670"/>
    <w:rsid w:val="002A1FE8"/>
    <w:rsid w:val="002A2EA1"/>
    <w:rsid w:val="002A3955"/>
    <w:rsid w:val="002A3C6C"/>
    <w:rsid w:val="002A3EE7"/>
    <w:rsid w:val="002A58CB"/>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399D"/>
    <w:rsid w:val="002D4C1F"/>
    <w:rsid w:val="002D5149"/>
    <w:rsid w:val="002D61FA"/>
    <w:rsid w:val="002D7A20"/>
    <w:rsid w:val="002E19D1"/>
    <w:rsid w:val="002E500B"/>
    <w:rsid w:val="002E59A6"/>
    <w:rsid w:val="002E5B01"/>
    <w:rsid w:val="002E6E29"/>
    <w:rsid w:val="002E6FF5"/>
    <w:rsid w:val="002E7DF0"/>
    <w:rsid w:val="002F01E7"/>
    <w:rsid w:val="002F3D93"/>
    <w:rsid w:val="003010E0"/>
    <w:rsid w:val="00303C09"/>
    <w:rsid w:val="003053E0"/>
    <w:rsid w:val="00310241"/>
    <w:rsid w:val="00311302"/>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273A2"/>
    <w:rsid w:val="00334938"/>
    <w:rsid w:val="00335FFF"/>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3FA2"/>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5178"/>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4B1"/>
    <w:rsid w:val="006E27FF"/>
    <w:rsid w:val="006E3953"/>
    <w:rsid w:val="006E3A86"/>
    <w:rsid w:val="006E4699"/>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236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3DC0"/>
    <w:rsid w:val="007A4BC1"/>
    <w:rsid w:val="007A4CE4"/>
    <w:rsid w:val="007A50CB"/>
    <w:rsid w:val="007A5507"/>
    <w:rsid w:val="007A69D7"/>
    <w:rsid w:val="007A6F46"/>
    <w:rsid w:val="007A7777"/>
    <w:rsid w:val="007A7A04"/>
    <w:rsid w:val="007A7D21"/>
    <w:rsid w:val="007B015E"/>
    <w:rsid w:val="007B02F6"/>
    <w:rsid w:val="007B2537"/>
    <w:rsid w:val="007B3665"/>
    <w:rsid w:val="007B3A2B"/>
    <w:rsid w:val="007B52F2"/>
    <w:rsid w:val="007B571B"/>
    <w:rsid w:val="007B6A85"/>
    <w:rsid w:val="007B7537"/>
    <w:rsid w:val="007B7F1B"/>
    <w:rsid w:val="007C08AD"/>
    <w:rsid w:val="007C0C41"/>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B72"/>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265"/>
    <w:rsid w:val="00896B22"/>
    <w:rsid w:val="008A0566"/>
    <w:rsid w:val="008A07AE"/>
    <w:rsid w:val="008A3DB6"/>
    <w:rsid w:val="008A547E"/>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CA0"/>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3E04"/>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8DD"/>
    <w:rsid w:val="009E3C13"/>
    <w:rsid w:val="009E4336"/>
    <w:rsid w:val="009E5F5B"/>
    <w:rsid w:val="009E67EF"/>
    <w:rsid w:val="009E71BB"/>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34E7"/>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437A"/>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3C6C"/>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2C2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0F59"/>
    <w:rsid w:val="00D12A28"/>
    <w:rsid w:val="00D131C0"/>
    <w:rsid w:val="00D15504"/>
    <w:rsid w:val="00D15950"/>
    <w:rsid w:val="00D17F21"/>
    <w:rsid w:val="00D2384D"/>
    <w:rsid w:val="00D23B5C"/>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296A"/>
    <w:rsid w:val="00D7308E"/>
    <w:rsid w:val="00D80249"/>
    <w:rsid w:val="00D80AAA"/>
    <w:rsid w:val="00D81463"/>
    <w:rsid w:val="00D81559"/>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4328"/>
    <w:rsid w:val="00EB52EE"/>
    <w:rsid w:val="00EB6560"/>
    <w:rsid w:val="00EB6829"/>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18EA"/>
    <w:rsid w:val="00EF28D9"/>
    <w:rsid w:val="00EF6F9D"/>
    <w:rsid w:val="00EF7515"/>
    <w:rsid w:val="00EF755D"/>
    <w:rsid w:val="00F00A16"/>
    <w:rsid w:val="00F02D25"/>
    <w:rsid w:val="00F0359B"/>
    <w:rsid w:val="00F04A99"/>
    <w:rsid w:val="00F05073"/>
    <w:rsid w:val="00F063C4"/>
    <w:rsid w:val="00F065A5"/>
    <w:rsid w:val="00F06EDD"/>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105"/>
    <w:rsid w:val="00FC7C4E"/>
    <w:rsid w:val="00FD0158"/>
    <w:rsid w:val="00FD05C7"/>
    <w:rsid w:val="00FD0BAB"/>
    <w:rsid w:val="00FD115B"/>
    <w:rsid w:val="00FD1438"/>
    <w:rsid w:val="00FD2A36"/>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03EB12"/>
  <w15:chartTrackingRefBased/>
  <w15:docId w15:val="{403DBCCF-72DD-4019-B858-3BA5785F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01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8C4C8C854444DE9040194621FB49C6"/>
        <w:category>
          <w:name w:val="Allmänt"/>
          <w:gallery w:val="placeholder"/>
        </w:category>
        <w:types>
          <w:type w:val="bbPlcHdr"/>
        </w:types>
        <w:behaviors>
          <w:behavior w:val="content"/>
        </w:behaviors>
        <w:guid w:val="{443679B5-F9A5-4C8B-B816-41CD44A0AA94}"/>
      </w:docPartPr>
      <w:docPartBody>
        <w:p w:rsidR="00EE3CE3" w:rsidRDefault="00F62B6D">
          <w:pPr>
            <w:pStyle w:val="338C4C8C854444DE9040194621FB49C6"/>
          </w:pPr>
          <w:r w:rsidRPr="009A726D">
            <w:rPr>
              <w:rStyle w:val="Platshllartext"/>
            </w:rPr>
            <w:t>Klicka här för att ange text.</w:t>
          </w:r>
        </w:p>
      </w:docPartBody>
    </w:docPart>
    <w:docPart>
      <w:docPartPr>
        <w:name w:val="4FC79CE0FFD24F8DB779CD8191276944"/>
        <w:category>
          <w:name w:val="Allmänt"/>
          <w:gallery w:val="placeholder"/>
        </w:category>
        <w:types>
          <w:type w:val="bbPlcHdr"/>
        </w:types>
        <w:behaviors>
          <w:behavior w:val="content"/>
        </w:behaviors>
        <w:guid w:val="{BE06F262-1152-4FF1-B444-7C02491D2387}"/>
      </w:docPartPr>
      <w:docPartBody>
        <w:p w:rsidR="00EE3CE3" w:rsidRDefault="00F62B6D">
          <w:pPr>
            <w:pStyle w:val="4FC79CE0FFD24F8DB779CD8191276944"/>
          </w:pPr>
          <w:r w:rsidRPr="002551EA">
            <w:rPr>
              <w:rStyle w:val="Platshllartext"/>
              <w:color w:val="808080" w:themeColor="background1" w:themeShade="80"/>
            </w:rPr>
            <w:t>[Motionärernas namn]</w:t>
          </w:r>
        </w:p>
      </w:docPartBody>
    </w:docPart>
    <w:docPart>
      <w:docPartPr>
        <w:name w:val="478145A6E600447D9150FC99A102A8B8"/>
        <w:category>
          <w:name w:val="Allmänt"/>
          <w:gallery w:val="placeholder"/>
        </w:category>
        <w:types>
          <w:type w:val="bbPlcHdr"/>
        </w:types>
        <w:behaviors>
          <w:behavior w:val="content"/>
        </w:behaviors>
        <w:guid w:val="{CD53933D-690A-4D6F-8371-4E468113EF70}"/>
      </w:docPartPr>
      <w:docPartBody>
        <w:p w:rsidR="00EE3CE3" w:rsidRDefault="00F62B6D">
          <w:pPr>
            <w:pStyle w:val="478145A6E600447D9150FC99A102A8B8"/>
          </w:pPr>
          <w:r>
            <w:rPr>
              <w:rStyle w:val="Platshllartext"/>
            </w:rPr>
            <w:t xml:space="preserve"> </w:t>
          </w:r>
        </w:p>
      </w:docPartBody>
    </w:docPart>
    <w:docPart>
      <w:docPartPr>
        <w:name w:val="62CB92B89BBC4F4A9BF5E855BC17E245"/>
        <w:category>
          <w:name w:val="Allmänt"/>
          <w:gallery w:val="placeholder"/>
        </w:category>
        <w:types>
          <w:type w:val="bbPlcHdr"/>
        </w:types>
        <w:behaviors>
          <w:behavior w:val="content"/>
        </w:behaviors>
        <w:guid w:val="{2FF03872-D2CC-44E2-BB08-1D4ED0BA3F88}"/>
      </w:docPartPr>
      <w:docPartBody>
        <w:p w:rsidR="00EE3CE3" w:rsidRDefault="00F62B6D">
          <w:pPr>
            <w:pStyle w:val="62CB92B89BBC4F4A9BF5E855BC17E24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6D"/>
    <w:rsid w:val="005538F4"/>
    <w:rsid w:val="0061273B"/>
    <w:rsid w:val="0065608F"/>
    <w:rsid w:val="009D5C0F"/>
    <w:rsid w:val="00DF1011"/>
    <w:rsid w:val="00EA6CD6"/>
    <w:rsid w:val="00EE3CE3"/>
    <w:rsid w:val="00F62B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538F4"/>
    <w:rPr>
      <w:color w:val="F4B083" w:themeColor="accent2" w:themeTint="99"/>
    </w:rPr>
  </w:style>
  <w:style w:type="paragraph" w:customStyle="1" w:styleId="338C4C8C854444DE9040194621FB49C6">
    <w:name w:val="338C4C8C854444DE9040194621FB49C6"/>
  </w:style>
  <w:style w:type="paragraph" w:customStyle="1" w:styleId="EA10B8F077734AAFA115494FF6878E1F">
    <w:name w:val="EA10B8F077734AAFA115494FF6878E1F"/>
  </w:style>
  <w:style w:type="paragraph" w:customStyle="1" w:styleId="0D6BAC76ECA04A0E8CB46C66886F1592">
    <w:name w:val="0D6BAC76ECA04A0E8CB46C66886F1592"/>
  </w:style>
  <w:style w:type="paragraph" w:customStyle="1" w:styleId="4FC79CE0FFD24F8DB779CD8191276944">
    <w:name w:val="4FC79CE0FFD24F8DB779CD8191276944"/>
  </w:style>
  <w:style w:type="paragraph" w:customStyle="1" w:styleId="478145A6E600447D9150FC99A102A8B8">
    <w:name w:val="478145A6E600447D9150FC99A102A8B8"/>
  </w:style>
  <w:style w:type="paragraph" w:customStyle="1" w:styleId="62CB92B89BBC4F4A9BF5E855BC17E245">
    <w:name w:val="62CB92B89BBC4F4A9BF5E855BC17E245"/>
  </w:style>
  <w:style w:type="paragraph" w:customStyle="1" w:styleId="E3EAC974238C4FCB8F0E2CE3D7543E0E">
    <w:name w:val="E3EAC974238C4FCB8F0E2CE3D7543E0E"/>
    <w:rsid w:val="009D5C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10317</RubrikLookup>
    <MotionGuid xmlns="00d11361-0b92-4bae-a181-288d6a55b763">376fa4c8-0c8b-429a-bfb2-6d1275981c3f</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BD0D81D1-E8E2-4EAF-BB60-B15406D46258}">
  <ds:schemaRefs>
    <ds:schemaRef ds:uri="http://schemas.microsoft.com/sharepoint/v3/contenttype/forms"/>
  </ds:schemaRefs>
</ds:datastoreItem>
</file>

<file path=customXml/itemProps3.xml><?xml version="1.0" encoding="utf-8"?>
<ds:datastoreItem xmlns:ds="http://schemas.openxmlformats.org/officeDocument/2006/customXml" ds:itemID="{5BA59B83-FAE7-4207-955A-46438B5A4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A957F5-EED6-4C5E-A2D4-1BF0A0D4B660}">
  <ds:schemaRefs>
    <ds:schemaRef ds:uri="http://schemas.riksdagen.se/motion"/>
  </ds:schemaRefs>
</ds:datastoreItem>
</file>

<file path=customXml/itemProps5.xml><?xml version="1.0" encoding="utf-8"?>
<ds:datastoreItem xmlns:ds="http://schemas.openxmlformats.org/officeDocument/2006/customXml" ds:itemID="{1FDEBCE5-AC5F-4C28-B5F6-C91136E3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11</TotalTime>
  <Pages>2</Pages>
  <Words>537</Words>
  <Characters>3304</Characters>
  <Application>Microsoft Office Word</Application>
  <DocSecurity>0</DocSecurity>
  <Lines>62</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 Med anledning av prop  2016 17 181 Statligt ägda bolag i omvandling</vt:lpstr>
      <vt:lpstr/>
    </vt:vector>
  </TitlesOfParts>
  <Company>Sveriges riksdag</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201617V043 Med anledning av prop  2016 17 181 Statligt ägda bolag i omvandling</dc:title>
  <dc:subject>Med anledning av prop. 2016/17:181 Statligt ägda bolag i omvandling</dc:subject>
  <dc:creator>Elin Melander</dc:creator>
  <cp:keywords/>
  <dc:description/>
  <cp:lastModifiedBy>Kerstin Carlqvist</cp:lastModifiedBy>
  <cp:revision>10</cp:revision>
  <cp:lastPrinted>2017-05-08T12:40:00Z</cp:lastPrinted>
  <dcterms:created xsi:type="dcterms:W3CDTF">2017-05-08T12:45:00Z</dcterms:created>
  <dcterms:modified xsi:type="dcterms:W3CDTF">2017-05-26T10:11:00Z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*Z0BA4DE6BEAEF*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https://filur.riksdagen.se/drop/DropOffLibrary/Z0BA4DE6BEAEF.docx</vt:lpwstr>
  </property>
  <property fmtid="{D5CDD505-2E9C-101B-9397-08002B2CF9AE}" pid="13" name="RevisionsOn">
    <vt:lpwstr>1</vt:lpwstr>
  </property>
</Properties>
</file>