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18D7FD008442D68E1AD1D6F13A74FD"/>
        </w:placeholder>
        <w:text/>
      </w:sdtPr>
      <w:sdtEndPr/>
      <w:sdtContent>
        <w:p w:rsidRPr="009B062B" w:rsidR="00AF30DD" w:rsidP="00DA28CE" w:rsidRDefault="00AF30DD" w14:paraId="427BA6BB" w14:textId="77777777">
          <w:pPr>
            <w:pStyle w:val="Rubrik1"/>
            <w:spacing w:after="300"/>
          </w:pPr>
          <w:r w:rsidRPr="009B062B">
            <w:t>Förslag till riksdagsbeslut</w:t>
          </w:r>
        </w:p>
      </w:sdtContent>
    </w:sdt>
    <w:sdt>
      <w:sdtPr>
        <w:alias w:val="Yrkande 1"/>
        <w:tag w:val="5ebe4741-96dc-4a01-bbf6-6aa3ac38b15e"/>
        <w:id w:val="763503271"/>
        <w:lock w:val="sdtLocked"/>
      </w:sdtPr>
      <w:sdtEndPr/>
      <w:sdtContent>
        <w:p w:rsidR="00CD6D4F" w:rsidRDefault="00A22C77" w14:paraId="49BDF087" w14:textId="77777777">
          <w:pPr>
            <w:pStyle w:val="Frslagstext"/>
            <w:numPr>
              <w:ilvl w:val="0"/>
              <w:numId w:val="0"/>
            </w:numPr>
          </w:pPr>
          <w:r>
            <w:t>Riksdagen ställer sig bakom det som anförs i motionen om att göra en översyn av användandet av SVT:s licenspengar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EB879609C4672BA45BBC1BC317FBF"/>
        </w:placeholder>
        <w:text/>
      </w:sdtPr>
      <w:sdtEndPr/>
      <w:sdtContent>
        <w:p w:rsidRPr="009B062B" w:rsidR="006D79C9" w:rsidP="00333E95" w:rsidRDefault="006D79C9" w14:paraId="627B82AF" w14:textId="77777777">
          <w:pPr>
            <w:pStyle w:val="Rubrik1"/>
          </w:pPr>
          <w:r>
            <w:t>Motivering</w:t>
          </w:r>
        </w:p>
      </w:sdtContent>
    </w:sdt>
    <w:p w:rsidR="00A21048" w:rsidP="00A21048" w:rsidRDefault="00A21048" w14:paraId="37515E7F" w14:textId="77777777">
      <w:pPr>
        <w:pStyle w:val="Normalutanindragellerluft"/>
      </w:pPr>
      <w:r>
        <w:t>Den offentliga finansieringen ger public service en ekonomisk särställning gentemot övriga medier, men den kostar även licensbetalarna miljarder årligen. I dag ser vi hur såväl SVT som SR använder dessa resurser till att direkt konkurrera med de privata medieföretagen på sociala medier och andra onlineplattformar för text- och bildbaserad journalistik, tv och interaktivitet med publiken.</w:t>
      </w:r>
    </w:p>
    <w:p w:rsidRPr="00933722" w:rsidR="00A21048" w:rsidP="00933722" w:rsidRDefault="00A21048" w14:paraId="47A30FB1" w14:textId="700CFC97">
      <w:r w:rsidRPr="00933722">
        <w:t>Det är däremot inte bara SVT som gynnas av dessa investeringar utan det gynnar även Facebook, som saknar ett eget medieinnehåll. SVT:s investeringar håller på att göra Facebook till en ännu starkare konkurrent om mediebranschens publik. SVT har exempelvis betalat Facebook för att nå andra mediers läsare genom Facebookannonser.</w:t>
      </w:r>
    </w:p>
    <w:p w:rsidRPr="00933722" w:rsidR="00A21048" w:rsidP="00933722" w:rsidRDefault="00A21048" w14:paraId="559DE62C" w14:textId="70430D12">
      <w:r w:rsidRPr="00933722">
        <w:t>SVT har nu även tänkt inleda samarbete med Google. Med den nya tjänsten AMP, Accelerated Mobile Pages, lockar Google innehållsproducenter att leverera till deras plattform. Tanken är att konsumenten aldrig ska behöva lämna Google eller Facebook för att tillgodogöra sig annat innehåll. Att licenspengar till public service används för att stärka globala aktörers konkurrenskraft gentemot svenska medieföretag kan knappast anses rymmas inom den statliga finansieringens syften, inte heller att SVT med hjälp av offentliga medier ska bli den enda dominerande aktören.</w:t>
      </w:r>
    </w:p>
    <w:p w:rsidRPr="00933722" w:rsidR="00BB6339" w:rsidP="00933722" w:rsidRDefault="00A21048" w14:paraId="3959F85E" w14:textId="5313FF29">
      <w:bookmarkStart w:name="_GoBack" w:id="1"/>
      <w:bookmarkEnd w:id="1"/>
      <w:r w:rsidRPr="00933722">
        <w:t>Mångfalden av nyhetskällor måste värnas och det är därför viktigt att säkerställa att licenspengarna inte används för att skapa en utveckling i motsatt riktning.</w:t>
      </w:r>
    </w:p>
    <w:sdt>
      <w:sdtPr>
        <w:rPr>
          <w:i/>
          <w:noProof/>
        </w:rPr>
        <w:alias w:val="CC_Underskrifter"/>
        <w:tag w:val="CC_Underskrifter"/>
        <w:id w:val="583496634"/>
        <w:lock w:val="sdtContentLocked"/>
        <w:placeholder>
          <w:docPart w:val="C41BAC2AB3CD42D1ABD8EF881DDE95CB"/>
        </w:placeholder>
      </w:sdtPr>
      <w:sdtEndPr>
        <w:rPr>
          <w:i w:val="0"/>
          <w:noProof w:val="0"/>
        </w:rPr>
      </w:sdtEndPr>
      <w:sdtContent>
        <w:p w:rsidR="002E5D53" w:rsidP="002E5D53" w:rsidRDefault="002E5D53" w14:paraId="7D8427C3" w14:textId="77777777"/>
        <w:p w:rsidRPr="008E0FE2" w:rsidR="004801AC" w:rsidP="002E5D53" w:rsidRDefault="00933722" w14:paraId="63982DD3" w14:textId="05153D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B0E05" w:rsidRDefault="003B0E05" w14:paraId="51FB528F" w14:textId="77777777"/>
    <w:sectPr w:rsidR="003B0E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BAD7" w14:textId="77777777" w:rsidR="004308C0" w:rsidRDefault="004308C0" w:rsidP="000C1CAD">
      <w:pPr>
        <w:spacing w:line="240" w:lineRule="auto"/>
      </w:pPr>
      <w:r>
        <w:separator/>
      </w:r>
    </w:p>
  </w:endnote>
  <w:endnote w:type="continuationSeparator" w:id="0">
    <w:p w14:paraId="79DE36BE" w14:textId="77777777" w:rsidR="004308C0" w:rsidRDefault="00430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6F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1391" w14:textId="41682F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37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AD09" w14:textId="77777777" w:rsidR="004308C0" w:rsidRDefault="004308C0" w:rsidP="000C1CAD">
      <w:pPr>
        <w:spacing w:line="240" w:lineRule="auto"/>
      </w:pPr>
      <w:r>
        <w:separator/>
      </w:r>
    </w:p>
  </w:footnote>
  <w:footnote w:type="continuationSeparator" w:id="0">
    <w:p w14:paraId="24D4EFC5" w14:textId="77777777" w:rsidR="004308C0" w:rsidRDefault="004308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7E5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BA56B" wp14:anchorId="1C04A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3722" w14:paraId="721D809C" w14:textId="77777777">
                          <w:pPr>
                            <w:jc w:val="right"/>
                          </w:pPr>
                          <w:sdt>
                            <w:sdtPr>
                              <w:alias w:val="CC_Noformat_Partikod"/>
                              <w:tag w:val="CC_Noformat_Partikod"/>
                              <w:id w:val="-53464382"/>
                              <w:placeholder>
                                <w:docPart w:val="79A0F5C8FB5A45E5AB9A11CCFCD91D3E"/>
                              </w:placeholder>
                              <w:text/>
                            </w:sdtPr>
                            <w:sdtEndPr/>
                            <w:sdtContent>
                              <w:r w:rsidR="00A21048">
                                <w:t>M</w:t>
                              </w:r>
                            </w:sdtContent>
                          </w:sdt>
                          <w:sdt>
                            <w:sdtPr>
                              <w:alias w:val="CC_Noformat_Partinummer"/>
                              <w:tag w:val="CC_Noformat_Partinummer"/>
                              <w:id w:val="-1709555926"/>
                              <w:placeholder>
                                <w:docPart w:val="3308793FB53C4E2FB144925645C50494"/>
                              </w:placeholder>
                              <w:text/>
                            </w:sdtPr>
                            <w:sdtEndPr/>
                            <w:sdtContent>
                              <w:r w:rsidR="004D5C3D">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04A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3722" w14:paraId="721D809C" w14:textId="77777777">
                    <w:pPr>
                      <w:jc w:val="right"/>
                    </w:pPr>
                    <w:sdt>
                      <w:sdtPr>
                        <w:alias w:val="CC_Noformat_Partikod"/>
                        <w:tag w:val="CC_Noformat_Partikod"/>
                        <w:id w:val="-53464382"/>
                        <w:placeholder>
                          <w:docPart w:val="79A0F5C8FB5A45E5AB9A11CCFCD91D3E"/>
                        </w:placeholder>
                        <w:text/>
                      </w:sdtPr>
                      <w:sdtEndPr/>
                      <w:sdtContent>
                        <w:r w:rsidR="00A21048">
                          <w:t>M</w:t>
                        </w:r>
                      </w:sdtContent>
                    </w:sdt>
                    <w:sdt>
                      <w:sdtPr>
                        <w:alias w:val="CC_Noformat_Partinummer"/>
                        <w:tag w:val="CC_Noformat_Partinummer"/>
                        <w:id w:val="-1709555926"/>
                        <w:placeholder>
                          <w:docPart w:val="3308793FB53C4E2FB144925645C50494"/>
                        </w:placeholder>
                        <w:text/>
                      </w:sdtPr>
                      <w:sdtEndPr/>
                      <w:sdtContent>
                        <w:r w:rsidR="004D5C3D">
                          <w:t>1341</w:t>
                        </w:r>
                      </w:sdtContent>
                    </w:sdt>
                  </w:p>
                </w:txbxContent>
              </v:textbox>
              <w10:wrap anchorx="page"/>
            </v:shape>
          </w:pict>
        </mc:Fallback>
      </mc:AlternateContent>
    </w:r>
  </w:p>
  <w:p w:rsidRPr="00293C4F" w:rsidR="00262EA3" w:rsidP="00776B74" w:rsidRDefault="00262EA3" w14:paraId="12CE22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6648BB" w14:textId="77777777">
    <w:pPr>
      <w:jc w:val="right"/>
    </w:pPr>
  </w:p>
  <w:p w:rsidR="00262EA3" w:rsidP="00776B74" w:rsidRDefault="00262EA3" w14:paraId="4000F0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3722" w14:paraId="0270CB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A2F1A7" wp14:anchorId="34A5ED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3722" w14:paraId="3C30B5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1048">
          <w:t>M</w:t>
        </w:r>
      </w:sdtContent>
    </w:sdt>
    <w:sdt>
      <w:sdtPr>
        <w:alias w:val="CC_Noformat_Partinummer"/>
        <w:tag w:val="CC_Noformat_Partinummer"/>
        <w:id w:val="-2014525982"/>
        <w:text/>
      </w:sdtPr>
      <w:sdtEndPr/>
      <w:sdtContent>
        <w:r w:rsidR="004D5C3D">
          <w:t>1341</w:t>
        </w:r>
      </w:sdtContent>
    </w:sdt>
  </w:p>
  <w:p w:rsidRPr="008227B3" w:rsidR="00262EA3" w:rsidP="008227B3" w:rsidRDefault="00933722" w14:paraId="33B781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3722" w14:paraId="21E185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:1690</w:t>
        </w:r>
      </w:sdtContent>
    </w:sdt>
  </w:p>
  <w:p w:rsidR="00262EA3" w:rsidP="00E03A3D" w:rsidRDefault="00933722" w14:paraId="63BB7C6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21048" w14:paraId="2A9F517B" w14:textId="77777777">
        <w:pPr>
          <w:pStyle w:val="FSHRub2"/>
        </w:pPr>
        <w:r>
          <w:t>SVT:s användning av licenspengar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D05B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10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0B"/>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72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6F"/>
    <w:rsid w:val="002E19D1"/>
    <w:rsid w:val="002E250F"/>
    <w:rsid w:val="002E500B"/>
    <w:rsid w:val="002E59A6"/>
    <w:rsid w:val="002E59D4"/>
    <w:rsid w:val="002E5B01"/>
    <w:rsid w:val="002E5D5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0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C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C3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722"/>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5DE"/>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048"/>
    <w:rsid w:val="00A21529"/>
    <w:rsid w:val="00A2153D"/>
    <w:rsid w:val="00A22C7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E1"/>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19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4F"/>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B53"/>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29D4AF"/>
  <w15:chartTrackingRefBased/>
  <w15:docId w15:val="{556DAE97-8BAD-48E7-9121-26140F9B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8D7FD008442D68E1AD1D6F13A74FD"/>
        <w:category>
          <w:name w:val="Allmänt"/>
          <w:gallery w:val="placeholder"/>
        </w:category>
        <w:types>
          <w:type w:val="bbPlcHdr"/>
        </w:types>
        <w:behaviors>
          <w:behavior w:val="content"/>
        </w:behaviors>
        <w:guid w:val="{6A2EDA00-2EDB-4A45-87D6-E33DB2A23B02}"/>
      </w:docPartPr>
      <w:docPartBody>
        <w:p w:rsidR="00590226" w:rsidRDefault="00575044">
          <w:pPr>
            <w:pStyle w:val="0E18D7FD008442D68E1AD1D6F13A74FD"/>
          </w:pPr>
          <w:r w:rsidRPr="005A0A93">
            <w:rPr>
              <w:rStyle w:val="Platshllartext"/>
            </w:rPr>
            <w:t>Förslag till riksdagsbeslut</w:t>
          </w:r>
        </w:p>
      </w:docPartBody>
    </w:docPart>
    <w:docPart>
      <w:docPartPr>
        <w:name w:val="F0EEB879609C4672BA45BBC1BC317FBF"/>
        <w:category>
          <w:name w:val="Allmänt"/>
          <w:gallery w:val="placeholder"/>
        </w:category>
        <w:types>
          <w:type w:val="bbPlcHdr"/>
        </w:types>
        <w:behaviors>
          <w:behavior w:val="content"/>
        </w:behaviors>
        <w:guid w:val="{3E858C07-2F00-4653-B390-030567AFA2E7}"/>
      </w:docPartPr>
      <w:docPartBody>
        <w:p w:rsidR="00590226" w:rsidRDefault="00575044">
          <w:pPr>
            <w:pStyle w:val="F0EEB879609C4672BA45BBC1BC317FBF"/>
          </w:pPr>
          <w:r w:rsidRPr="005A0A93">
            <w:rPr>
              <w:rStyle w:val="Platshllartext"/>
            </w:rPr>
            <w:t>Motivering</w:t>
          </w:r>
        </w:p>
      </w:docPartBody>
    </w:docPart>
    <w:docPart>
      <w:docPartPr>
        <w:name w:val="79A0F5C8FB5A45E5AB9A11CCFCD91D3E"/>
        <w:category>
          <w:name w:val="Allmänt"/>
          <w:gallery w:val="placeholder"/>
        </w:category>
        <w:types>
          <w:type w:val="bbPlcHdr"/>
        </w:types>
        <w:behaviors>
          <w:behavior w:val="content"/>
        </w:behaviors>
        <w:guid w:val="{B15B6D68-3CCB-4D36-ADA0-A806857B09B3}"/>
      </w:docPartPr>
      <w:docPartBody>
        <w:p w:rsidR="00590226" w:rsidRDefault="00575044">
          <w:pPr>
            <w:pStyle w:val="79A0F5C8FB5A45E5AB9A11CCFCD91D3E"/>
          </w:pPr>
          <w:r>
            <w:rPr>
              <w:rStyle w:val="Platshllartext"/>
            </w:rPr>
            <w:t xml:space="preserve"> </w:t>
          </w:r>
        </w:p>
      </w:docPartBody>
    </w:docPart>
    <w:docPart>
      <w:docPartPr>
        <w:name w:val="3308793FB53C4E2FB144925645C50494"/>
        <w:category>
          <w:name w:val="Allmänt"/>
          <w:gallery w:val="placeholder"/>
        </w:category>
        <w:types>
          <w:type w:val="bbPlcHdr"/>
        </w:types>
        <w:behaviors>
          <w:behavior w:val="content"/>
        </w:behaviors>
        <w:guid w:val="{143B9586-CFF9-4D35-B8B4-EBD95ECC48E5}"/>
      </w:docPartPr>
      <w:docPartBody>
        <w:p w:rsidR="00590226" w:rsidRDefault="00575044">
          <w:pPr>
            <w:pStyle w:val="3308793FB53C4E2FB144925645C50494"/>
          </w:pPr>
          <w:r>
            <w:t xml:space="preserve"> </w:t>
          </w:r>
        </w:p>
      </w:docPartBody>
    </w:docPart>
    <w:docPart>
      <w:docPartPr>
        <w:name w:val="C41BAC2AB3CD42D1ABD8EF881DDE95CB"/>
        <w:category>
          <w:name w:val="Allmänt"/>
          <w:gallery w:val="placeholder"/>
        </w:category>
        <w:types>
          <w:type w:val="bbPlcHdr"/>
        </w:types>
        <w:behaviors>
          <w:behavior w:val="content"/>
        </w:behaviors>
        <w:guid w:val="{4DDBF8F4-638C-4A47-BA44-0A686E8E1703}"/>
      </w:docPartPr>
      <w:docPartBody>
        <w:p w:rsidR="000B39A8" w:rsidRDefault="000B3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26"/>
    <w:rsid w:val="000B39A8"/>
    <w:rsid w:val="00575044"/>
    <w:rsid w:val="00590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18D7FD008442D68E1AD1D6F13A74FD">
    <w:name w:val="0E18D7FD008442D68E1AD1D6F13A74FD"/>
  </w:style>
  <w:style w:type="paragraph" w:customStyle="1" w:styleId="728D08279FE4484982E5CE634DBBB803">
    <w:name w:val="728D08279FE4484982E5CE634DBBB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429373BE24AAB87C546DB96ED6E2B">
    <w:name w:val="2D7429373BE24AAB87C546DB96ED6E2B"/>
  </w:style>
  <w:style w:type="paragraph" w:customStyle="1" w:styleId="F0EEB879609C4672BA45BBC1BC317FBF">
    <w:name w:val="F0EEB879609C4672BA45BBC1BC317FBF"/>
  </w:style>
  <w:style w:type="paragraph" w:customStyle="1" w:styleId="FEFDCB692F3A42AEAA9C831D482263E9">
    <w:name w:val="FEFDCB692F3A42AEAA9C831D482263E9"/>
  </w:style>
  <w:style w:type="paragraph" w:customStyle="1" w:styleId="AD3F51A9F2F74BB5B6D5245A09AF41CF">
    <w:name w:val="AD3F51A9F2F74BB5B6D5245A09AF41CF"/>
  </w:style>
  <w:style w:type="paragraph" w:customStyle="1" w:styleId="79A0F5C8FB5A45E5AB9A11CCFCD91D3E">
    <w:name w:val="79A0F5C8FB5A45E5AB9A11CCFCD91D3E"/>
  </w:style>
  <w:style w:type="paragraph" w:customStyle="1" w:styleId="3308793FB53C4E2FB144925645C50494">
    <w:name w:val="3308793FB53C4E2FB144925645C50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39D34-7373-420A-BD77-86B38595DE36}"/>
</file>

<file path=customXml/itemProps2.xml><?xml version="1.0" encoding="utf-8"?>
<ds:datastoreItem xmlns:ds="http://schemas.openxmlformats.org/officeDocument/2006/customXml" ds:itemID="{B8E6CE3E-9980-45A1-9664-0A02499E2E09}"/>
</file>

<file path=customXml/itemProps3.xml><?xml version="1.0" encoding="utf-8"?>
<ds:datastoreItem xmlns:ds="http://schemas.openxmlformats.org/officeDocument/2006/customXml" ds:itemID="{BA412B9C-FBB7-44FA-9996-C74751879E36}"/>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1434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M1341 SVT s användning av licenspengar</vt:lpstr>
      <vt:lpstr>
      </vt:lpstr>
    </vt:vector>
  </TitlesOfParts>
  <Company>Sveriges riksdag</Company>
  <LinksUpToDate>false</LinksUpToDate>
  <CharactersWithSpaces>1667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