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B50CD4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79435F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AD20C1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2B2004">
              <w:rPr>
                <w:lang w:eastAsia="en-US"/>
              </w:rPr>
              <w:t>4-1</w:t>
            </w:r>
            <w:r w:rsidR="0079435F">
              <w:rPr>
                <w:lang w:eastAsia="en-US"/>
              </w:rPr>
              <w:t>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1006DF09" w14:textId="77777777" w:rsidR="00E8192A" w:rsidRDefault="0079435F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09.05</w:t>
            </w:r>
          </w:p>
          <w:p w14:paraId="6615367C" w14:textId="32AE2341" w:rsidR="0079435F" w:rsidRPr="007C1225" w:rsidRDefault="0079435F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09.08 – 10.25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791C98A9" w14:textId="77777777" w:rsidR="00D200E5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5D5E3445" w14:textId="405F7A5B" w:rsidR="00D97847" w:rsidRDefault="00D97847" w:rsidP="00D9784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D7466">
              <w:rPr>
                <w:rFonts w:eastAsiaTheme="minorHAnsi"/>
                <w:bCs/>
                <w:color w:val="000000"/>
                <w:lang w:eastAsia="en-US"/>
              </w:rPr>
              <w:t>En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>Utrikesutskottet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 var uppkopplad på distans under punkt 2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 xml:space="preserve"> och 3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>Två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>ä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>EU-samordningen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 var uppkopplad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 xml:space="preserve">e </w:t>
            </w:r>
            <w:r w:rsidRPr="005D7466">
              <w:rPr>
                <w:rFonts w:eastAsiaTheme="minorHAnsi"/>
                <w:bCs/>
                <w:color w:val="000000"/>
                <w:lang w:eastAsia="en-US"/>
              </w:rPr>
              <w:t xml:space="preserve">på distans under punkt </w:t>
            </w:r>
            <w:r w:rsidR="0079435F">
              <w:rPr>
                <w:rFonts w:eastAsiaTheme="minorHAnsi"/>
                <w:bCs/>
                <w:color w:val="000000"/>
                <w:lang w:eastAsia="en-US"/>
              </w:rPr>
              <w:t>3 och 4.</w:t>
            </w:r>
          </w:p>
          <w:p w14:paraId="4D49613B" w14:textId="39FEF84D" w:rsidR="00D97847" w:rsidRPr="00CC0B84" w:rsidRDefault="00D97847" w:rsidP="0079435F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42DD46A6" w:rsidR="00AE4BBA" w:rsidRDefault="0079435F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926A1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Utrikesminister Ann Linde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E4BBA"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videomöte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2B2004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 april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>Utrikesminister Ann Linde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B52B6"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4BD1214" w14:textId="714899D8" w:rsidR="00042E2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Återrapport från videomöte d</w:t>
            </w:r>
            <w:r w:rsidR="007B5801">
              <w:rPr>
                <w:rFonts w:eastAsiaTheme="minorHAnsi"/>
                <w:b/>
                <w:color w:val="000000"/>
                <w:lang w:eastAsia="en-US"/>
              </w:rPr>
              <w:t>en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t>22 mars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2021</w:t>
            </w:r>
          </w:p>
          <w:p w14:paraId="470E1AED" w14:textId="77777777" w:rsidR="0004421F" w:rsidRDefault="0004421F" w:rsidP="00AE7F78">
            <w:pPr>
              <w:rPr>
                <w:b/>
                <w:sz w:val="22"/>
                <w:szCs w:val="22"/>
              </w:rPr>
            </w:pPr>
          </w:p>
          <w:p w14:paraId="67B5273C" w14:textId="7C447B80" w:rsidR="00070605" w:rsidRDefault="0004421F" w:rsidP="00AE7F78">
            <w:pPr>
              <w:rPr>
                <w:rFonts w:eastAsiaTheme="minorHAnsi"/>
                <w:color w:val="000000"/>
                <w:lang w:eastAsia="en-US"/>
              </w:rPr>
            </w:pPr>
            <w:r w:rsidRPr="0004421F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t>Aktuella frågor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br/>
              <w:t>- Ukraina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F067F">
              <w:rPr>
                <w:rFonts w:eastAsiaTheme="minorHAnsi"/>
                <w:color w:val="000000"/>
                <w:lang w:eastAsia="en-US"/>
              </w:rPr>
              <w:t xml:space="preserve"> Ordföranden konstaterade att det fanns</w:t>
            </w:r>
            <w:r w:rsidR="001F067F" w:rsidRPr="00974B99">
              <w:rPr>
                <w:rFonts w:eastAsiaTheme="minorHAnsi"/>
                <w:color w:val="000000"/>
                <w:lang w:eastAsia="en-US"/>
              </w:rPr>
              <w:t xml:space="preserve"> stöd för regeringens</w:t>
            </w:r>
            <w:r w:rsidR="001F067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1F067F" w:rsidRPr="001E35D6">
              <w:rPr>
                <w:rFonts w:eastAsiaTheme="minorHAnsi"/>
                <w:color w:val="000000"/>
                <w:lang w:eastAsia="en-US"/>
              </w:rPr>
              <w:t>inriktning</w:t>
            </w:r>
            <w:r w:rsidR="001F067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95E2B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295E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</w:r>
            <w:r w:rsidR="0079435F" w:rsidRPr="0079435F">
              <w:rPr>
                <w:rFonts w:eastAsiaTheme="minorHAnsi"/>
                <w:b/>
                <w:color w:val="000000"/>
                <w:lang w:eastAsia="en-US"/>
              </w:rPr>
              <w:t>- Etiopien</w:t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  <w:t>Ordföranden konstaterade att det fanns</w:t>
            </w:r>
            <w:r w:rsidR="0079435F" w:rsidRPr="00974B99">
              <w:rPr>
                <w:rFonts w:eastAsiaTheme="minorHAnsi"/>
                <w:color w:val="000000"/>
                <w:lang w:eastAsia="en-US"/>
              </w:rPr>
              <w:t xml:space="preserve"> stöd för regeringens</w:t>
            </w:r>
            <w:r w:rsidR="0079435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35F" w:rsidRPr="001E35D6">
              <w:rPr>
                <w:rFonts w:eastAsiaTheme="minorHAnsi"/>
                <w:color w:val="000000"/>
                <w:lang w:eastAsia="en-US"/>
              </w:rPr>
              <w:t>inriktning</w:t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  <w:t>L</w:t>
            </w:r>
            <w:r w:rsidR="0079435F" w:rsidRPr="006B3D2D">
              <w:rPr>
                <w:rFonts w:eastAsiaTheme="minorHAnsi"/>
                <w:color w:val="000000"/>
                <w:lang w:eastAsia="en-US"/>
              </w:rPr>
              <w:t>- ledamoten anmälde avvikande ståndpunkt.</w:t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</w:r>
            <w:r w:rsidR="0079435F">
              <w:rPr>
                <w:rFonts w:eastAsiaTheme="minorHAnsi"/>
                <w:color w:val="000000"/>
                <w:lang w:eastAsia="en-US"/>
              </w:rPr>
              <w:br/>
            </w:r>
            <w:r w:rsidR="0079435F" w:rsidRPr="0079435F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435F" w:rsidRPr="001F067F">
              <w:rPr>
                <w:rFonts w:eastAsiaTheme="minorHAnsi"/>
                <w:color w:val="000000"/>
                <w:lang w:eastAsia="en-US"/>
              </w:rPr>
              <w:t>Informell</w:t>
            </w:r>
            <w:r w:rsidR="001F067F">
              <w:rPr>
                <w:rFonts w:eastAsiaTheme="minorHAnsi"/>
                <w:color w:val="000000"/>
                <w:lang w:eastAsia="en-US"/>
              </w:rPr>
              <w:t>t</w:t>
            </w:r>
            <w:r w:rsidR="0079435F" w:rsidRPr="001F067F">
              <w:rPr>
                <w:rFonts w:eastAsiaTheme="minorHAnsi"/>
                <w:color w:val="000000"/>
                <w:lang w:eastAsia="en-US"/>
              </w:rPr>
              <w:t xml:space="preserve"> videomöte med Ukrainas utrikesminister</w:t>
            </w:r>
            <w:r w:rsidR="0079435F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="001F067F">
              <w:t>Dmytro</w:t>
            </w:r>
            <w:proofErr w:type="spellEnd"/>
            <w:r w:rsidR="001F067F">
              <w:t xml:space="preserve"> </w:t>
            </w:r>
            <w:proofErr w:type="spellStart"/>
            <w:r w:rsidR="001F067F">
              <w:t>Kuleba</w:t>
            </w:r>
            <w:proofErr w:type="spellEnd"/>
            <w:r w:rsidR="001F067F">
              <w:t>.</w:t>
            </w:r>
          </w:p>
          <w:p w14:paraId="38BE0C60" w14:textId="04C8D861" w:rsidR="00AE7F78" w:rsidRPr="00E15A5C" w:rsidRDefault="00AE7F78" w:rsidP="0079435F">
            <w:pPr>
              <w:rPr>
                <w:b/>
                <w:sz w:val="22"/>
                <w:szCs w:val="22"/>
              </w:rPr>
            </w:pPr>
          </w:p>
        </w:tc>
      </w:tr>
      <w:tr w:rsidR="00E05C40" w:rsidRPr="00DF4413" w14:paraId="5AFEB60F" w14:textId="77777777" w:rsidTr="00BC3BA1">
        <w:trPr>
          <w:trHeight w:val="568"/>
        </w:trPr>
        <w:tc>
          <w:tcPr>
            <w:tcW w:w="567" w:type="dxa"/>
          </w:tcPr>
          <w:p w14:paraId="13C6E4CB" w14:textId="1E5C1961" w:rsidR="00E05C40" w:rsidRDefault="00E05C4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232164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1EA34D5D" w14:textId="232700E9" w:rsidR="001F067F" w:rsidRDefault="001F067F" w:rsidP="001F067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 och utrikesminister Ann Linde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3B4995">
              <w:rPr>
                <w:rFonts w:eastAsiaTheme="minorHAnsi"/>
                <w:color w:val="000000"/>
                <w:lang w:eastAsia="en-US"/>
              </w:rPr>
              <w:t xml:space="preserve"> från Statsrådsberedningen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Utrikesdepartementet informerade och samrådde inför videomöte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20 april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>Statsrådet Hans Dahlgren och utrikesminister Ann Linde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9DBB8BB" w14:textId="77777777" w:rsidR="001F067F" w:rsidRDefault="001F067F" w:rsidP="001F067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B21E315" w14:textId="6C43D030" w:rsidR="001F067F" w:rsidRDefault="001F067F" w:rsidP="001F067F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Utvidgningen</w:t>
            </w:r>
          </w:p>
          <w:p w14:paraId="5043FAF0" w14:textId="0096BFFF" w:rsidR="00E36E9D" w:rsidRPr="00E05C40" w:rsidRDefault="00E36E9D" w:rsidP="001F067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1F067F" w:rsidRPr="00DF4413" w14:paraId="4DAAAF69" w14:textId="77777777" w:rsidTr="00BC3BA1">
        <w:trPr>
          <w:trHeight w:val="568"/>
        </w:trPr>
        <w:tc>
          <w:tcPr>
            <w:tcW w:w="567" w:type="dxa"/>
          </w:tcPr>
          <w:p w14:paraId="104AB4BD" w14:textId="4DF663C2" w:rsidR="001F067F" w:rsidRDefault="001F067F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49095FB1" w14:textId="77777777" w:rsidR="001F067F" w:rsidRDefault="001F067F" w:rsidP="001F067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3B4995">
              <w:rPr>
                <w:rFonts w:eastAsiaTheme="minorHAnsi"/>
                <w:color w:val="000000"/>
                <w:lang w:eastAsia="en-US"/>
              </w:rPr>
              <w:t xml:space="preserve"> från Statsrådsberedningen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Socialdepartementet informerade och samrådde inför videomöte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20 april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>Statsrådet Hans Dahlgren med medarbetare deltog på distans.</w:t>
            </w:r>
          </w:p>
          <w:p w14:paraId="72C8C8A6" w14:textId="77777777" w:rsidR="001F067F" w:rsidRDefault="001F067F" w:rsidP="001F067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D046BDD" w14:textId="4D81685D" w:rsidR="001F067F" w:rsidRDefault="001F067F" w:rsidP="001F067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Ämnen: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Återrapport från videomöte den 23 mars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Relationen mellan EU och Storbritannien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Framtidskonferensen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Den årliga rättsstatsdialogen – landspecifik diskussion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</w:t>
            </w:r>
            <w:r w:rsidRPr="00974B99">
              <w:rPr>
                <w:rFonts w:eastAsiaTheme="minorHAnsi"/>
                <w:color w:val="000000"/>
                <w:lang w:eastAsia="en-US"/>
              </w:rPr>
              <w:t xml:space="preserve">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E35D6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- EU-koordinering avseende covid-19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232164" w:rsidRPr="00DF4413" w14:paraId="453E7A23" w14:textId="77777777" w:rsidTr="00BC3BA1">
        <w:trPr>
          <w:trHeight w:val="568"/>
        </w:trPr>
        <w:tc>
          <w:tcPr>
            <w:tcW w:w="567" w:type="dxa"/>
          </w:tcPr>
          <w:p w14:paraId="420A29F4" w14:textId="0283EC72" w:rsidR="00232164" w:rsidRDefault="00232164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4E6BBC12" w14:textId="2A166D04" w:rsidR="00232164" w:rsidRDefault="00232164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E8192A">
              <w:rPr>
                <w:rFonts w:eastAsiaTheme="minorHAnsi"/>
                <w:color w:val="000000"/>
                <w:lang w:eastAsia="en-US"/>
              </w:rPr>
              <w:t xml:space="preserve">Protokoll från sammanträdet den 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14 april 2021.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>Skriftliga samråd som ägt rum sedan sammanträdet den 1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4 april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1AF85E18" w14:textId="77777777" w:rsidR="00232164" w:rsidRPr="00C531C6" w:rsidRDefault="00232164" w:rsidP="002B200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CE0358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87A991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80C828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54E56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38713A3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FE60AC">
        <w:rPr>
          <w:b/>
          <w:snapToGrid w:val="0"/>
          <w:lang w:eastAsia="en-US"/>
        </w:rPr>
        <w:t xml:space="preserve">Caroline Hägerhäll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560585C3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</w:t>
            </w:r>
            <w:r w:rsidR="001373D6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4A84F8C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7C29BB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232164">
              <w:rPr>
                <w:b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2E66688" w:rsidR="00B06222" w:rsidRPr="00B96796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08B6568A" w:rsidR="00B06222" w:rsidRPr="00B96796" w:rsidRDefault="00042E2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5622A501" w:rsidR="00B06222" w:rsidRPr="00B96796" w:rsidRDefault="00042E2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0FDB84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7974800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0BDC46DA" w:rsidR="00B06222" w:rsidRPr="00B96796" w:rsidRDefault="00042E2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4157DC7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60B539F7" w:rsidR="00B06222" w:rsidRPr="00B96796" w:rsidRDefault="00042E2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0E78D9BC" w:rsidR="00B06222" w:rsidRPr="00982361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7A312B1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1D064E1C" w:rsidR="00B06222" w:rsidRPr="00B96796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02CFAFC3" w:rsidR="00B06222" w:rsidRDefault="00110F2E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271FE223" w:rsidR="00B06222" w:rsidRPr="00B96796" w:rsidRDefault="00042E2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528BEBC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1AC987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5CE049B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0B45179F" w:rsidR="00B06222" w:rsidRPr="00DE0B94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6800CB6F" w:rsidR="00B06222" w:rsidRPr="00DE0B94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0A9DF5B0" w:rsidR="00B06222" w:rsidRPr="00DE0B94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4CE42C18" w:rsidR="00B06222" w:rsidRPr="00B96796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45D0B6B7" w:rsidR="00B06222" w:rsidRDefault="002041D5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</w:t>
            </w:r>
            <w:r w:rsidR="00B06222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5153DFA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7BE667E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35529514" w:rsidR="00B06222" w:rsidRPr="00B96796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06F821CD" w:rsidR="00B06222" w:rsidRPr="00B96796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3F58BB35" w:rsidR="00B06222" w:rsidRPr="00B96796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2D42980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556DDD3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471888F5" w:rsidR="00B06222" w:rsidRDefault="001373D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61FBAE1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10FCD83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2E0ECD95" w:rsidR="00B06222" w:rsidRPr="00B96796" w:rsidRDefault="009B589E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0F532FA8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48CA078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67B047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146F06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080F728D" w:rsidR="00B06222" w:rsidRDefault="00CA3EAF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="00DE5184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B06222">
              <w:rPr>
                <w:color w:val="000000"/>
                <w:sz w:val="18"/>
                <w:szCs w:val="18"/>
                <w:lang w:val="en-GB" w:eastAsia="en-US"/>
              </w:rPr>
              <w:t xml:space="preserve">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403ADE92" w:rsidR="00B06222" w:rsidRDefault="004725D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D6283A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B589E" w:rsidRPr="00B96796" w14:paraId="7662D766" w14:textId="77777777" w:rsidTr="001373D6">
        <w:trPr>
          <w:trHeight w:val="300"/>
        </w:trPr>
        <w:tc>
          <w:tcPr>
            <w:tcW w:w="45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FBA6CF2" w14:textId="1AA20A55" w:rsidR="009B589E" w:rsidRDefault="009B589E" w:rsidP="00202C0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F273E7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5545A7" w14:textId="3B0DCC3F" w:rsidR="009B589E" w:rsidRPr="00B96796" w:rsidRDefault="00E34B2D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75DDE41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7241B24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31D80C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39FF08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F991FF" w14:textId="77777777" w:rsidR="009B589E" w:rsidRPr="00B96796" w:rsidRDefault="009B589E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373D6" w:rsidRPr="00B96796" w14:paraId="44594B4B" w14:textId="77777777" w:rsidTr="001373D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58716C8" w14:textId="1852404D" w:rsidR="001373D6" w:rsidRDefault="001373D6" w:rsidP="00202C0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81EB52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2D7B83" w14:textId="3FCF1631" w:rsidR="001373D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CE81872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FEAEAC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7FCD7C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FACF16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E74BF3" w14:textId="77777777" w:rsidR="001373D6" w:rsidRPr="00B96796" w:rsidRDefault="001373D6" w:rsidP="00202C0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048EEAEA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>
        <w:rPr>
          <w:b/>
          <w:color w:val="000000"/>
          <w:lang w:eastAsia="en-US"/>
        </w:rPr>
        <w:t>3</w:t>
      </w:r>
      <w:r w:rsidR="00634FB8">
        <w:rPr>
          <w:b/>
          <w:color w:val="000000"/>
          <w:lang w:eastAsia="en-US"/>
        </w:rPr>
        <w:t>5</w:t>
      </w:r>
      <w:r w:rsidRPr="00577962">
        <w:rPr>
          <w:b/>
          <w:color w:val="000000"/>
          <w:lang w:eastAsia="en-US"/>
        </w:rPr>
        <w:br/>
      </w:r>
    </w:p>
    <w:p w14:paraId="33BD5220" w14:textId="77777777" w:rsidR="007924E9" w:rsidRDefault="007924E9" w:rsidP="002B2004">
      <w:bookmarkStart w:id="2" w:name="_Hlk69899921"/>
    </w:p>
    <w:p w14:paraId="02AA7D84" w14:textId="388538D2" w:rsidR="00691EF5" w:rsidRDefault="00691EF5" w:rsidP="002B2004">
      <w:pPr>
        <w:rPr>
          <w:b/>
        </w:rPr>
      </w:pPr>
      <w:r w:rsidRPr="00691EF5">
        <w:rPr>
          <w:b/>
        </w:rPr>
        <w:t xml:space="preserve">Skriftligt samråd </w:t>
      </w:r>
      <w:r>
        <w:rPr>
          <w:b/>
        </w:rPr>
        <w:t xml:space="preserve">med EU-nämnden avseende </w:t>
      </w:r>
      <w:r w:rsidRPr="00691EF5">
        <w:rPr>
          <w:b/>
        </w:rPr>
        <w:t>Transportgemenskapen med länderna på Västra Balkan</w:t>
      </w:r>
      <w:r>
        <w:rPr>
          <w:b/>
        </w:rPr>
        <w:t xml:space="preserve">. </w:t>
      </w:r>
    </w:p>
    <w:p w14:paraId="46041662" w14:textId="295FA8DD" w:rsidR="00691EF5" w:rsidRPr="00691EF5" w:rsidRDefault="00691EF5" w:rsidP="00691EF5">
      <w:pPr>
        <w:rPr>
          <w:rFonts w:ascii="Arial" w:hAnsi="Arial" w:cs="Arial"/>
          <w:sz w:val="20"/>
          <w:szCs w:val="20"/>
        </w:rPr>
      </w:pPr>
      <w:r>
        <w:t xml:space="preserve">Samrådet avslutades den 15 april 2021. </w:t>
      </w:r>
      <w:r w:rsidRPr="00691EF5">
        <w:t xml:space="preserve">Det fanns stöd för regeringens ståndpunkt. Inga avvikande ståndpunkter har anmälts. </w:t>
      </w:r>
    </w:p>
    <w:p w14:paraId="69E1B4FE" w14:textId="4C81EA53" w:rsidR="00691EF5" w:rsidRPr="00691EF5" w:rsidRDefault="00691EF5" w:rsidP="002B2004"/>
    <w:p w14:paraId="796F70F6" w14:textId="3311DDAE" w:rsidR="00634FB8" w:rsidRDefault="00634FB8" w:rsidP="002B2004">
      <w:pPr>
        <w:rPr>
          <w:b/>
        </w:rPr>
      </w:pPr>
      <w:r>
        <w:rPr>
          <w:b/>
        </w:rPr>
        <w:t>S</w:t>
      </w:r>
      <w:r w:rsidRPr="00634FB8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634FB8">
        <w:rPr>
          <w:b/>
        </w:rPr>
        <w:t>avseende</w:t>
      </w:r>
      <w:r w:rsidR="00691EF5">
        <w:rPr>
          <w:b/>
        </w:rPr>
        <w:t xml:space="preserve"> </w:t>
      </w:r>
      <w:r w:rsidRPr="00634FB8">
        <w:rPr>
          <w:b/>
        </w:rPr>
        <w:t>annoteringar på utrikesområdet</w:t>
      </w:r>
      <w:r w:rsidR="00D4535D">
        <w:rPr>
          <w:b/>
        </w:rPr>
        <w:t xml:space="preserve"> samt kompletterande tillägg avseende </w:t>
      </w:r>
      <w:proofErr w:type="spellStart"/>
      <w:r w:rsidR="00D4535D">
        <w:rPr>
          <w:b/>
        </w:rPr>
        <w:t>rådsslutsatser</w:t>
      </w:r>
      <w:proofErr w:type="spellEnd"/>
      <w:r w:rsidR="00D4535D">
        <w:rPr>
          <w:b/>
        </w:rPr>
        <w:t xml:space="preserve"> om Hongkong</w:t>
      </w:r>
      <w:r w:rsidRPr="00634FB8">
        <w:rPr>
          <w:b/>
        </w:rPr>
        <w:t xml:space="preserve">. </w:t>
      </w:r>
    </w:p>
    <w:p w14:paraId="630BBEF1" w14:textId="20F0EF14" w:rsidR="00691EF5" w:rsidRDefault="00634FB8" w:rsidP="00691EF5">
      <w:r>
        <w:t>Samrådet avslutades den 1</w:t>
      </w:r>
      <w:r w:rsidR="00691EF5">
        <w:t>4</w:t>
      </w:r>
      <w:r>
        <w:t xml:space="preserve"> april 2021. </w:t>
      </w:r>
      <w:r w:rsidR="00691EF5">
        <w:t>Det fanns stöd för regeringens ståndpunkter. Ingen avvikande ståndpunkt har inkommit.</w:t>
      </w:r>
    </w:p>
    <w:bookmarkEnd w:id="2"/>
    <w:p w14:paraId="54A908EE" w14:textId="77777777" w:rsidR="00691EF5" w:rsidRDefault="00691EF5" w:rsidP="00691EF5">
      <w:pPr>
        <w:rPr>
          <w:sz w:val="22"/>
          <w:szCs w:val="22"/>
        </w:rPr>
      </w:pPr>
    </w:p>
    <w:p w14:paraId="40EDC4AF" w14:textId="2F074CD1" w:rsidR="00634FB8" w:rsidRDefault="00634FB8" w:rsidP="002B2004">
      <w:pPr>
        <w:rPr>
          <w:b/>
        </w:rPr>
      </w:pPr>
    </w:p>
    <w:p w14:paraId="03A094E9" w14:textId="77777777" w:rsidR="00634FB8" w:rsidRDefault="00634FB8" w:rsidP="002B2004">
      <w:pPr>
        <w:rPr>
          <w:b/>
        </w:rPr>
      </w:pPr>
    </w:p>
    <w:p w14:paraId="2CCBA243" w14:textId="77777777" w:rsidR="00634FB8" w:rsidRDefault="00634FB8" w:rsidP="002B2004">
      <w:pPr>
        <w:rPr>
          <w:b/>
        </w:rPr>
      </w:pPr>
    </w:p>
    <w:p w14:paraId="64C3778B" w14:textId="77777777" w:rsidR="00680CDD" w:rsidRDefault="00680CDD" w:rsidP="002B2004"/>
    <w:p w14:paraId="59CE5D6B" w14:textId="01047709" w:rsidR="006570BE" w:rsidRDefault="006570BE" w:rsidP="00AE22A2">
      <w:pPr>
        <w:rPr>
          <w:b/>
        </w:rPr>
      </w:pPr>
    </w:p>
    <w:p w14:paraId="23574CD8" w14:textId="672BB343" w:rsidR="007924E9" w:rsidRDefault="007924E9" w:rsidP="00AE22A2">
      <w:pPr>
        <w:rPr>
          <w:b/>
        </w:rPr>
      </w:pPr>
    </w:p>
    <w:p w14:paraId="128910E9" w14:textId="77777777" w:rsidR="007924E9" w:rsidRDefault="007924E9" w:rsidP="00AE22A2">
      <w:pPr>
        <w:rPr>
          <w:b/>
        </w:rPr>
      </w:pPr>
    </w:p>
    <w:sectPr w:rsidR="007924E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2E21"/>
    <w:rsid w:val="00043030"/>
    <w:rsid w:val="000432AC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4FD2"/>
    <w:rsid w:val="0006504F"/>
    <w:rsid w:val="00065202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352"/>
    <w:rsid w:val="00103677"/>
    <w:rsid w:val="00104DAD"/>
    <w:rsid w:val="001072BA"/>
    <w:rsid w:val="00107698"/>
    <w:rsid w:val="00110D81"/>
    <w:rsid w:val="00110EFD"/>
    <w:rsid w:val="00110F2E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1D5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2164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2DA2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71FDF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0CDD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EF5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87AB6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C067B"/>
    <w:rsid w:val="007C0C45"/>
    <w:rsid w:val="007C1225"/>
    <w:rsid w:val="007C280D"/>
    <w:rsid w:val="007C29BB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8A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14C6"/>
    <w:rsid w:val="00D021A7"/>
    <w:rsid w:val="00D02C54"/>
    <w:rsid w:val="00D03DAF"/>
    <w:rsid w:val="00D04E3F"/>
    <w:rsid w:val="00D07A4D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283A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2B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7271-943F-49E7-A438-2A0DE08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998</Words>
  <Characters>5734</Characters>
  <Application>Microsoft Office Word</Application>
  <DocSecurity>4</DocSecurity>
  <Lines>1433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2021-04-23T14:29:00Z</dcterms:created>
  <dcterms:modified xsi:type="dcterms:W3CDTF">2021-04-23T14:29:00Z</dcterms:modified>
</cp:coreProperties>
</file>