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F26B30">
              <w:rPr>
                <w:b/>
              </w:rPr>
              <w:t>20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26B30">
              <w:t>03-07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62258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5162B7">
              <w:t>11</w:t>
            </w:r>
            <w:r w:rsidR="003D5DFC">
              <w:t>.</w:t>
            </w:r>
            <w:r w:rsidR="005162B7"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82C57" w:rsidTr="005F3412">
        <w:tc>
          <w:tcPr>
            <w:tcW w:w="567" w:type="dxa"/>
          </w:tcPr>
          <w:p w:rsidR="00082C57" w:rsidRDefault="00082C57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82C57" w:rsidRDefault="00082C57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Genomförande av rättshjälpsdirektivet (JuU20)</w:t>
            </w:r>
          </w:p>
          <w:p w:rsidR="00082C57" w:rsidRDefault="00082C57" w:rsidP="00841169">
            <w:pPr>
              <w:rPr>
                <w:b/>
                <w:bCs/>
                <w:snapToGrid w:val="0"/>
              </w:rPr>
            </w:pPr>
          </w:p>
          <w:p w:rsidR="00082C57" w:rsidRPr="00082C57" w:rsidRDefault="00082C57" w:rsidP="00841169">
            <w:pPr>
              <w:rPr>
                <w:bCs/>
                <w:snapToGrid w:val="0"/>
              </w:rPr>
            </w:pPr>
            <w:r w:rsidRPr="00082C57">
              <w:rPr>
                <w:bCs/>
                <w:snapToGrid w:val="0"/>
              </w:rPr>
              <w:t>Statssekreterare Catharina Espmark med medarbetare informerade.</w:t>
            </w:r>
          </w:p>
          <w:p w:rsidR="00082C57" w:rsidRDefault="00082C57" w:rsidP="00841169">
            <w:pPr>
              <w:rPr>
                <w:b/>
                <w:bCs/>
                <w:snapToGrid w:val="0"/>
              </w:rPr>
            </w:pPr>
          </w:p>
        </w:tc>
      </w:tr>
      <w:tr w:rsidR="00EE3B4A" w:rsidTr="005F3412">
        <w:tc>
          <w:tcPr>
            <w:tcW w:w="567" w:type="dxa"/>
          </w:tcPr>
          <w:p w:rsidR="00EE3B4A" w:rsidRDefault="00EE3B4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2C5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3B4A" w:rsidRDefault="00BA05E0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5162B7" w:rsidRDefault="005162B7" w:rsidP="00841169">
            <w:pPr>
              <w:rPr>
                <w:b/>
                <w:bCs/>
                <w:snapToGrid w:val="0"/>
              </w:rPr>
            </w:pPr>
          </w:p>
          <w:p w:rsidR="005162B7" w:rsidRPr="005162B7" w:rsidRDefault="005162B7" w:rsidP="00841169">
            <w:pPr>
              <w:rPr>
                <w:bCs/>
                <w:snapToGrid w:val="0"/>
              </w:rPr>
            </w:pPr>
            <w:r w:rsidRPr="005162B7">
              <w:rPr>
                <w:bCs/>
                <w:snapToGrid w:val="0"/>
              </w:rPr>
              <w:t>Utskottet justerade protokoll 2018/19:19.</w:t>
            </w:r>
          </w:p>
          <w:p w:rsidR="00BA05E0" w:rsidRDefault="00BA05E0" w:rsidP="00841169">
            <w:pPr>
              <w:rPr>
                <w:b/>
                <w:bCs/>
                <w:snapToGrid w:val="0"/>
              </w:rPr>
            </w:pPr>
          </w:p>
        </w:tc>
      </w:tr>
      <w:tr w:rsidR="00BC68F9" w:rsidTr="005F3412">
        <w:tc>
          <w:tcPr>
            <w:tcW w:w="567" w:type="dxa"/>
          </w:tcPr>
          <w:p w:rsidR="00BC68F9" w:rsidRDefault="00BC68F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2C5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40DFF" w:rsidRDefault="00040DFF" w:rsidP="00040DF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 (JuU10)</w:t>
            </w:r>
          </w:p>
          <w:p w:rsidR="00040DFF" w:rsidRDefault="00040DFF" w:rsidP="00040DFF">
            <w:pPr>
              <w:rPr>
                <w:b/>
                <w:bCs/>
                <w:snapToGrid w:val="0"/>
              </w:rPr>
            </w:pPr>
          </w:p>
          <w:p w:rsidR="00040DFF" w:rsidRPr="00BC68F9" w:rsidRDefault="00040DFF" w:rsidP="00040DFF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behandlade motioner från allmänna motionstiden 2018.</w:t>
            </w:r>
          </w:p>
          <w:p w:rsidR="00040DFF" w:rsidRPr="00BC68F9" w:rsidRDefault="00040DFF" w:rsidP="00040DFF">
            <w:pPr>
              <w:rPr>
                <w:bCs/>
                <w:snapToGrid w:val="0"/>
              </w:rPr>
            </w:pPr>
          </w:p>
          <w:p w:rsidR="00040DFF" w:rsidRPr="00BC68F9" w:rsidRDefault="00040DFF" w:rsidP="00040DF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BC68F9" w:rsidRDefault="00BC68F9" w:rsidP="00CE6E5F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2C5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726BD" w:rsidRDefault="00F726BD" w:rsidP="00F726B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(JuU12)</w:t>
            </w:r>
          </w:p>
          <w:p w:rsidR="00F726BD" w:rsidRDefault="00F726BD" w:rsidP="00F726BD">
            <w:pPr>
              <w:rPr>
                <w:b/>
                <w:bCs/>
                <w:snapToGrid w:val="0"/>
              </w:rPr>
            </w:pPr>
          </w:p>
          <w:p w:rsidR="00F726BD" w:rsidRPr="00BC68F9" w:rsidRDefault="00F726BD" w:rsidP="00F726BD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behandlade motioner från allmänna motionstiden 2018.</w:t>
            </w:r>
          </w:p>
          <w:p w:rsidR="00F726BD" w:rsidRPr="00BC68F9" w:rsidRDefault="00F726BD" w:rsidP="00F726BD">
            <w:pPr>
              <w:rPr>
                <w:bCs/>
                <w:snapToGrid w:val="0"/>
              </w:rPr>
            </w:pPr>
          </w:p>
          <w:p w:rsidR="00F726BD" w:rsidRPr="00BC68F9" w:rsidRDefault="00F726BD" w:rsidP="00F726B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F916F4" w:rsidRDefault="00F916F4" w:rsidP="00F916F4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2C5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D22D5" w:rsidRDefault="009C2175" w:rsidP="00BD22D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motionsyrkanden</w:t>
            </w:r>
          </w:p>
          <w:p w:rsidR="00BD22D5" w:rsidRDefault="00BD22D5" w:rsidP="00BD22D5">
            <w:pPr>
              <w:rPr>
                <w:b/>
                <w:bCs/>
                <w:snapToGrid w:val="0"/>
              </w:rPr>
            </w:pPr>
          </w:p>
          <w:p w:rsidR="00BD22D5" w:rsidRDefault="00BD22D5" w:rsidP="00BD22D5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 w:rsidR="009C2175">
              <w:rPr>
                <w:bCs/>
                <w:snapToGrid w:val="0"/>
              </w:rPr>
              <w:t xml:space="preserve">beslutade att ta emot </w:t>
            </w:r>
            <w:r w:rsidR="009C2175" w:rsidRPr="009C2175">
              <w:rPr>
                <w:bCs/>
                <w:snapToGrid w:val="0"/>
              </w:rPr>
              <w:t xml:space="preserve">motionerna 2018/19:1119 av Mikael Eskilandersson m.fl. (SD) yrkande 17, 2018/19:2845 av Richard Jomshof (SD) yrkande 1 och 2018/19:2880 av Tomas Tobé m.fl. (M) yrkande 11 </w:t>
            </w:r>
            <w:r w:rsidR="009C2175">
              <w:rPr>
                <w:bCs/>
                <w:snapToGrid w:val="0"/>
              </w:rPr>
              <w:t>från socialförsäkringsutskottet.</w:t>
            </w:r>
          </w:p>
          <w:p w:rsidR="009C2175" w:rsidRPr="00BC68F9" w:rsidRDefault="009C2175" w:rsidP="00BD22D5">
            <w:pPr>
              <w:rPr>
                <w:bCs/>
                <w:snapToGrid w:val="0"/>
              </w:rPr>
            </w:pPr>
          </w:p>
          <w:p w:rsidR="00BD22D5" w:rsidRPr="00BC68F9" w:rsidRDefault="009C2175" w:rsidP="00BD22D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</w:t>
            </w:r>
            <w:r w:rsidR="00BD22D5">
              <w:rPr>
                <w:bCs/>
                <w:snapToGrid w:val="0"/>
              </w:rPr>
              <w:t>.</w:t>
            </w:r>
          </w:p>
          <w:p w:rsidR="00F916F4" w:rsidRDefault="00F916F4" w:rsidP="00F916F4">
            <w:pPr>
              <w:rPr>
                <w:b/>
                <w:bCs/>
                <w:snapToGrid w:val="0"/>
              </w:rPr>
            </w:pPr>
          </w:p>
        </w:tc>
      </w:tr>
      <w:tr w:rsidR="0002789B" w:rsidTr="005F3412">
        <w:tc>
          <w:tcPr>
            <w:tcW w:w="567" w:type="dxa"/>
          </w:tcPr>
          <w:p w:rsidR="0002789B" w:rsidRDefault="0002789B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2C5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789B" w:rsidRDefault="0002789B" w:rsidP="0002789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 (JuU14)</w:t>
            </w:r>
          </w:p>
          <w:p w:rsidR="0002789B" w:rsidRDefault="0002789B" w:rsidP="0002789B">
            <w:pPr>
              <w:rPr>
                <w:b/>
                <w:bCs/>
                <w:snapToGrid w:val="0"/>
              </w:rPr>
            </w:pPr>
          </w:p>
          <w:p w:rsidR="0002789B" w:rsidRPr="00BC68F9" w:rsidRDefault="0002789B" w:rsidP="0002789B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behandlade motioner från allmänna motionstiden 2018.</w:t>
            </w:r>
          </w:p>
          <w:p w:rsidR="0002789B" w:rsidRPr="00BC68F9" w:rsidRDefault="0002789B" w:rsidP="0002789B">
            <w:pPr>
              <w:rPr>
                <w:bCs/>
                <w:snapToGrid w:val="0"/>
              </w:rPr>
            </w:pPr>
          </w:p>
          <w:p w:rsidR="0002789B" w:rsidRPr="00BC68F9" w:rsidRDefault="0002789B" w:rsidP="0002789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02789B" w:rsidRDefault="0002789B" w:rsidP="00BD22D5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2C5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F916F4">
            <w:pPr>
              <w:tabs>
                <w:tab w:val="left" w:pos="1701"/>
              </w:tabs>
            </w:pPr>
            <w:r w:rsidRPr="008D4986">
              <w:lastRenderedPageBreak/>
              <w:t>Inkomna EU-dokument an</w:t>
            </w:r>
            <w:r w:rsidR="00692E03">
              <w:t>mäldes, se bilaga 2</w:t>
            </w:r>
            <w:r w:rsidRPr="008D4986">
              <w:t>.</w:t>
            </w:r>
          </w:p>
          <w:p w:rsidR="00F916F4" w:rsidRPr="00C24BD9" w:rsidRDefault="00F916F4" w:rsidP="00F916F4">
            <w:pPr>
              <w:tabs>
                <w:tab w:val="left" w:pos="1701"/>
              </w:tabs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82C5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692E03">
              <w:rPr>
                <w:snapToGrid w:val="0"/>
              </w:rPr>
              <w:t>, bilaga 3</w:t>
            </w:r>
            <w:r>
              <w:rPr>
                <w:snapToGrid w:val="0"/>
              </w:rPr>
              <w:t>.</w:t>
            </w:r>
          </w:p>
          <w:p w:rsidR="002B6641" w:rsidRPr="00480055" w:rsidRDefault="002B6641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B6641" w:rsidTr="005F3412">
        <w:tc>
          <w:tcPr>
            <w:tcW w:w="567" w:type="dxa"/>
          </w:tcPr>
          <w:p w:rsidR="002B6641" w:rsidRDefault="002B6641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2B6641" w:rsidRDefault="002B6641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Besök av arbetsgrupp från OECD</w:t>
            </w:r>
          </w:p>
          <w:p w:rsidR="002B6641" w:rsidRDefault="002B6641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B6641" w:rsidRPr="002B6641" w:rsidRDefault="002B6641" w:rsidP="00F916F4">
            <w:pPr>
              <w:tabs>
                <w:tab w:val="left" w:pos="1701"/>
              </w:tabs>
              <w:rPr>
                <w:snapToGrid w:val="0"/>
              </w:rPr>
            </w:pPr>
            <w:r w:rsidRPr="002B6641">
              <w:rPr>
                <w:snapToGrid w:val="0"/>
              </w:rPr>
              <w:t>Utskottet beslutade att delta vid ett besök av en delegation från OECD den 12 juni 2019.</w:t>
            </w:r>
            <w:r w:rsidRPr="002B6641">
              <w:rPr>
                <w:snapToGrid w:val="0"/>
              </w:rPr>
              <w:br/>
              <w:t>Ledamöterna Katja Nyberg (SD) och Gustaf Lantz (S) avser delta i besöket.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B6641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EE74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D056AB">
              <w:rPr>
                <w:snapToGrid w:val="0"/>
              </w:rPr>
              <w:t>14</w:t>
            </w:r>
            <w:r w:rsidR="00EE74E5">
              <w:rPr>
                <w:snapToGrid w:val="0"/>
              </w:rPr>
              <w:t xml:space="preserve"> mars</w:t>
            </w:r>
            <w:r w:rsidR="00E90169">
              <w:rPr>
                <w:snapToGrid w:val="0"/>
              </w:rPr>
              <w:t xml:space="preserve"> 2019 kl. 11</w:t>
            </w:r>
            <w:r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D056AB">
              <w:t>14</w:t>
            </w:r>
            <w:r w:rsidR="00EE74E5">
              <w:t xml:space="preserve"> mars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20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162B7">
              <w:rPr>
                <w:sz w:val="22"/>
              </w:rPr>
              <w:t>2-5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162B7">
              <w:rPr>
                <w:sz w:val="22"/>
              </w:rPr>
              <w:t>6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31DE3">
              <w:rPr>
                <w:sz w:val="22"/>
              </w:rPr>
              <w:t>7</w:t>
            </w:r>
            <w:r w:rsidR="002052BA">
              <w:rPr>
                <w:sz w:val="22"/>
              </w:rPr>
              <w:t>-</w:t>
            </w:r>
            <w:r w:rsidR="002B6641">
              <w:rPr>
                <w:sz w:val="22"/>
              </w:rPr>
              <w:t>10</w:t>
            </w:r>
            <w:bookmarkStart w:id="0" w:name="_GoBack"/>
            <w:bookmarkEnd w:id="0"/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379A1" w:rsidRDefault="00A31DE3" w:rsidP="00A31DE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034A61" w:rsidRDefault="00A31DE3" w:rsidP="00A31DE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C04C3F" w:rsidRDefault="00A31DE3" w:rsidP="00A31DE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364572" w:rsidRDefault="00A31DE3" w:rsidP="00A31DE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74BA5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23450" w:rsidRDefault="00A31DE3" w:rsidP="00A31DE3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23450" w:rsidRDefault="00A31DE3" w:rsidP="00A31DE3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23450" w:rsidRDefault="00A31DE3" w:rsidP="00A31DE3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23450" w:rsidRDefault="00A31DE3" w:rsidP="00A31DE3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23450" w:rsidRDefault="00A31DE3" w:rsidP="00A31DE3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23450" w:rsidRDefault="00A31DE3" w:rsidP="00A31DE3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1D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A23450" w:rsidRDefault="00A31DE3" w:rsidP="00A31DE3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E3" w:rsidRPr="0078232D" w:rsidRDefault="00A31DE3" w:rsidP="00A31D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>
              <w:t>Johan Pehrson</w:t>
            </w:r>
            <w:r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2B7" w:rsidRDefault="005162B7" w:rsidP="005162B7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A23450" w:rsidRDefault="005162B7" w:rsidP="005162B7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A31DE3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r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r>
              <w:lastRenderedPageBreak/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Default="005162B7" w:rsidP="005162B7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7" w:rsidRPr="0078232D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5162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5162B7" w:rsidRDefault="005162B7" w:rsidP="005162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>teckningen uppdat. 2019-02-27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89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C57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49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2BA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98B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641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2B7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E03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175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1DE3"/>
    <w:rsid w:val="00A3247A"/>
    <w:rsid w:val="00A32C4C"/>
    <w:rsid w:val="00A32E92"/>
    <w:rsid w:val="00A330EC"/>
    <w:rsid w:val="00A337CD"/>
    <w:rsid w:val="00A339CF"/>
    <w:rsid w:val="00A33F74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3DC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169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DF6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E1BE-75CC-4D40-8442-68C963F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57</TotalTime>
  <Pages>4</Pages>
  <Words>593</Words>
  <Characters>2912</Characters>
  <Application>Microsoft Office Word</Application>
  <DocSecurity>0</DocSecurity>
  <Lines>1456</Lines>
  <Paragraphs>318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37</cp:revision>
  <cp:lastPrinted>2018-11-15T13:24:00Z</cp:lastPrinted>
  <dcterms:created xsi:type="dcterms:W3CDTF">2019-01-31T13:09:00Z</dcterms:created>
  <dcterms:modified xsi:type="dcterms:W3CDTF">2019-03-12T11:22:00Z</dcterms:modified>
</cp:coreProperties>
</file>