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C27AF" w:rsidR="00C57C2E" w:rsidP="00C57C2E" w:rsidRDefault="00C57C2E" w14:paraId="4203867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962DD03E32B411CBB08A2B8554B84CD"/>
        </w:placeholder>
        <w15:appearance w15:val="hidden"/>
        <w:text/>
      </w:sdtPr>
      <w:sdtEndPr/>
      <w:sdtContent>
        <w:p w:rsidRPr="00BC27AF" w:rsidR="00AF30DD" w:rsidP="00CC4C93" w:rsidRDefault="00AF30DD" w14:paraId="1C4B3517" w14:textId="77777777">
          <w:pPr>
            <w:pStyle w:val="Rubrik1"/>
          </w:pPr>
          <w:r w:rsidRPr="00BC27AF">
            <w:t>Förslag till riksdagsbeslut</w:t>
          </w:r>
        </w:p>
      </w:sdtContent>
    </w:sdt>
    <w:sdt>
      <w:sdtPr>
        <w:alias w:val="Förslag 1"/>
        <w:tag w:val="e789f3c4-3d84-49c1-b747-e75b43e4b317"/>
        <w:id w:val="-1259370573"/>
        <w:lock w:val="sdtLocked"/>
      </w:sdtPr>
      <w:sdtEndPr/>
      <w:sdtContent>
        <w:p w:rsidR="00723E89" w:rsidRDefault="00270372" w14:paraId="5CBD050E" w14:textId="77777777">
          <w:pPr>
            <w:pStyle w:val="Frslagstext"/>
          </w:pPr>
          <w:r>
            <w:t>Riksdagen tillkännager för regeringen som sin mening vad som anförs i motionen om att avveckla personvalsspärren.</w:t>
          </w:r>
        </w:p>
      </w:sdtContent>
    </w:sdt>
    <w:p w:rsidRPr="00BC27AF" w:rsidR="00AF30DD" w:rsidP="00AF30DD" w:rsidRDefault="000156D9" w14:paraId="20566CCA" w14:textId="77777777">
      <w:pPr>
        <w:pStyle w:val="Rubrik1"/>
      </w:pPr>
      <w:bookmarkStart w:name="MotionsStart" w:id="0"/>
      <w:bookmarkEnd w:id="0"/>
      <w:r w:rsidRPr="00BC27AF">
        <w:t>Motivering</w:t>
      </w:r>
    </w:p>
    <w:p w:rsidRPr="00BC27AF" w:rsidR="00AF30DD" w:rsidP="00AF30DD" w:rsidRDefault="00F71FA7" w14:paraId="2E985587" w14:textId="0F3F3339">
      <w:pPr>
        <w:pStyle w:val="Normalutanindragellerluft"/>
      </w:pPr>
      <w:r w:rsidRPr="00BC27AF">
        <w:t>Vart fjärde år i september utser svenska folket genom allmänna val vilka partier som skall representera dem i rik</w:t>
      </w:r>
      <w:r w:rsidR="00891113">
        <w:t>sdag, kommun och landsting. Väl</w:t>
      </w:r>
      <w:r w:rsidRPr="00BC27AF">
        <w:t>jarna har dock begränsade möjligheter at</w:t>
      </w:r>
      <w:r w:rsidR="00891113">
        <w:t>t påverka vilka enskilda politi</w:t>
      </w:r>
      <w:r w:rsidRPr="00BC27AF">
        <w:t>ker som representerar partierna. Trots personvalsreformen som i en första tappning togs i praktik först valet 1998 är väljarnas möjlighet att ändra partiernas listor begränsad. Detta gäller i synnerhet i större valkretsar. Trots att personvalsspärren sänkts från 8 t</w:t>
      </w:r>
      <w:r w:rsidR="00891113">
        <w:t>ill 5 procent av det egna parti</w:t>
      </w:r>
      <w:r w:rsidRPr="00BC27AF">
        <w:t>ets röster i valkretsen, når endast ett fåtal personer upp till spärren om de inte redan toppar sitt eget partis valsedel. I valet 2014 var det endast personer som tog plats i riksdagen enbart tack vare personröster. Detta är i grunden inte märkligt då väljarna märker att personvalet har begränsat genomslag. Detta leder i sin tur till att politiker i allmänhet anstränger sig mindre för att söka ett personligt mandat. Resultatet blir ett dåligt an-svarsutkrävande av enskilda riksdagsledamöter. Med den förestående grundlagsändringen kommer personvalsspärren att sänkas från 8 till 5 procent. Detta skulle självklart innebära att fler blev personvalda, men förändringen är marginell. Om personvalsspärren istället togs bort skulle läget förändras drastiskt och svensk demokrati vitaliseras</w:t>
      </w:r>
      <w:r w:rsidR="00891113">
        <w:t xml:space="preserve"> och de folk</w:t>
      </w:r>
      <w:bookmarkStart w:name="_GoBack" w:id="1"/>
      <w:bookmarkEnd w:id="1"/>
      <w:r w:rsidRPr="00BC27AF">
        <w:t>valdas legitimitet stärkas.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DE831B8FDD452BAD508E7D7469EFF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F7864" w:rsidRDefault="00FF7864" w14:paraId="5B4AC730" w14:textId="305EE80F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59AA" w:rsidRDefault="00BD59AA" w14:paraId="5BC0C99F" w14:textId="77777777"/>
    <w:sectPr w:rsidR="00BD59A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EB3F" w14:textId="77777777" w:rsidR="004941A8" w:rsidRDefault="004941A8" w:rsidP="000C1CAD">
      <w:pPr>
        <w:spacing w:line="240" w:lineRule="auto"/>
      </w:pPr>
      <w:r>
        <w:separator/>
      </w:r>
    </w:p>
  </w:endnote>
  <w:endnote w:type="continuationSeparator" w:id="0">
    <w:p w14:paraId="2009BD36" w14:textId="77777777" w:rsidR="004941A8" w:rsidRDefault="004941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05A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859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60DA" w14:textId="77777777" w:rsidR="002859A1" w:rsidRDefault="002859A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16:01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5112" w14:textId="77777777" w:rsidR="004941A8" w:rsidRDefault="004941A8" w:rsidP="000C1CAD">
      <w:pPr>
        <w:spacing w:line="240" w:lineRule="auto"/>
      </w:pPr>
      <w:r>
        <w:separator/>
      </w:r>
    </w:p>
  </w:footnote>
  <w:footnote w:type="continuationSeparator" w:id="0">
    <w:p w14:paraId="1234862C" w14:textId="77777777" w:rsidR="004941A8" w:rsidRDefault="004941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2ECEFF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91113" w14:paraId="286962C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2877</w:t>
        </w:r>
      </w:sdtContent>
    </w:sdt>
  </w:p>
  <w:p w:rsidR="00467151" w:rsidP="00283E0F" w:rsidRDefault="00891113" w14:paraId="6DFE4F3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71FA7" w14:paraId="5032E227" w14:textId="77777777">
        <w:pPr>
          <w:pStyle w:val="FSHRub2"/>
        </w:pPr>
        <w:r>
          <w:t>Avveckling av personvalsspärren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B1AC9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78C4B4F-0A34-4B31-8489-07FD3C79FCB9}"/>
  </w:docVars>
  <w:rsids>
    <w:rsidRoot w:val="00F71FA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372"/>
    <w:rsid w:val="00270A2E"/>
    <w:rsid w:val="002766FE"/>
    <w:rsid w:val="0028015F"/>
    <w:rsid w:val="00280BC7"/>
    <w:rsid w:val="002826D2"/>
    <w:rsid w:val="00283E0F"/>
    <w:rsid w:val="00283EAE"/>
    <w:rsid w:val="002859A1"/>
    <w:rsid w:val="00286E1F"/>
    <w:rsid w:val="002923F3"/>
    <w:rsid w:val="00293D90"/>
    <w:rsid w:val="002A2EA1"/>
    <w:rsid w:val="002A3955"/>
    <w:rsid w:val="002A3C6C"/>
    <w:rsid w:val="002A7737"/>
    <w:rsid w:val="002B2BED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FAA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1A8"/>
    <w:rsid w:val="004A1326"/>
    <w:rsid w:val="004B0B9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56C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E8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76F2"/>
    <w:rsid w:val="00891113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185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06B8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B5C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27AF"/>
    <w:rsid w:val="00BC3B20"/>
    <w:rsid w:val="00BC3F37"/>
    <w:rsid w:val="00BC6240"/>
    <w:rsid w:val="00BC6D66"/>
    <w:rsid w:val="00BD59AA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7CF"/>
    <w:rsid w:val="00CB2F78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1FA7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7901D"/>
  <w15:chartTrackingRefBased/>
  <w15:docId w15:val="{64F4A720-1A0C-4A4C-A3B4-94349A9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2DD03E32B411CBB08A2B8554B8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FBC43-45F2-4917-8FA5-F91E50632017}"/>
      </w:docPartPr>
      <w:docPartBody>
        <w:p w:rsidR="00EA4C62" w:rsidRDefault="007812C6">
          <w:pPr>
            <w:pStyle w:val="1962DD03E32B411CBB08A2B8554B84C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DE831B8FDD452BAD508E7D7469E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BA240-80D9-44CD-9658-AACE2DC621F3}"/>
      </w:docPartPr>
      <w:docPartBody>
        <w:p w:rsidR="00EA4C62" w:rsidRDefault="007812C6">
          <w:pPr>
            <w:pStyle w:val="A8DE831B8FDD452BAD508E7D7469EFF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C6"/>
    <w:rsid w:val="007812C6"/>
    <w:rsid w:val="00E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962DD03E32B411CBB08A2B8554B84CD">
    <w:name w:val="1962DD03E32B411CBB08A2B8554B84CD"/>
  </w:style>
  <w:style w:type="paragraph" w:customStyle="1" w:styleId="2571D246EF674CF6BE3A26E7A235FD07">
    <w:name w:val="2571D246EF674CF6BE3A26E7A235FD07"/>
  </w:style>
  <w:style w:type="paragraph" w:customStyle="1" w:styleId="A8DE831B8FDD452BAD508E7D7469EFFB">
    <w:name w:val="A8DE831B8FDD452BAD508E7D7469E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2838</RubrikLookup>
    <MotionGuid xmlns="00d11361-0b92-4bae-a181-288d6a55b763">69dba4b9-aec7-4840-bbf4-90b08fb9f262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2F94F-955B-42B2-90A2-FC204BCE35CB}"/>
</file>

<file path=customXml/itemProps2.xml><?xml version="1.0" encoding="utf-8"?>
<ds:datastoreItem xmlns:ds="http://schemas.openxmlformats.org/officeDocument/2006/customXml" ds:itemID="{2B659CEF-1C76-4D20-A020-62AED4C78473}"/>
</file>

<file path=customXml/itemProps3.xml><?xml version="1.0" encoding="utf-8"?>
<ds:datastoreItem xmlns:ds="http://schemas.openxmlformats.org/officeDocument/2006/customXml" ds:itemID="{5F8169E6-39DB-4F11-A5D2-7C7B4531DE51}"/>
</file>

<file path=customXml/itemProps4.xml><?xml version="1.0" encoding="utf-8"?>
<ds:datastoreItem xmlns:ds="http://schemas.openxmlformats.org/officeDocument/2006/customXml" ds:itemID="{5F050CD2-D958-4B46-ADB7-7012661BDE5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221</Words>
  <Characters>1308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201415M2052 Avveckling av personvalsspärren</vt:lpstr>
      <vt:lpstr/>
    </vt:vector>
  </TitlesOfParts>
  <Company>Riksdagen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201415M2052 Avveckling av personvalsspärren</dc:title>
  <dc:subject/>
  <dc:creator>It-avdelningen</dc:creator>
  <cp:keywords/>
  <dc:description/>
  <cp:lastModifiedBy>Kerstin Carlqvist</cp:lastModifiedBy>
  <cp:revision>12</cp:revision>
  <cp:lastPrinted>2014-11-10T15:01:00Z</cp:lastPrinted>
  <dcterms:created xsi:type="dcterms:W3CDTF">2014-11-10T14:41:00Z</dcterms:created>
  <dcterms:modified xsi:type="dcterms:W3CDTF">2015-07-09T13:47:00Z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*T2D301119C396*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http://filur.riksdagen.se/drop/DropOffLibrary/T2D301119C396.docx</vt:lpwstr>
  </property>
</Properties>
</file>