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CCFFA853C6047AF848BF249661C0D2B"/>
        </w:placeholder>
        <w:text/>
      </w:sdtPr>
      <w:sdtEndPr/>
      <w:sdtContent>
        <w:p w:rsidRPr="009B062B" w:rsidR="00AF30DD" w:rsidP="00DA28CE" w:rsidRDefault="00AF30DD" w14:paraId="64316947" w14:textId="77777777">
          <w:pPr>
            <w:pStyle w:val="Rubrik1"/>
            <w:spacing w:after="300"/>
          </w:pPr>
          <w:r w:rsidRPr="009B062B">
            <w:t>Förslag till riksdagsbeslut</w:t>
          </w:r>
        </w:p>
      </w:sdtContent>
    </w:sdt>
    <w:sdt>
      <w:sdtPr>
        <w:alias w:val="Yrkande 1"/>
        <w:tag w:val="904c2e49-3489-4567-8e1a-08fe0d39805b"/>
        <w:id w:val="-1198768164"/>
        <w:lock w:val="sdtLocked"/>
      </w:sdtPr>
      <w:sdtEndPr/>
      <w:sdtContent>
        <w:p w:rsidR="009F380C" w:rsidRDefault="005E4FCC" w14:paraId="612ED24D" w14:textId="44EBF60A">
          <w:pPr>
            <w:pStyle w:val="Frslagstext"/>
            <w:numPr>
              <w:ilvl w:val="0"/>
              <w:numId w:val="0"/>
            </w:numPr>
          </w:pPr>
          <w:r>
            <w:t>Riksdagen ställer sig bakom det som anförs i motionen om att överväga att höja högsta tillåtna hastighet på motorvägar till 130 kilometer i timmen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E42471992644F2A8238D7897E7C53F"/>
        </w:placeholder>
        <w:text/>
      </w:sdtPr>
      <w:sdtEndPr/>
      <w:sdtContent>
        <w:p w:rsidRPr="009B062B" w:rsidR="006D79C9" w:rsidP="00333E95" w:rsidRDefault="006D79C9" w14:paraId="6CE20322" w14:textId="77777777">
          <w:pPr>
            <w:pStyle w:val="Rubrik1"/>
          </w:pPr>
          <w:r>
            <w:t>Motivering</w:t>
          </w:r>
        </w:p>
      </w:sdtContent>
    </w:sdt>
    <w:p w:rsidRPr="006B419B" w:rsidR="005D483B" w:rsidP="006B419B" w:rsidRDefault="005D483B" w14:paraId="359F110F" w14:textId="6EA3E535">
      <w:pPr>
        <w:pStyle w:val="Normalutanindragellerluft"/>
      </w:pPr>
      <w:r w:rsidRPr="006B419B">
        <w:t xml:space="preserve">Säkerheten kommer alltid i första hand när det handlar om trafikpolitik. </w:t>
      </w:r>
      <w:r w:rsidRPr="006B419B" w:rsidR="009A4AAA">
        <w:t>Att</w:t>
      </w:r>
      <w:r w:rsidR="00B5106B">
        <w:t xml:space="preserve"> </w:t>
      </w:r>
      <w:bookmarkStart w:name="_GoBack" w:id="1"/>
      <w:bookmarkEnd w:id="1"/>
      <w:r w:rsidRPr="006B419B">
        <w:t>hastigheten höjs innebär dock inte per automatik att säkerheten minskar. Faktum är att en ökad hastighet inte har visat några som helst indikationer på att ök</w:t>
      </w:r>
      <w:r w:rsidRPr="006B419B" w:rsidR="009A4AAA">
        <w:t>a antalet olyckor. I rapporten ”</w:t>
      </w:r>
      <w:r w:rsidRPr="006B419B">
        <w:t>Utvärdering av ändrade hastighetsgränser – Långtidseffekter på trafiksäkerheten” från VTI slogs det fast att antalet dödsolyckor på motorvägar som fått höjd hastighetsgräns varit oförändrat.</w:t>
      </w:r>
    </w:p>
    <w:p w:rsidRPr="006B419B" w:rsidR="00422B9E" w:rsidP="006B419B" w:rsidRDefault="005D483B" w14:paraId="325E40E5" w14:textId="77777777">
      <w:r w:rsidRPr="006B419B">
        <w:t>Idag är högsta tillåtna hastighet på våra motorvägar 120 km/timme. Det är viktigt att utveckla våra vägar och ökade hastigheter är en del av den politiken. Givet de positiva resultaten från utvärderingen av höjda hastigheter finns det skäl att överväga att ytterligare höja hastigheten till 130 km/timme.</w:t>
      </w:r>
    </w:p>
    <w:sdt>
      <w:sdtPr>
        <w:rPr>
          <w:i/>
          <w:noProof/>
        </w:rPr>
        <w:alias w:val="CC_Underskrifter"/>
        <w:tag w:val="CC_Underskrifter"/>
        <w:id w:val="583496634"/>
        <w:lock w:val="sdtContentLocked"/>
        <w:placeholder>
          <w:docPart w:val="DB12BA7204574839B722A8CD2A24FA0D"/>
        </w:placeholder>
      </w:sdtPr>
      <w:sdtEndPr>
        <w:rPr>
          <w:i w:val="0"/>
          <w:noProof w:val="0"/>
        </w:rPr>
      </w:sdtEndPr>
      <w:sdtContent>
        <w:p w:rsidR="00FA7156" w:rsidP="00F37A19" w:rsidRDefault="00FA7156" w14:paraId="672C0743" w14:textId="77777777"/>
        <w:p w:rsidRPr="008E0FE2" w:rsidR="004801AC" w:rsidP="00F37A19" w:rsidRDefault="00B5106B" w14:paraId="0EC2DA3A" w14:textId="344EED6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8643E2" w:rsidRDefault="008643E2" w14:paraId="05918AFB" w14:textId="77777777"/>
    <w:sectPr w:rsidR="008643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A2290" w14:textId="77777777" w:rsidR="00EE2642" w:rsidRDefault="00EE2642" w:rsidP="000C1CAD">
      <w:pPr>
        <w:spacing w:line="240" w:lineRule="auto"/>
      </w:pPr>
      <w:r>
        <w:separator/>
      </w:r>
    </w:p>
  </w:endnote>
  <w:endnote w:type="continuationSeparator" w:id="0">
    <w:p w14:paraId="2A4431A8" w14:textId="77777777" w:rsidR="00EE2642" w:rsidRDefault="00EE26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9BA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091F1" w14:textId="63D1373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419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A5A13" w14:textId="77777777" w:rsidR="006B419B" w:rsidRDefault="006B41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77A35" w14:textId="77777777" w:rsidR="00EE2642" w:rsidRDefault="00EE2642" w:rsidP="000C1CAD">
      <w:pPr>
        <w:spacing w:line="240" w:lineRule="auto"/>
      </w:pPr>
      <w:r>
        <w:separator/>
      </w:r>
    </w:p>
  </w:footnote>
  <w:footnote w:type="continuationSeparator" w:id="0">
    <w:p w14:paraId="2DDEB729" w14:textId="77777777" w:rsidR="00EE2642" w:rsidRDefault="00EE26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03B8A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E0B24E" wp14:anchorId="6F9F21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5106B" w14:paraId="6839AAA2" w14:textId="77777777">
                          <w:pPr>
                            <w:jc w:val="right"/>
                          </w:pPr>
                          <w:sdt>
                            <w:sdtPr>
                              <w:alias w:val="CC_Noformat_Partikod"/>
                              <w:tag w:val="CC_Noformat_Partikod"/>
                              <w:id w:val="-53464382"/>
                              <w:placeholder>
                                <w:docPart w:val="DFA96AB3997F48C09D6ADD7B5C9122C4"/>
                              </w:placeholder>
                              <w:text/>
                            </w:sdtPr>
                            <w:sdtEndPr/>
                            <w:sdtContent>
                              <w:r w:rsidR="005D483B">
                                <w:t>M</w:t>
                              </w:r>
                            </w:sdtContent>
                          </w:sdt>
                          <w:sdt>
                            <w:sdtPr>
                              <w:alias w:val="CC_Noformat_Partinummer"/>
                              <w:tag w:val="CC_Noformat_Partinummer"/>
                              <w:id w:val="-1709555926"/>
                              <w:placeholder>
                                <w:docPart w:val="942D52EC6CEA41EE8EDE93A309131CEA"/>
                              </w:placeholder>
                              <w:text/>
                            </w:sdtPr>
                            <w:sdtEndPr/>
                            <w:sdtContent>
                              <w:r w:rsidR="005D483B">
                                <w:t>1698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9F21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B419B" w14:paraId="6839AAA2" w14:textId="77777777">
                    <w:pPr>
                      <w:jc w:val="right"/>
                    </w:pPr>
                    <w:sdt>
                      <w:sdtPr>
                        <w:alias w:val="CC_Noformat_Partikod"/>
                        <w:tag w:val="CC_Noformat_Partikod"/>
                        <w:id w:val="-53464382"/>
                        <w:placeholder>
                          <w:docPart w:val="DFA96AB3997F48C09D6ADD7B5C9122C4"/>
                        </w:placeholder>
                        <w:text/>
                      </w:sdtPr>
                      <w:sdtEndPr/>
                      <w:sdtContent>
                        <w:r w:rsidR="005D483B">
                          <w:t>M</w:t>
                        </w:r>
                      </w:sdtContent>
                    </w:sdt>
                    <w:sdt>
                      <w:sdtPr>
                        <w:alias w:val="CC_Noformat_Partinummer"/>
                        <w:tag w:val="CC_Noformat_Partinummer"/>
                        <w:id w:val="-1709555926"/>
                        <w:placeholder>
                          <w:docPart w:val="942D52EC6CEA41EE8EDE93A309131CEA"/>
                        </w:placeholder>
                        <w:text/>
                      </w:sdtPr>
                      <w:sdtEndPr/>
                      <w:sdtContent>
                        <w:r w:rsidR="005D483B">
                          <w:t>1698</w:t>
                        </w:r>
                      </w:sdtContent>
                    </w:sdt>
                  </w:p>
                </w:txbxContent>
              </v:textbox>
              <w10:wrap anchorx="page"/>
            </v:shape>
          </w:pict>
        </mc:Fallback>
      </mc:AlternateContent>
    </w:r>
  </w:p>
  <w:p w:rsidRPr="00293C4F" w:rsidR="00262EA3" w:rsidP="00776B74" w:rsidRDefault="00262EA3" w14:paraId="773C72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9249E10" w14:textId="77777777">
    <w:pPr>
      <w:jc w:val="right"/>
    </w:pPr>
  </w:p>
  <w:p w:rsidR="00262EA3" w:rsidP="00776B74" w:rsidRDefault="00262EA3" w14:paraId="5CD076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5106B" w14:paraId="7C91C46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1C0D5D" wp14:anchorId="352525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5106B" w14:paraId="7F286C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5D483B">
          <w:t>M</w:t>
        </w:r>
      </w:sdtContent>
    </w:sdt>
    <w:sdt>
      <w:sdtPr>
        <w:alias w:val="CC_Noformat_Partinummer"/>
        <w:tag w:val="CC_Noformat_Partinummer"/>
        <w:id w:val="-2014525982"/>
        <w:lock w:val="contentLocked"/>
        <w:text/>
      </w:sdtPr>
      <w:sdtEndPr/>
      <w:sdtContent>
        <w:r w:rsidR="005D483B">
          <w:t>1698</w:t>
        </w:r>
      </w:sdtContent>
    </w:sdt>
  </w:p>
  <w:p w:rsidRPr="008227B3" w:rsidR="00262EA3" w:rsidP="008227B3" w:rsidRDefault="00B5106B" w14:paraId="4CD63BB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5106B" w14:paraId="51BCD8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:1411</w:t>
        </w:r>
      </w:sdtContent>
    </w:sdt>
  </w:p>
  <w:p w:rsidR="00262EA3" w:rsidP="00E03A3D" w:rsidRDefault="00B5106B" w14:paraId="54BC5A3B"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5E4FCC" w14:paraId="58DE6705" w14:textId="68EA5328">
        <w:pPr>
          <w:pStyle w:val="FSHRub2"/>
        </w:pPr>
        <w:r>
          <w:t>Höjd maxhastighet till 130 kilometer i timmen</w:t>
        </w:r>
      </w:p>
    </w:sdtContent>
  </w:sdt>
  <w:sdt>
    <w:sdtPr>
      <w:alias w:val="CC_Boilerplate_3"/>
      <w:tag w:val="CC_Boilerplate_3"/>
      <w:id w:val="1606463544"/>
      <w:lock w:val="sdtContentLocked"/>
      <w15:appearance w15:val="hidden"/>
      <w:text w:multiLine="1"/>
    </w:sdtPr>
    <w:sdtEndPr/>
    <w:sdtContent>
      <w:p w:rsidR="00262EA3" w:rsidP="00283E0F" w:rsidRDefault="00262EA3" w14:paraId="6722FF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D48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AC4"/>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117"/>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83B"/>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FCC"/>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19B"/>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D4E"/>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3E2"/>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27EEB"/>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AAA"/>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0C"/>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BAE"/>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06B"/>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642"/>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19"/>
    <w:rsid w:val="00F37AA6"/>
    <w:rsid w:val="00F40E10"/>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156"/>
    <w:rsid w:val="00FB0CFB"/>
    <w:rsid w:val="00FB113D"/>
    <w:rsid w:val="00FB13DC"/>
    <w:rsid w:val="00FB23CF"/>
    <w:rsid w:val="00FB34C5"/>
    <w:rsid w:val="00FB35F0"/>
    <w:rsid w:val="00FB399F"/>
    <w:rsid w:val="00FB4560"/>
    <w:rsid w:val="00FB4E7B"/>
    <w:rsid w:val="00FB610C"/>
    <w:rsid w:val="00FB63BB"/>
    <w:rsid w:val="00FB6EB8"/>
    <w:rsid w:val="00FB7FF3"/>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A3E291"/>
  <w15:chartTrackingRefBased/>
  <w15:docId w15:val="{BDB535A6-A9A2-45E8-B7BF-3BC009CF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55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CFFA853C6047AF848BF249661C0D2B"/>
        <w:category>
          <w:name w:val="Allmänt"/>
          <w:gallery w:val="placeholder"/>
        </w:category>
        <w:types>
          <w:type w:val="bbPlcHdr"/>
        </w:types>
        <w:behaviors>
          <w:behavior w:val="content"/>
        </w:behaviors>
        <w:guid w:val="{56E4CB0B-5B74-4453-BF61-B99839D3B5B7}"/>
      </w:docPartPr>
      <w:docPartBody>
        <w:p w:rsidR="00F52FF7" w:rsidRDefault="006913B6">
          <w:pPr>
            <w:pStyle w:val="1CCFFA853C6047AF848BF249661C0D2B"/>
          </w:pPr>
          <w:r w:rsidRPr="005A0A93">
            <w:rPr>
              <w:rStyle w:val="Platshllartext"/>
            </w:rPr>
            <w:t>Förslag till riksdagsbeslut</w:t>
          </w:r>
        </w:p>
      </w:docPartBody>
    </w:docPart>
    <w:docPart>
      <w:docPartPr>
        <w:name w:val="98E42471992644F2A8238D7897E7C53F"/>
        <w:category>
          <w:name w:val="Allmänt"/>
          <w:gallery w:val="placeholder"/>
        </w:category>
        <w:types>
          <w:type w:val="bbPlcHdr"/>
        </w:types>
        <w:behaviors>
          <w:behavior w:val="content"/>
        </w:behaviors>
        <w:guid w:val="{FCD6C2AC-A6FA-4AD7-BAF9-1997A5E7DD05}"/>
      </w:docPartPr>
      <w:docPartBody>
        <w:p w:rsidR="00F52FF7" w:rsidRDefault="006913B6">
          <w:pPr>
            <w:pStyle w:val="98E42471992644F2A8238D7897E7C53F"/>
          </w:pPr>
          <w:r w:rsidRPr="005A0A93">
            <w:rPr>
              <w:rStyle w:val="Platshllartext"/>
            </w:rPr>
            <w:t>Motivering</w:t>
          </w:r>
        </w:p>
      </w:docPartBody>
    </w:docPart>
    <w:docPart>
      <w:docPartPr>
        <w:name w:val="DFA96AB3997F48C09D6ADD7B5C9122C4"/>
        <w:category>
          <w:name w:val="Allmänt"/>
          <w:gallery w:val="placeholder"/>
        </w:category>
        <w:types>
          <w:type w:val="bbPlcHdr"/>
        </w:types>
        <w:behaviors>
          <w:behavior w:val="content"/>
        </w:behaviors>
        <w:guid w:val="{6522D6B1-25C3-4412-934A-C0EF926DC700}"/>
      </w:docPartPr>
      <w:docPartBody>
        <w:p w:rsidR="00F52FF7" w:rsidRDefault="006913B6">
          <w:pPr>
            <w:pStyle w:val="DFA96AB3997F48C09D6ADD7B5C9122C4"/>
          </w:pPr>
          <w:r>
            <w:rPr>
              <w:rStyle w:val="Platshllartext"/>
            </w:rPr>
            <w:t xml:space="preserve"> </w:t>
          </w:r>
        </w:p>
      </w:docPartBody>
    </w:docPart>
    <w:docPart>
      <w:docPartPr>
        <w:name w:val="942D52EC6CEA41EE8EDE93A309131CEA"/>
        <w:category>
          <w:name w:val="Allmänt"/>
          <w:gallery w:val="placeholder"/>
        </w:category>
        <w:types>
          <w:type w:val="bbPlcHdr"/>
        </w:types>
        <w:behaviors>
          <w:behavior w:val="content"/>
        </w:behaviors>
        <w:guid w:val="{F66ED111-4013-42C3-B777-D69B76BDF3E1}"/>
      </w:docPartPr>
      <w:docPartBody>
        <w:p w:rsidR="00F52FF7" w:rsidRDefault="006913B6">
          <w:pPr>
            <w:pStyle w:val="942D52EC6CEA41EE8EDE93A309131CEA"/>
          </w:pPr>
          <w:r>
            <w:t xml:space="preserve"> </w:t>
          </w:r>
        </w:p>
      </w:docPartBody>
    </w:docPart>
    <w:docPart>
      <w:docPartPr>
        <w:name w:val="DB12BA7204574839B722A8CD2A24FA0D"/>
        <w:category>
          <w:name w:val="Allmänt"/>
          <w:gallery w:val="placeholder"/>
        </w:category>
        <w:types>
          <w:type w:val="bbPlcHdr"/>
        </w:types>
        <w:behaviors>
          <w:behavior w:val="content"/>
        </w:behaviors>
        <w:guid w:val="{E78387CE-D88B-4572-B728-F30111B99D29}"/>
      </w:docPartPr>
      <w:docPartBody>
        <w:p w:rsidR="00AC6952" w:rsidRDefault="00AC69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B6"/>
    <w:rsid w:val="006913B6"/>
    <w:rsid w:val="00AC6952"/>
    <w:rsid w:val="00F52F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CFFA853C6047AF848BF249661C0D2B">
    <w:name w:val="1CCFFA853C6047AF848BF249661C0D2B"/>
  </w:style>
  <w:style w:type="paragraph" w:customStyle="1" w:styleId="C5998F5B548245DD9DDFDF247985FB59">
    <w:name w:val="C5998F5B548245DD9DDFDF247985FB5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80A07C88D94469F9C442B25791735BE">
    <w:name w:val="180A07C88D94469F9C442B25791735BE"/>
  </w:style>
  <w:style w:type="paragraph" w:customStyle="1" w:styleId="98E42471992644F2A8238D7897E7C53F">
    <w:name w:val="98E42471992644F2A8238D7897E7C53F"/>
  </w:style>
  <w:style w:type="paragraph" w:customStyle="1" w:styleId="CA0FD76C78D0473FB0C29B296D5986B4">
    <w:name w:val="CA0FD76C78D0473FB0C29B296D5986B4"/>
  </w:style>
  <w:style w:type="paragraph" w:customStyle="1" w:styleId="F0299D673F2F45018F5FD0E6F28A9675">
    <w:name w:val="F0299D673F2F45018F5FD0E6F28A9675"/>
  </w:style>
  <w:style w:type="paragraph" w:customStyle="1" w:styleId="DFA96AB3997F48C09D6ADD7B5C9122C4">
    <w:name w:val="DFA96AB3997F48C09D6ADD7B5C9122C4"/>
  </w:style>
  <w:style w:type="paragraph" w:customStyle="1" w:styleId="942D52EC6CEA41EE8EDE93A309131CEA">
    <w:name w:val="942D52EC6CEA41EE8EDE93A309131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2E818C-B1B7-4BB2-8840-95A971926FD7}"/>
</file>

<file path=customXml/itemProps2.xml><?xml version="1.0" encoding="utf-8"?>
<ds:datastoreItem xmlns:ds="http://schemas.openxmlformats.org/officeDocument/2006/customXml" ds:itemID="{6AF4DA8F-A8DE-414E-9791-ADA7C04E372D}"/>
</file>

<file path=customXml/itemProps3.xml><?xml version="1.0" encoding="utf-8"?>
<ds:datastoreItem xmlns:ds="http://schemas.openxmlformats.org/officeDocument/2006/customXml" ds:itemID="{3EA8A070-31A7-46FF-9C8A-27D9324A47B8}"/>
</file>

<file path=docProps/app.xml><?xml version="1.0" encoding="utf-8"?>
<Properties xmlns="http://schemas.openxmlformats.org/officeDocument/2006/extended-properties" xmlns:vt="http://schemas.openxmlformats.org/officeDocument/2006/docPropsVTypes">
  <Template>Normal</Template>
  <TotalTime>9</TotalTime>
  <Pages>1</Pages>
  <Words>150</Words>
  <Characters>870</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M1698 Höjd maxhastighet till 130 km tim</vt:lpstr>
      <vt:lpstr>
      </vt:lpstr>
    </vt:vector>
  </TitlesOfParts>
  <Company>Sveriges riksdag</Company>
  <LinksUpToDate>false</LinksUpToDate>
  <CharactersWithSpaces>1013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