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A5B99" w14:textId="77777777" w:rsidR="006E04A4" w:rsidRPr="00CD7560" w:rsidRDefault="0068229E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77</w:t>
      </w:r>
      <w:bookmarkEnd w:id="1"/>
    </w:p>
    <w:p w14:paraId="736A5B9A" w14:textId="77777777" w:rsidR="006E04A4" w:rsidRDefault="0068229E">
      <w:pPr>
        <w:pStyle w:val="Datum"/>
        <w:outlineLvl w:val="0"/>
      </w:pPr>
      <w:bookmarkStart w:id="2" w:name="DocumentDate"/>
      <w:r>
        <w:t>Torsdagen den 2 mars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92029" w14:paraId="736A5B9F" w14:textId="77777777" w:rsidTr="00E47117">
        <w:trPr>
          <w:cantSplit/>
        </w:trPr>
        <w:tc>
          <w:tcPr>
            <w:tcW w:w="454" w:type="dxa"/>
          </w:tcPr>
          <w:p w14:paraId="736A5B9B" w14:textId="77777777" w:rsidR="006E04A4" w:rsidRDefault="0068229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36A5B9C" w14:textId="77777777" w:rsidR="006E04A4" w:rsidRDefault="0068229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736A5B9D" w14:textId="77777777" w:rsidR="006E04A4" w:rsidRDefault="0068229E"/>
        </w:tc>
        <w:tc>
          <w:tcPr>
            <w:tcW w:w="7512" w:type="dxa"/>
          </w:tcPr>
          <w:p w14:paraId="736A5B9E" w14:textId="77777777" w:rsidR="006E04A4" w:rsidRDefault="0068229E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592029" w14:paraId="736A5BA4" w14:textId="77777777" w:rsidTr="00E47117">
        <w:trPr>
          <w:cantSplit/>
        </w:trPr>
        <w:tc>
          <w:tcPr>
            <w:tcW w:w="454" w:type="dxa"/>
          </w:tcPr>
          <w:p w14:paraId="736A5BA0" w14:textId="77777777" w:rsidR="006E04A4" w:rsidRDefault="0068229E"/>
        </w:tc>
        <w:tc>
          <w:tcPr>
            <w:tcW w:w="1134" w:type="dxa"/>
          </w:tcPr>
          <w:p w14:paraId="736A5BA1" w14:textId="77777777" w:rsidR="006E04A4" w:rsidRDefault="0068229E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736A5BA2" w14:textId="77777777" w:rsidR="006E04A4" w:rsidRDefault="0068229E"/>
        </w:tc>
        <w:tc>
          <w:tcPr>
            <w:tcW w:w="7512" w:type="dxa"/>
          </w:tcPr>
          <w:p w14:paraId="736A5BA3" w14:textId="77777777" w:rsidR="006E04A4" w:rsidRDefault="0068229E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592029" w14:paraId="736A5BA9" w14:textId="77777777" w:rsidTr="00E47117">
        <w:trPr>
          <w:cantSplit/>
        </w:trPr>
        <w:tc>
          <w:tcPr>
            <w:tcW w:w="454" w:type="dxa"/>
          </w:tcPr>
          <w:p w14:paraId="736A5BA5" w14:textId="77777777" w:rsidR="006E04A4" w:rsidRDefault="0068229E"/>
        </w:tc>
        <w:tc>
          <w:tcPr>
            <w:tcW w:w="1134" w:type="dxa"/>
          </w:tcPr>
          <w:p w14:paraId="736A5BA6" w14:textId="77777777" w:rsidR="006E04A4" w:rsidRDefault="0068229E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736A5BA7" w14:textId="77777777" w:rsidR="006E04A4" w:rsidRDefault="0068229E"/>
        </w:tc>
        <w:tc>
          <w:tcPr>
            <w:tcW w:w="7512" w:type="dxa"/>
          </w:tcPr>
          <w:p w14:paraId="736A5BA8" w14:textId="77777777" w:rsidR="006E04A4" w:rsidRDefault="0068229E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736A5BAA" w14:textId="77777777" w:rsidR="006E04A4" w:rsidRDefault="0068229E">
      <w:pPr>
        <w:pStyle w:val="StreckLngt"/>
      </w:pPr>
      <w:r>
        <w:tab/>
      </w:r>
    </w:p>
    <w:p w14:paraId="736A5BAB" w14:textId="77777777" w:rsidR="00121B42" w:rsidRDefault="0068229E" w:rsidP="00121B42">
      <w:pPr>
        <w:pStyle w:val="Blankrad"/>
      </w:pPr>
      <w:r>
        <w:t xml:space="preserve">      </w:t>
      </w:r>
    </w:p>
    <w:p w14:paraId="736A5BAC" w14:textId="77777777" w:rsidR="00CF242C" w:rsidRDefault="0068229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92029" w14:paraId="736A5BB0" w14:textId="77777777" w:rsidTr="00055526">
        <w:trPr>
          <w:cantSplit/>
        </w:trPr>
        <w:tc>
          <w:tcPr>
            <w:tcW w:w="567" w:type="dxa"/>
          </w:tcPr>
          <w:p w14:paraId="736A5BAD" w14:textId="77777777" w:rsidR="001D7AF0" w:rsidRDefault="0068229E" w:rsidP="00C84F80">
            <w:pPr>
              <w:keepNext/>
            </w:pPr>
          </w:p>
        </w:tc>
        <w:tc>
          <w:tcPr>
            <w:tcW w:w="6663" w:type="dxa"/>
          </w:tcPr>
          <w:p w14:paraId="736A5BAE" w14:textId="77777777" w:rsidR="006E04A4" w:rsidRDefault="0068229E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736A5BAF" w14:textId="77777777" w:rsidR="006E04A4" w:rsidRDefault="0068229E" w:rsidP="00C84F80">
            <w:pPr>
              <w:keepNext/>
            </w:pPr>
          </w:p>
        </w:tc>
      </w:tr>
      <w:tr w:rsidR="00592029" w14:paraId="736A5BB4" w14:textId="77777777" w:rsidTr="00055526">
        <w:trPr>
          <w:cantSplit/>
        </w:trPr>
        <w:tc>
          <w:tcPr>
            <w:tcW w:w="567" w:type="dxa"/>
          </w:tcPr>
          <w:p w14:paraId="736A5BB1" w14:textId="77777777" w:rsidR="001D7AF0" w:rsidRDefault="0068229E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36A5BB2" w14:textId="77777777" w:rsidR="006E04A4" w:rsidRDefault="0068229E" w:rsidP="000326E3">
            <w:r>
              <w:t>Runar Filper (SD) som suppleant i justitieutskottet och miljö- och jordbruksutskottet fr.o.m. den 3 mars</w:t>
            </w:r>
          </w:p>
        </w:tc>
        <w:tc>
          <w:tcPr>
            <w:tcW w:w="2055" w:type="dxa"/>
          </w:tcPr>
          <w:p w14:paraId="736A5BB3" w14:textId="77777777" w:rsidR="006E04A4" w:rsidRDefault="0068229E" w:rsidP="00C84F80"/>
        </w:tc>
      </w:tr>
      <w:tr w:rsidR="00592029" w14:paraId="736A5BB8" w14:textId="77777777" w:rsidTr="00055526">
        <w:trPr>
          <w:cantSplit/>
        </w:trPr>
        <w:tc>
          <w:tcPr>
            <w:tcW w:w="567" w:type="dxa"/>
          </w:tcPr>
          <w:p w14:paraId="736A5BB5" w14:textId="77777777" w:rsidR="001D7AF0" w:rsidRDefault="0068229E" w:rsidP="00C84F80">
            <w:pPr>
              <w:keepNext/>
            </w:pPr>
          </w:p>
        </w:tc>
        <w:tc>
          <w:tcPr>
            <w:tcW w:w="6663" w:type="dxa"/>
          </w:tcPr>
          <w:p w14:paraId="736A5BB6" w14:textId="77777777" w:rsidR="006E04A4" w:rsidRDefault="0068229E" w:rsidP="000326E3">
            <w:pPr>
              <w:pStyle w:val="HuvudrubrikEnsam"/>
              <w:keepNext/>
            </w:pPr>
            <w:r>
              <w:t xml:space="preserve">Ärende för </w:t>
            </w:r>
            <w:r>
              <w:t>hänvisning till utskott</w:t>
            </w:r>
          </w:p>
        </w:tc>
        <w:tc>
          <w:tcPr>
            <w:tcW w:w="2055" w:type="dxa"/>
          </w:tcPr>
          <w:p w14:paraId="736A5BB7" w14:textId="77777777" w:rsidR="006E04A4" w:rsidRDefault="0068229E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592029" w14:paraId="736A5BBC" w14:textId="77777777" w:rsidTr="00055526">
        <w:trPr>
          <w:cantSplit/>
        </w:trPr>
        <w:tc>
          <w:tcPr>
            <w:tcW w:w="567" w:type="dxa"/>
          </w:tcPr>
          <w:p w14:paraId="736A5BB9" w14:textId="77777777" w:rsidR="001D7AF0" w:rsidRDefault="0068229E" w:rsidP="00C84F80">
            <w:pPr>
              <w:keepNext/>
            </w:pPr>
          </w:p>
        </w:tc>
        <w:tc>
          <w:tcPr>
            <w:tcW w:w="6663" w:type="dxa"/>
          </w:tcPr>
          <w:p w14:paraId="736A5BBA" w14:textId="77777777" w:rsidR="006E04A4" w:rsidRDefault="0068229E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736A5BBB" w14:textId="77777777" w:rsidR="006E04A4" w:rsidRDefault="0068229E" w:rsidP="00C84F80">
            <w:pPr>
              <w:keepNext/>
            </w:pPr>
          </w:p>
        </w:tc>
      </w:tr>
      <w:tr w:rsidR="00592029" w14:paraId="736A5BC0" w14:textId="77777777" w:rsidTr="00055526">
        <w:trPr>
          <w:cantSplit/>
        </w:trPr>
        <w:tc>
          <w:tcPr>
            <w:tcW w:w="567" w:type="dxa"/>
          </w:tcPr>
          <w:p w14:paraId="736A5BBD" w14:textId="77777777" w:rsidR="001D7AF0" w:rsidRDefault="0068229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36A5BBE" w14:textId="77777777" w:rsidR="006E04A4" w:rsidRDefault="0068229E" w:rsidP="000326E3">
            <w:r>
              <w:t>2016/17:120 Genomförande av sjöfolksdirektivet</w:t>
            </w:r>
          </w:p>
        </w:tc>
        <w:tc>
          <w:tcPr>
            <w:tcW w:w="2055" w:type="dxa"/>
          </w:tcPr>
          <w:p w14:paraId="736A5BBF" w14:textId="77777777" w:rsidR="006E04A4" w:rsidRDefault="0068229E" w:rsidP="00C84F80">
            <w:r>
              <w:t>AU</w:t>
            </w:r>
          </w:p>
        </w:tc>
      </w:tr>
      <w:tr w:rsidR="00592029" w14:paraId="736A5BC4" w14:textId="77777777" w:rsidTr="00055526">
        <w:trPr>
          <w:cantSplit/>
        </w:trPr>
        <w:tc>
          <w:tcPr>
            <w:tcW w:w="567" w:type="dxa"/>
          </w:tcPr>
          <w:p w14:paraId="736A5BC1" w14:textId="77777777" w:rsidR="001D7AF0" w:rsidRDefault="0068229E" w:rsidP="00C84F80">
            <w:pPr>
              <w:keepNext/>
            </w:pPr>
          </w:p>
        </w:tc>
        <w:tc>
          <w:tcPr>
            <w:tcW w:w="6663" w:type="dxa"/>
          </w:tcPr>
          <w:p w14:paraId="736A5BC2" w14:textId="77777777" w:rsidR="006E04A4" w:rsidRDefault="0068229E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736A5BC3" w14:textId="77777777" w:rsidR="006E04A4" w:rsidRDefault="0068229E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592029" w14:paraId="736A5BC9" w14:textId="77777777" w:rsidTr="00055526">
        <w:trPr>
          <w:cantSplit/>
        </w:trPr>
        <w:tc>
          <w:tcPr>
            <w:tcW w:w="567" w:type="dxa"/>
          </w:tcPr>
          <w:p w14:paraId="736A5BC5" w14:textId="77777777" w:rsidR="001D7AF0" w:rsidRDefault="0068229E" w:rsidP="00C84F80"/>
        </w:tc>
        <w:tc>
          <w:tcPr>
            <w:tcW w:w="6663" w:type="dxa"/>
          </w:tcPr>
          <w:p w14:paraId="736A5BC6" w14:textId="77777777" w:rsidR="006E04A4" w:rsidRDefault="0068229E" w:rsidP="000326E3">
            <w:pPr>
              <w:pStyle w:val="Underrubrik"/>
            </w:pPr>
            <w:r>
              <w:t xml:space="preserve"> </w:t>
            </w:r>
          </w:p>
          <w:p w14:paraId="736A5BC7" w14:textId="77777777" w:rsidR="006E04A4" w:rsidRDefault="0068229E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736A5BC8" w14:textId="77777777" w:rsidR="006E04A4" w:rsidRDefault="0068229E" w:rsidP="00C84F80"/>
        </w:tc>
      </w:tr>
      <w:tr w:rsidR="00592029" w14:paraId="736A5BCD" w14:textId="77777777" w:rsidTr="00055526">
        <w:trPr>
          <w:cantSplit/>
        </w:trPr>
        <w:tc>
          <w:tcPr>
            <w:tcW w:w="567" w:type="dxa"/>
          </w:tcPr>
          <w:p w14:paraId="736A5BCA" w14:textId="77777777" w:rsidR="001D7AF0" w:rsidRDefault="0068229E" w:rsidP="00C84F80">
            <w:pPr>
              <w:keepNext/>
            </w:pPr>
          </w:p>
        </w:tc>
        <w:tc>
          <w:tcPr>
            <w:tcW w:w="6663" w:type="dxa"/>
          </w:tcPr>
          <w:p w14:paraId="736A5BCB" w14:textId="565A194A" w:rsidR="006E04A4" w:rsidRDefault="0068229E" w:rsidP="000326E3">
            <w:pPr>
              <w:pStyle w:val="renderubrik"/>
            </w:pPr>
            <w:r>
              <w:t>Näringsutskottets betänkanden och utlåtande</w:t>
            </w:r>
          </w:p>
        </w:tc>
        <w:tc>
          <w:tcPr>
            <w:tcW w:w="2055" w:type="dxa"/>
          </w:tcPr>
          <w:p w14:paraId="736A5BCC" w14:textId="77777777" w:rsidR="006E04A4" w:rsidRDefault="0068229E" w:rsidP="00C84F80">
            <w:pPr>
              <w:keepNext/>
            </w:pPr>
          </w:p>
        </w:tc>
      </w:tr>
      <w:tr w:rsidR="00592029" w14:paraId="736A5BD1" w14:textId="77777777" w:rsidTr="00055526">
        <w:trPr>
          <w:cantSplit/>
        </w:trPr>
        <w:tc>
          <w:tcPr>
            <w:tcW w:w="567" w:type="dxa"/>
          </w:tcPr>
          <w:p w14:paraId="736A5BCE" w14:textId="77777777" w:rsidR="001D7AF0" w:rsidRDefault="0068229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36A5BCF" w14:textId="77777777" w:rsidR="006E04A4" w:rsidRDefault="0068229E" w:rsidP="000326E3">
            <w:r>
              <w:t xml:space="preserve">Bet. 2016/17:NU9 Forskning och innovation </w:t>
            </w:r>
            <w:r>
              <w:t>på energiområdet för ekologisk hållbarhet, konkurrenskraft och försörjningstrygghet</w:t>
            </w:r>
          </w:p>
        </w:tc>
        <w:tc>
          <w:tcPr>
            <w:tcW w:w="2055" w:type="dxa"/>
          </w:tcPr>
          <w:p w14:paraId="736A5BD0" w14:textId="77777777" w:rsidR="006E04A4" w:rsidRDefault="0068229E" w:rsidP="00C84F80">
            <w:r>
              <w:t>10 res. (M, SD, C, L, KD)</w:t>
            </w:r>
          </w:p>
        </w:tc>
      </w:tr>
      <w:tr w:rsidR="00592029" w14:paraId="736A5BD5" w14:textId="77777777" w:rsidTr="00055526">
        <w:trPr>
          <w:cantSplit/>
        </w:trPr>
        <w:tc>
          <w:tcPr>
            <w:tcW w:w="567" w:type="dxa"/>
          </w:tcPr>
          <w:p w14:paraId="736A5BD2" w14:textId="77777777" w:rsidR="001D7AF0" w:rsidRDefault="0068229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36A5BD3" w14:textId="77777777" w:rsidR="006E04A4" w:rsidRDefault="0068229E" w:rsidP="000326E3">
            <w:r>
              <w:t>Bet. 2016/17:NU10 Funktionskrav på elmätare</w:t>
            </w:r>
          </w:p>
        </w:tc>
        <w:tc>
          <w:tcPr>
            <w:tcW w:w="2055" w:type="dxa"/>
          </w:tcPr>
          <w:p w14:paraId="736A5BD4" w14:textId="77777777" w:rsidR="006E04A4" w:rsidRDefault="0068229E" w:rsidP="00C84F80"/>
        </w:tc>
      </w:tr>
      <w:tr w:rsidR="00592029" w14:paraId="736A5BD9" w14:textId="77777777" w:rsidTr="00055526">
        <w:trPr>
          <w:cantSplit/>
        </w:trPr>
        <w:tc>
          <w:tcPr>
            <w:tcW w:w="567" w:type="dxa"/>
          </w:tcPr>
          <w:p w14:paraId="736A5BD6" w14:textId="77777777" w:rsidR="001D7AF0" w:rsidRDefault="0068229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36A5BD7" w14:textId="2F3CD966" w:rsidR="006E04A4" w:rsidRDefault="0068229E" w:rsidP="0068229E">
            <w:r>
              <w:t>Utl</w:t>
            </w:r>
            <w:bookmarkStart w:id="4" w:name="_GoBack"/>
            <w:bookmarkEnd w:id="4"/>
            <w:r>
              <w:t>. 2016/17:NU22 Granskning av meddelande om ren energi för alla i EU</w:t>
            </w:r>
          </w:p>
        </w:tc>
        <w:tc>
          <w:tcPr>
            <w:tcW w:w="2055" w:type="dxa"/>
          </w:tcPr>
          <w:p w14:paraId="736A5BD8" w14:textId="77777777" w:rsidR="006E04A4" w:rsidRDefault="0068229E" w:rsidP="00C84F80">
            <w:r>
              <w:t>1</w:t>
            </w:r>
            <w:r>
              <w:t xml:space="preserve"> res. (SD)</w:t>
            </w:r>
          </w:p>
        </w:tc>
      </w:tr>
      <w:tr w:rsidR="00592029" w14:paraId="736A5BDD" w14:textId="77777777" w:rsidTr="00055526">
        <w:trPr>
          <w:cantSplit/>
        </w:trPr>
        <w:tc>
          <w:tcPr>
            <w:tcW w:w="567" w:type="dxa"/>
          </w:tcPr>
          <w:p w14:paraId="736A5BDA" w14:textId="77777777" w:rsidR="001D7AF0" w:rsidRDefault="0068229E" w:rsidP="00C84F80">
            <w:pPr>
              <w:keepNext/>
            </w:pPr>
          </w:p>
        </w:tc>
        <w:tc>
          <w:tcPr>
            <w:tcW w:w="6663" w:type="dxa"/>
          </w:tcPr>
          <w:p w14:paraId="736A5BDB" w14:textId="77777777" w:rsidR="006E04A4" w:rsidRDefault="0068229E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736A5BDC" w14:textId="77777777" w:rsidR="006E04A4" w:rsidRDefault="0068229E" w:rsidP="00C84F80">
            <w:pPr>
              <w:keepNext/>
            </w:pPr>
          </w:p>
        </w:tc>
      </w:tr>
      <w:tr w:rsidR="00592029" w:rsidRPr="0068229E" w14:paraId="736A5BE1" w14:textId="77777777" w:rsidTr="00055526">
        <w:trPr>
          <w:cantSplit/>
        </w:trPr>
        <w:tc>
          <w:tcPr>
            <w:tcW w:w="567" w:type="dxa"/>
          </w:tcPr>
          <w:p w14:paraId="736A5BDE" w14:textId="77777777" w:rsidR="001D7AF0" w:rsidRDefault="0068229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36A5BDF" w14:textId="77777777" w:rsidR="006E04A4" w:rsidRDefault="0068229E" w:rsidP="000326E3">
            <w:r>
              <w:t>Bet. 2016/17:CU8 Insolvens- och utsökningsrätt</w:t>
            </w:r>
          </w:p>
        </w:tc>
        <w:tc>
          <w:tcPr>
            <w:tcW w:w="2055" w:type="dxa"/>
          </w:tcPr>
          <w:p w14:paraId="736A5BE0" w14:textId="77777777" w:rsidR="006E04A4" w:rsidRPr="0068229E" w:rsidRDefault="0068229E" w:rsidP="00C84F80">
            <w:pPr>
              <w:rPr>
                <w:lang w:val="en-GB"/>
              </w:rPr>
            </w:pPr>
            <w:r w:rsidRPr="0068229E">
              <w:rPr>
                <w:lang w:val="en-GB"/>
              </w:rPr>
              <w:t>12 res. (S, M, SD, MP, C, V, L, KD)</w:t>
            </w:r>
          </w:p>
        </w:tc>
      </w:tr>
      <w:tr w:rsidR="00592029" w14:paraId="736A5BE5" w14:textId="77777777" w:rsidTr="00055526">
        <w:trPr>
          <w:cantSplit/>
        </w:trPr>
        <w:tc>
          <w:tcPr>
            <w:tcW w:w="567" w:type="dxa"/>
          </w:tcPr>
          <w:p w14:paraId="736A5BE2" w14:textId="77777777" w:rsidR="001D7AF0" w:rsidRPr="0068229E" w:rsidRDefault="0068229E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736A5BE3" w14:textId="2830C767" w:rsidR="006E04A4" w:rsidRDefault="0068229E" w:rsidP="000326E3">
            <w:pPr>
              <w:pStyle w:val="renderubrik"/>
            </w:pPr>
            <w:r>
              <w:t>Utbildningsutskottets betänkande och utlåtande</w:t>
            </w:r>
          </w:p>
        </w:tc>
        <w:tc>
          <w:tcPr>
            <w:tcW w:w="2055" w:type="dxa"/>
          </w:tcPr>
          <w:p w14:paraId="736A5BE4" w14:textId="77777777" w:rsidR="006E04A4" w:rsidRDefault="0068229E" w:rsidP="00C84F80">
            <w:pPr>
              <w:keepNext/>
            </w:pPr>
          </w:p>
        </w:tc>
      </w:tr>
      <w:tr w:rsidR="00592029" w14:paraId="736A5BE9" w14:textId="77777777" w:rsidTr="00055526">
        <w:trPr>
          <w:cantSplit/>
        </w:trPr>
        <w:tc>
          <w:tcPr>
            <w:tcW w:w="567" w:type="dxa"/>
          </w:tcPr>
          <w:p w14:paraId="736A5BE6" w14:textId="77777777" w:rsidR="001D7AF0" w:rsidRDefault="0068229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36A5BE7" w14:textId="7FDC241A" w:rsidR="006E04A4" w:rsidRDefault="0068229E" w:rsidP="0068229E">
            <w:r>
              <w:t>Utl</w:t>
            </w:r>
            <w:r>
              <w:t>. 2016/17:UbU13 En rymdstrategi för Europa</w:t>
            </w:r>
          </w:p>
        </w:tc>
        <w:tc>
          <w:tcPr>
            <w:tcW w:w="2055" w:type="dxa"/>
          </w:tcPr>
          <w:p w14:paraId="736A5BE8" w14:textId="77777777" w:rsidR="006E04A4" w:rsidRDefault="0068229E" w:rsidP="00C84F80"/>
        </w:tc>
      </w:tr>
      <w:tr w:rsidR="00592029" w14:paraId="736A5BED" w14:textId="77777777" w:rsidTr="00055526">
        <w:trPr>
          <w:cantSplit/>
        </w:trPr>
        <w:tc>
          <w:tcPr>
            <w:tcW w:w="567" w:type="dxa"/>
          </w:tcPr>
          <w:p w14:paraId="736A5BEA" w14:textId="77777777" w:rsidR="001D7AF0" w:rsidRDefault="0068229E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36A5BEB" w14:textId="77777777" w:rsidR="006E04A4" w:rsidRDefault="0068229E" w:rsidP="000326E3">
            <w:r>
              <w:t xml:space="preserve">Bet. 2016/17:UbU8 Statens kreditförluster på </w:t>
            </w:r>
            <w:r>
              <w:t>studielån</w:t>
            </w:r>
          </w:p>
        </w:tc>
        <w:tc>
          <w:tcPr>
            <w:tcW w:w="2055" w:type="dxa"/>
          </w:tcPr>
          <w:p w14:paraId="736A5BEC" w14:textId="77777777" w:rsidR="006E04A4" w:rsidRDefault="0068229E" w:rsidP="00C84F80"/>
        </w:tc>
      </w:tr>
      <w:tr w:rsidR="00592029" w14:paraId="736A5BF1" w14:textId="77777777" w:rsidTr="00055526">
        <w:trPr>
          <w:cantSplit/>
        </w:trPr>
        <w:tc>
          <w:tcPr>
            <w:tcW w:w="567" w:type="dxa"/>
          </w:tcPr>
          <w:p w14:paraId="736A5BEE" w14:textId="77777777" w:rsidR="001D7AF0" w:rsidRDefault="0068229E" w:rsidP="00C84F80">
            <w:pPr>
              <w:keepNext/>
            </w:pPr>
          </w:p>
        </w:tc>
        <w:tc>
          <w:tcPr>
            <w:tcW w:w="6663" w:type="dxa"/>
          </w:tcPr>
          <w:p w14:paraId="736A5BEF" w14:textId="77777777" w:rsidR="006E04A4" w:rsidRDefault="0068229E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736A5BF0" w14:textId="77777777" w:rsidR="006E04A4" w:rsidRDefault="0068229E" w:rsidP="00C84F80">
            <w:pPr>
              <w:keepNext/>
            </w:pPr>
          </w:p>
        </w:tc>
      </w:tr>
      <w:tr w:rsidR="00592029" w14:paraId="736A5BF5" w14:textId="77777777" w:rsidTr="00055526">
        <w:trPr>
          <w:cantSplit/>
        </w:trPr>
        <w:tc>
          <w:tcPr>
            <w:tcW w:w="567" w:type="dxa"/>
          </w:tcPr>
          <w:p w14:paraId="736A5BF2" w14:textId="77777777" w:rsidR="001D7AF0" w:rsidRDefault="0068229E" w:rsidP="00C84F80">
            <w:pPr>
              <w:keepNext/>
            </w:pPr>
          </w:p>
        </w:tc>
        <w:tc>
          <w:tcPr>
            <w:tcW w:w="6663" w:type="dxa"/>
          </w:tcPr>
          <w:p w14:paraId="736A5BF3" w14:textId="77777777" w:rsidR="006E04A4" w:rsidRDefault="0068229E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736A5BF4" w14:textId="77777777" w:rsidR="006E04A4" w:rsidRDefault="0068229E" w:rsidP="00C84F80">
            <w:pPr>
              <w:keepNext/>
            </w:pPr>
          </w:p>
        </w:tc>
      </w:tr>
      <w:tr w:rsidR="00592029" w14:paraId="736A5BF9" w14:textId="77777777" w:rsidTr="00055526">
        <w:trPr>
          <w:cantSplit/>
        </w:trPr>
        <w:tc>
          <w:tcPr>
            <w:tcW w:w="567" w:type="dxa"/>
          </w:tcPr>
          <w:p w14:paraId="736A5BF6" w14:textId="77777777" w:rsidR="001D7AF0" w:rsidRDefault="0068229E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36A5BF7" w14:textId="77777777" w:rsidR="006E04A4" w:rsidRDefault="0068229E" w:rsidP="000326E3">
            <w:r>
              <w:t>Bet. 2016/17:UU5 Politiken för global utveckling i genomförandet av Agenda 2030</w:t>
            </w:r>
          </w:p>
        </w:tc>
        <w:tc>
          <w:tcPr>
            <w:tcW w:w="2055" w:type="dxa"/>
          </w:tcPr>
          <w:p w14:paraId="736A5BF8" w14:textId="77777777" w:rsidR="006E04A4" w:rsidRDefault="0068229E" w:rsidP="00C84F80">
            <w:r>
              <w:t>21 res. (M, C, V, L, KD)</w:t>
            </w:r>
          </w:p>
        </w:tc>
      </w:tr>
      <w:tr w:rsidR="00592029" w14:paraId="736A5BFD" w14:textId="77777777" w:rsidTr="00055526">
        <w:trPr>
          <w:cantSplit/>
        </w:trPr>
        <w:tc>
          <w:tcPr>
            <w:tcW w:w="567" w:type="dxa"/>
          </w:tcPr>
          <w:p w14:paraId="736A5BFA" w14:textId="77777777" w:rsidR="001D7AF0" w:rsidRDefault="0068229E" w:rsidP="00C84F80">
            <w:pPr>
              <w:keepNext/>
            </w:pPr>
          </w:p>
        </w:tc>
        <w:tc>
          <w:tcPr>
            <w:tcW w:w="6663" w:type="dxa"/>
          </w:tcPr>
          <w:p w14:paraId="736A5BFB" w14:textId="77777777" w:rsidR="006E04A4" w:rsidRDefault="0068229E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736A5BFC" w14:textId="77777777" w:rsidR="006E04A4" w:rsidRDefault="0068229E" w:rsidP="00C84F80">
            <w:pPr>
              <w:keepNext/>
            </w:pPr>
          </w:p>
        </w:tc>
      </w:tr>
      <w:tr w:rsidR="00592029" w:rsidRPr="0068229E" w14:paraId="736A5C01" w14:textId="77777777" w:rsidTr="00055526">
        <w:trPr>
          <w:cantSplit/>
        </w:trPr>
        <w:tc>
          <w:tcPr>
            <w:tcW w:w="567" w:type="dxa"/>
          </w:tcPr>
          <w:p w14:paraId="736A5BFE" w14:textId="77777777" w:rsidR="001D7AF0" w:rsidRDefault="0068229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36A5BFF" w14:textId="77777777" w:rsidR="006E04A4" w:rsidRDefault="0068229E" w:rsidP="000326E3">
            <w:r>
              <w:t xml:space="preserve">Bet. 2016/17:SoU6 Apoteks- och </w:t>
            </w:r>
            <w:r>
              <w:t>läkemedelsfrågor</w:t>
            </w:r>
          </w:p>
        </w:tc>
        <w:tc>
          <w:tcPr>
            <w:tcW w:w="2055" w:type="dxa"/>
          </w:tcPr>
          <w:p w14:paraId="736A5C00" w14:textId="77777777" w:rsidR="006E04A4" w:rsidRPr="0068229E" w:rsidRDefault="0068229E" w:rsidP="00C84F80">
            <w:pPr>
              <w:rPr>
                <w:lang w:val="en-GB"/>
              </w:rPr>
            </w:pPr>
            <w:r w:rsidRPr="0068229E">
              <w:rPr>
                <w:lang w:val="en-GB"/>
              </w:rPr>
              <w:t>18 res. (S, M, SD, MP, C, V, L, KD)</w:t>
            </w:r>
          </w:p>
        </w:tc>
      </w:tr>
      <w:tr w:rsidR="00592029" w14:paraId="736A5C05" w14:textId="77777777" w:rsidTr="00055526">
        <w:trPr>
          <w:cantSplit/>
        </w:trPr>
        <w:tc>
          <w:tcPr>
            <w:tcW w:w="567" w:type="dxa"/>
          </w:tcPr>
          <w:p w14:paraId="736A5C02" w14:textId="77777777" w:rsidR="001D7AF0" w:rsidRDefault="0068229E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36A5C03" w14:textId="77777777" w:rsidR="006E04A4" w:rsidRDefault="0068229E" w:rsidP="000326E3">
            <w:r>
              <w:t>Bet. 2016/17:SoU12 Riksrevisionens rapport om säkra och effektiva läkemedel</w:t>
            </w:r>
          </w:p>
        </w:tc>
        <w:tc>
          <w:tcPr>
            <w:tcW w:w="2055" w:type="dxa"/>
          </w:tcPr>
          <w:p w14:paraId="736A5C04" w14:textId="77777777" w:rsidR="006E04A4" w:rsidRDefault="0068229E" w:rsidP="00C84F80">
            <w:r>
              <w:t>2 res. (SD, V)</w:t>
            </w:r>
          </w:p>
        </w:tc>
      </w:tr>
      <w:tr w:rsidR="00592029" w14:paraId="736A5C09" w14:textId="77777777" w:rsidTr="00055526">
        <w:trPr>
          <w:cantSplit/>
        </w:trPr>
        <w:tc>
          <w:tcPr>
            <w:tcW w:w="567" w:type="dxa"/>
          </w:tcPr>
          <w:p w14:paraId="736A5C06" w14:textId="77777777" w:rsidR="001D7AF0" w:rsidRDefault="0068229E" w:rsidP="00C84F80">
            <w:pPr>
              <w:keepNext/>
            </w:pPr>
          </w:p>
        </w:tc>
        <w:tc>
          <w:tcPr>
            <w:tcW w:w="6663" w:type="dxa"/>
          </w:tcPr>
          <w:p w14:paraId="736A5C07" w14:textId="77777777" w:rsidR="006E04A4" w:rsidRDefault="0068229E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736A5C08" w14:textId="77777777" w:rsidR="006E04A4" w:rsidRDefault="0068229E" w:rsidP="00C84F80">
            <w:pPr>
              <w:keepNext/>
            </w:pPr>
          </w:p>
        </w:tc>
      </w:tr>
      <w:tr w:rsidR="00592029" w14:paraId="736A5C0D" w14:textId="77777777" w:rsidTr="00055526">
        <w:trPr>
          <w:cantSplit/>
        </w:trPr>
        <w:tc>
          <w:tcPr>
            <w:tcW w:w="567" w:type="dxa"/>
          </w:tcPr>
          <w:p w14:paraId="736A5C0A" w14:textId="77777777" w:rsidR="001D7AF0" w:rsidRDefault="0068229E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36A5C0B" w14:textId="77777777" w:rsidR="006E04A4" w:rsidRDefault="0068229E" w:rsidP="000326E3">
            <w:r>
              <w:t>Bet. 2016/17:FiU25 Statlig förvaltning och statistikfrågor</w:t>
            </w:r>
          </w:p>
        </w:tc>
        <w:tc>
          <w:tcPr>
            <w:tcW w:w="2055" w:type="dxa"/>
          </w:tcPr>
          <w:p w14:paraId="736A5C0C" w14:textId="77777777" w:rsidR="006E04A4" w:rsidRDefault="0068229E" w:rsidP="00C84F80">
            <w:r>
              <w:t>7 res. (M, SD</w:t>
            </w:r>
            <w:r>
              <w:t>, C, V, L, KD)</w:t>
            </w:r>
          </w:p>
        </w:tc>
      </w:tr>
      <w:tr w:rsidR="00592029" w14:paraId="736A5C11" w14:textId="77777777" w:rsidTr="00055526">
        <w:trPr>
          <w:cantSplit/>
        </w:trPr>
        <w:tc>
          <w:tcPr>
            <w:tcW w:w="567" w:type="dxa"/>
          </w:tcPr>
          <w:p w14:paraId="736A5C0E" w14:textId="77777777" w:rsidR="001D7AF0" w:rsidRDefault="0068229E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36A5C0F" w14:textId="77777777" w:rsidR="006E04A4" w:rsidRDefault="0068229E" w:rsidP="000326E3">
            <w:r>
              <w:t>Bet. 2016/17:FiU28 Medgivande för Riksbanken att ge kredit till Internationella valutafonden</w:t>
            </w:r>
          </w:p>
        </w:tc>
        <w:tc>
          <w:tcPr>
            <w:tcW w:w="2055" w:type="dxa"/>
          </w:tcPr>
          <w:p w14:paraId="736A5C10" w14:textId="77777777" w:rsidR="006E04A4" w:rsidRDefault="0068229E" w:rsidP="00C84F80"/>
        </w:tc>
      </w:tr>
      <w:tr w:rsidR="00592029" w14:paraId="736A5C15" w14:textId="77777777" w:rsidTr="00055526">
        <w:trPr>
          <w:cantSplit/>
        </w:trPr>
        <w:tc>
          <w:tcPr>
            <w:tcW w:w="567" w:type="dxa"/>
          </w:tcPr>
          <w:p w14:paraId="736A5C12" w14:textId="77777777" w:rsidR="001D7AF0" w:rsidRDefault="0068229E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36A5C13" w14:textId="77777777" w:rsidR="006E04A4" w:rsidRDefault="0068229E" w:rsidP="000326E3">
            <w:r>
              <w:t>Bet. 2016/17:FiU29 Förlängning av Sveriges deltagande i IMF:s nya lånearrangemang (NAB)</w:t>
            </w:r>
          </w:p>
        </w:tc>
        <w:tc>
          <w:tcPr>
            <w:tcW w:w="2055" w:type="dxa"/>
          </w:tcPr>
          <w:p w14:paraId="736A5C14" w14:textId="77777777" w:rsidR="006E04A4" w:rsidRDefault="0068229E" w:rsidP="00C84F80"/>
        </w:tc>
      </w:tr>
      <w:tr w:rsidR="00592029" w14:paraId="736A5C19" w14:textId="77777777" w:rsidTr="00055526">
        <w:trPr>
          <w:cantSplit/>
        </w:trPr>
        <w:tc>
          <w:tcPr>
            <w:tcW w:w="567" w:type="dxa"/>
          </w:tcPr>
          <w:p w14:paraId="736A5C16" w14:textId="77777777" w:rsidR="001D7AF0" w:rsidRDefault="0068229E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36A5C17" w14:textId="77777777" w:rsidR="006E04A4" w:rsidRDefault="0068229E" w:rsidP="000326E3">
            <w:r>
              <w:t xml:space="preserve">Bet. 2016/17:FiU37 Riksrevisionens rapport om </w:t>
            </w:r>
            <w:r>
              <w:t>Statens servicecenter</w:t>
            </w:r>
          </w:p>
        </w:tc>
        <w:tc>
          <w:tcPr>
            <w:tcW w:w="2055" w:type="dxa"/>
          </w:tcPr>
          <w:p w14:paraId="736A5C18" w14:textId="77777777" w:rsidR="006E04A4" w:rsidRDefault="0068229E" w:rsidP="00C84F80"/>
        </w:tc>
      </w:tr>
      <w:tr w:rsidR="00592029" w14:paraId="736A5C1D" w14:textId="77777777" w:rsidTr="00055526">
        <w:trPr>
          <w:cantSplit/>
        </w:trPr>
        <w:tc>
          <w:tcPr>
            <w:tcW w:w="567" w:type="dxa"/>
          </w:tcPr>
          <w:p w14:paraId="736A5C1A" w14:textId="77777777" w:rsidR="001D7AF0" w:rsidRDefault="0068229E" w:rsidP="00C84F80">
            <w:pPr>
              <w:keepNext/>
            </w:pPr>
          </w:p>
        </w:tc>
        <w:tc>
          <w:tcPr>
            <w:tcW w:w="6663" w:type="dxa"/>
          </w:tcPr>
          <w:p w14:paraId="736A5C1B" w14:textId="77777777" w:rsidR="006E04A4" w:rsidRDefault="0068229E" w:rsidP="000326E3">
            <w:pPr>
              <w:pStyle w:val="renderubrik"/>
            </w:pPr>
            <w:r>
              <w:t>Försvarsutskottets betänkanden</w:t>
            </w:r>
          </w:p>
        </w:tc>
        <w:tc>
          <w:tcPr>
            <w:tcW w:w="2055" w:type="dxa"/>
          </w:tcPr>
          <w:p w14:paraId="736A5C1C" w14:textId="77777777" w:rsidR="006E04A4" w:rsidRDefault="0068229E" w:rsidP="00C84F80">
            <w:pPr>
              <w:keepNext/>
            </w:pPr>
          </w:p>
        </w:tc>
      </w:tr>
      <w:tr w:rsidR="00592029" w:rsidRPr="0068229E" w14:paraId="736A5C21" w14:textId="77777777" w:rsidTr="00055526">
        <w:trPr>
          <w:cantSplit/>
        </w:trPr>
        <w:tc>
          <w:tcPr>
            <w:tcW w:w="567" w:type="dxa"/>
          </w:tcPr>
          <w:p w14:paraId="736A5C1E" w14:textId="77777777" w:rsidR="001D7AF0" w:rsidRDefault="0068229E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36A5C1F" w14:textId="77777777" w:rsidR="006E04A4" w:rsidRDefault="0068229E" w:rsidP="000326E3">
            <w:r>
              <w:t>Bet. 2016/17:FöU5 Integritetsskydd vid signalspaning i försvarsunderrättelseverksamhet</w:t>
            </w:r>
          </w:p>
        </w:tc>
        <w:tc>
          <w:tcPr>
            <w:tcW w:w="2055" w:type="dxa"/>
          </w:tcPr>
          <w:p w14:paraId="736A5C20" w14:textId="77777777" w:rsidR="006E04A4" w:rsidRPr="0068229E" w:rsidRDefault="0068229E" w:rsidP="00C84F80">
            <w:pPr>
              <w:rPr>
                <w:lang w:val="en-GB"/>
              </w:rPr>
            </w:pPr>
            <w:r w:rsidRPr="0068229E">
              <w:rPr>
                <w:lang w:val="en-GB"/>
              </w:rPr>
              <w:t>7 res. (S, M, SD, MP, V, L, KD)</w:t>
            </w:r>
          </w:p>
        </w:tc>
      </w:tr>
      <w:tr w:rsidR="00592029" w:rsidRPr="0068229E" w14:paraId="736A5C25" w14:textId="77777777" w:rsidTr="00055526">
        <w:trPr>
          <w:cantSplit/>
        </w:trPr>
        <w:tc>
          <w:tcPr>
            <w:tcW w:w="567" w:type="dxa"/>
          </w:tcPr>
          <w:p w14:paraId="736A5C22" w14:textId="77777777" w:rsidR="001D7AF0" w:rsidRDefault="0068229E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36A5C23" w14:textId="77777777" w:rsidR="006E04A4" w:rsidRDefault="0068229E" w:rsidP="000326E3">
            <w:r>
              <w:t>Bet. 2016/17:FöU6 Militära frågor</w:t>
            </w:r>
          </w:p>
        </w:tc>
        <w:tc>
          <w:tcPr>
            <w:tcW w:w="2055" w:type="dxa"/>
          </w:tcPr>
          <w:p w14:paraId="736A5C24" w14:textId="77777777" w:rsidR="006E04A4" w:rsidRPr="0068229E" w:rsidRDefault="0068229E" w:rsidP="00C84F80">
            <w:pPr>
              <w:rPr>
                <w:lang w:val="en-GB"/>
              </w:rPr>
            </w:pPr>
            <w:r w:rsidRPr="0068229E">
              <w:rPr>
                <w:lang w:val="en-GB"/>
              </w:rPr>
              <w:t>23 res. (S, M, SD, MP, V, L, KD)</w:t>
            </w:r>
          </w:p>
        </w:tc>
      </w:tr>
      <w:tr w:rsidR="00592029" w14:paraId="736A5C29" w14:textId="77777777" w:rsidTr="00055526">
        <w:trPr>
          <w:cantSplit/>
        </w:trPr>
        <w:tc>
          <w:tcPr>
            <w:tcW w:w="567" w:type="dxa"/>
          </w:tcPr>
          <w:p w14:paraId="736A5C26" w14:textId="77777777" w:rsidR="001D7AF0" w:rsidRDefault="0068229E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36A5C27" w14:textId="77777777" w:rsidR="006E04A4" w:rsidRDefault="0068229E" w:rsidP="000326E3">
            <w:r>
              <w:t>Bet. 2016/17:FöU9 Åldersgräns för kosmetiska solarier</w:t>
            </w:r>
          </w:p>
        </w:tc>
        <w:tc>
          <w:tcPr>
            <w:tcW w:w="2055" w:type="dxa"/>
          </w:tcPr>
          <w:p w14:paraId="736A5C28" w14:textId="77777777" w:rsidR="006E04A4" w:rsidRDefault="0068229E" w:rsidP="00C84F80">
            <w:r>
              <w:t>3 res. (M, SD, C, L)</w:t>
            </w:r>
          </w:p>
        </w:tc>
      </w:tr>
      <w:tr w:rsidR="00592029" w14:paraId="736A5C2D" w14:textId="77777777" w:rsidTr="00055526">
        <w:trPr>
          <w:cantSplit/>
        </w:trPr>
        <w:tc>
          <w:tcPr>
            <w:tcW w:w="567" w:type="dxa"/>
          </w:tcPr>
          <w:p w14:paraId="736A5C2A" w14:textId="77777777" w:rsidR="001D7AF0" w:rsidRDefault="0068229E" w:rsidP="00C84F80">
            <w:pPr>
              <w:keepNext/>
            </w:pPr>
          </w:p>
        </w:tc>
        <w:tc>
          <w:tcPr>
            <w:tcW w:w="6663" w:type="dxa"/>
          </w:tcPr>
          <w:p w14:paraId="736A5C2B" w14:textId="77777777" w:rsidR="006E04A4" w:rsidRDefault="0068229E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736A5C2C" w14:textId="77777777" w:rsidR="006E04A4" w:rsidRDefault="0068229E" w:rsidP="00C84F80">
            <w:pPr>
              <w:keepNext/>
            </w:pPr>
          </w:p>
        </w:tc>
      </w:tr>
      <w:tr w:rsidR="00592029" w14:paraId="736A5C31" w14:textId="77777777" w:rsidTr="00055526">
        <w:trPr>
          <w:cantSplit/>
        </w:trPr>
        <w:tc>
          <w:tcPr>
            <w:tcW w:w="567" w:type="dxa"/>
          </w:tcPr>
          <w:p w14:paraId="736A5C2E" w14:textId="77777777" w:rsidR="001D7AF0" w:rsidRDefault="0068229E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736A5C2F" w14:textId="77777777" w:rsidR="006E04A4" w:rsidRDefault="0068229E" w:rsidP="000326E3">
            <w:r>
              <w:t>Frågor besvaras av:</w:t>
            </w:r>
            <w:r>
              <w:br/>
              <w:t>Finansminister Magdalena Andersson (S)</w:t>
            </w:r>
            <w:r>
              <w:br/>
              <w:t>Utrikesminister Margot Wallström (S)</w:t>
            </w:r>
            <w:r>
              <w:br/>
              <w:t>Justitie- och migrationsminister Morgan Johansson (S)</w:t>
            </w:r>
            <w:r>
              <w:br/>
            </w:r>
            <w:r>
              <w:t>Miljöminister Karolina Skog (MP)</w:t>
            </w:r>
          </w:p>
        </w:tc>
        <w:tc>
          <w:tcPr>
            <w:tcW w:w="2055" w:type="dxa"/>
          </w:tcPr>
          <w:p w14:paraId="736A5C30" w14:textId="77777777" w:rsidR="006E04A4" w:rsidRDefault="0068229E" w:rsidP="00C84F80"/>
        </w:tc>
      </w:tr>
    </w:tbl>
    <w:p w14:paraId="736A5C32" w14:textId="77777777" w:rsidR="00517888" w:rsidRPr="00F221DA" w:rsidRDefault="0068229E" w:rsidP="00137840">
      <w:pPr>
        <w:pStyle w:val="Blankrad"/>
      </w:pPr>
      <w:r>
        <w:t xml:space="preserve">     </w:t>
      </w:r>
    </w:p>
    <w:p w14:paraId="736A5C33" w14:textId="77777777" w:rsidR="00121B42" w:rsidRDefault="0068229E" w:rsidP="00121B42">
      <w:pPr>
        <w:pStyle w:val="Blankrad"/>
      </w:pPr>
      <w:r>
        <w:t xml:space="preserve">     </w:t>
      </w:r>
    </w:p>
    <w:p w14:paraId="736A5C34" w14:textId="77777777" w:rsidR="006E04A4" w:rsidRPr="00F221DA" w:rsidRDefault="0068229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592029" w14:paraId="736A5C37" w14:textId="77777777" w:rsidTr="00D774A8">
        <w:tc>
          <w:tcPr>
            <w:tcW w:w="567" w:type="dxa"/>
          </w:tcPr>
          <w:p w14:paraId="736A5C35" w14:textId="77777777" w:rsidR="00D774A8" w:rsidRDefault="0068229E">
            <w:pPr>
              <w:pStyle w:val="IngenText"/>
            </w:pPr>
          </w:p>
        </w:tc>
        <w:tc>
          <w:tcPr>
            <w:tcW w:w="8718" w:type="dxa"/>
          </w:tcPr>
          <w:p w14:paraId="736A5C36" w14:textId="77777777" w:rsidR="00D774A8" w:rsidRDefault="0068229E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36A5C38" w14:textId="77777777" w:rsidR="006E04A4" w:rsidRPr="00852BA1" w:rsidRDefault="0068229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A5C4A" w14:textId="77777777" w:rsidR="00000000" w:rsidRDefault="0068229E">
      <w:pPr>
        <w:spacing w:line="240" w:lineRule="auto"/>
      </w:pPr>
      <w:r>
        <w:separator/>
      </w:r>
    </w:p>
  </w:endnote>
  <w:endnote w:type="continuationSeparator" w:id="0">
    <w:p w14:paraId="736A5C4C" w14:textId="77777777" w:rsidR="00000000" w:rsidRDefault="006822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A5C3E" w14:textId="77777777" w:rsidR="00BE217A" w:rsidRDefault="0068229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A5C3F" w14:textId="77777777" w:rsidR="00D73249" w:rsidRDefault="0068229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36A5C40" w14:textId="77777777" w:rsidR="00D73249" w:rsidRDefault="0068229E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A5C44" w14:textId="77777777" w:rsidR="00D73249" w:rsidRDefault="0068229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36A5C45" w14:textId="77777777" w:rsidR="00D73249" w:rsidRDefault="006822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A5C46" w14:textId="77777777" w:rsidR="00000000" w:rsidRDefault="0068229E">
      <w:pPr>
        <w:spacing w:line="240" w:lineRule="auto"/>
      </w:pPr>
      <w:r>
        <w:separator/>
      </w:r>
    </w:p>
  </w:footnote>
  <w:footnote w:type="continuationSeparator" w:id="0">
    <w:p w14:paraId="736A5C48" w14:textId="77777777" w:rsidR="00000000" w:rsidRDefault="006822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A5C39" w14:textId="77777777" w:rsidR="00BE217A" w:rsidRDefault="0068229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A5C3A" w14:textId="77777777" w:rsidR="00D73249" w:rsidRDefault="0068229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 mars 2017</w:t>
    </w:r>
    <w:r>
      <w:fldChar w:fldCharType="end"/>
    </w:r>
  </w:p>
  <w:p w14:paraId="736A5C3B" w14:textId="77777777" w:rsidR="00D73249" w:rsidRDefault="0068229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36A5C3C" w14:textId="77777777" w:rsidR="00D73249" w:rsidRDefault="0068229E"/>
  <w:p w14:paraId="736A5C3D" w14:textId="77777777" w:rsidR="00D73249" w:rsidRDefault="0068229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A5C41" w14:textId="77777777" w:rsidR="00D73249" w:rsidRDefault="0068229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36A5C46" wp14:editId="736A5C47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A5C42" w14:textId="77777777" w:rsidR="00D73249" w:rsidRDefault="0068229E" w:rsidP="00BE217A">
    <w:pPr>
      <w:pStyle w:val="Dokumentrubrik"/>
      <w:spacing w:after="360"/>
    </w:pPr>
    <w:r>
      <w:t>Föredragningslista</w:t>
    </w:r>
  </w:p>
  <w:p w14:paraId="736A5C43" w14:textId="77777777" w:rsidR="00D73249" w:rsidRDefault="006822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E828F3D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DB0C7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D40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AE5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AA2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3EBD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0A0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879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0DF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92029"/>
    <w:rsid w:val="00592029"/>
    <w:rsid w:val="0068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5B99"/>
  <w15:docId w15:val="{33FF0028-302D-4964-9201-7E6F51D3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2017-03-02</SAFIR_Sammantradesdatum_Doc>
    <SAFIR_SammantradeID xmlns="C07A1A6C-0B19-41D9-BDF8-F523BA3921EB">dea59da1-fa30-4a0b-88ab-801c007dad41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3D2ED2-4FEB-41A8-AB1F-19D5E07A3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D00960-91BD-451B-9686-7002458F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2</Pages>
  <Words>327</Words>
  <Characters>2031</Characters>
  <Application>Microsoft Office Word</Application>
  <DocSecurity>0</DocSecurity>
  <Lines>156</Lines>
  <Paragraphs>90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2017-03-01T15:04:00Z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 mars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