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B41AA5">
              <w:rPr>
                <w:b/>
              </w:rPr>
              <w:t>20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DF6F9E">
              <w:t>01-31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DF6F9E" w:rsidP="00DF6F9E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135B43">
              <w:t>11.10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DF6F9E">
              <w:rPr>
                <w:snapToGrid w:val="0"/>
              </w:rPr>
              <w:t>19.</w:t>
            </w:r>
          </w:p>
          <w:p w:rsidR="00DF6F9E" w:rsidRPr="007A327C" w:rsidRDefault="00DF6F9E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DF6F9E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6F9E">
              <w:rPr>
                <w:b/>
                <w:snapToGrid w:val="0"/>
              </w:rPr>
              <w:t>Information av Socialdepartementet</w:t>
            </w:r>
          </w:p>
          <w:p w:rsidR="00DF6F9E" w:rsidRDefault="00DF6F9E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9E" w:rsidRPr="007E41E3" w:rsidRDefault="00DF6F9E" w:rsidP="00DF6F9E">
            <w:pPr>
              <w:tabs>
                <w:tab w:val="left" w:pos="1701"/>
              </w:tabs>
              <w:rPr>
                <w:snapToGrid w:val="0"/>
              </w:rPr>
            </w:pPr>
            <w:r w:rsidRPr="007E41E3">
              <w:rPr>
                <w:snapToGrid w:val="0"/>
              </w:rPr>
              <w:t xml:space="preserve">Statssekreterare </w:t>
            </w:r>
            <w:r>
              <w:rPr>
                <w:snapToGrid w:val="0"/>
              </w:rPr>
              <w:t>Roger Mörtvik med medarbetare informerade om regeringens förslag till åtgärder för att mildra konsekvenserna på det sociala området vid ett avtalslöst brexit.</w:t>
            </w:r>
          </w:p>
          <w:p w:rsidR="00DF6F9E" w:rsidRPr="00DF6F9E" w:rsidRDefault="00DF6F9E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F6F9E" w:rsidRDefault="00DF6F9E" w:rsidP="00DF6F9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C334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er</w:t>
            </w:r>
            <w:r w:rsidRPr="003C334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om </w:t>
            </w:r>
            <w:r w:rsidR="0042484C">
              <w:rPr>
                <w:b/>
                <w:bCs/>
                <w:color w:val="000000"/>
                <w:szCs w:val="24"/>
              </w:rPr>
              <w:t>bedömningen av arbetsförmåga vid psykisk ohälsa och försäkringsmedicinskt beslutsstöd (SfU13)</w:t>
            </w:r>
          </w:p>
          <w:p w:rsidR="0042484C" w:rsidRPr="0042484C" w:rsidRDefault="0042484C" w:rsidP="00DF6F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bookmarkStart w:id="0" w:name="_GoBack"/>
          </w:p>
          <w:bookmarkEnd w:id="0"/>
          <w:p w:rsidR="00DF6F9E" w:rsidRDefault="00DF6F9E" w:rsidP="00DF6F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skrivelserna 2018/19:14 och 2018/19:27 samt motioner.</w:t>
            </w:r>
          </w:p>
          <w:p w:rsidR="00DF6F9E" w:rsidRDefault="00DF6F9E" w:rsidP="00DF6F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F6F9E" w:rsidRDefault="00DF6F9E" w:rsidP="00DF6F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F6F9E" w:rsidRDefault="00DF6F9E" w:rsidP="00DF6F9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57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Socialavgifter (SfU1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</w:t>
            </w:r>
            <w:r w:rsidRPr="00357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DF6F9E" w:rsidRDefault="00DF6F9E" w:rsidP="00DF6F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9E" w:rsidRDefault="00DF6F9E" w:rsidP="00DF6F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motioner om socialavgifter. </w:t>
            </w:r>
          </w:p>
          <w:p w:rsidR="00DF6F9E" w:rsidRDefault="00DF6F9E" w:rsidP="00DF6F9E">
            <w:pPr>
              <w:tabs>
                <w:tab w:val="left" w:pos="1701"/>
              </w:tabs>
              <w:rPr>
                <w:snapToGrid w:val="0"/>
              </w:rPr>
            </w:pPr>
          </w:p>
          <w:p w:rsidR="00DF6F9E" w:rsidRDefault="00DF6F9E" w:rsidP="00DF6F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35B4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35B43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35B43">
              <w:rPr>
                <w:color w:val="000000"/>
                <w:szCs w:val="24"/>
              </w:rPr>
              <w:t>7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DF6F9E">
              <w:rPr>
                <w:color w:val="000000"/>
                <w:szCs w:val="24"/>
              </w:rPr>
              <w:t xml:space="preserve">februari 2019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135B43">
              <w:rPr>
                <w:color w:val="000000"/>
                <w:szCs w:val="24"/>
              </w:rPr>
              <w:t>10</w:t>
            </w:r>
            <w:r w:rsidR="00DF6F9E">
              <w:rPr>
                <w:color w:val="000000"/>
                <w:szCs w:val="24"/>
              </w:rPr>
              <w:t>.</w:t>
            </w:r>
            <w:r w:rsidR="00135B43">
              <w:rPr>
                <w:color w:val="000000"/>
                <w:szCs w:val="24"/>
              </w:rPr>
              <w:t>3</w:t>
            </w:r>
            <w:r w:rsidR="00DF6F9E">
              <w:rPr>
                <w:color w:val="000000"/>
                <w:szCs w:val="24"/>
              </w:rPr>
              <w:t>0</w:t>
            </w:r>
            <w:r w:rsidR="00135B43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135B43">
              <w:t xml:space="preserve"> 7 </w:t>
            </w:r>
            <w:r w:rsidR="00DF6F9E">
              <w:t xml:space="preserve">februari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DF6F9E">
              <w:rPr>
                <w:sz w:val="23"/>
                <w:szCs w:val="23"/>
              </w:rPr>
              <w:t>20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35B43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135B4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35B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2A1A33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B41AA5" w:rsidRDefault="00347A55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B41AA5" w:rsidRDefault="00347A55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B41AA5" w:rsidRDefault="00347A55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B41AA5" w:rsidRDefault="00347A55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B41AA5" w:rsidRDefault="002C592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B41AA5" w:rsidRDefault="002C592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B41AA5" w:rsidRDefault="002C592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B41AA5" w:rsidRDefault="002C592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B41AA5" w:rsidRDefault="002C592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B41AA5" w:rsidRDefault="006E5E91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656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B41AA5" w:rsidRDefault="002D656B" w:rsidP="00B41AA5">
            <w:pPr>
              <w:rPr>
                <w:sz w:val="23"/>
                <w:szCs w:val="23"/>
              </w:rPr>
            </w:pPr>
            <w:r w:rsidRPr="00B41AA5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94CF3"/>
    <w:multiLevelType w:val="hybridMultilevel"/>
    <w:tmpl w:val="7B6C59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35B4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484C"/>
    <w:rsid w:val="00430167"/>
    <w:rsid w:val="00447BD0"/>
    <w:rsid w:val="00447EA2"/>
    <w:rsid w:val="00453974"/>
    <w:rsid w:val="004659A3"/>
    <w:rsid w:val="00484380"/>
    <w:rsid w:val="004A4CC4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1AA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DF6F9E"/>
    <w:rsid w:val="00E24A87"/>
    <w:rsid w:val="00E55E38"/>
    <w:rsid w:val="00E7686B"/>
    <w:rsid w:val="00EB08FE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F37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8F18-B6B0-4E44-9B70-DBA729B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328</TotalTime>
  <Pages>2</Pages>
  <Words>322</Words>
  <Characters>2545</Characters>
  <Application>Microsoft Office Word</Application>
  <DocSecurity>0</DocSecurity>
  <Lines>1272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2019-02-01T12:09:00Z</cp:lastPrinted>
  <dcterms:created xsi:type="dcterms:W3CDTF">2019-01-30T08:10:00Z</dcterms:created>
  <dcterms:modified xsi:type="dcterms:W3CDTF">2019-02-01T12:09:00Z</dcterms:modified>
</cp:coreProperties>
</file>