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Tisdagen den 22 maj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  <w:gridSpan w:val="2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13.00</w:t>
            </w:r>
          </w:p>
        </w:tc>
        <w:tc>
          <w:tcPr>
            <w:tcW w:w="397" w:type="dxa"/>
            <w:gridSpan w:val="2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(uppehåll för gruppmöte ca kl. 16.00-18.00)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sexualbrottslagstiftning byggd på frivillighet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Sanne Lennström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Anti Avsan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Arnholm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JuU32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Det straffrättsliga skyddet mot människohandel och människoexploatering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Tomas Tobé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Helene Petersson i Stockaryd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generell rätt till kommunal avtalssamverkan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Ida Drougge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KU42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Vissa villkor för statsråd och statssekreterare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von Sydow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Dag Klackenberg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ny lag om ekonomiska föreningar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SoU30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Stärkt rättssäkerhet vid genomförande av särskilda befogenheter på särskilda ungdomshem och LVM-hem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Östberg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Jenny Petersson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Lindholm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Socialutskottets betänkande SoU32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Förenklat beslutsfattande om hemtjänst för äldre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Henriksson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Catharina Bråkenhielm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30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22 maj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2018-05-22</SAFIR_Sammantradesdatum_Doc>
    <SAFIR_SammantradeID xmlns="C07A1A6C-0B19-41D9-BDF8-F523BA3921EB">9f326760-979e-437c-ba03-b0fe1ec4455c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9B2067-C6B7-45EA-AC3C-469CD2C36C00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22 maj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