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1FAF693167194E1F82C770908CA9664C"/>
        </w:placeholder>
        <w:text/>
      </w:sdtPr>
      <w:sdtEndPr/>
      <w:sdtContent>
        <w:p w:rsidRPr="009B062B" w:rsidR="00AF30DD" w:rsidP="00DA28CE" w:rsidRDefault="00AF30DD" w14:paraId="5EA7838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a47bc6c-6aaa-40ee-b6b1-dbe76237544c"/>
        <w:id w:val="1987499816"/>
        <w:lock w:val="sdtLocked"/>
      </w:sdtPr>
      <w:sdtEndPr/>
      <w:sdtContent>
        <w:p w:rsidR="001B4110" w:rsidRDefault="000557B2" w14:paraId="5EA7838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förenkla för legitima vapenbärare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4065DC8E07E4A20B293B400447AB018"/>
        </w:placeholder>
        <w:text/>
      </w:sdtPr>
      <w:sdtEndPr/>
      <w:sdtContent>
        <w:p w:rsidRPr="009B062B" w:rsidR="006D79C9" w:rsidP="00333E95" w:rsidRDefault="006D79C9" w14:paraId="5EA78390" w14:textId="77777777">
          <w:pPr>
            <w:pStyle w:val="Rubrik1"/>
          </w:pPr>
          <w:r>
            <w:t>Motivering</w:t>
          </w:r>
        </w:p>
      </w:sdtContent>
    </w:sdt>
    <w:p w:rsidR="00E70EBA" w:rsidP="008A1272" w:rsidRDefault="00E70EBA" w14:paraId="5EA78391" w14:textId="6DE5BAA4">
      <w:pPr>
        <w:pStyle w:val="Normalutanindragellerluft"/>
      </w:pPr>
      <w:r>
        <w:t>Alla myndigheter bör respektera regeringsformens krav på att myndighetsbeslut endast får fattas med lag som grund. Myndigheter har skyldighet att vara medborgarna behjälp</w:t>
      </w:r>
      <w:r w:rsidR="008A1272">
        <w:softHyphen/>
      </w:r>
      <w:r>
        <w:t xml:space="preserve">liga i deras kontakter med myndigheten. </w:t>
      </w:r>
      <w:r w:rsidR="00E84A9D">
        <w:t>Polisen och dess tjänstemän måste få ett tydlig</w:t>
      </w:r>
      <w:r w:rsidR="008A1272">
        <w:softHyphen/>
      </w:r>
      <w:r w:rsidR="00E84A9D">
        <w:t>are ramverk att arbeta efter</w:t>
      </w:r>
      <w:r w:rsidR="00390F0B">
        <w:t xml:space="preserve"> för att göra processen mer rättssäker</w:t>
      </w:r>
      <w:r w:rsidR="00E84A9D">
        <w:t>. Det måste finnas nog</w:t>
      </w:r>
      <w:r w:rsidR="008A1272">
        <w:softHyphen/>
      </w:r>
      <w:r w:rsidR="005A051A">
        <w:t>granna</w:t>
      </w:r>
      <w:r w:rsidR="00E84A9D">
        <w:t xml:space="preserve"> kontroller av tillämpningen av lagen så inte skärpta regleringar drabbar laglydiga vapenbärare.</w:t>
      </w:r>
    </w:p>
    <w:p w:rsidRPr="00376386" w:rsidR="00E70EBA" w:rsidP="008A1272" w:rsidRDefault="00E70EBA" w14:paraId="5EA78392" w14:textId="14FB1E78">
      <w:pPr>
        <w:rPr>
          <w:spacing w:val="-2"/>
        </w:rPr>
      </w:pPr>
      <w:r w:rsidRPr="00376386">
        <w:rPr>
          <w:spacing w:val="-2"/>
        </w:rPr>
        <w:t>Polisen har också under åren ofta krävt hårdare vapenlagar med hänvisning till gangs</w:t>
      </w:r>
      <w:r w:rsidRPr="00376386" w:rsidR="00376386">
        <w:rPr>
          <w:spacing w:val="-2"/>
        </w:rPr>
        <w:softHyphen/>
      </w:r>
      <w:r w:rsidRPr="00376386">
        <w:rPr>
          <w:spacing w:val="-2"/>
        </w:rPr>
        <w:t xml:space="preserve">terskjutningar. Förutom välmotiverade straffskärpningar för vapenkriminella så har varje vapenutredning dessutom fått omotiverade regeländringar </w:t>
      </w:r>
      <w:r w:rsidRPr="00376386" w:rsidR="009856CB">
        <w:rPr>
          <w:spacing w:val="-2"/>
        </w:rPr>
        <w:t xml:space="preserve">till följd </w:t>
      </w:r>
      <w:r w:rsidRPr="00376386">
        <w:rPr>
          <w:spacing w:val="-2"/>
        </w:rPr>
        <w:t xml:space="preserve">som </w:t>
      </w:r>
      <w:r w:rsidRPr="00376386" w:rsidR="009856CB">
        <w:rPr>
          <w:spacing w:val="-2"/>
        </w:rPr>
        <w:t>i förläng</w:t>
      </w:r>
      <w:bookmarkStart w:name="_GoBack" w:id="1"/>
      <w:bookmarkEnd w:id="1"/>
      <w:r w:rsidRPr="00376386" w:rsidR="009856CB">
        <w:rPr>
          <w:spacing w:val="-2"/>
        </w:rPr>
        <w:t xml:space="preserve">ningen har påverkat </w:t>
      </w:r>
      <w:r w:rsidRPr="00376386">
        <w:rPr>
          <w:spacing w:val="-2"/>
        </w:rPr>
        <w:t>laglydiga idrottsskyttar och jägar</w:t>
      </w:r>
      <w:r w:rsidRPr="00376386" w:rsidR="009856CB">
        <w:rPr>
          <w:spacing w:val="-2"/>
        </w:rPr>
        <w:t>e negativt</w:t>
      </w:r>
      <w:r w:rsidRPr="00376386">
        <w:rPr>
          <w:spacing w:val="-2"/>
        </w:rPr>
        <w:t>.</w:t>
      </w:r>
    </w:p>
    <w:p w:rsidR="00E70EBA" w:rsidP="008A1272" w:rsidRDefault="00E84A9D" w14:paraId="5EA78393" w14:textId="47D8A508">
      <w:r>
        <w:t xml:space="preserve">Under de senaste åren har </w:t>
      </w:r>
      <w:r w:rsidR="00E70EBA">
        <w:t xml:space="preserve">legitimt anskaffade vapnen </w:t>
      </w:r>
      <w:r>
        <w:t xml:space="preserve">blivit ett växande problem och legala vapen </w:t>
      </w:r>
      <w:r w:rsidR="00E623FA">
        <w:t>har använts i flera högprofilerade brott</w:t>
      </w:r>
      <w:r w:rsidR="00E70EBA">
        <w:t xml:space="preserve">. </w:t>
      </w:r>
      <w:r>
        <w:t>Dock måste man vara nog</w:t>
      </w:r>
      <w:r w:rsidR="00E623FA">
        <w:t>a</w:t>
      </w:r>
      <w:r>
        <w:t xml:space="preserve"> med att de allra flesta vapenbärare är laglydiga och </w:t>
      </w:r>
      <w:r w:rsidR="005A051A">
        <w:t>p</w:t>
      </w:r>
      <w:r w:rsidR="00E70EBA">
        <w:t>olisens utmaningar med att komma till</w:t>
      </w:r>
      <w:r w:rsidR="005A051A">
        <w:t xml:space="preserve"> </w:t>
      </w:r>
      <w:r w:rsidR="00E70EBA">
        <w:t>rätta med de kriminellas vapeninnehav ska inte maskeras med krav på mera krångel för land</w:t>
      </w:r>
      <w:r w:rsidR="008A1272">
        <w:softHyphen/>
      </w:r>
      <w:r w:rsidR="00E70EBA">
        <w:t>ets legitima vapenägare.</w:t>
      </w:r>
      <w:r>
        <w:t xml:space="preserve"> </w:t>
      </w:r>
    </w:p>
    <w:p w:rsidRPr="00E84A9D" w:rsidR="00E84A9D" w:rsidP="008A1272" w:rsidRDefault="00E84A9D" w14:paraId="5EA78394" w14:textId="561902BC">
      <w:r>
        <w:t>Polisen måste ha resurserna, kompetensen och styrningen för att kunna komma till</w:t>
      </w:r>
      <w:r w:rsidR="005A051A">
        <w:t xml:space="preserve"> </w:t>
      </w:r>
      <w:r>
        <w:t xml:space="preserve">rätta med kriminella vapenbärare utan att det ska drabba laglydiga idrottskyttar och jägare.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6037874B1EA4636B045AA54DB8A0EE0"/>
        </w:placeholder>
      </w:sdtPr>
      <w:sdtEndPr>
        <w:rPr>
          <w:i w:val="0"/>
          <w:noProof w:val="0"/>
        </w:rPr>
      </w:sdtEndPr>
      <w:sdtContent>
        <w:p w:rsidR="0058078B" w:rsidP="0058078B" w:rsidRDefault="0058078B" w14:paraId="5EA78395" w14:textId="77777777"/>
        <w:p w:rsidRPr="008E0FE2" w:rsidR="004801AC" w:rsidP="0058078B" w:rsidRDefault="00376386" w14:paraId="5EA7839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 Beckman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F15B7" w:rsidRDefault="007F15B7" w14:paraId="5EA7839A" w14:textId="77777777"/>
    <w:sectPr w:rsidR="007F15B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7839C" w14:textId="77777777" w:rsidR="00F05E6C" w:rsidRDefault="00F05E6C" w:rsidP="000C1CAD">
      <w:pPr>
        <w:spacing w:line="240" w:lineRule="auto"/>
      </w:pPr>
      <w:r>
        <w:separator/>
      </w:r>
    </w:p>
  </w:endnote>
  <w:endnote w:type="continuationSeparator" w:id="0">
    <w:p w14:paraId="5EA7839D" w14:textId="77777777" w:rsidR="00F05E6C" w:rsidRDefault="00F05E6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783A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783A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783AB" w14:textId="77777777" w:rsidR="00262EA3" w:rsidRPr="0058078B" w:rsidRDefault="00262EA3" w:rsidP="0058078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7839A" w14:textId="77777777" w:rsidR="00F05E6C" w:rsidRDefault="00F05E6C" w:rsidP="000C1CAD">
      <w:pPr>
        <w:spacing w:line="240" w:lineRule="auto"/>
      </w:pPr>
      <w:r>
        <w:separator/>
      </w:r>
    </w:p>
  </w:footnote>
  <w:footnote w:type="continuationSeparator" w:id="0">
    <w:p w14:paraId="5EA7839B" w14:textId="77777777" w:rsidR="00F05E6C" w:rsidRDefault="00F05E6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EA7839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EA783AD" wp14:anchorId="5EA783A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76386" w14:paraId="5EA783B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B5F7EEEC1B64A7096C0C1196CA36E1E"/>
                              </w:placeholder>
                              <w:text/>
                            </w:sdtPr>
                            <w:sdtEndPr/>
                            <w:sdtContent>
                              <w:r w:rsidR="00E70EBA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5618E1B50D94FB2BDDB5766447A1BEC"/>
                              </w:placeholder>
                              <w:text/>
                            </w:sdtPr>
                            <w:sdtEndPr/>
                            <w:sdtContent>
                              <w:r w:rsidR="00E70EBA">
                                <w:t>1803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EA783A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76386" w14:paraId="5EA783B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B5F7EEEC1B64A7096C0C1196CA36E1E"/>
                        </w:placeholder>
                        <w:text/>
                      </w:sdtPr>
                      <w:sdtEndPr/>
                      <w:sdtContent>
                        <w:r w:rsidR="00E70EBA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5618E1B50D94FB2BDDB5766447A1BEC"/>
                        </w:placeholder>
                        <w:text/>
                      </w:sdtPr>
                      <w:sdtEndPr/>
                      <w:sdtContent>
                        <w:r w:rsidR="00E70EBA">
                          <w:t>1803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EA7839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EA783A0" w14:textId="77777777">
    <w:pPr>
      <w:jc w:val="right"/>
    </w:pPr>
  </w:p>
  <w:p w:rsidR="00262EA3" w:rsidP="00776B74" w:rsidRDefault="00262EA3" w14:paraId="5EA783A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376386" w14:paraId="5EA783A4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EA783AF" wp14:anchorId="5EA783A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76386" w14:paraId="5EA783A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70EBA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70EBA">
          <w:t>1803</w:t>
        </w:r>
      </w:sdtContent>
    </w:sdt>
  </w:p>
  <w:p w:rsidRPr="008227B3" w:rsidR="00262EA3" w:rsidP="008227B3" w:rsidRDefault="00376386" w14:paraId="5EA783A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76386" w14:paraId="5EA783A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:2220</w:t>
        </w:r>
      </w:sdtContent>
    </w:sdt>
  </w:p>
  <w:p w:rsidR="00262EA3" w:rsidP="00E03A3D" w:rsidRDefault="00376386" w14:paraId="5EA783A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Lars Beckman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E70EBA" w14:paraId="5EA783A9" w14:textId="77777777">
        <w:pPr>
          <w:pStyle w:val="FSHRub2"/>
        </w:pPr>
        <w:r>
          <w:t>Förenkla för legitima vapenbärare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EA783A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4.4.0"/>
  </w:docVars>
  <w:rsids>
    <w:rsidRoot w:val="00E70EB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7B2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110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386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F0B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15D1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78B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051A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4496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5B7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272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6CB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5E5D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543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9B6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3FA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BA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A9D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9C2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5E6C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EA7838D"/>
  <w15:chartTrackingRefBased/>
  <w15:docId w15:val="{B432F4A8-D139-45D2-8D80-7A51CC16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AF693167194E1F82C770908CA966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68B49E-C3E6-4B61-B492-EA04FEC1294F}"/>
      </w:docPartPr>
      <w:docPartBody>
        <w:p w:rsidR="00324152" w:rsidRDefault="00DD2256">
          <w:pPr>
            <w:pStyle w:val="1FAF693167194E1F82C770908CA9664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4065DC8E07E4A20B293B400447AB0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FFB50A-59EC-4FCD-B449-29DA203EF3FF}"/>
      </w:docPartPr>
      <w:docPartBody>
        <w:p w:rsidR="00324152" w:rsidRDefault="00DD2256">
          <w:pPr>
            <w:pStyle w:val="B4065DC8E07E4A20B293B400447AB01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B5F7EEEC1B64A7096C0C1196CA36E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166B5E-0FA7-4CF8-BCB8-26D7026CF5D7}"/>
      </w:docPartPr>
      <w:docPartBody>
        <w:p w:rsidR="00324152" w:rsidRDefault="00DD2256">
          <w:pPr>
            <w:pStyle w:val="8B5F7EEEC1B64A7096C0C1196CA36E1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5618E1B50D94FB2BDDB5766447A1B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2EE149-A19E-45A0-85BB-84D788119E84}"/>
      </w:docPartPr>
      <w:docPartBody>
        <w:p w:rsidR="00324152" w:rsidRDefault="00DD2256">
          <w:pPr>
            <w:pStyle w:val="25618E1B50D94FB2BDDB5766447A1BEC"/>
          </w:pPr>
          <w:r>
            <w:t xml:space="preserve"> </w:t>
          </w:r>
        </w:p>
      </w:docPartBody>
    </w:docPart>
    <w:docPart>
      <w:docPartPr>
        <w:name w:val="B6037874B1EA4636B045AA54DB8A0E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1C209E-7328-4044-9EF7-4F63F3E51E78}"/>
      </w:docPartPr>
      <w:docPartBody>
        <w:p w:rsidR="00D64A64" w:rsidRDefault="00D64A6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256"/>
    <w:rsid w:val="00324152"/>
    <w:rsid w:val="00383117"/>
    <w:rsid w:val="00617D5B"/>
    <w:rsid w:val="00D64A64"/>
    <w:rsid w:val="00DD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FAF693167194E1F82C770908CA9664C">
    <w:name w:val="1FAF693167194E1F82C770908CA9664C"/>
  </w:style>
  <w:style w:type="paragraph" w:customStyle="1" w:styleId="334EFDAF286D4048B05BC81D0C6F5234">
    <w:name w:val="334EFDAF286D4048B05BC81D0C6F523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A6DF707C9014E0CA4094863A3A53536">
    <w:name w:val="BA6DF707C9014E0CA4094863A3A53536"/>
  </w:style>
  <w:style w:type="paragraph" w:customStyle="1" w:styleId="B4065DC8E07E4A20B293B400447AB018">
    <w:name w:val="B4065DC8E07E4A20B293B400447AB018"/>
  </w:style>
  <w:style w:type="paragraph" w:customStyle="1" w:styleId="C72BBB9F4E874F4297AC52E62AB07D2B">
    <w:name w:val="C72BBB9F4E874F4297AC52E62AB07D2B"/>
  </w:style>
  <w:style w:type="paragraph" w:customStyle="1" w:styleId="8B32E93D508B4532B49F1A7323C325B1">
    <w:name w:val="8B32E93D508B4532B49F1A7323C325B1"/>
  </w:style>
  <w:style w:type="paragraph" w:customStyle="1" w:styleId="8B5F7EEEC1B64A7096C0C1196CA36E1E">
    <w:name w:val="8B5F7EEEC1B64A7096C0C1196CA36E1E"/>
  </w:style>
  <w:style w:type="paragraph" w:customStyle="1" w:styleId="25618E1B50D94FB2BDDB5766447A1BEC">
    <w:name w:val="25618E1B50D94FB2BDDB5766447A1B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7B0D16-7675-4E1C-9114-4076CBB17DDC}"/>
</file>

<file path=customXml/itemProps2.xml><?xml version="1.0" encoding="utf-8"?>
<ds:datastoreItem xmlns:ds="http://schemas.openxmlformats.org/officeDocument/2006/customXml" ds:itemID="{799C549A-EA47-45CE-9DFA-EE482941483E}"/>
</file>

<file path=customXml/itemProps3.xml><?xml version="1.0" encoding="utf-8"?>
<ds:datastoreItem xmlns:ds="http://schemas.openxmlformats.org/officeDocument/2006/customXml" ds:itemID="{0D1991D3-0A8D-46CD-8986-C455E0593A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1320</Characters>
  <Application>Microsoft Office Word</Application>
  <DocSecurity>0</DocSecurity>
  <Lines>27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M1803 Förenkla för legitima vapenbärare</vt:lpstr>
      <vt:lpstr>
      </vt:lpstr>
    </vt:vector>
  </TitlesOfParts>
  <Company>Sveriges riksdag</Company>
  <LinksUpToDate>false</LinksUpToDate>
  <CharactersWithSpaces>1525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