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232C7F">
              <w:rPr>
                <w:b/>
              </w:rPr>
              <w:t>31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2019</w:t>
            </w:r>
            <w:r w:rsidR="007B4607">
              <w:t>-</w:t>
            </w:r>
            <w:r w:rsidR="00782FBF">
              <w:t>05-28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4D97" w:rsidP="00214E90">
            <w:r>
              <w:t>11</w:t>
            </w:r>
            <w:r w:rsidR="00497FA3">
              <w:t>.0</w:t>
            </w:r>
            <w:r w:rsidR="00326424">
              <w:t>0</w:t>
            </w:r>
            <w:r w:rsidR="00143484">
              <w:t>-</w:t>
            </w:r>
            <w:r w:rsidR="001E17A7">
              <w:t>11</w:t>
            </w:r>
            <w:r w:rsidR="003D5DFC">
              <w:t>.</w:t>
            </w:r>
            <w:r w:rsidR="001E17A7">
              <w:t>35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D6ECF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745634" w:rsidRDefault="007B36D8" w:rsidP="00C7013B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Regeringen lämnade</w:t>
            </w:r>
            <w:r w:rsidR="00645780">
              <w:rPr>
                <w:b/>
                <w:bCs/>
                <w:snapToGrid w:val="0"/>
              </w:rPr>
              <w:t xml:space="preserve"> information in</w:t>
            </w:r>
            <w:r w:rsidR="001E17A7">
              <w:rPr>
                <w:b/>
                <w:bCs/>
                <w:snapToGrid w:val="0"/>
              </w:rPr>
              <w:t>f</w:t>
            </w:r>
            <w:r w:rsidR="00645780">
              <w:rPr>
                <w:b/>
                <w:bCs/>
                <w:snapToGrid w:val="0"/>
              </w:rPr>
              <w:t>ör RIF-råd den 6</w:t>
            </w:r>
            <w:r w:rsidR="00C61742">
              <w:rPr>
                <w:b/>
                <w:bCs/>
                <w:snapToGrid w:val="0"/>
              </w:rPr>
              <w:t>-7</w:t>
            </w:r>
            <w:r w:rsidR="00645780">
              <w:rPr>
                <w:b/>
                <w:bCs/>
                <w:snapToGrid w:val="0"/>
              </w:rPr>
              <w:t xml:space="preserve"> juni 2019</w:t>
            </w:r>
          </w:p>
          <w:p w:rsidR="001E17A7" w:rsidRDefault="001E17A7" w:rsidP="00C7013B">
            <w:pPr>
              <w:rPr>
                <w:b/>
                <w:bCs/>
                <w:snapToGrid w:val="0"/>
              </w:rPr>
            </w:pPr>
          </w:p>
          <w:p w:rsidR="001E17A7" w:rsidRPr="001E17A7" w:rsidRDefault="001E17A7" w:rsidP="001E17A7">
            <w:pPr>
              <w:rPr>
                <w:bCs/>
                <w:snapToGrid w:val="0"/>
              </w:rPr>
            </w:pPr>
            <w:r w:rsidRPr="001E17A7">
              <w:rPr>
                <w:bCs/>
                <w:snapToGrid w:val="0"/>
              </w:rPr>
              <w:t>Inrikesminister Mikael Damberg</w:t>
            </w:r>
            <w:r>
              <w:rPr>
                <w:bCs/>
                <w:snapToGrid w:val="0"/>
              </w:rPr>
              <w:t xml:space="preserve"> och </w:t>
            </w:r>
            <w:r w:rsidR="00C61742">
              <w:rPr>
                <w:bCs/>
                <w:snapToGrid w:val="0"/>
              </w:rPr>
              <w:t>statssekreterare Cathari</w:t>
            </w:r>
            <w:r w:rsidRPr="001E17A7">
              <w:rPr>
                <w:bCs/>
                <w:snapToGrid w:val="0"/>
              </w:rPr>
              <w:t>na Espmark med medarbetare lämnade information.</w:t>
            </w:r>
          </w:p>
          <w:p w:rsidR="000E46FF" w:rsidRPr="001E17A7" w:rsidRDefault="001E17A7" w:rsidP="00841169">
            <w:pPr>
              <w:rPr>
                <w:bCs/>
                <w:snapToGrid w:val="0"/>
              </w:rPr>
            </w:pPr>
            <w:r w:rsidRPr="001E17A7">
              <w:rPr>
                <w:bCs/>
                <w:snapToGrid w:val="0"/>
              </w:rPr>
              <w:t xml:space="preserve"> </w:t>
            </w:r>
          </w:p>
        </w:tc>
      </w:tr>
      <w:tr w:rsidR="000E46FF" w:rsidTr="005F3412">
        <w:tc>
          <w:tcPr>
            <w:tcW w:w="567" w:type="dxa"/>
          </w:tcPr>
          <w:p w:rsidR="000E46FF" w:rsidRDefault="000E46FF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BD5B1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645780" w:rsidRDefault="00645780" w:rsidP="0064578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Justering av protokoll </w:t>
            </w:r>
          </w:p>
          <w:p w:rsidR="00645780" w:rsidRDefault="00645780" w:rsidP="00645780">
            <w:pPr>
              <w:rPr>
                <w:b/>
                <w:bCs/>
                <w:snapToGrid w:val="0"/>
              </w:rPr>
            </w:pPr>
          </w:p>
          <w:p w:rsidR="00645780" w:rsidRPr="00745634" w:rsidRDefault="00645780" w:rsidP="00645780">
            <w:pPr>
              <w:rPr>
                <w:bCs/>
                <w:snapToGrid w:val="0"/>
              </w:rPr>
            </w:pPr>
            <w:r w:rsidRPr="00745634">
              <w:rPr>
                <w:bCs/>
                <w:snapToGrid w:val="0"/>
              </w:rPr>
              <w:t>Utskottet j</w:t>
            </w:r>
            <w:r w:rsidR="00C61742">
              <w:rPr>
                <w:bCs/>
                <w:snapToGrid w:val="0"/>
              </w:rPr>
              <w:t>usterade protokoll 2018/19:</w:t>
            </w:r>
            <w:bookmarkStart w:id="0" w:name="_GoBack"/>
            <w:bookmarkEnd w:id="0"/>
            <w:r>
              <w:rPr>
                <w:bCs/>
                <w:snapToGrid w:val="0"/>
              </w:rPr>
              <w:t>30</w:t>
            </w:r>
          </w:p>
          <w:p w:rsidR="000E46FF" w:rsidRDefault="000E46FF" w:rsidP="00841169">
            <w:pPr>
              <w:rPr>
                <w:b/>
                <w:bCs/>
                <w:snapToGrid w:val="0"/>
              </w:rPr>
            </w:pPr>
          </w:p>
        </w:tc>
      </w:tr>
      <w:tr w:rsidR="00F378BC" w:rsidTr="005F3412">
        <w:tc>
          <w:tcPr>
            <w:tcW w:w="567" w:type="dxa"/>
          </w:tcPr>
          <w:p w:rsidR="00F378BC" w:rsidRDefault="00F378BC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2D6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F378BC" w:rsidRDefault="00F378BC" w:rsidP="00F378B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 (JuU29</w:t>
            </w:r>
            <w:r w:rsidRPr="00E72F0E">
              <w:rPr>
                <w:b/>
                <w:bCs/>
                <w:snapToGrid w:val="0"/>
              </w:rPr>
              <w:t>)</w:t>
            </w:r>
          </w:p>
          <w:p w:rsidR="00F378BC" w:rsidRDefault="00F378BC" w:rsidP="00F378BC">
            <w:pPr>
              <w:rPr>
                <w:b/>
                <w:bCs/>
                <w:snapToGrid w:val="0"/>
              </w:rPr>
            </w:pPr>
          </w:p>
          <w:p w:rsidR="00F378BC" w:rsidRPr="00241324" w:rsidRDefault="00F378BC" w:rsidP="00F378BC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>fortsatte behandlingen av</w:t>
            </w:r>
            <w:r w:rsidRPr="00241324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motioner från allmänna motionstiden 2018.</w:t>
            </w:r>
          </w:p>
          <w:p w:rsidR="00F378BC" w:rsidRPr="00241324" w:rsidRDefault="00F378BC" w:rsidP="00F378BC">
            <w:pPr>
              <w:rPr>
                <w:bCs/>
                <w:snapToGrid w:val="0"/>
              </w:rPr>
            </w:pPr>
          </w:p>
          <w:p w:rsidR="00F378BC" w:rsidRPr="00412D6B" w:rsidRDefault="00F378BC" w:rsidP="00A30880">
            <w:pPr>
              <w:rPr>
                <w:bCs/>
                <w:snapToGrid w:val="0"/>
              </w:rPr>
            </w:pPr>
            <w:r w:rsidRPr="00241324">
              <w:rPr>
                <w:bCs/>
                <w:snapToGrid w:val="0"/>
              </w:rPr>
              <w:t>Ärendet bordlades.</w:t>
            </w:r>
          </w:p>
        </w:tc>
      </w:tr>
      <w:tr w:rsidR="00A30880" w:rsidTr="005F3412">
        <w:tc>
          <w:tcPr>
            <w:tcW w:w="567" w:type="dxa"/>
          </w:tcPr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30880" w:rsidTr="005F3412">
        <w:tc>
          <w:tcPr>
            <w:tcW w:w="567" w:type="dxa"/>
          </w:tcPr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12D6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30880" w:rsidRDefault="00F42BCB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Tisdagen den 11</w:t>
            </w:r>
            <w:r w:rsidR="00A30880">
              <w:rPr>
                <w:snapToGrid w:val="0"/>
              </w:rPr>
              <w:t xml:space="preserve"> juni 2019 kl. 11.00.</w:t>
            </w:r>
          </w:p>
        </w:tc>
      </w:tr>
      <w:tr w:rsidR="00A30880" w:rsidTr="005F3412">
        <w:tc>
          <w:tcPr>
            <w:tcW w:w="567" w:type="dxa"/>
          </w:tcPr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30880" w:rsidRPr="00D504CC" w:rsidRDefault="00A30880" w:rsidP="00A3088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30880" w:rsidTr="005F3412">
        <w:tc>
          <w:tcPr>
            <w:tcW w:w="567" w:type="dxa"/>
          </w:tcPr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A30880" w:rsidRDefault="00A30880" w:rsidP="00A3088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30880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5818F1" w:rsidRDefault="005818F1" w:rsidP="00A30880">
            <w:pPr>
              <w:tabs>
                <w:tab w:val="left" w:pos="1701"/>
              </w:tabs>
            </w:pPr>
          </w:p>
          <w:p w:rsidR="005818F1" w:rsidRDefault="005818F1" w:rsidP="00A30880">
            <w:pPr>
              <w:tabs>
                <w:tab w:val="left" w:pos="1701"/>
              </w:tabs>
            </w:pPr>
          </w:p>
          <w:p w:rsidR="005818F1" w:rsidRDefault="005818F1" w:rsidP="00A30880">
            <w:pPr>
              <w:tabs>
                <w:tab w:val="left" w:pos="1701"/>
              </w:tabs>
            </w:pPr>
          </w:p>
          <w:p w:rsidR="005818F1" w:rsidRDefault="005818F1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  <w:r>
              <w:t>Vid protokollet</w:t>
            </w: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  <w:r>
              <w:t>Virpi Torkkola</w:t>
            </w: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F868E8" w:rsidP="00A30880">
            <w:pPr>
              <w:tabs>
                <w:tab w:val="left" w:pos="1701"/>
              </w:tabs>
            </w:pPr>
            <w:r>
              <w:lastRenderedPageBreak/>
              <w:t>Justeras den 11</w:t>
            </w:r>
            <w:r w:rsidR="00A30880">
              <w:t xml:space="preserve"> juni 2019</w:t>
            </w: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Default="00A30880" w:rsidP="00A30880">
            <w:pPr>
              <w:tabs>
                <w:tab w:val="left" w:pos="1701"/>
              </w:tabs>
            </w:pPr>
          </w:p>
          <w:p w:rsidR="00A30880" w:rsidRPr="00142088" w:rsidRDefault="00A30880" w:rsidP="00A30880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551"/>
        <w:gridCol w:w="1843"/>
        <w:gridCol w:w="45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348"/>
        <w:gridCol w:w="8"/>
        <w:gridCol w:w="287"/>
        <w:gridCol w:w="61"/>
        <w:gridCol w:w="8"/>
        <w:gridCol w:w="348"/>
        <w:gridCol w:w="8"/>
        <w:gridCol w:w="348"/>
        <w:gridCol w:w="8"/>
        <w:gridCol w:w="348"/>
        <w:gridCol w:w="8"/>
        <w:gridCol w:w="348"/>
        <w:gridCol w:w="8"/>
      </w:tblGrid>
      <w:tr w:rsidR="00A6453B" w:rsidTr="00C7336B">
        <w:trPr>
          <w:gridAfter w:val="1"/>
          <w:wAfter w:w="8" w:type="dxa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2C4A2A" w:rsidP="00E82437">
            <w:pPr>
              <w:tabs>
                <w:tab w:val="left" w:pos="1701"/>
              </w:tabs>
            </w:pPr>
            <w:r>
              <w:t>2018/19</w:t>
            </w:r>
            <w:r w:rsidR="00A52A82">
              <w:t>:</w:t>
            </w:r>
            <w:r w:rsidR="00E4222A">
              <w:t>3</w:t>
            </w:r>
            <w:r w:rsidR="00EB4D97">
              <w:t>1</w:t>
            </w: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456EA8">
              <w:rPr>
                <w:sz w:val="22"/>
              </w:rPr>
              <w:t>2-4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379A1" w:rsidRDefault="00E60C13" w:rsidP="00E60C13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034A61" w:rsidRDefault="00E60C13" w:rsidP="00E60C13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>vice ordf.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C04C3F" w:rsidRDefault="00E60C13" w:rsidP="00E60C1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Louise Meijer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>
              <w:rPr>
                <w:szCs w:val="24"/>
              </w:rPr>
              <w:t>Juno Blom</w:t>
            </w:r>
            <w:r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rPr>
                <w:szCs w:val="24"/>
              </w:rPr>
            </w:pPr>
            <w:r>
              <w:rPr>
                <w:szCs w:val="24"/>
              </w:rPr>
              <w:t>Henrik Vinge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364572" w:rsidRDefault="00E60C13" w:rsidP="00E60C1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</w:t>
            </w:r>
            <w:r w:rsidRPr="00034A61">
              <w:rPr>
                <w:szCs w:val="24"/>
              </w:rPr>
              <w:t>KD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74BA5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Gustaf Lantz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>
              <w:t>Sten Bergheden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Hans Hoff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Josefin Malmqvist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Richard Jomshoff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Serkan Köse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Jonny Cato Hansson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Jessica Thunander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Arin Karapet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60C1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A23450" w:rsidRDefault="00E60C13" w:rsidP="00E60C13">
            <w:r w:rsidRPr="00A23450"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C13" w:rsidRPr="0078232D" w:rsidRDefault="00E60C13" w:rsidP="00E60C1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Fredrik Lindahl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Sanne Lennström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Robert Halef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DC310E" w:rsidP="004719C2">
            <w:r>
              <w:t>Johan Pehrson</w:t>
            </w:r>
            <w:r w:rsidR="004719C2" w:rsidRPr="00A23450">
              <w:t xml:space="preserve">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 w:rsidRPr="00A23450">
              <w:t>Jennie Åfeldt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9C2" w:rsidRDefault="004719C2" w:rsidP="004719C2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 w:rsidRPr="00A23450">
              <w:t>Noria Manouchi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EA6826" w:rsidP="004719C2">
            <w:r>
              <w:t>Bo Broman</w:t>
            </w:r>
            <w:r w:rsidR="004719C2"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56EA8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E60C1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Robert Hannah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A23450" w:rsidRDefault="004719C2" w:rsidP="004719C2">
            <w:r>
              <w:t>Lina Nordquist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27984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Default="00A27984" w:rsidP="004719C2">
            <w:r w:rsidRPr="00A27984">
              <w:t>Pernilla Stålhammar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984" w:rsidRPr="0078232D" w:rsidRDefault="00A27984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Helena Vilhelmsson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lastRenderedPageBreak/>
              <w:t>Magnus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r>
              <w:t>Tuve Skånberg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Default="004719C2" w:rsidP="004719C2">
            <w:pPr>
              <w:rPr>
                <w:rFonts w:cs="Arial"/>
                <w:color w:val="000000"/>
              </w:rPr>
            </w:pPr>
            <w: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9C2" w:rsidRPr="0078232D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C6BED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Default="009C6BED" w:rsidP="004719C2">
            <w:r>
              <w:t>Mattias Ottosson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BED" w:rsidRPr="0078232D" w:rsidRDefault="009C6BED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048BF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Default="00F048BF" w:rsidP="004719C2">
            <w:r>
              <w:t>Henrik Edin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8BF" w:rsidRPr="0078232D" w:rsidRDefault="00F048BF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44BE3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4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Default="00344BE3" w:rsidP="004719C2">
            <w:r w:rsidRPr="00344BE3">
              <w:t>Mattias Vepsä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4BE3" w:rsidRPr="0078232D" w:rsidRDefault="00344BE3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3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4719C2" w:rsidTr="00C73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62"/>
        </w:trPr>
        <w:tc>
          <w:tcPr>
            <w:tcW w:w="1559" w:type="dxa"/>
            <w:gridSpan w:val="2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31"/>
          </w:tcPr>
          <w:p w:rsidR="004719C2" w:rsidRDefault="004719C2" w:rsidP="004719C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FE4C2C">
              <w:rPr>
                <w:sz w:val="20"/>
              </w:rPr>
              <w:t>teckningen uppdat. 2019-05-10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BB2"/>
    <w:rsid w:val="00016C99"/>
    <w:rsid w:val="00021371"/>
    <w:rsid w:val="00021E1A"/>
    <w:rsid w:val="000228C3"/>
    <w:rsid w:val="00022DA9"/>
    <w:rsid w:val="00022FA5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87FD4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72BF"/>
    <w:rsid w:val="000F7388"/>
    <w:rsid w:val="000F7468"/>
    <w:rsid w:val="000F7529"/>
    <w:rsid w:val="000F7658"/>
    <w:rsid w:val="001000D4"/>
    <w:rsid w:val="00100150"/>
    <w:rsid w:val="00100B89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DA9"/>
    <w:rsid w:val="001B0FF5"/>
    <w:rsid w:val="001B1553"/>
    <w:rsid w:val="001B1AEF"/>
    <w:rsid w:val="001B224D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17A7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2C7F"/>
    <w:rsid w:val="002333A5"/>
    <w:rsid w:val="0023376D"/>
    <w:rsid w:val="002338EB"/>
    <w:rsid w:val="00234489"/>
    <w:rsid w:val="00234DBE"/>
    <w:rsid w:val="002356B3"/>
    <w:rsid w:val="00235ED0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0C98"/>
    <w:rsid w:val="0026154E"/>
    <w:rsid w:val="002615F9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1EB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383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4BE3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722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2D6B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3F5D"/>
    <w:rsid w:val="0045464A"/>
    <w:rsid w:val="00454A72"/>
    <w:rsid w:val="00455178"/>
    <w:rsid w:val="00455458"/>
    <w:rsid w:val="004568F1"/>
    <w:rsid w:val="00456EA8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B49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3C6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8F1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05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6C7"/>
    <w:rsid w:val="00606862"/>
    <w:rsid w:val="006068A0"/>
    <w:rsid w:val="0060699A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6C4"/>
    <w:rsid w:val="00632891"/>
    <w:rsid w:val="00632D7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D66"/>
    <w:rsid w:val="00644FF0"/>
    <w:rsid w:val="00645780"/>
    <w:rsid w:val="0064586B"/>
    <w:rsid w:val="00646B6B"/>
    <w:rsid w:val="00647701"/>
    <w:rsid w:val="006505AD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115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BCB"/>
    <w:rsid w:val="0068535F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127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2FBF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6D8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7F7CA4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236"/>
    <w:rsid w:val="0087184F"/>
    <w:rsid w:val="00871B00"/>
    <w:rsid w:val="0087274E"/>
    <w:rsid w:val="00873286"/>
    <w:rsid w:val="00873293"/>
    <w:rsid w:val="00873A46"/>
    <w:rsid w:val="008746BA"/>
    <w:rsid w:val="008757FB"/>
    <w:rsid w:val="0087587D"/>
    <w:rsid w:val="008762A5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1A9F"/>
    <w:rsid w:val="008920AF"/>
    <w:rsid w:val="00892193"/>
    <w:rsid w:val="008925E8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14ED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2E87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5CC"/>
    <w:rsid w:val="009D3759"/>
    <w:rsid w:val="009D3B90"/>
    <w:rsid w:val="009D3C0C"/>
    <w:rsid w:val="009D3F11"/>
    <w:rsid w:val="009D4D7C"/>
    <w:rsid w:val="009D545B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B3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613E"/>
    <w:rsid w:val="00A061AB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27984"/>
    <w:rsid w:val="00A30246"/>
    <w:rsid w:val="00A30880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3137"/>
    <w:rsid w:val="00A445CD"/>
    <w:rsid w:val="00A446B6"/>
    <w:rsid w:val="00A448AA"/>
    <w:rsid w:val="00A44C1F"/>
    <w:rsid w:val="00A44EAA"/>
    <w:rsid w:val="00A459CD"/>
    <w:rsid w:val="00A46121"/>
    <w:rsid w:val="00A4638F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5F5"/>
    <w:rsid w:val="00B01820"/>
    <w:rsid w:val="00B020D1"/>
    <w:rsid w:val="00B02571"/>
    <w:rsid w:val="00B026E6"/>
    <w:rsid w:val="00B0286F"/>
    <w:rsid w:val="00B02AB9"/>
    <w:rsid w:val="00B037A9"/>
    <w:rsid w:val="00B04481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4ED2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25FC2"/>
    <w:rsid w:val="00B30641"/>
    <w:rsid w:val="00B306F2"/>
    <w:rsid w:val="00B30A36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164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97B"/>
    <w:rsid w:val="00C47AE7"/>
    <w:rsid w:val="00C47C2A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742"/>
    <w:rsid w:val="00C6191B"/>
    <w:rsid w:val="00C61E88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13B"/>
    <w:rsid w:val="00C70C0E"/>
    <w:rsid w:val="00C712D1"/>
    <w:rsid w:val="00C7168C"/>
    <w:rsid w:val="00C7226F"/>
    <w:rsid w:val="00C72D8F"/>
    <w:rsid w:val="00C72DB8"/>
    <w:rsid w:val="00C7336B"/>
    <w:rsid w:val="00C73436"/>
    <w:rsid w:val="00C755E7"/>
    <w:rsid w:val="00C75FAB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42BF"/>
    <w:rsid w:val="00E0533A"/>
    <w:rsid w:val="00E05378"/>
    <w:rsid w:val="00E05726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0C13"/>
    <w:rsid w:val="00E622AD"/>
    <w:rsid w:val="00E63D77"/>
    <w:rsid w:val="00E649AE"/>
    <w:rsid w:val="00E6604E"/>
    <w:rsid w:val="00E668EC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FC4"/>
    <w:rsid w:val="00E742A2"/>
    <w:rsid w:val="00E7448D"/>
    <w:rsid w:val="00E747B8"/>
    <w:rsid w:val="00E7540C"/>
    <w:rsid w:val="00E75980"/>
    <w:rsid w:val="00E760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6826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4D97"/>
    <w:rsid w:val="00EB5497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B4A"/>
    <w:rsid w:val="00EE3F86"/>
    <w:rsid w:val="00EE43E2"/>
    <w:rsid w:val="00EE4D1A"/>
    <w:rsid w:val="00EE5371"/>
    <w:rsid w:val="00EE5FD8"/>
    <w:rsid w:val="00EE60A8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378BC"/>
    <w:rsid w:val="00F40030"/>
    <w:rsid w:val="00F40FE5"/>
    <w:rsid w:val="00F412B0"/>
    <w:rsid w:val="00F414F2"/>
    <w:rsid w:val="00F42BCB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480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688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8E8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14B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4C2C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6346EF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36CC2-522A-4BC6-9028-37FF4F78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28</TotalTime>
  <Pages>4</Pages>
  <Words>459</Words>
  <Characters>2279</Characters>
  <Application>Microsoft Office Word</Application>
  <DocSecurity>0</DocSecurity>
  <Lines>2279</Lines>
  <Paragraphs>228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30</cp:revision>
  <cp:lastPrinted>2019-05-28T12:33:00Z</cp:lastPrinted>
  <dcterms:created xsi:type="dcterms:W3CDTF">2019-03-21T14:21:00Z</dcterms:created>
  <dcterms:modified xsi:type="dcterms:W3CDTF">2019-05-29T06:43:00Z</dcterms:modified>
</cp:coreProperties>
</file>