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A377663D82634D2AAB33C8A7EFF39DE9"/>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41013B00" w14:textId="77777777" w:rsidTr="003A6A66">
            <w:trPr>
              <w:cantSplit/>
            </w:trPr>
            <w:tc>
              <w:tcPr>
                <w:tcW w:w="5954" w:type="dxa"/>
                <w:tcMar>
                  <w:left w:w="0" w:type="dxa"/>
                  <w:right w:w="0" w:type="dxa"/>
                </w:tcMar>
              </w:tcPr>
              <w:p w14:paraId="2AA05A02" w14:textId="77777777" w:rsidR="006F2BA6" w:rsidRPr="00BA4BC3" w:rsidRDefault="007E6A4E" w:rsidP="000E7DFF">
                <w:pPr>
                  <w:pStyle w:val="Titelrubrik"/>
                </w:pPr>
                <w:r>
                  <w:fldChar w:fldCharType="begin"/>
                </w:r>
                <w:r>
                  <w:instrText xml:space="preserve"> DOCPROPERTY  Typrubrik  \* MERGEFORMAT </w:instrText>
                </w:r>
                <w:r>
                  <w:fldChar w:fldCharType="separate"/>
                </w:r>
                <w:r w:rsidR="0050414C">
                  <w:t>Redogörelse till riksdagen</w:t>
                </w:r>
                <w:r>
                  <w:fldChar w:fldCharType="end"/>
                </w:r>
              </w:p>
              <w:p w14:paraId="64A9D651" w14:textId="77777777" w:rsidR="006F2BA6" w:rsidRPr="00BA4BC3" w:rsidRDefault="0050414C" w:rsidP="0039664C">
                <w:pPr>
                  <w:pStyle w:val="Titelrubrik"/>
                </w:pPr>
                <w:fldSimple w:instr=" DOCPROPERTY  Dokbeteckning  \* MERGEFORMAT ">
                  <w:r>
                    <w:t>2015/16:SN1</w:t>
                  </w:r>
                </w:fldSimple>
              </w:p>
            </w:tc>
            <w:tc>
              <w:tcPr>
                <w:tcW w:w="1134" w:type="dxa"/>
                <w:tcMar>
                  <w:left w:w="0" w:type="dxa"/>
                  <w:right w:w="0" w:type="dxa"/>
                </w:tcMar>
              </w:tcPr>
              <w:p w14:paraId="628FC83A" w14:textId="77777777" w:rsidR="006F2BA6" w:rsidRPr="000E7DFF" w:rsidRDefault="006F2BA6" w:rsidP="000E7DFF">
                <w:pPr>
                  <w:pStyle w:val="Kronor"/>
                </w:pPr>
                <w:r w:rsidRPr="000E7DFF">
                  <w:rPr>
                    <w:lang w:val="sv-SE" w:eastAsia="sv-SE"/>
                  </w:rPr>
                  <w:drawing>
                    <wp:inline distT="0" distB="0" distL="0" distR="0" wp14:anchorId="61C69515" wp14:editId="1A524470">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5136180D" w14:textId="77777777" w:rsidTr="006850BF">
            <w:trPr>
              <w:cantSplit/>
              <w:trHeight w:hRule="exact" w:val="1134"/>
            </w:trPr>
            <w:tc>
              <w:tcPr>
                <w:tcW w:w="5954" w:type="dxa"/>
                <w:tcMar>
                  <w:left w:w="0" w:type="dxa"/>
                  <w:right w:w="0" w:type="dxa"/>
                </w:tcMar>
              </w:tcPr>
              <w:p w14:paraId="67415859" w14:textId="77777777" w:rsidR="006F2BA6" w:rsidRPr="00BA4BC3" w:rsidRDefault="006F2BA6" w:rsidP="00853EFB">
                <w:pPr>
                  <w:pStyle w:val="Titelrubrik"/>
                </w:pPr>
              </w:p>
            </w:tc>
            <w:tc>
              <w:tcPr>
                <w:tcW w:w="1134" w:type="dxa"/>
                <w:tcMar>
                  <w:left w:w="0" w:type="dxa"/>
                  <w:right w:w="0" w:type="dxa"/>
                </w:tcMar>
              </w:tcPr>
              <w:p w14:paraId="50E73702" w14:textId="77777777" w:rsidR="006F2BA6" w:rsidRPr="00FA0C03" w:rsidRDefault="006F2BA6" w:rsidP="00FB49C0">
                <w:pPr>
                  <w:pStyle w:val="Dokumentbeteckning"/>
                  <w:rPr>
                    <w:color w:val="FFFFFF" w:themeColor="background1"/>
                    <w:szCs w:val="24"/>
                  </w:rPr>
                </w:pPr>
              </w:p>
            </w:tc>
          </w:tr>
          <w:tr w:rsidR="006F2BA6" w14:paraId="0A1C61AF" w14:textId="77777777" w:rsidTr="009D1CD1">
            <w:trPr>
              <w:cantSplit/>
            </w:trPr>
            <w:tc>
              <w:tcPr>
                <w:tcW w:w="5954" w:type="dxa"/>
                <w:tcBorders>
                  <w:bottom w:val="single" w:sz="4" w:space="0" w:color="auto"/>
                </w:tcBorders>
                <w:tcMar>
                  <w:left w:w="0" w:type="dxa"/>
                  <w:right w:w="0" w:type="dxa"/>
                </w:tcMar>
              </w:tcPr>
              <w:p w14:paraId="234579C6" w14:textId="77777777" w:rsidR="006F2BA6" w:rsidRPr="00853EFB" w:rsidRDefault="0050414C" w:rsidP="0039664C">
                <w:pPr>
                  <w:pStyle w:val="Titelrubrik2"/>
                </w:pPr>
                <w:fldSimple w:instr=" DOCPROPERTY  Dokrubrik  \* MERGEFORMAT ">
                  <w:r>
                    <w:t>Verksamhetsredogörelse för Statsrådsarvodesnämnden 2015</w:t>
                  </w:r>
                </w:fldSimple>
              </w:p>
            </w:tc>
            <w:tc>
              <w:tcPr>
                <w:tcW w:w="1134" w:type="dxa"/>
                <w:tcMar>
                  <w:left w:w="0" w:type="dxa"/>
                  <w:right w:w="0" w:type="dxa"/>
                </w:tcMar>
              </w:tcPr>
              <w:p w14:paraId="3B5D6C9C" w14:textId="77777777" w:rsidR="006F2BA6" w:rsidRPr="00BA4BC3" w:rsidRDefault="006F2BA6" w:rsidP="0039664C">
                <w:pPr>
                  <w:pStyle w:val="Titelrubrik2"/>
                </w:pPr>
              </w:p>
            </w:tc>
          </w:tr>
          <w:tr w:rsidR="006F2BA6" w14:paraId="026BCBDE" w14:textId="77777777" w:rsidTr="009D1CD1">
            <w:trPr>
              <w:cantSplit/>
            </w:trPr>
            <w:tc>
              <w:tcPr>
                <w:tcW w:w="5954" w:type="dxa"/>
                <w:tcBorders>
                  <w:top w:val="single" w:sz="4" w:space="0" w:color="auto"/>
                </w:tcBorders>
                <w:tcMar>
                  <w:left w:w="0" w:type="dxa"/>
                  <w:right w:w="0" w:type="dxa"/>
                </w:tcMar>
              </w:tcPr>
              <w:p w14:paraId="7DDC3536" w14:textId="77777777" w:rsidR="006F2BA6" w:rsidRPr="00853EFB" w:rsidRDefault="006F2BA6" w:rsidP="00853EFB">
                <w:pPr>
                  <w:pStyle w:val="Titelrubrik"/>
                </w:pPr>
              </w:p>
            </w:tc>
            <w:tc>
              <w:tcPr>
                <w:tcW w:w="1134" w:type="dxa"/>
                <w:tcMar>
                  <w:left w:w="0" w:type="dxa"/>
                  <w:right w:w="0" w:type="dxa"/>
                </w:tcMar>
              </w:tcPr>
              <w:p w14:paraId="03F25321" w14:textId="77777777" w:rsidR="006F2BA6" w:rsidRPr="00BA4BC3" w:rsidRDefault="006F2BA6" w:rsidP="000E7DFF">
                <w:pPr>
                  <w:pStyle w:val="Titelrubrik"/>
                </w:pPr>
              </w:p>
            </w:tc>
          </w:tr>
        </w:tbl>
        <w:p w14:paraId="7C78C3EF" w14:textId="77777777" w:rsidR="00DC511B" w:rsidRPr="006F2BA6" w:rsidRDefault="007E6A4E" w:rsidP="00440DE9">
          <w:pPr>
            <w:pStyle w:val="Tabell-Radrubrik"/>
          </w:pPr>
        </w:p>
      </w:sdtContent>
    </w:sdt>
    <w:p w14:paraId="4001A22F" w14:textId="77777777"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14:paraId="19B7C74F" w14:textId="77777777" w:rsidR="004D5492" w:rsidRDefault="00AE224C" w:rsidP="00FB5EC9">
      <w:pPr>
        <w:pStyle w:val="Rubrik1"/>
        <w:rPr>
          <w:rStyle w:val="Kapitelrubrik"/>
        </w:rPr>
      </w:pPr>
      <w:r>
        <w:rPr>
          <w:rStyle w:val="Kapitelrubrik"/>
        </w:rPr>
        <w:lastRenderedPageBreak/>
        <w:t>Till riksdagen</w:t>
      </w:r>
    </w:p>
    <w:p w14:paraId="3A65DA32" w14:textId="52AC7F48" w:rsidR="00AE224C" w:rsidRDefault="00AE224C" w:rsidP="00AE224C">
      <w:r>
        <w:t>Statsrådsarvodesnämnden lämnar härmed följande redogörelse till riksdagen</w:t>
      </w:r>
      <w:r w:rsidR="00982832">
        <w:t>.</w:t>
      </w:r>
    </w:p>
    <w:p w14:paraId="7070885A" w14:textId="77777777" w:rsidR="00AE224C" w:rsidRDefault="00AE224C" w:rsidP="00AE224C">
      <w:pPr>
        <w:spacing w:before="240"/>
      </w:pPr>
      <w:r>
        <w:t>Stockholm den 5 februari 2016</w:t>
      </w:r>
    </w:p>
    <w:p w14:paraId="282BDCE2" w14:textId="77777777" w:rsidR="00AE224C" w:rsidRPr="00AE224C" w:rsidRDefault="00AE224C" w:rsidP="00AE224C">
      <w:pPr>
        <w:spacing w:before="840"/>
        <w:rPr>
          <w:i/>
        </w:rPr>
      </w:pPr>
      <w:r w:rsidRPr="00AE224C">
        <w:rPr>
          <w:i/>
        </w:rPr>
        <w:t>Ove Nilsson</w:t>
      </w:r>
    </w:p>
    <w:p w14:paraId="35C58B11" w14:textId="270224DA" w:rsidR="00AE224C" w:rsidRPr="00AE224C" w:rsidRDefault="0050414C" w:rsidP="00AE224C">
      <w:pPr>
        <w:rPr>
          <w:i/>
        </w:rPr>
      </w:pPr>
      <w:r>
        <w:rPr>
          <w:i/>
        </w:rPr>
        <w:t>O</w:t>
      </w:r>
      <w:r w:rsidR="00AE224C" w:rsidRPr="00AE224C">
        <w:rPr>
          <w:i/>
        </w:rPr>
        <w:t>rdförande</w:t>
      </w:r>
    </w:p>
    <w:p w14:paraId="7674D128" w14:textId="77777777" w:rsidR="00AE224C" w:rsidRPr="00AE224C" w:rsidRDefault="00AE224C" w:rsidP="00AE224C">
      <w:pPr>
        <w:spacing w:before="720"/>
        <w:ind w:left="2608" w:firstLine="1304"/>
        <w:rPr>
          <w:i/>
        </w:rPr>
      </w:pPr>
      <w:r w:rsidRPr="00AE224C">
        <w:rPr>
          <w:i/>
        </w:rPr>
        <w:t>Cecilia Bohlin</w:t>
      </w:r>
    </w:p>
    <w:p w14:paraId="7A88DE65" w14:textId="4A72E427" w:rsidR="00AE224C" w:rsidRPr="00AE224C" w:rsidRDefault="0050414C" w:rsidP="00AE224C">
      <w:pPr>
        <w:ind w:left="2608" w:firstLine="1304"/>
        <w:rPr>
          <w:i/>
        </w:rPr>
      </w:pPr>
      <w:r>
        <w:rPr>
          <w:i/>
        </w:rPr>
        <w:t>S</w:t>
      </w:r>
      <w:r w:rsidR="00AE224C" w:rsidRPr="00AE224C">
        <w:rPr>
          <w:i/>
        </w:rPr>
        <w:t>ekreterare</w:t>
      </w:r>
    </w:p>
    <w:p w14:paraId="6FC8B410" w14:textId="77777777" w:rsidR="00417ACB" w:rsidRDefault="00417ACB" w:rsidP="00417ACB"/>
    <w:p w14:paraId="01B0AEE5" w14:textId="77777777" w:rsidR="00417ACB" w:rsidRDefault="00417ACB" w:rsidP="00417ACB"/>
    <w:p w14:paraId="72323C03" w14:textId="77777777" w:rsidR="000F149C" w:rsidRDefault="000F149C" w:rsidP="000F149C"/>
    <w:p w14:paraId="0C354179" w14:textId="77777777" w:rsidR="009B0A28" w:rsidRPr="002B24A2" w:rsidRDefault="009B0A28" w:rsidP="009B0A28"/>
    <w:p w14:paraId="721D653E" w14:textId="77777777"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p w14:paraId="6CC1F4C1" w14:textId="77777777" w:rsidR="0041299F" w:rsidRDefault="0041299F" w:rsidP="00775BAD">
      <w:pPr>
        <w:pStyle w:val="R2"/>
        <w:spacing w:before="0"/>
      </w:pPr>
      <w:bookmarkStart w:id="1" w:name="_Toc412198931"/>
      <w:r w:rsidRPr="009D3714">
        <w:lastRenderedPageBreak/>
        <w:t>1 Inledning</w:t>
      </w:r>
    </w:p>
    <w:p w14:paraId="67D78C6B" w14:textId="77777777" w:rsidR="0041299F" w:rsidRDefault="0041299F" w:rsidP="0041299F">
      <w:r>
        <w:t>Statsrådsarvodesnämnden är en självständig myndighet under riksdagen. Nämnden har två uppgifter. Den ena är att fastställa månadsarvoden för statsråden. Den andra är att besluta om avgångsersättning till statsråd som avgår från sin befattning.</w:t>
      </w:r>
    </w:p>
    <w:p w14:paraId="5332CBE6" w14:textId="77777777" w:rsidR="0041299F" w:rsidRDefault="0041299F" w:rsidP="00AE224C">
      <w:pPr>
        <w:pStyle w:val="Normaltindrag"/>
      </w:pPr>
      <w:r>
        <w:t>Statsrådsarvodesnämndens verksamhet styrs av bestämmelserna i lagen (1991:359) om arvoden till statsråden m.m. och i lagen (2012:881) med instruktion för Statsrådsarvodesnämnden. För ärendehandläggningen gäller bestämmelserna i förvaltningslagen (1986:223). Nämnden har dessutom antagit en arbetsordning.</w:t>
      </w:r>
    </w:p>
    <w:p w14:paraId="47AB7487" w14:textId="77777777" w:rsidR="0041299F" w:rsidRPr="0044506B" w:rsidRDefault="0041299F" w:rsidP="002B24A2">
      <w:pPr>
        <w:pStyle w:val="R2"/>
      </w:pPr>
      <w:r w:rsidRPr="0044506B">
        <w:t>2 Sammansättning</w:t>
      </w:r>
    </w:p>
    <w:p w14:paraId="47D14C3A" w14:textId="77777777" w:rsidR="0041299F" w:rsidRDefault="0041299F" w:rsidP="0041299F">
      <w:r>
        <w:t>Statsrådsarvodesnämnden består av en ordförande och två ledamöter. De väljs av riksdagen. Bestämmelser om detta finns i 8 kap. 4 § riksdagsordningen.</w:t>
      </w:r>
    </w:p>
    <w:p w14:paraId="418DA334" w14:textId="77777777" w:rsidR="0041299F" w:rsidRDefault="0041299F" w:rsidP="002B24A2">
      <w:pPr>
        <w:pStyle w:val="Normaltindrag"/>
      </w:pPr>
      <w:r>
        <w:t>Under 2015 har nämnden haft följande sammansättning:</w:t>
      </w:r>
    </w:p>
    <w:p w14:paraId="2902414E" w14:textId="77777777" w:rsidR="0041299F" w:rsidRDefault="0041299F" w:rsidP="0041299F">
      <w:r>
        <w:t>F.d. kanslichefen Ove Nilsson, ordförande</w:t>
      </w:r>
    </w:p>
    <w:p w14:paraId="5690174A" w14:textId="77777777" w:rsidR="0041299F" w:rsidRDefault="0041299F" w:rsidP="0041299F">
      <w:r>
        <w:t>F.d. hovrättspresidenten Gunnel Wennberg</w:t>
      </w:r>
    </w:p>
    <w:p w14:paraId="70DA566F" w14:textId="77777777" w:rsidR="0041299F" w:rsidRDefault="0041299F" w:rsidP="0041299F">
      <w:r>
        <w:t>F.d. riksdagsdirektören Anders Forsberg</w:t>
      </w:r>
    </w:p>
    <w:p w14:paraId="507DBC91" w14:textId="77777777" w:rsidR="0041299F" w:rsidRDefault="0041299F" w:rsidP="002B24A2">
      <w:pPr>
        <w:spacing w:before="120"/>
      </w:pPr>
      <w:r>
        <w:t>Som nämndens sekreterare tjänstgjorde kammarrättsrådet Cecilia Bohlin.</w:t>
      </w:r>
    </w:p>
    <w:p w14:paraId="64C25E64" w14:textId="77777777" w:rsidR="0041299F" w:rsidRDefault="0041299F" w:rsidP="002B24A2">
      <w:pPr>
        <w:pStyle w:val="Normaltindrag"/>
      </w:pPr>
      <w:r>
        <w:t>Arvoden till ordföranden och övriga ledamöter utgår i enlighet med 1 a § lagen (1989:185) om arvoden m.m. för uppdrag inom riksdagen, dess myndigheter och organ med ett årsarvode som uppgår till en i lagen angiven procent av månadsarvodet som riksdagsledamot. Sekreterarens arvode fastställs av nämnden.</w:t>
      </w:r>
    </w:p>
    <w:p w14:paraId="5770FE34" w14:textId="77777777" w:rsidR="0041299F" w:rsidRDefault="0041299F" w:rsidP="002B24A2">
      <w:pPr>
        <w:pStyle w:val="R2"/>
      </w:pPr>
      <w:r>
        <w:t>3 Sammanträden</w:t>
      </w:r>
    </w:p>
    <w:p w14:paraId="19D5DBBC" w14:textId="77777777" w:rsidR="0041299F" w:rsidRDefault="0041299F" w:rsidP="0041299F">
      <w:r>
        <w:t xml:space="preserve">Under året har Statsrådsarvodesnämnden haft två sammanträden. </w:t>
      </w:r>
    </w:p>
    <w:p w14:paraId="1BB54818" w14:textId="77777777" w:rsidR="0041299F" w:rsidRPr="00261095" w:rsidRDefault="0041299F" w:rsidP="002B24A2">
      <w:pPr>
        <w:pStyle w:val="R2"/>
      </w:pPr>
      <w:r w:rsidRPr="00261095">
        <w:t>4 Beslut om arvoden till statsråd</w:t>
      </w:r>
    </w:p>
    <w:p w14:paraId="2D3AF784" w14:textId="77777777" w:rsidR="0041299F" w:rsidRDefault="0041299F" w:rsidP="0041299F">
      <w:r>
        <w:t xml:space="preserve">Enligt 1 § första stycket lagen om arvoden till statsråden m.m. ska arvoden till statsråden betalas månadsvis med ett belopp som fastställs av Statsrådsarvodesnämnden. </w:t>
      </w:r>
    </w:p>
    <w:p w14:paraId="1F7C2CFC" w14:textId="77777777" w:rsidR="0041299F" w:rsidRDefault="0041299F" w:rsidP="002B24A2">
      <w:pPr>
        <w:pStyle w:val="Normaltindrag"/>
      </w:pPr>
      <w:r w:rsidRPr="002954BF">
        <w:t xml:space="preserve">Nämnden strävar efter att anpassa arvodena till en rimlig och allmänt godtagbar nivå. Inför besluten om arvoden studerar nämnden bl.a. det allmänna löneläget och följer utvecklingen på arbetsmarknaden. </w:t>
      </w:r>
      <w:r>
        <w:t>Nämndens beslut bereds genom att underlag i form av lönenivåer för exempelvis riksdagsledamöter, Riksdagens ombudsmän, riksrevisorerna och statliga myndighetschefer hämtas in. Vidare beaktas arvodesnivåerna i de nordiska parlamenten och regeringarna. Därutöver beaktas det allmänna konjunkturläget och avtalsrörelsen.</w:t>
      </w:r>
    </w:p>
    <w:p w14:paraId="36127BCE" w14:textId="77777777" w:rsidR="0041299F" w:rsidRDefault="0041299F" w:rsidP="002B24A2">
      <w:pPr>
        <w:pStyle w:val="Normaltindrag"/>
      </w:pPr>
      <w:r>
        <w:lastRenderedPageBreak/>
        <w:t>Statsrådsarvodesnämnden har beslutat att arvode fr.o.m. den 1 juli 2015 ska utgå till statsministern med 160 000 kronor per månad och till vart och ett av övriga statsråd med 127 000 kronor per månad.</w:t>
      </w:r>
    </w:p>
    <w:p w14:paraId="54F7F189" w14:textId="77777777" w:rsidR="0041299F" w:rsidRDefault="0041299F" w:rsidP="002B24A2">
      <w:pPr>
        <w:pStyle w:val="Normaltindrag"/>
      </w:pPr>
      <w:r>
        <w:t>Nämndens beslut om arvoden får enligt 16 § lagen med instruktion för Statsrådsarvodesnämnden inte överklagas.</w:t>
      </w:r>
    </w:p>
    <w:p w14:paraId="00FDFD69" w14:textId="77777777" w:rsidR="0041299F" w:rsidRDefault="0041299F" w:rsidP="002B24A2">
      <w:pPr>
        <w:pStyle w:val="R2"/>
      </w:pPr>
      <w:r>
        <w:t>5 Beslut om avgångsersättning</w:t>
      </w:r>
    </w:p>
    <w:p w14:paraId="3D04C7F8" w14:textId="77777777" w:rsidR="0041299F" w:rsidRDefault="0041299F" w:rsidP="0041299F">
      <w:r>
        <w:t>Enligt 1 § andra stycket lagen om arvoden till statsråden m.m. beslutar Statsrådsarvodesnämnden om avgångsersättning till statsråd.</w:t>
      </w:r>
    </w:p>
    <w:p w14:paraId="4E586C8D" w14:textId="06244EBB" w:rsidR="0041299F" w:rsidRDefault="0041299F" w:rsidP="002B24A2">
      <w:pPr>
        <w:pStyle w:val="Normaltindrag"/>
      </w:pPr>
      <w:r>
        <w:t>Enligt de riktlinjer som antagits av nämnden kan ett statsråd som lämnar sin befattning som statsråd och s</w:t>
      </w:r>
      <w:r w:rsidR="0050414C">
        <w:t>om ansöker om avgångsersättning</w:t>
      </w:r>
      <w:r>
        <w:t xml:space="preserve"> få </w:t>
      </w:r>
      <w:r w:rsidR="0050414C">
        <w:t xml:space="preserve">en </w:t>
      </w:r>
      <w:r>
        <w:t>sådan ersättning under ett år. Avgångsersättning lämnas med samma belopp som den ersättningsberättigade fick i arvode vid avgången. Om det finns särskilda skäl kan avgångsersättning lämnas under en längre eller kortare tid än ett år eller begränsas till beloppet.</w:t>
      </w:r>
    </w:p>
    <w:p w14:paraId="60D2327C" w14:textId="291DC0F5" w:rsidR="0041299F" w:rsidRDefault="0041299F" w:rsidP="0050414C">
      <w:pPr>
        <w:pStyle w:val="Normaltindrag"/>
        <w:suppressAutoHyphens/>
      </w:pPr>
      <w:r>
        <w:t>Nämndens beslut om avgångsersättning får enligt 16 § lagen med instruk</w:t>
      </w:r>
      <w:r w:rsidR="0050414C">
        <w:softHyphen/>
      </w:r>
      <w:r>
        <w:t>tion för Statsrådsarvodesnämnden inte överklagas.</w:t>
      </w:r>
    </w:p>
    <w:p w14:paraId="21CFCEEA" w14:textId="77777777" w:rsidR="0041299F" w:rsidRDefault="0041299F" w:rsidP="002B24A2">
      <w:pPr>
        <w:pStyle w:val="Normaltindrag"/>
      </w:pPr>
      <w:r>
        <w:t>Under 2015 har inte något statsråd ansökt om avgångsersättning.</w:t>
      </w:r>
    </w:p>
    <w:p w14:paraId="3F73AED1" w14:textId="77777777" w:rsidR="0041299F" w:rsidRPr="00D72568" w:rsidRDefault="0041299F" w:rsidP="002B24A2">
      <w:pPr>
        <w:pStyle w:val="R2"/>
      </w:pPr>
      <w:r>
        <w:t>6 Kostnader</w:t>
      </w:r>
    </w:p>
    <w:p w14:paraId="14EFA1B9" w14:textId="3D3EA537" w:rsidR="0041299F" w:rsidRDefault="0041299F" w:rsidP="0041299F">
      <w:r w:rsidRPr="00C73085">
        <w:t xml:space="preserve">Kostnaderna för nämndens verksamhet betalas från anslaget 2:2 Riksdagens förvaltningsanslag </w:t>
      </w:r>
      <w:r w:rsidR="0050414C">
        <w:t>inom</w:t>
      </w:r>
      <w:r w:rsidRPr="00C73085">
        <w:t xml:space="preserve"> utgiftsområde 1.</w:t>
      </w:r>
      <w:r w:rsidRPr="00D72568">
        <w:t xml:space="preserve"> Under verksamhetsåret</w:t>
      </w:r>
      <w:r>
        <w:t xml:space="preserve"> har</w:t>
      </w:r>
      <w:r w:rsidRPr="00D72568">
        <w:t xml:space="preserve"> kostnaderna för nämnden </w:t>
      </w:r>
      <w:r>
        <w:t>uppgått</w:t>
      </w:r>
      <w:r w:rsidRPr="00D72568">
        <w:t xml:space="preserve"> till</w:t>
      </w:r>
      <w:r>
        <w:t> 144 801 </w:t>
      </w:r>
      <w:r w:rsidRPr="00D72568">
        <w:t>kr</w:t>
      </w:r>
      <w:r>
        <w:t>onor, varav 142 885 kronor har avsett kostnader för ledamöter och personal och 1 916 kronor avsett övriga driftskostnader</w:t>
      </w:r>
      <w:r w:rsidRPr="00D72568">
        <w:t>.</w:t>
      </w:r>
      <w:r>
        <w:t xml:space="preserve"> Kostnaderna för nämnden </w:t>
      </w:r>
      <w:r w:rsidR="0050414C">
        <w:t>under</w:t>
      </w:r>
      <w:r>
        <w:t xml:space="preserve"> 2014 uppgick till totalt 147 363 kronor, varav 144 096 kronor för ledamöter och personal och 3 267 kronor för övriga driftskostnader. </w:t>
      </w:r>
    </w:p>
    <w:p w14:paraId="713FB77C" w14:textId="77777777" w:rsidR="0041299F" w:rsidRPr="00850506" w:rsidRDefault="0041299F" w:rsidP="002B24A2">
      <w:pPr>
        <w:pStyle w:val="R2"/>
      </w:pPr>
      <w:r>
        <w:t>7 Övrigt</w:t>
      </w:r>
    </w:p>
    <w:p w14:paraId="23D4F8BD" w14:textId="77777777" w:rsidR="0041299F" w:rsidRDefault="0041299F" w:rsidP="0041299F">
      <w:r>
        <w:t>Statsrådsarvodesnämnden har under året lämnat fyra yttranden över registeruppgifter till riksdagens kammarkansli.</w:t>
      </w:r>
    </w:p>
    <w:p w14:paraId="7AA99725" w14:textId="77777777" w:rsidR="0041299F" w:rsidRDefault="0041299F" w:rsidP="002B24A2">
      <w:pPr>
        <w:pStyle w:val="Normaltindrag"/>
      </w:pPr>
      <w:r>
        <w:t xml:space="preserve">Nämnden har träffat en överenskommelse med Riksdagsförvaltningen om förvaltningens kanslistöd till nämnden. </w:t>
      </w:r>
    </w:p>
    <w:p w14:paraId="5B0A5D96" w14:textId="77777777" w:rsidR="0041299F" w:rsidRDefault="0041299F" w:rsidP="002B24A2">
      <w:pPr>
        <w:pStyle w:val="Normaltindrag"/>
      </w:pPr>
      <w:r>
        <w:t>Nämnden har under året besvarat ett brev med förfrågningar från allmänheten samt vid flera tillfällen besvarat förfrågningar per telefon. Nämnden har också vid flera tillfällen besvarat förfrågningar om utlämnande av allmänna handlingar samt lämnat ut sådana.</w:t>
      </w:r>
    </w:p>
    <w:p w14:paraId="59A95EAD" w14:textId="02CE568B" w:rsidR="00B747CD" w:rsidRPr="00775BAD" w:rsidRDefault="0041299F" w:rsidP="00775BAD">
      <w:pPr>
        <w:pStyle w:val="Normaltindrag"/>
      </w:pPr>
      <w:r>
        <w:t>Utredningen om översyn av möjligheterna till föräldraledighet för statsråd (Fi 2015:10) har samrått med nämnden</w:t>
      </w:r>
      <w:r w:rsidRPr="00775BAD">
        <w:t>.</w:t>
      </w:r>
      <w:bookmarkEnd w:id="1"/>
    </w:p>
    <w:p w14:paraId="278C712C" w14:textId="77777777" w:rsidR="00775BAD" w:rsidRDefault="00775BAD" w:rsidP="00775BAD">
      <w:pPr>
        <w:pStyle w:val="Normaltindrag"/>
        <w:ind w:firstLine="0"/>
        <w:rPr>
          <w:color w:val="FF0000"/>
        </w:rPr>
        <w:sectPr w:rsidR="00775BAD"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14:paraId="4C236C5C" w14:textId="5E4E4F48" w:rsidR="00D65B69" w:rsidRDefault="00CF686E" w:rsidP="00775BAD">
      <w:r>
        <w:rPr>
          <w:noProof/>
          <w:lang w:eastAsia="sv-SE"/>
        </w:rPr>
        <w:lastRenderedPageBreak/>
        <mc:AlternateContent>
          <mc:Choice Requires="wps">
            <w:drawing>
              <wp:anchor distT="0" distB="0" distL="114300" distR="114300" simplePos="0" relativeHeight="251659264" behindDoc="0" locked="0" layoutInCell="1" allowOverlap="1" wp14:anchorId="7D446288" wp14:editId="0D264710">
                <wp:simplePos x="0" y="0"/>
                <wp:positionH relativeFrom="page">
                  <wp:posOffset>900430</wp:posOffset>
                </wp:positionH>
                <wp:positionV relativeFrom="page">
                  <wp:posOffset>8204200</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417CB5" w14:textId="1080D648" w:rsidR="00CF686E" w:rsidRDefault="00CF686E" w:rsidP="00CF686E">
                            <w:pPr>
                              <w:pStyle w:val="Fotnotstext"/>
                              <w:jc w:val="lef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D446288"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" filled="f" stroked="f" strokeweight=".5pt">
                <v:fill o:detectmouseclick="t"/>
                <v:textbox inset="0,0,0,0">
                  <w:txbxContent>
                    <w:p w14:paraId="28417CB5" w14:textId="1080D648" w:rsidR="00CF686E" w:rsidRDefault="00CF686E" w:rsidP="00CF686E">
                      <w:pPr>
                        <w:pStyle w:val="Fotnotstext"/>
                        <w:jc w:val="left"/>
                      </w:pPr>
                      <w:r>
                        <w:t>Tryck: Elanders, Vällingby 2016</w:t>
                      </w:r>
                    </w:p>
                  </w:txbxContent>
                </v:textbox>
                <w10:wrap anchorx="page" anchory="page"/>
              </v:shape>
            </w:pict>
          </mc:Fallback>
        </mc:AlternateContent>
      </w:r>
    </w:p>
    <w:sectPr w:rsidR="00D65B69" w:rsidSect="0039664C">
      <w:headerReference w:type="even" r:id="rId18"/>
      <w:headerReference w:type="default" r:id="rId19"/>
      <w:headerReference w:type="first" r:id="rId20"/>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F5D1" w14:textId="77777777" w:rsidR="00752098" w:rsidRDefault="00752098" w:rsidP="00A82541">
      <w:pPr>
        <w:spacing w:line="240" w:lineRule="auto"/>
      </w:pPr>
      <w:r>
        <w:separator/>
      </w:r>
    </w:p>
  </w:endnote>
  <w:endnote w:type="continuationSeparator" w:id="0">
    <w:p w14:paraId="7DBFA0F9" w14:textId="77777777" w:rsidR="00752098" w:rsidRDefault="00752098"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14:paraId="1FF451EE" w14:textId="77777777"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39708D">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14:paraId="12E8A00E" w14:textId="77777777"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39708D">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E4547" w14:textId="77777777"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39708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13247"/>
      <w:docPartObj>
        <w:docPartGallery w:val="Page Numbers (Bottom of Page)"/>
        <w:docPartUnique/>
      </w:docPartObj>
    </w:sdtPr>
    <w:sdtEndPr/>
    <w:sdtContent>
      <w:p w14:paraId="19CBA303" w14:textId="77777777" w:rsidR="00B7395D" w:rsidRDefault="00B7395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0C62B" w14:textId="77777777" w:rsidR="00752098" w:rsidRDefault="00752098" w:rsidP="00A82541">
      <w:pPr>
        <w:spacing w:line="240" w:lineRule="auto"/>
      </w:pPr>
      <w:r>
        <w:separator/>
      </w:r>
    </w:p>
  </w:footnote>
  <w:footnote w:type="continuationSeparator" w:id="0">
    <w:p w14:paraId="606142FD" w14:textId="77777777" w:rsidR="00752098" w:rsidRDefault="00752098"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D0E29" w14:textId="77777777"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4DEE0B6B" wp14:editId="4038D533">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9EE30"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9708D" w:rsidRPr="0039708D">
                            <w:rPr>
                              <w:bCs/>
                            </w:rPr>
                            <w:t>2015/</w:t>
                          </w:r>
                          <w:proofErr w:type="gramStart"/>
                          <w:r w:rsidR="0039708D" w:rsidRPr="0039708D">
                            <w:rPr>
                              <w:bCs/>
                            </w:rPr>
                            <w:t>16:SN</w:t>
                          </w:r>
                          <w:proofErr w:type="gramEnd"/>
                          <w:r w:rsidR="0039708D" w:rsidRPr="0039708D">
                            <w:rPr>
                              <w:bCs/>
                            </w:rPr>
                            <w:t>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E0B6B"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4489EE30"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9708D" w:rsidRPr="0039708D">
                      <w:rPr>
                        <w:bCs/>
                      </w:rPr>
                      <w:t>2015/</w:t>
                    </w:r>
                    <w:proofErr w:type="gramStart"/>
                    <w:r w:rsidR="0039708D" w:rsidRPr="0039708D">
                      <w:rPr>
                        <w:bCs/>
                      </w:rPr>
                      <w:t>16:SN</w:t>
                    </w:r>
                    <w:proofErr w:type="gramEnd"/>
                    <w:r w:rsidR="0039708D" w:rsidRPr="0039708D">
                      <w:rPr>
                        <w:bCs/>
                      </w:rPr>
                      <w:t>1</w:t>
                    </w:r>
                    <w:r w:rsidRPr="00766722">
                      <w:rPr>
                        <w:noProof/>
                      </w:rPr>
                      <w:fldChar w:fldCharType="end"/>
                    </w:r>
                  </w:p>
                </w:txbxContent>
              </v:textbox>
            </v:shape>
          </w:pict>
        </mc:Fallback>
      </mc:AlternateContent>
    </w:r>
    <w:r w:rsidR="00672E4D">
      <w:fldChar w:fldCharType="begin"/>
    </w:r>
    <w:r w:rsidR="00672E4D">
      <w:instrText xml:space="preserve"> STYLEREF  "\1"  </w:instrText>
    </w:r>
    <w:r w:rsidR="00672E4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8CBBD"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5F57CA63" wp14:editId="45FC0F08">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A155E"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9708D" w:rsidRPr="0039708D">
                            <w:rPr>
                              <w:bCs/>
                            </w:rPr>
                            <w:t>2015/</w:t>
                          </w:r>
                          <w:proofErr w:type="gramStart"/>
                          <w:r w:rsidR="0039708D" w:rsidRPr="0039708D">
                            <w:rPr>
                              <w:bCs/>
                            </w:rPr>
                            <w:t>16:SN</w:t>
                          </w:r>
                          <w:proofErr w:type="gramEnd"/>
                          <w:r w:rsidR="0039708D" w:rsidRPr="0039708D">
                            <w:rPr>
                              <w:bCs/>
                            </w:rPr>
                            <w:t>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7CA63"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248A155E"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9708D" w:rsidRPr="0039708D">
                      <w:rPr>
                        <w:bCs/>
                      </w:rPr>
                      <w:t>2015/</w:t>
                    </w:r>
                    <w:proofErr w:type="gramStart"/>
                    <w:r w:rsidR="0039708D" w:rsidRPr="0039708D">
                      <w:rPr>
                        <w:bCs/>
                      </w:rPr>
                      <w:t>16:SN</w:t>
                    </w:r>
                    <w:proofErr w:type="gramEnd"/>
                    <w:r w:rsidR="0039708D" w:rsidRPr="0039708D">
                      <w:rPr>
                        <w:bCs/>
                      </w:rPr>
                      <w:t>1</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671B" w14:textId="77777777" w:rsidR="00B7395D" w:rsidRPr="00F21109" w:rsidRDefault="00B7395D"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221E5FC3" wp14:editId="024C8EA4">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0562B" w14:textId="77777777"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39708D">
                            <w:rPr>
                              <w:szCs w:val="24"/>
                            </w:rPr>
                            <w:t>2015/</w:t>
                          </w:r>
                          <w:proofErr w:type="gramStart"/>
                          <w:r w:rsidR="0039708D">
                            <w:rPr>
                              <w:szCs w:val="24"/>
                            </w:rPr>
                            <w:t>16:SN</w:t>
                          </w:r>
                          <w:proofErr w:type="gramEnd"/>
                          <w:r w:rsidR="0039708D">
                            <w:rPr>
                              <w:szCs w:val="24"/>
                            </w:rPr>
                            <w:t>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E5FC3"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14:paraId="5170562B" w14:textId="77777777"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39708D">
                      <w:rPr>
                        <w:szCs w:val="24"/>
                      </w:rPr>
                      <w:t>2015/</w:t>
                    </w:r>
                    <w:proofErr w:type="gramStart"/>
                    <w:r w:rsidR="0039708D">
                      <w:rPr>
                        <w:szCs w:val="24"/>
                      </w:rPr>
                      <w:t>16:SN</w:t>
                    </w:r>
                    <w:proofErr w:type="gramEnd"/>
                    <w:r w:rsidR="0039708D">
                      <w:rPr>
                        <w:szCs w:val="24"/>
                      </w:rPr>
                      <w:t>1</w:t>
                    </w:r>
                    <w:r w:rsidRPr="00F21109">
                      <w:rPr>
                        <w:szCs w:val="24"/>
                      </w:rPr>
                      <w:fldChar w:fldCharType="end"/>
                    </w:r>
                  </w:p>
                </w:txbxContent>
              </v:textbox>
            </v:shape>
          </w:pict>
        </mc:Fallback>
      </mc:AlternateContent>
    </w:r>
    <w:r w:rsidR="007E6A4E">
      <w:fldChar w:fldCharType="begin"/>
    </w:r>
    <w:r w:rsidR="007E6A4E">
      <w:instrText xml:space="preserve"> DOCPROPERTY  Dokrubrik  \* MERGEFORMAT </w:instrText>
    </w:r>
    <w:r w:rsidR="007E6A4E">
      <w:fldChar w:fldCharType="separate"/>
    </w:r>
    <w:r w:rsidR="0039708D">
      <w:t>Verksamhetsredogörelse för Statsrådsarvodesnämnden 2015</w:t>
    </w:r>
    <w:r w:rsidR="007E6A4E">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D8D9"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4E08D20A" wp14:editId="436EA6C5">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6E958"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39708D">
                            <w:rPr>
                              <w:szCs w:val="24"/>
                            </w:rPr>
                            <w:t>2015/</w:t>
                          </w:r>
                          <w:proofErr w:type="gramStart"/>
                          <w:r w:rsidR="0039708D">
                            <w:rPr>
                              <w:szCs w:val="24"/>
                            </w:rPr>
                            <w:t>16:SN</w:t>
                          </w:r>
                          <w:proofErr w:type="gramEnd"/>
                          <w:r w:rsidR="0039708D">
                            <w:rPr>
                              <w:szCs w:val="24"/>
                            </w:rPr>
                            <w:t>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8D20A"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14:paraId="5B66E958"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39708D">
                      <w:rPr>
                        <w:szCs w:val="24"/>
                      </w:rPr>
                      <w:t>2015/</w:t>
                    </w:r>
                    <w:proofErr w:type="gramStart"/>
                    <w:r w:rsidR="0039708D">
                      <w:rPr>
                        <w:szCs w:val="24"/>
                      </w:rPr>
                      <w:t>16:SN</w:t>
                    </w:r>
                    <w:proofErr w:type="gramEnd"/>
                    <w:r w:rsidR="0039708D">
                      <w:rPr>
                        <w:szCs w:val="24"/>
                      </w:rPr>
                      <w:t>1</w:t>
                    </w:r>
                    <w:r w:rsidRPr="00F21109">
                      <w:rPr>
                        <w:szCs w:val="24"/>
                      </w:rPr>
                      <w:fldChar w:fldCharType="end"/>
                    </w:r>
                  </w:p>
                </w:txbxContent>
              </v:textbox>
            </v:shape>
          </w:pict>
        </mc:Fallback>
      </mc:AlternateContent>
    </w:r>
    <w:r w:rsidR="007E6A4E">
      <w:fldChar w:fldCharType="begin"/>
    </w:r>
    <w:r w:rsidR="007E6A4E">
      <w:instrText xml:space="preserve"> DOCPROPERTY  Dokrubrik  \* MERGEFORMAT </w:instrText>
    </w:r>
    <w:r w:rsidR="007E6A4E">
      <w:fldChar w:fldCharType="separate"/>
    </w:r>
    <w:r w:rsidR="0039708D">
      <w:t>Verksamhetsredogörelse för Statsrådsarvodesnämnden 2015</w:t>
    </w:r>
    <w:r w:rsidR="007E6A4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1F52" w14:textId="77777777" w:rsidR="00B7395D" w:rsidRDefault="00B7395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7611B" w14:textId="77777777" w:rsidR="00B7395D" w:rsidRPr="00FA0C03" w:rsidRDefault="002B2B9D" w:rsidP="00D561D4">
    <w:pPr>
      <w:pStyle w:val="Sidhuvudvnsterstlld"/>
    </w:pPr>
    <w:r>
      <w:fldChar w:fldCharType="begin"/>
    </w:r>
    <w:r w:rsidR="007D0BA8">
      <w:instrText xml:space="preserve"> STYLEREF "bilagerubrik"</w:instrText>
    </w:r>
    <w:r>
      <w:instrText xml:space="preserve"> </w:instrText>
    </w:r>
    <w:r>
      <w:fldChar w:fldCharType="separate"/>
    </w:r>
    <w:r w:rsidR="0039708D">
      <w:rPr>
        <w:b/>
        <w:bCs/>
        <w:noProof/>
      </w:rPr>
      <w:t>Fel! Ingen text med angivet format i dokumentet.</w:t>
    </w:r>
    <w:r>
      <w:rPr>
        <w:noProof/>
      </w:rPr>
      <w:fldChar w:fldCharType="end"/>
    </w:r>
    <w:r w:rsidR="0047189C">
      <w:fldChar w:fldCharType="begin"/>
    </w:r>
    <w:r w:rsidR="0047189C">
      <w:instrText xml:space="preserve"> IF </w:instrText>
    </w:r>
    <w:r>
      <w:fldChar w:fldCharType="begin"/>
    </w:r>
    <w:r>
      <w:instrText xml:space="preserve"> STYLEREF</w:instrText>
    </w:r>
    <w:r w:rsidR="007D0BA8">
      <w:instrText xml:space="preserve"> "bilagerubrik"</w:instrText>
    </w:r>
    <w:r>
      <w:instrText xml:space="preserve"> </w:instrText>
    </w:r>
    <w:r>
      <w:fldChar w:fldCharType="separate"/>
    </w:r>
    <w:r w:rsidR="0039708D">
      <w:rPr>
        <w:b/>
        <w:bCs/>
        <w:noProof/>
      </w:rPr>
      <w:instrText>Fel! Ingen text med angivet format i dokumentet.</w:instrText>
    </w:r>
    <w:r>
      <w:rPr>
        <w:noProof/>
      </w:rPr>
      <w:fldChar w:fldCharType="end"/>
    </w:r>
    <w:r w:rsidR="0047189C" w:rsidRPr="001406B6">
      <w:instrText xml:space="preserve"> = "Bil*" ": " "" </w:instrText>
    </w:r>
    <w:r w:rsidR="0047189C">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0700BBF2" wp14:editId="4236E75D">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BEFD6"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9708D">
                            <w:rPr>
                              <w:szCs w:val="24"/>
                            </w:rPr>
                            <w:t>2015/</w:t>
                          </w:r>
                          <w:proofErr w:type="gramStart"/>
                          <w:r w:rsidR="0039708D">
                            <w:rPr>
                              <w:szCs w:val="24"/>
                            </w:rPr>
                            <w:t>16:SN</w:t>
                          </w:r>
                          <w:proofErr w:type="gramEnd"/>
                          <w:r w:rsidR="0039708D">
                            <w:rPr>
                              <w:szCs w:val="24"/>
                            </w:rPr>
                            <w:t>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0BBF2"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14:paraId="3F4BEFD6"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9708D">
                      <w:rPr>
                        <w:szCs w:val="24"/>
                      </w:rPr>
                      <w:t>2015/</w:t>
                    </w:r>
                    <w:proofErr w:type="gramStart"/>
                    <w:r w:rsidR="0039708D">
                      <w:rPr>
                        <w:szCs w:val="24"/>
                      </w:rPr>
                      <w:t>16:SN</w:t>
                    </w:r>
                    <w:proofErr w:type="gramEnd"/>
                    <w:r w:rsidR="0039708D">
                      <w:rPr>
                        <w:szCs w:val="24"/>
                      </w:rPr>
                      <w:t>1</w:t>
                    </w:r>
                    <w:r w:rsidRPr="00F21109">
                      <w:rPr>
                        <w:szCs w:val="24"/>
                      </w:rPr>
                      <w:fldChar w:fldCharType="end"/>
                    </w:r>
                  </w:p>
                </w:txbxContent>
              </v:textbox>
            </v:shape>
          </w:pict>
        </mc:Fallback>
      </mc:AlternateContent>
    </w:r>
    <w:r>
      <w:fldChar w:fldCharType="begin"/>
    </w:r>
    <w:r w:rsidR="007D0BA8">
      <w:instrText xml:space="preserve"> STYLEREF "Kapitelrubrik" </w:instrText>
    </w:r>
    <w:r>
      <w:fldChar w:fldCharType="separate"/>
    </w:r>
    <w:r w:rsidR="0039708D">
      <w:rPr>
        <w:noProof/>
      </w:rPr>
      <w:t>Till riksdagen</w:t>
    </w:r>
    <w:r w:rsidR="0039708D">
      <w:rPr>
        <w:noProof/>
      </w:rPr>
      <w:cr/>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9B26" w14:textId="77777777"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39708D">
      <w:rPr>
        <w:b/>
        <w:bCs w:val="0"/>
      </w:rPr>
      <w:t>Fel! Ingen text med angivet format i dokumentet.</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39708D">
      <w:rPr>
        <w:b/>
        <w:bCs w:val="0"/>
      </w:rPr>
      <w:instrText>Fel! Ingen text med angivet format i dokumentet.</w:instrText>
    </w:r>
    <w:r w:rsidR="001406B6" w:rsidRPr="001406B6">
      <w:fldChar w:fldCharType="end"/>
    </w:r>
    <w:r w:rsidR="007D0BA8">
      <w:instrText xml:space="preserve"> = "Bil*" ": " ""</w:instrText>
    </w:r>
    <w:r w:rsidR="001406B6" w:rsidRPr="001406B6">
      <w:instrText xml:space="preserve"> </w:instrText>
    </w:r>
    <w:r w:rsidR="001406B6"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4F56BA51" wp14:editId="4D36A5F8">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7BFFA"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9708D">
                            <w:rPr>
                              <w:szCs w:val="24"/>
                            </w:rPr>
                            <w:t>2015/</w:t>
                          </w:r>
                          <w:proofErr w:type="gramStart"/>
                          <w:r w:rsidR="0039708D">
                            <w:rPr>
                              <w:szCs w:val="24"/>
                            </w:rPr>
                            <w:t>16:SN</w:t>
                          </w:r>
                          <w:proofErr w:type="gramEnd"/>
                          <w:r w:rsidR="0039708D">
                            <w:rPr>
                              <w:szCs w:val="24"/>
                            </w:rPr>
                            <w:t>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6BA51"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14:paraId="36A7BFFA"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9708D">
                      <w:rPr>
                        <w:szCs w:val="24"/>
                      </w:rPr>
                      <w:t>2015/</w:t>
                    </w:r>
                    <w:proofErr w:type="gramStart"/>
                    <w:r w:rsidR="0039708D">
                      <w:rPr>
                        <w:szCs w:val="24"/>
                      </w:rPr>
                      <w:t>16:SN</w:t>
                    </w:r>
                    <w:proofErr w:type="gramEnd"/>
                    <w:r w:rsidR="0039708D">
                      <w:rPr>
                        <w:szCs w:val="24"/>
                      </w:rPr>
                      <w:t>1</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separate"/>
    </w:r>
    <w:r w:rsidR="0039708D">
      <w:t>Till riksdagen</w:t>
    </w:r>
    <w:r w:rsidR="0039708D">
      <w:cr/>
    </w:r>
    <w:r w:rsidR="00B7395D"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6793" w14:textId="77777777"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mirrorMargins/>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98"/>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4A2"/>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9708D"/>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9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14C"/>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098"/>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BAD"/>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E6A4E"/>
    <w:rsid w:val="007F004E"/>
    <w:rsid w:val="007F0BEB"/>
    <w:rsid w:val="007F0CCE"/>
    <w:rsid w:val="007F187A"/>
    <w:rsid w:val="007F28B8"/>
    <w:rsid w:val="007F2E8A"/>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2832"/>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708C"/>
    <w:rsid w:val="00A57A78"/>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24C"/>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686E"/>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23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77663D82634D2AAB33C8A7EFF39DE9"/>
        <w:category>
          <w:name w:val="Allmänt"/>
          <w:gallery w:val="placeholder"/>
        </w:category>
        <w:types>
          <w:type w:val="bbPlcHdr"/>
        </w:types>
        <w:behaviors>
          <w:behavior w:val="content"/>
        </w:behaviors>
        <w:guid w:val="{15BDD29C-FDE1-49BA-A5E9-CDE832AA8A8D}"/>
      </w:docPartPr>
      <w:docPartBody>
        <w:p w:rsidR="0029791B" w:rsidRDefault="0029791B">
          <w:pPr>
            <w:pStyle w:val="A377663D82634D2AAB33C8A7EFF39DE9"/>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1B"/>
    <w:rsid w:val="0029791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377663D82634D2AAB33C8A7EFF39DE9">
    <w:name w:val="A377663D82634D2AAB33C8A7EFF39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427E9-2103-4053-8F2A-54370F93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1</Pages>
  <Words>622</Words>
  <Characters>4037</Characters>
  <Application>Microsoft Office Word</Application>
  <DocSecurity>0</DocSecurity>
  <Lines>103</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2016-02-11T14:11:00Z</dcterms:created>
  <dcterms:modified xsi:type="dcterms:W3CDTF">2016-02-11T14:11:00Z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Statsrådsarvodesnämnden</vt:lpwstr>
  </property>
  <property fmtid="{D5CDD505-2E9C-101B-9397-08002B2CF9AE}" pid="4" name="Nummer">
    <vt:lpwstr>1</vt:lpwstr>
  </property>
  <property fmtid="{D5CDD505-2E9C-101B-9397-08002B2CF9AE}" pid="5" name="RiksmöteÅr">
    <vt:lpwstr>2015/16</vt:lpwstr>
  </property>
  <property fmtid="{D5CDD505-2E9C-101B-9397-08002B2CF9AE}" pid="6" name="Dokbeteckning">
    <vt:lpwstr>2015/16:SN1</vt:lpwstr>
  </property>
  <property fmtid="{D5CDD505-2E9C-101B-9397-08002B2CF9AE}" pid="7" name="Dokrubrik">
    <vt:lpwstr>Verksamhetsredogörelse för Statsrådsarvodesnämnden 2015</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