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07E0D6" w14:textId="77777777">
      <w:pPr>
        <w:pStyle w:val="Normalutanindragellerluft"/>
      </w:pPr>
    </w:p>
    <w:sdt>
      <w:sdtPr>
        <w:alias w:val="CC_Boilerplate_4"/>
        <w:tag w:val="CC_Boilerplate_4"/>
        <w:id w:val="-1644581176"/>
        <w:lock w:val="sdtLocked"/>
        <w:placeholder>
          <w:docPart w:val="25278949765840E2BCBB2D8D96A8BCD6"/>
        </w:placeholder>
        <w15:appearance w15:val="hidden"/>
        <w:text/>
      </w:sdtPr>
      <w:sdtEndPr/>
      <w:sdtContent>
        <w:p w:rsidR="00AF30DD" w:rsidP="00CC4C93" w:rsidRDefault="00AF30DD" w14:paraId="74492B82" w14:textId="77777777">
          <w:pPr>
            <w:pStyle w:val="Rubrik1"/>
          </w:pPr>
          <w:r>
            <w:t>Förslag till riksdagsbeslut</w:t>
          </w:r>
        </w:p>
      </w:sdtContent>
    </w:sdt>
    <w:sdt>
      <w:sdtPr>
        <w:alias w:val="Förslag 1"/>
        <w:tag w:val="782b8ac0-dff3-44c9-b81c-bae3be72d4e4"/>
        <w:id w:val="-636721005"/>
        <w:lock w:val="sdtLocked"/>
      </w:sdtPr>
      <w:sdtEndPr/>
      <w:sdtContent>
        <w:p w:rsidR="00161EB0" w:rsidRDefault="00037DD8" w14:paraId="04AA9FA8" w14:textId="77777777">
          <w:pPr>
            <w:pStyle w:val="Frslagstext"/>
          </w:pPr>
          <w:r>
            <w:t>Riksdagen tillkännager för regeringen som sin mening vad som anförs i motionen om att stärka det rättsliga skyddet för äganderätten till fast egendom så att svensk lagstiftning följer Europakonventionen och den svenska grundlagen.</w:t>
          </w:r>
        </w:p>
      </w:sdtContent>
    </w:sdt>
    <w:p w:rsidR="00AF30DD" w:rsidP="00AF30DD" w:rsidRDefault="000156D9" w14:paraId="2F9FDCCF" w14:textId="77777777">
      <w:pPr>
        <w:pStyle w:val="Rubrik1"/>
      </w:pPr>
      <w:bookmarkStart w:name="MotionsStart" w:id="0"/>
      <w:bookmarkEnd w:id="0"/>
      <w:r>
        <w:t>Motivering</w:t>
      </w:r>
    </w:p>
    <w:p w:rsidR="00114FF1" w:rsidP="00114FF1" w:rsidRDefault="00114FF1" w14:paraId="22E6C678" w14:textId="77777777">
      <w:pPr>
        <w:ind w:firstLine="0"/>
      </w:pPr>
      <w:r w:rsidRPr="002D606C">
        <w:t>Äganderätten skyddas som en av de grundläggande fri- och rättigheterna i regeringsformen, men även i ett tilläggspr</w:t>
      </w:r>
      <w:r>
        <w:t>otokoll till Europakonventionen.</w:t>
      </w:r>
    </w:p>
    <w:p w:rsidR="00114FF1" w:rsidP="00114FF1" w:rsidRDefault="00114FF1" w14:paraId="0A58B832" w14:textId="77777777">
      <w:pPr>
        <w:ind w:firstLine="0"/>
        <w:rPr>
          <w:bCs/>
        </w:rPr>
      </w:pPr>
    </w:p>
    <w:p w:rsidRPr="00114FF1" w:rsidR="00114FF1" w:rsidP="00114FF1" w:rsidRDefault="00114FF1" w14:paraId="089F1E66" w14:textId="226E0682">
      <w:pPr>
        <w:ind w:firstLine="0"/>
      </w:pPr>
      <w:r w:rsidRPr="0021587B">
        <w:rPr>
          <w:bCs/>
        </w:rPr>
        <w:t>Regeringsformen 2:15 stycke 1 lyder</w:t>
      </w:r>
      <w:r>
        <w:t>: ”</w:t>
      </w:r>
      <w:r w:rsidRPr="0021587B">
        <w:t>Vars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intressen.</w:t>
      </w:r>
      <w:r>
        <w:t xml:space="preserve">” </w:t>
      </w:r>
      <w:r w:rsidRPr="002D606C">
        <w:t xml:space="preserve">Man kan tycka att äganderätten </w:t>
      </w:r>
      <w:r>
        <w:t>till</w:t>
      </w:r>
      <w:r w:rsidRPr="002D606C">
        <w:t xml:space="preserve"> fast egendom borde vara speciellt stark. Men som </w:t>
      </w:r>
      <w:r w:rsidRPr="00114FF1">
        <w:t xml:space="preserve">markägare kan man upptäcka att man har en förvånansvärt svag ägarställning. Tvångsinlösen kan ske mot markägarens vilja. Idag </w:t>
      </w:r>
      <w:r w:rsidR="0035056D">
        <w:t>kan det räcka med att en privat</w:t>
      </w:r>
      <w:r w:rsidRPr="00114FF1">
        <w:t>person eller ett företag begär så kallad lantmäteriförrättning. Privata intressen ställs mot varandra och ärendet avgörs</w:t>
      </w:r>
      <w:r w:rsidR="0035056D">
        <w:t xml:space="preserve"> av en förrättningslantmätare – e</w:t>
      </w:r>
      <w:r w:rsidRPr="00114FF1">
        <w:t xml:space="preserve">tt beslut som visserligen kan överklagas till domstol men blir en lång och dyr process med osäker utgång. Utan att angelägna allmänna intressen föreligger kan man tvingas sälja en del av sin fastighet till en annan privatperson eller till ett företag – i strid mot Europakonventionen och den svenska grundlagen. </w:t>
      </w:r>
    </w:p>
    <w:p w:rsidR="00114FF1" w:rsidP="00114FF1" w:rsidRDefault="00114FF1" w14:paraId="5B5DE66D" w14:textId="7BBEFD11">
      <w:pPr>
        <w:ind w:firstLine="0"/>
      </w:pPr>
      <w:r>
        <w:t xml:space="preserve">Därför bör </w:t>
      </w:r>
      <w:r w:rsidRPr="002D606C">
        <w:t>äganderätten till fast egendom</w:t>
      </w:r>
      <w:r>
        <w:t xml:space="preserve"> stärkas i svensk lagstiftning så att grundlagen följs. Det kan</w:t>
      </w:r>
      <w:r w:rsidRPr="002D606C">
        <w:t xml:space="preserve"> exempelvis</w:t>
      </w:r>
      <w:r>
        <w:t xml:space="preserve"> ske</w:t>
      </w:r>
      <w:r w:rsidRPr="002D606C">
        <w:t xml:space="preserve"> genom ett tillägg till 3 kap. 1 § 1 stycket </w:t>
      </w:r>
      <w:r w:rsidR="0035056D">
        <w:t>f</w:t>
      </w:r>
      <w:bookmarkStart w:name="_GoBack" w:id="1"/>
      <w:bookmarkEnd w:id="1"/>
      <w:r>
        <w:t>astighetsbildningslagen</w:t>
      </w:r>
      <w:r w:rsidRPr="002D606C">
        <w:t>: ”Fastighetsbildning får inte heller äga rum om ägaren till fastigheten motsätter sig försäljning utom när det krävs för att tillgodose angelägna allmänna intressen.”</w:t>
      </w:r>
      <w:r>
        <w:t xml:space="preserve"> Denna motion handlar inte </w:t>
      </w:r>
      <w:r>
        <w:lastRenderedPageBreak/>
        <w:t>om ersättning utan om att svensk lagstiftning inte följer Europakonventionen och den svenska grundlagen.</w:t>
      </w:r>
    </w:p>
    <w:p w:rsidR="00114FF1" w:rsidP="00114FF1" w:rsidRDefault="00114FF1" w14:paraId="3C5DC65B" w14:textId="77777777">
      <w:pPr>
        <w:ind w:firstLine="0"/>
      </w:pPr>
    </w:p>
    <w:p w:rsidRPr="00114FF1" w:rsidR="00114FF1" w:rsidP="00114FF1" w:rsidRDefault="00114FF1" w14:paraId="748F53F7" w14:textId="77777777"/>
    <w:sdt>
      <w:sdtPr>
        <w:rPr>
          <w:i/>
          <w:noProof/>
        </w:rPr>
        <w:alias w:val="CC_Underskrifter"/>
        <w:tag w:val="CC_Underskrifter"/>
        <w:id w:val="583496634"/>
        <w:lock w:val="sdtContentLocked"/>
        <w:placeholder>
          <w:docPart w:val="3B4877A796D049F09E5D3A7F4205C832"/>
        </w:placeholder>
        <w15:appearance w15:val="hidden"/>
      </w:sdtPr>
      <w:sdtEndPr>
        <w:rPr>
          <w:i w:val="0"/>
          <w:noProof w:val="0"/>
        </w:rPr>
      </w:sdtEndPr>
      <w:sdtContent>
        <w:p w:rsidRPr="009E153C" w:rsidR="00865E70" w:rsidP="0094786A" w:rsidRDefault="002B18CB" w14:paraId="70EBAF8E" w14:textId="07E981A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442E13" w:rsidRDefault="00442E13" w14:paraId="47E83A53" w14:textId="77777777"/>
    <w:sectPr w:rsidR="00442E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A5A8" w14:textId="77777777" w:rsidR="00114FF1" w:rsidRDefault="00114FF1" w:rsidP="000C1CAD">
      <w:pPr>
        <w:spacing w:line="240" w:lineRule="auto"/>
      </w:pPr>
      <w:r>
        <w:separator/>
      </w:r>
    </w:p>
  </w:endnote>
  <w:endnote w:type="continuationSeparator" w:id="0">
    <w:p w14:paraId="6AE07D5F" w14:textId="77777777" w:rsidR="00114FF1" w:rsidRDefault="00114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82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05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0525" w14:textId="77777777" w:rsidR="000825D1" w:rsidRDefault="000825D1">
    <w:pPr>
      <w:pStyle w:val="Sidfot"/>
    </w:pPr>
    <w:r>
      <w:fldChar w:fldCharType="begin"/>
    </w:r>
    <w:r>
      <w:instrText xml:space="preserve"> PRINTDATE  \@ "yyyy-MM-dd HH:mm"  \* MERGEFORMAT </w:instrText>
    </w:r>
    <w:r>
      <w:fldChar w:fldCharType="separate"/>
    </w:r>
    <w:r>
      <w:rPr>
        <w:noProof/>
      </w:rPr>
      <w:t>2014-11-05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093C1" w14:textId="77777777" w:rsidR="00114FF1" w:rsidRDefault="00114FF1" w:rsidP="000C1CAD">
      <w:pPr>
        <w:spacing w:line="240" w:lineRule="auto"/>
      </w:pPr>
      <w:r>
        <w:separator/>
      </w:r>
    </w:p>
  </w:footnote>
  <w:footnote w:type="continuationSeparator" w:id="0">
    <w:p w14:paraId="60346CCC" w14:textId="77777777" w:rsidR="00114FF1" w:rsidRDefault="00114F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4B1C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056D" w14:paraId="345672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391</w:t>
        </w:r>
      </w:sdtContent>
    </w:sdt>
  </w:p>
  <w:p w:rsidR="00467151" w:rsidP="00283E0F" w:rsidRDefault="0035056D" w14:paraId="73719378"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467151" w:rsidP="00283E0F" w:rsidRDefault="00114FF1" w14:paraId="67335FCC" w14:textId="219822FB">
        <w:pPr>
          <w:pStyle w:val="FSHRub2"/>
        </w:pPr>
        <w:r>
          <w:t>Stärkt rättsligt skydd för äganderätten till fast e</w:t>
        </w:r>
        <w:r w:rsidR="006558FA">
          <w:t>gendom</w:t>
        </w:r>
      </w:p>
    </w:sdtContent>
  </w:sdt>
  <w:sdt>
    <w:sdtPr>
      <w:alias w:val="CC_Boilerplate_3"/>
      <w:tag w:val="CC_Boilerplate_3"/>
      <w:id w:val="-1567486118"/>
      <w:lock w:val="sdtContentLocked"/>
      <w15:appearance w15:val="hidden"/>
      <w:text w:multiLine="1"/>
    </w:sdtPr>
    <w:sdtEndPr/>
    <w:sdtContent>
      <w:p w:rsidR="00467151" w:rsidP="00283E0F" w:rsidRDefault="00467151" w14:paraId="38EF03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3B0A226-17AA-4B2A-8B1C-C5B0BA69150B}"/>
  </w:docVars>
  <w:rsids>
    <w:rsidRoot w:val="00114F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DD8"/>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5D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FF1"/>
    <w:rsid w:val="001152A4"/>
    <w:rsid w:val="00115783"/>
    <w:rsid w:val="00117500"/>
    <w:rsid w:val="001247ED"/>
    <w:rsid w:val="00134523"/>
    <w:rsid w:val="0013783E"/>
    <w:rsid w:val="0014285A"/>
    <w:rsid w:val="00143D44"/>
    <w:rsid w:val="0014776C"/>
    <w:rsid w:val="001500C1"/>
    <w:rsid w:val="001544D6"/>
    <w:rsid w:val="00157681"/>
    <w:rsid w:val="00160034"/>
    <w:rsid w:val="00161EB0"/>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7A4"/>
    <w:rsid w:val="001D2FF1"/>
    <w:rsid w:val="001D5C51"/>
    <w:rsid w:val="001D7FF6"/>
    <w:rsid w:val="001E000C"/>
    <w:rsid w:val="001E2474"/>
    <w:rsid w:val="001F22DC"/>
    <w:rsid w:val="001F369D"/>
    <w:rsid w:val="00200BAB"/>
    <w:rsid w:val="002048F3"/>
    <w:rsid w:val="0020768B"/>
    <w:rsid w:val="00215274"/>
    <w:rsid w:val="002166EB"/>
    <w:rsid w:val="00223328"/>
    <w:rsid w:val="002257F5"/>
    <w:rsid w:val="0023042C"/>
    <w:rsid w:val="00232E23"/>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8C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56D"/>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E13"/>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45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8F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86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688"/>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75F"/>
    <w:rsid w:val="00F319C1"/>
    <w:rsid w:val="00F37610"/>
    <w:rsid w:val="00F42101"/>
    <w:rsid w:val="00F46C6E"/>
    <w:rsid w:val="00F55F38"/>
    <w:rsid w:val="00F6045E"/>
    <w:rsid w:val="00F621CE"/>
    <w:rsid w:val="00F63804"/>
    <w:rsid w:val="00F6426C"/>
    <w:rsid w:val="00F6570C"/>
    <w:rsid w:val="00F66E5F"/>
    <w:rsid w:val="00F70E2B"/>
    <w:rsid w:val="00F77A2D"/>
    <w:rsid w:val="00F8188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5F75E"/>
  <w15:chartTrackingRefBased/>
  <w15:docId w15:val="{7BCA7FD9-C96C-40F4-8714-9602A5A3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semiHidden/>
    <w:unhideWhenUsed/>
    <w:locked/>
    <w:rsid w:val="00114FF1"/>
    <w:pPr>
      <w:tabs>
        <w:tab w:val="clear" w:pos="284"/>
        <w:tab w:val="clear" w:pos="567"/>
        <w:tab w:val="clear" w:pos="851"/>
        <w:tab w:val="clear" w:pos="1134"/>
        <w:tab w:val="clear" w:pos="1701"/>
        <w:tab w:val="clear" w:pos="2268"/>
        <w:tab w:val="clear" w:pos="4536"/>
        <w:tab w:val="clear" w:pos="9072"/>
      </w:tabs>
      <w:spacing w:before="125" w:line="250" w:lineRule="atLeast"/>
      <w:ind w:left="1304" w:firstLine="0"/>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278949765840E2BCBB2D8D96A8BCD6"/>
        <w:category>
          <w:name w:val="Allmänt"/>
          <w:gallery w:val="placeholder"/>
        </w:category>
        <w:types>
          <w:type w:val="bbPlcHdr"/>
        </w:types>
        <w:behaviors>
          <w:behavior w:val="content"/>
        </w:behaviors>
        <w:guid w:val="{55CE7AF5-E1C0-4E7A-A45D-18EF363997AB}"/>
      </w:docPartPr>
      <w:docPartBody>
        <w:p w:rsidR="00DC6E8D" w:rsidRDefault="00DC6E8D">
          <w:pPr>
            <w:pStyle w:val="25278949765840E2BCBB2D8D96A8BCD6"/>
          </w:pPr>
          <w:r w:rsidRPr="009A726D">
            <w:rPr>
              <w:rStyle w:val="Platshllartext"/>
            </w:rPr>
            <w:t>Klicka här för att ange text.</w:t>
          </w:r>
        </w:p>
      </w:docPartBody>
    </w:docPart>
    <w:docPart>
      <w:docPartPr>
        <w:name w:val="3B4877A796D049F09E5D3A7F4205C832"/>
        <w:category>
          <w:name w:val="Allmänt"/>
          <w:gallery w:val="placeholder"/>
        </w:category>
        <w:types>
          <w:type w:val="bbPlcHdr"/>
        </w:types>
        <w:behaviors>
          <w:behavior w:val="content"/>
        </w:behaviors>
        <w:guid w:val="{9CA46D0D-116C-434D-A45B-801CF1C140EB}"/>
      </w:docPartPr>
      <w:docPartBody>
        <w:p w:rsidR="00DC6E8D" w:rsidRDefault="00DC6E8D">
          <w:pPr>
            <w:pStyle w:val="3B4877A796D049F09E5D3A7F4205C8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8D"/>
    <w:rsid w:val="00DC6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278949765840E2BCBB2D8D96A8BCD6">
    <w:name w:val="25278949765840E2BCBB2D8D96A8BCD6"/>
  </w:style>
  <w:style w:type="paragraph" w:customStyle="1" w:styleId="89E8EBBA1B6C476D84F24F5B28439912">
    <w:name w:val="89E8EBBA1B6C476D84F24F5B28439912"/>
  </w:style>
  <w:style w:type="paragraph" w:customStyle="1" w:styleId="3B4877A796D049F09E5D3A7F4205C832">
    <w:name w:val="3B4877A796D049F09E5D3A7F4205C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407</RubrikLookup>
    <MotionGuid xmlns="00d11361-0b92-4bae-a181-288d6a55b763">5c8cad58-fa67-4be3-9c7f-cfb7acad6e76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0CCF2-A565-4892-8BD8-05C291DDFC94}"/>
</file>

<file path=customXml/itemProps2.xml><?xml version="1.0" encoding="utf-8"?>
<ds:datastoreItem xmlns:ds="http://schemas.openxmlformats.org/officeDocument/2006/customXml" ds:itemID="{17779865-5A44-40A1-A878-A2D6D2776F2C}"/>
</file>

<file path=customXml/itemProps3.xml><?xml version="1.0" encoding="utf-8"?>
<ds:datastoreItem xmlns:ds="http://schemas.openxmlformats.org/officeDocument/2006/customXml" ds:itemID="{181469A3-A42F-4985-A2C9-8963F192323F}"/>
</file>

<file path=customXml/itemProps4.xml><?xml version="1.0" encoding="utf-8"?>
<ds:datastoreItem xmlns:ds="http://schemas.openxmlformats.org/officeDocument/2006/customXml" ds:itemID="{81356E32-DE36-40E7-9A58-1A7A9BE86FA3}"/>
</file>

<file path=docProps/app.xml><?xml version="1.0" encoding="utf-8"?>
<Properties xmlns="http://schemas.openxmlformats.org/officeDocument/2006/extended-properties" xmlns:vt="http://schemas.openxmlformats.org/officeDocument/2006/docPropsVTypes">
  <Template>GranskaMot</Template>
  <TotalTime>11</TotalTime>
  <Pages>2</Pages>
  <Words>293</Words>
  <Characters>1712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201415M1550 Stärkt rättsligt skydd för äganderätten till fast egendom i enlighet med grundlagen</vt:lpstr>
      <vt:lpstr/>
    </vt:vector>
  </TitlesOfParts>
  <Company>Riksdagen</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201415M1550 Stärkt rättsligt skydd för äganderätten till fast egendom i enlighet med grundlagen</dc:title>
  <dc:subject/>
  <dc:creator>It-avdelningen</dc:creator>
  <cp:keywords/>
  <dc:description/>
  <cp:lastModifiedBy>Vasiliki Papadopoulou</cp:lastModifiedBy>
  <cp:revision>8</cp:revision>
  <cp:lastPrinted>2014-11-05T11:54:00Z</cp:lastPrinted>
  <dcterms:created xsi:type="dcterms:W3CDTF">2014-10-30T09:23:00Z</dcterms:created>
  <dcterms:modified xsi:type="dcterms:W3CDTF">2015-09-09T08:31:00Z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*T71D40A56D766*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http://filur.riksdagen.se/drop/DropOffLibrary/T71D40A56D766.docx</vt:lpwstr>
  </property>
</Properties>
</file>