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60823" w14:textId="77777777" w:rsidR="006E04A4" w:rsidRPr="00CD7560" w:rsidRDefault="00CF2B85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2</w:t>
      </w:r>
      <w:bookmarkEnd w:id="1"/>
    </w:p>
    <w:p w14:paraId="01C60824" w14:textId="77777777" w:rsidR="006E04A4" w:rsidRDefault="00CF2B85">
      <w:pPr>
        <w:pStyle w:val="Datum"/>
        <w:outlineLvl w:val="0"/>
      </w:pPr>
      <w:bookmarkStart w:id="2" w:name="DocumentDate"/>
      <w:r>
        <w:t>Tisdagen den 13 september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771A8B" w14:paraId="01C60829" w14:textId="77777777" w:rsidTr="00E47117">
        <w:trPr>
          <w:cantSplit/>
        </w:trPr>
        <w:tc>
          <w:tcPr>
            <w:tcW w:w="454" w:type="dxa"/>
          </w:tcPr>
          <w:p w14:paraId="01C60825" w14:textId="77777777" w:rsidR="006E04A4" w:rsidRDefault="00CF2B85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01C60826" w14:textId="77777777" w:rsidR="006E04A4" w:rsidRDefault="00CF2B85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14.00</w:t>
            </w:r>
          </w:p>
        </w:tc>
        <w:tc>
          <w:tcPr>
            <w:tcW w:w="397" w:type="dxa"/>
            <w:gridSpan w:val="2"/>
          </w:tcPr>
          <w:p w14:paraId="01C60827" w14:textId="77777777" w:rsidR="006E04A4" w:rsidRDefault="00CF2B85"/>
        </w:tc>
        <w:tc>
          <w:tcPr>
            <w:tcW w:w="7512" w:type="dxa"/>
            <w:gridSpan w:val="2"/>
          </w:tcPr>
          <w:p w14:paraId="01C60828" w14:textId="77777777" w:rsidR="006E04A4" w:rsidRDefault="00CF2B85">
            <w:pPr>
              <w:pStyle w:val="Plenum"/>
              <w:tabs>
                <w:tab w:val="clear" w:pos="1418"/>
              </w:tabs>
              <w:ind w:right="1"/>
            </w:pPr>
            <w:r>
              <w:t>Riksmötets öppnande</w:t>
            </w:r>
          </w:p>
        </w:tc>
      </w:tr>
      <w:tr w:rsidR="00771A8B" w14:paraId="01C6082E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01C6082A" w14:textId="77777777" w:rsidR="006E04A4" w:rsidRDefault="00CF2B85"/>
        </w:tc>
        <w:tc>
          <w:tcPr>
            <w:tcW w:w="851" w:type="dxa"/>
          </w:tcPr>
          <w:p w14:paraId="01C6082B" w14:textId="77777777" w:rsidR="006E04A4" w:rsidRDefault="00CF2B85">
            <w:pPr>
              <w:jc w:val="right"/>
            </w:pPr>
          </w:p>
        </w:tc>
        <w:tc>
          <w:tcPr>
            <w:tcW w:w="397" w:type="dxa"/>
            <w:gridSpan w:val="2"/>
          </w:tcPr>
          <w:p w14:paraId="01C6082C" w14:textId="77777777" w:rsidR="006E04A4" w:rsidRDefault="00CF2B85">
            <w:bookmarkStart w:id="4" w:name="_GoBack"/>
            <w:bookmarkEnd w:id="4"/>
          </w:p>
        </w:tc>
        <w:tc>
          <w:tcPr>
            <w:tcW w:w="7512" w:type="dxa"/>
            <w:gridSpan w:val="2"/>
          </w:tcPr>
          <w:p w14:paraId="01C6082D" w14:textId="165D64E5" w:rsidR="006E04A4" w:rsidRDefault="00CF2B85">
            <w:pPr>
              <w:pStyle w:val="Plenum"/>
              <w:tabs>
                <w:tab w:val="clear" w:pos="1418"/>
              </w:tabs>
              <w:ind w:right="1"/>
            </w:pPr>
          </w:p>
        </w:tc>
      </w:tr>
    </w:tbl>
    <w:p w14:paraId="01C6082F" w14:textId="77777777" w:rsidR="006E04A4" w:rsidRDefault="00CF2B85">
      <w:pPr>
        <w:pStyle w:val="StreckLngt"/>
      </w:pPr>
      <w:r>
        <w:tab/>
      </w:r>
    </w:p>
    <w:p w14:paraId="01C60830" w14:textId="77777777" w:rsidR="00121B42" w:rsidRDefault="00CF2B85" w:rsidP="00121B42">
      <w:pPr>
        <w:pStyle w:val="Blankrad"/>
      </w:pPr>
      <w:r>
        <w:t xml:space="preserve">      </w:t>
      </w:r>
    </w:p>
    <w:p w14:paraId="01C60831" w14:textId="77777777" w:rsidR="00CF242C" w:rsidRDefault="00CF2B85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71A8B" w14:paraId="01C60835" w14:textId="77777777" w:rsidTr="00055526">
        <w:trPr>
          <w:cantSplit/>
        </w:trPr>
        <w:tc>
          <w:tcPr>
            <w:tcW w:w="567" w:type="dxa"/>
          </w:tcPr>
          <w:p w14:paraId="01C60832" w14:textId="77777777" w:rsidR="001D7AF0" w:rsidRDefault="00CF2B85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01C60833" w14:textId="77777777" w:rsidR="006E04A4" w:rsidRDefault="00CF2B85" w:rsidP="000326E3">
            <w:pPr>
              <w:pStyle w:val="HuvudrubrikEnsam"/>
            </w:pPr>
            <w:r>
              <w:t>Riksmötets öppnande</w:t>
            </w:r>
          </w:p>
        </w:tc>
        <w:tc>
          <w:tcPr>
            <w:tcW w:w="2055" w:type="dxa"/>
          </w:tcPr>
          <w:p w14:paraId="01C60834" w14:textId="77777777" w:rsidR="006E04A4" w:rsidRDefault="00CF2B85" w:rsidP="00C84F80"/>
        </w:tc>
      </w:tr>
    </w:tbl>
    <w:p w14:paraId="01C60836" w14:textId="77777777" w:rsidR="00517888" w:rsidRPr="00F221DA" w:rsidRDefault="00CF2B85" w:rsidP="00137840">
      <w:pPr>
        <w:pStyle w:val="Blankrad"/>
      </w:pPr>
      <w:r>
        <w:t xml:space="preserve">     </w:t>
      </w:r>
    </w:p>
    <w:p w14:paraId="01C60837" w14:textId="77777777" w:rsidR="00121B42" w:rsidRDefault="00CF2B85" w:rsidP="00121B42">
      <w:pPr>
        <w:pStyle w:val="Blankrad"/>
      </w:pPr>
      <w:r>
        <w:t xml:space="preserve">     </w:t>
      </w:r>
    </w:p>
    <w:p w14:paraId="01C60838" w14:textId="77777777" w:rsidR="006E04A4" w:rsidRPr="00F221DA" w:rsidRDefault="00CF2B85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771A8B" w14:paraId="01C6083B" w14:textId="77777777" w:rsidTr="00D774A8">
        <w:tc>
          <w:tcPr>
            <w:tcW w:w="567" w:type="dxa"/>
          </w:tcPr>
          <w:p w14:paraId="01C60839" w14:textId="77777777" w:rsidR="00D774A8" w:rsidRDefault="00CF2B85">
            <w:pPr>
              <w:pStyle w:val="IngenText"/>
            </w:pPr>
          </w:p>
        </w:tc>
        <w:tc>
          <w:tcPr>
            <w:tcW w:w="8718" w:type="dxa"/>
          </w:tcPr>
          <w:p w14:paraId="01C6083A" w14:textId="77777777" w:rsidR="00D774A8" w:rsidRDefault="00CF2B85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1C6083C" w14:textId="77777777" w:rsidR="006E04A4" w:rsidRPr="00852BA1" w:rsidRDefault="00CF2B85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6084E" w14:textId="77777777" w:rsidR="00000000" w:rsidRDefault="00CF2B85">
      <w:pPr>
        <w:spacing w:line="240" w:lineRule="auto"/>
      </w:pPr>
      <w:r>
        <w:separator/>
      </w:r>
    </w:p>
  </w:endnote>
  <w:endnote w:type="continuationSeparator" w:id="0">
    <w:p w14:paraId="01C60850" w14:textId="77777777" w:rsidR="00000000" w:rsidRDefault="00CF2B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60842" w14:textId="77777777" w:rsidR="00BE217A" w:rsidRDefault="00CF2B8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60843" w14:textId="77777777" w:rsidR="00D73249" w:rsidRDefault="00CF2B8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1C60844" w14:textId="77777777" w:rsidR="00D73249" w:rsidRDefault="00CF2B8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60848" w14:textId="77777777" w:rsidR="00D73249" w:rsidRDefault="00CF2B8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  <w:p w14:paraId="01C60849" w14:textId="77777777" w:rsidR="00D73249" w:rsidRDefault="00CF2B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6084A" w14:textId="77777777" w:rsidR="00000000" w:rsidRDefault="00CF2B85">
      <w:pPr>
        <w:spacing w:line="240" w:lineRule="auto"/>
      </w:pPr>
      <w:r>
        <w:separator/>
      </w:r>
    </w:p>
  </w:footnote>
  <w:footnote w:type="continuationSeparator" w:id="0">
    <w:p w14:paraId="01C6084C" w14:textId="77777777" w:rsidR="00000000" w:rsidRDefault="00CF2B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6083D" w14:textId="77777777" w:rsidR="00BE217A" w:rsidRDefault="00CF2B8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6083E" w14:textId="77777777" w:rsidR="00D73249" w:rsidRDefault="00CF2B85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13 september 2016</w:t>
    </w:r>
    <w:r>
      <w:fldChar w:fldCharType="end"/>
    </w:r>
  </w:p>
  <w:p w14:paraId="01C6083F" w14:textId="77777777" w:rsidR="00D73249" w:rsidRDefault="00CF2B8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1C60840" w14:textId="77777777" w:rsidR="00D73249" w:rsidRDefault="00CF2B85"/>
  <w:p w14:paraId="01C60841" w14:textId="77777777" w:rsidR="00D73249" w:rsidRDefault="00CF2B8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60845" w14:textId="77777777" w:rsidR="00D73249" w:rsidRDefault="00CF2B85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1C6084A" wp14:editId="01C6084B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C60846" w14:textId="77777777" w:rsidR="00D73249" w:rsidRDefault="00CF2B85" w:rsidP="00BE217A">
    <w:pPr>
      <w:pStyle w:val="Dokumentrubrik"/>
      <w:spacing w:after="360"/>
    </w:pPr>
    <w:r>
      <w:t>Föredragningslista</w:t>
    </w:r>
  </w:p>
  <w:p w14:paraId="01C60847" w14:textId="77777777" w:rsidR="00D73249" w:rsidRDefault="00CF2B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90A6D82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89A1B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8224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605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2689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6642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580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1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72CB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71A8B"/>
    <w:rsid w:val="00771A8B"/>
    <w:rsid w:val="00C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0823"/>
  <w15:docId w15:val="{AD29C5CE-A530-404D-B269-A2DC1296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2016-09-13</SAFIR_Sammantradesdatum_Doc>
    <SAFIR_SammantradeID xmlns="C07A1A6C-0B19-41D9-BDF8-F523BA3921EB">39d642d2-0ff2-4a7e-9ac2-6df759652539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154A18C9-1D4B-480C-BC7E-B3726B04C4CC}"/>
</file>

<file path=customXml/itemProps4.xml><?xml version="1.0" encoding="utf-8"?>
<ds:datastoreItem xmlns:ds="http://schemas.openxmlformats.org/officeDocument/2006/customXml" ds:itemID="{18AB8C35-097C-4214-B739-CD0E0B457C4D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1</Pages>
  <Words>19</Words>
  <Characters>119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2016-09-12T08:39:00Z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13 september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