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F8AD7475894FDCB3D0894430B64220"/>
        </w:placeholder>
        <w15:appearance w15:val="hidden"/>
        <w:text/>
      </w:sdtPr>
      <w:sdtEndPr/>
      <w:sdtContent>
        <w:p w:rsidRPr="009B062B" w:rsidR="00AF30DD" w:rsidP="009B062B" w:rsidRDefault="00AF30DD" w14:paraId="04795356" w14:textId="77777777">
          <w:pPr>
            <w:pStyle w:val="RubrikFrslagTIllRiksdagsbeslut"/>
          </w:pPr>
          <w:r w:rsidRPr="009B062B">
            <w:t>Förslag till riksdagsbeslut</w:t>
          </w:r>
        </w:p>
      </w:sdtContent>
    </w:sdt>
    <w:sdt>
      <w:sdtPr>
        <w:alias w:val="Yrkande 1"/>
        <w:tag w:val="547fc44c-a332-472b-b139-828948ca4ea3"/>
        <w:id w:val="-1042511052"/>
        <w:lock w:val="sdtLocked"/>
      </w:sdtPr>
      <w:sdtEndPr/>
      <w:sdtContent>
        <w:p w:rsidR="00BA294E" w:rsidRDefault="00540918" w14:paraId="04795357" w14:textId="77777777">
          <w:pPr>
            <w:pStyle w:val="Frslagstext"/>
            <w:numPr>
              <w:ilvl w:val="0"/>
              <w:numId w:val="0"/>
            </w:numPr>
          </w:pPr>
          <w:r>
            <w:t>Riksdagen ställer sig bakom det som anförs i motionen om utökad skyddsjakt på gråsäl och tillkännager detta för regeringen.</w:t>
          </w:r>
        </w:p>
      </w:sdtContent>
    </w:sdt>
    <w:p w:rsidRPr="009B062B" w:rsidR="00AF30DD" w:rsidP="009B062B" w:rsidRDefault="000156D9" w14:paraId="04795358" w14:textId="77777777">
      <w:pPr>
        <w:pStyle w:val="Rubrik1"/>
      </w:pPr>
      <w:bookmarkStart w:name="MotionsStart" w:id="0"/>
      <w:bookmarkEnd w:id="0"/>
      <w:r w:rsidRPr="009B062B">
        <w:t>Motivering</w:t>
      </w:r>
    </w:p>
    <w:p w:rsidR="00F3310E" w:rsidP="00F3310E" w:rsidRDefault="001628E6" w14:paraId="04795359" w14:textId="77777777">
      <w:pPr>
        <w:pStyle w:val="Normalutanindragellerluft"/>
      </w:pPr>
      <w:r>
        <w:t xml:space="preserve">Det finns i dag ungefär </w:t>
      </w:r>
      <w:r w:rsidR="003D393D">
        <w:t>30</w:t>
      </w:r>
      <w:r w:rsidR="00F3310E">
        <w:t xml:space="preserve"> 000 gråsälar i Östersjön</w:t>
      </w:r>
      <w:r w:rsidR="00156B15">
        <w:t xml:space="preserve">. </w:t>
      </w:r>
      <w:r>
        <w:t>S</w:t>
      </w:r>
      <w:r w:rsidR="00F3310E">
        <w:t>älbestånd</w:t>
      </w:r>
      <w:r>
        <w:t>et</w:t>
      </w:r>
      <w:r w:rsidR="00F3310E">
        <w:t xml:space="preserve"> innebär stora problem för yrkesfiskarna i området, eftersom sälarna konkurrerar om fångsten. Alltför många sälar har lärt sig att det är lättare att ta den fisk som är fast i fångstredskapen än att behöva jaga själva. Det innebär att fiskare får ta upp nät där sälarna har tagit fångsten och enbart mindre delar är kvar av den fisk som suttit där.</w:t>
      </w:r>
    </w:p>
    <w:p w:rsidRPr="00CA69FA" w:rsidR="00F3310E" w:rsidP="00CA69FA" w:rsidRDefault="00F3310E" w14:paraId="0479535A" w14:textId="77777777">
      <w:r w:rsidRPr="00CA69FA">
        <w:t>Ett sätt att komma till rätta med detta problem är att ge yrkesfiskarna tillstånd att skydda sina redskap mot angrepp från sälarna. Yrkesfiskarna måste få tillstånd att skjuta säl som vittjar redskapen.</w:t>
      </w:r>
    </w:p>
    <w:p w:rsidR="00F3310E" w:rsidP="00CA69FA" w:rsidRDefault="00F3310E" w14:paraId="0479535C" w14:textId="276AFE45">
      <w:r w:rsidRPr="00CA69FA">
        <w:t>Viss skyddsjakt på säl får och kan bedrivas, men omfattningen av sådan skyddsjakt är</w:t>
      </w:r>
      <w:r w:rsidRPr="00CA69FA" w:rsidR="001628E6">
        <w:t xml:space="preserve"> </w:t>
      </w:r>
      <w:r w:rsidRPr="00CA69FA">
        <w:t xml:space="preserve">inte särskilt stor. Ekonomiskt stöd kan även utgå, till så väl </w:t>
      </w:r>
      <w:r w:rsidRPr="00CA69FA">
        <w:lastRenderedPageBreak/>
        <w:t>utveckling av nya redskap som till investeringar i befintliga redskap som skyddar</w:t>
      </w:r>
      <w:r w:rsidR="00CA69FA">
        <w:t xml:space="preserve"> </w:t>
      </w:r>
      <w:r w:rsidRPr="00CA69FA">
        <w:t>angrepp från sälar. Det finns således en del möjligheter att kompensera yrkesfisket för skador orsakade av sälar och för att minska effekterna av sälpopulationer stadda i tillväxt.</w:t>
      </w:r>
      <w:r w:rsidR="00CA69FA">
        <w:t xml:space="preserve"> </w:t>
      </w:r>
      <w:r>
        <w:t>Men det räcker inte. Inte minst lider det småskaliga kustnära fisket av svag lönsamhet. Det ökade sälbeståndet är en starkt bidragande orsak till detta.</w:t>
      </w:r>
    </w:p>
    <w:p w:rsidR="00093F48" w:rsidP="00CA69FA" w:rsidRDefault="00F3310E" w14:paraId="0479535D" w14:textId="248BAF9F">
      <w:r w:rsidRPr="00CA69FA">
        <w:t xml:space="preserve">Mot denna bakgrund anser vi att en </w:t>
      </w:r>
      <w:r w:rsidRPr="00CA69FA" w:rsidR="001628E6">
        <w:t xml:space="preserve">utökad skyddsjakt </w:t>
      </w:r>
      <w:r w:rsidRPr="00CA69FA">
        <w:t>på säl bör införas.</w:t>
      </w:r>
    </w:p>
    <w:bookmarkStart w:name="_GoBack" w:id="1"/>
    <w:bookmarkEnd w:id="1"/>
    <w:p w:rsidRPr="00CA69FA" w:rsidR="00CA69FA" w:rsidP="00CA69FA" w:rsidRDefault="00CA69FA" w14:paraId="1DDD29FA" w14:textId="77777777"/>
    <w:sdt>
      <w:sdtPr>
        <w:alias w:val="CC_Underskrifter"/>
        <w:tag w:val="CC_Underskrifter"/>
        <w:id w:val="583496634"/>
        <w:lock w:val="sdtContentLocked"/>
        <w:placeholder>
          <w:docPart w:val="0C8921BB20524375A991FA361DA235B7"/>
        </w:placeholder>
        <w15:appearance w15:val="hidden"/>
      </w:sdtPr>
      <w:sdtEndPr/>
      <w:sdtContent>
        <w:p w:rsidR="004801AC" w:rsidP="00197232" w:rsidRDefault="00CA69FA" w14:paraId="047953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Suzanne Svensson (S)</w:t>
            </w:r>
          </w:p>
        </w:tc>
      </w:tr>
    </w:tbl>
    <w:p w:rsidR="00E248B8" w:rsidRDefault="00E248B8" w14:paraId="04795362" w14:textId="77777777"/>
    <w:sectPr w:rsidR="00E248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95364" w14:textId="77777777" w:rsidR="00961A70" w:rsidRDefault="00961A70" w:rsidP="000C1CAD">
      <w:pPr>
        <w:spacing w:line="240" w:lineRule="auto"/>
      </w:pPr>
      <w:r>
        <w:separator/>
      </w:r>
    </w:p>
  </w:endnote>
  <w:endnote w:type="continuationSeparator" w:id="0">
    <w:p w14:paraId="04795365" w14:textId="77777777" w:rsidR="00961A70" w:rsidRDefault="00961A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536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536B" w14:textId="4F199C3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69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95362" w14:textId="77777777" w:rsidR="00961A70" w:rsidRDefault="00961A70" w:rsidP="000C1CAD">
      <w:pPr>
        <w:spacing w:line="240" w:lineRule="auto"/>
      </w:pPr>
      <w:r>
        <w:separator/>
      </w:r>
    </w:p>
  </w:footnote>
  <w:footnote w:type="continuationSeparator" w:id="0">
    <w:p w14:paraId="04795363" w14:textId="77777777" w:rsidR="00961A70" w:rsidRDefault="00961A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7953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795376" wp14:anchorId="047953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A69FA" w14:paraId="04795377" w14:textId="77777777">
                          <w:pPr>
                            <w:jc w:val="right"/>
                          </w:pPr>
                          <w:sdt>
                            <w:sdtPr>
                              <w:alias w:val="CC_Noformat_Partikod"/>
                              <w:tag w:val="CC_Noformat_Partikod"/>
                              <w:id w:val="-53464382"/>
                              <w:placeholder>
                                <w:docPart w:val="9735A305D30047499C17EE1CF33C6B63"/>
                              </w:placeholder>
                              <w:text/>
                            </w:sdtPr>
                            <w:sdtEndPr/>
                            <w:sdtContent>
                              <w:r w:rsidR="00F3310E">
                                <w:t>S</w:t>
                              </w:r>
                            </w:sdtContent>
                          </w:sdt>
                          <w:sdt>
                            <w:sdtPr>
                              <w:alias w:val="CC_Noformat_Partinummer"/>
                              <w:tag w:val="CC_Noformat_Partinummer"/>
                              <w:id w:val="-1709555926"/>
                              <w:placeholder>
                                <w:docPart w:val="2036638D6A0A49EEB84F796231DE6A6D"/>
                              </w:placeholder>
                              <w:text/>
                            </w:sdtPr>
                            <w:sdtEndPr/>
                            <w:sdtContent>
                              <w:r w:rsidR="00F3310E">
                                <w:t>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7953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A69FA" w14:paraId="04795377" w14:textId="77777777">
                    <w:pPr>
                      <w:jc w:val="right"/>
                    </w:pPr>
                    <w:sdt>
                      <w:sdtPr>
                        <w:alias w:val="CC_Noformat_Partikod"/>
                        <w:tag w:val="CC_Noformat_Partikod"/>
                        <w:id w:val="-53464382"/>
                        <w:placeholder>
                          <w:docPart w:val="9735A305D30047499C17EE1CF33C6B63"/>
                        </w:placeholder>
                        <w:text/>
                      </w:sdtPr>
                      <w:sdtEndPr/>
                      <w:sdtContent>
                        <w:r w:rsidR="00F3310E">
                          <w:t>S</w:t>
                        </w:r>
                      </w:sdtContent>
                    </w:sdt>
                    <w:sdt>
                      <w:sdtPr>
                        <w:alias w:val="CC_Noformat_Partinummer"/>
                        <w:tag w:val="CC_Noformat_Partinummer"/>
                        <w:id w:val="-1709555926"/>
                        <w:placeholder>
                          <w:docPart w:val="2036638D6A0A49EEB84F796231DE6A6D"/>
                        </w:placeholder>
                        <w:text/>
                      </w:sdtPr>
                      <w:sdtEndPr/>
                      <w:sdtContent>
                        <w:r w:rsidR="00F3310E">
                          <w:t>1030</w:t>
                        </w:r>
                      </w:sdtContent>
                    </w:sdt>
                  </w:p>
                </w:txbxContent>
              </v:textbox>
              <w10:wrap anchorx="page"/>
            </v:shape>
          </w:pict>
        </mc:Fallback>
      </mc:AlternateContent>
    </w:r>
  </w:p>
  <w:p w:rsidRPr="00293C4F" w:rsidR="007A5507" w:rsidP="00776B74" w:rsidRDefault="007A5507" w14:paraId="047953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A69FA" w14:paraId="04795368" w14:textId="77777777">
    <w:pPr>
      <w:jc w:val="right"/>
    </w:pPr>
    <w:sdt>
      <w:sdtPr>
        <w:alias w:val="CC_Noformat_Partikod"/>
        <w:tag w:val="CC_Noformat_Partikod"/>
        <w:id w:val="559911109"/>
        <w:text/>
      </w:sdtPr>
      <w:sdtEndPr/>
      <w:sdtContent>
        <w:r w:rsidR="00F3310E">
          <w:t>S</w:t>
        </w:r>
      </w:sdtContent>
    </w:sdt>
    <w:sdt>
      <w:sdtPr>
        <w:alias w:val="CC_Noformat_Partinummer"/>
        <w:tag w:val="CC_Noformat_Partinummer"/>
        <w:id w:val="1197820850"/>
        <w:text/>
      </w:sdtPr>
      <w:sdtEndPr/>
      <w:sdtContent>
        <w:r w:rsidR="00F3310E">
          <w:t>1030</w:t>
        </w:r>
      </w:sdtContent>
    </w:sdt>
  </w:p>
  <w:p w:rsidR="007A5507" w:rsidP="00776B74" w:rsidRDefault="007A5507" w14:paraId="047953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A69FA" w14:paraId="0479536C" w14:textId="77777777">
    <w:pPr>
      <w:jc w:val="right"/>
    </w:pPr>
    <w:sdt>
      <w:sdtPr>
        <w:alias w:val="CC_Noformat_Partikod"/>
        <w:tag w:val="CC_Noformat_Partikod"/>
        <w:id w:val="1471015553"/>
        <w:text/>
      </w:sdtPr>
      <w:sdtEndPr/>
      <w:sdtContent>
        <w:r w:rsidR="00F3310E">
          <w:t>S</w:t>
        </w:r>
      </w:sdtContent>
    </w:sdt>
    <w:sdt>
      <w:sdtPr>
        <w:alias w:val="CC_Noformat_Partinummer"/>
        <w:tag w:val="CC_Noformat_Partinummer"/>
        <w:id w:val="-2014525982"/>
        <w:text/>
      </w:sdtPr>
      <w:sdtEndPr/>
      <w:sdtContent>
        <w:r w:rsidR="00F3310E">
          <w:t>1030</w:t>
        </w:r>
      </w:sdtContent>
    </w:sdt>
  </w:p>
  <w:p w:rsidR="007A5507" w:rsidP="00A314CF" w:rsidRDefault="00CA69FA" w14:paraId="0D3638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A69FA" w14:paraId="0479536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A69FA" w14:paraId="047953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:1893</w:t>
        </w:r>
      </w:sdtContent>
    </w:sdt>
  </w:p>
  <w:p w:rsidR="007A5507" w:rsidP="00E03A3D" w:rsidRDefault="00CA69FA" w14:paraId="04795371" w14:textId="77777777">
    <w:pPr>
      <w:pStyle w:val="Motionr"/>
    </w:pPr>
    <w:sdt>
      <w:sdtPr>
        <w:alias w:val="CC_Noformat_Avtext"/>
        <w:tag w:val="CC_Noformat_Avtext"/>
        <w:id w:val="-2020768203"/>
        <w:lock w:val="sdtContentLocked"/>
        <w15:appearance w15:val="hidden"/>
        <w:text/>
      </w:sdtPr>
      <w:sdtEndPr/>
      <w:sdtContent>
        <w:r>
          <w:t>av Peter Jeppsson och Suzanne Svensson (båda S)</w:t>
        </w:r>
      </w:sdtContent>
    </w:sdt>
  </w:p>
  <w:sdt>
    <w:sdtPr>
      <w:alias w:val="CC_Noformat_Rubtext"/>
      <w:tag w:val="CC_Noformat_Rubtext"/>
      <w:id w:val="-218060500"/>
      <w:lock w:val="sdtLocked"/>
      <w15:appearance w15:val="hidden"/>
      <w:text/>
    </w:sdtPr>
    <w:sdtEndPr/>
    <w:sdtContent>
      <w:p w:rsidR="007A5507" w:rsidP="00283E0F" w:rsidRDefault="009F6781" w14:paraId="04795372" w14:textId="77777777">
        <w:pPr>
          <w:pStyle w:val="FSHRub2"/>
        </w:pPr>
        <w:r>
          <w:t>Jakt på säl</w:t>
        </w:r>
      </w:p>
    </w:sdtContent>
  </w:sdt>
  <w:sdt>
    <w:sdtPr>
      <w:alias w:val="CC_Boilerplate_3"/>
      <w:tag w:val="CC_Boilerplate_3"/>
      <w:id w:val="1606463544"/>
      <w:lock w:val="sdtContentLocked"/>
      <w15:appearance w15:val="hidden"/>
      <w:text w:multiLine="1"/>
    </w:sdtPr>
    <w:sdtEndPr/>
    <w:sdtContent>
      <w:p w:rsidR="007A5507" w:rsidP="00283E0F" w:rsidRDefault="007A5507" w14:paraId="047953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3310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B15"/>
    <w:rsid w:val="00157681"/>
    <w:rsid w:val="00160034"/>
    <w:rsid w:val="001600AA"/>
    <w:rsid w:val="00160AE9"/>
    <w:rsid w:val="00161EC6"/>
    <w:rsid w:val="001628E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232"/>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927"/>
    <w:rsid w:val="003A4576"/>
    <w:rsid w:val="003A50FA"/>
    <w:rsid w:val="003A517F"/>
    <w:rsid w:val="003A7434"/>
    <w:rsid w:val="003B0D95"/>
    <w:rsid w:val="003B1AFC"/>
    <w:rsid w:val="003B2109"/>
    <w:rsid w:val="003B2154"/>
    <w:rsid w:val="003B38E9"/>
    <w:rsid w:val="003C0D8C"/>
    <w:rsid w:val="003C10FB"/>
    <w:rsid w:val="003C1239"/>
    <w:rsid w:val="003C1A2D"/>
    <w:rsid w:val="003C22BF"/>
    <w:rsid w:val="003C3343"/>
    <w:rsid w:val="003C72A0"/>
    <w:rsid w:val="003D393D"/>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39D"/>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918"/>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5EE"/>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A70"/>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781"/>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94E"/>
    <w:rsid w:val="00BA6D08"/>
    <w:rsid w:val="00BB099C"/>
    <w:rsid w:val="00BB1536"/>
    <w:rsid w:val="00BB1EB3"/>
    <w:rsid w:val="00BB36D0"/>
    <w:rsid w:val="00BB50A9"/>
    <w:rsid w:val="00BB6493"/>
    <w:rsid w:val="00BB658B"/>
    <w:rsid w:val="00BB721E"/>
    <w:rsid w:val="00BB7E29"/>
    <w:rsid w:val="00BB7F66"/>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9FA"/>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184"/>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48B8"/>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2B6"/>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347"/>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10E"/>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795355"/>
  <w15:chartTrackingRefBased/>
  <w15:docId w15:val="{C1A0F874-1BE8-4DC4-85C2-44BB7820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F8AD7475894FDCB3D0894430B64220"/>
        <w:category>
          <w:name w:val="Allmänt"/>
          <w:gallery w:val="placeholder"/>
        </w:category>
        <w:types>
          <w:type w:val="bbPlcHdr"/>
        </w:types>
        <w:behaviors>
          <w:behavior w:val="content"/>
        </w:behaviors>
        <w:guid w:val="{D3A42F96-B2CB-4561-A4E0-90AC3B94E7CA}"/>
      </w:docPartPr>
      <w:docPartBody>
        <w:p w:rsidR="00843510" w:rsidRDefault="00163DF1">
          <w:pPr>
            <w:pStyle w:val="0AF8AD7475894FDCB3D0894430B64220"/>
          </w:pPr>
          <w:r w:rsidRPr="009A726D">
            <w:rPr>
              <w:rStyle w:val="Platshllartext"/>
            </w:rPr>
            <w:t>Klicka här för att ange text.</w:t>
          </w:r>
        </w:p>
      </w:docPartBody>
    </w:docPart>
    <w:docPart>
      <w:docPartPr>
        <w:name w:val="0C8921BB20524375A991FA361DA235B7"/>
        <w:category>
          <w:name w:val="Allmänt"/>
          <w:gallery w:val="placeholder"/>
        </w:category>
        <w:types>
          <w:type w:val="bbPlcHdr"/>
        </w:types>
        <w:behaviors>
          <w:behavior w:val="content"/>
        </w:behaviors>
        <w:guid w:val="{61EF54D5-95D3-447E-A84B-01B3167729A7}"/>
      </w:docPartPr>
      <w:docPartBody>
        <w:p w:rsidR="00843510" w:rsidRDefault="00163DF1">
          <w:pPr>
            <w:pStyle w:val="0C8921BB20524375A991FA361DA235B7"/>
          </w:pPr>
          <w:r w:rsidRPr="002551EA">
            <w:rPr>
              <w:rStyle w:val="Platshllartext"/>
              <w:color w:val="808080" w:themeColor="background1" w:themeShade="80"/>
            </w:rPr>
            <w:t>[Motionärernas namn]</w:t>
          </w:r>
        </w:p>
      </w:docPartBody>
    </w:docPart>
    <w:docPart>
      <w:docPartPr>
        <w:name w:val="9735A305D30047499C17EE1CF33C6B63"/>
        <w:category>
          <w:name w:val="Allmänt"/>
          <w:gallery w:val="placeholder"/>
        </w:category>
        <w:types>
          <w:type w:val="bbPlcHdr"/>
        </w:types>
        <w:behaviors>
          <w:behavior w:val="content"/>
        </w:behaviors>
        <w:guid w:val="{8A8A60DC-D6A4-4478-952A-59826DFAD69B}"/>
      </w:docPartPr>
      <w:docPartBody>
        <w:p w:rsidR="00843510" w:rsidRDefault="00163DF1">
          <w:pPr>
            <w:pStyle w:val="9735A305D30047499C17EE1CF33C6B63"/>
          </w:pPr>
          <w:r>
            <w:rPr>
              <w:rStyle w:val="Platshllartext"/>
            </w:rPr>
            <w:t xml:space="preserve"> </w:t>
          </w:r>
        </w:p>
      </w:docPartBody>
    </w:docPart>
    <w:docPart>
      <w:docPartPr>
        <w:name w:val="2036638D6A0A49EEB84F796231DE6A6D"/>
        <w:category>
          <w:name w:val="Allmänt"/>
          <w:gallery w:val="placeholder"/>
        </w:category>
        <w:types>
          <w:type w:val="bbPlcHdr"/>
        </w:types>
        <w:behaviors>
          <w:behavior w:val="content"/>
        </w:behaviors>
        <w:guid w:val="{5517C39C-91EE-4700-96FA-B41EC665A878}"/>
      </w:docPartPr>
      <w:docPartBody>
        <w:p w:rsidR="00843510" w:rsidRDefault="00163DF1">
          <w:pPr>
            <w:pStyle w:val="2036638D6A0A49EEB84F796231DE6A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F1"/>
    <w:rsid w:val="00163DF1"/>
    <w:rsid w:val="00290402"/>
    <w:rsid w:val="00527700"/>
    <w:rsid w:val="00843510"/>
    <w:rsid w:val="00A01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F8AD7475894FDCB3D0894430B64220">
    <w:name w:val="0AF8AD7475894FDCB3D0894430B64220"/>
  </w:style>
  <w:style w:type="paragraph" w:customStyle="1" w:styleId="E931936F893648FEA9B28B5FD3D2D355">
    <w:name w:val="E931936F893648FEA9B28B5FD3D2D355"/>
  </w:style>
  <w:style w:type="paragraph" w:customStyle="1" w:styleId="2354656AEF224EDB8028C178E62157FD">
    <w:name w:val="2354656AEF224EDB8028C178E62157FD"/>
  </w:style>
  <w:style w:type="paragraph" w:customStyle="1" w:styleId="0C8921BB20524375A991FA361DA235B7">
    <w:name w:val="0C8921BB20524375A991FA361DA235B7"/>
  </w:style>
  <w:style w:type="paragraph" w:customStyle="1" w:styleId="9735A305D30047499C17EE1CF33C6B63">
    <w:name w:val="9735A305D30047499C17EE1CF33C6B63"/>
  </w:style>
  <w:style w:type="paragraph" w:customStyle="1" w:styleId="2036638D6A0A49EEB84F796231DE6A6D">
    <w:name w:val="2036638D6A0A49EEB84F796231DE6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911F6-6135-4CD7-A4ED-A13E7E509178}"/>
</file>

<file path=customXml/itemProps2.xml><?xml version="1.0" encoding="utf-8"?>
<ds:datastoreItem xmlns:ds="http://schemas.openxmlformats.org/officeDocument/2006/customXml" ds:itemID="{0C904826-167D-4073-AFEC-F07E9DAF5889}"/>
</file>

<file path=customXml/itemProps3.xml><?xml version="1.0" encoding="utf-8"?>
<ds:datastoreItem xmlns:ds="http://schemas.openxmlformats.org/officeDocument/2006/customXml" ds:itemID="{C3DF3D6B-57B2-4FD0-BEE7-884D865DE93C}"/>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1236</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201617S1030 Beståndsreglerande jakt på säl</vt:lpstr>
      <vt:lpstr>
      </vt:lpstr>
    </vt:vector>
  </TitlesOfParts>
  <Company>Sveriges riksdag</Company>
  <LinksUpToDate>false</LinksUpToDate>
  <CharactersWithSpaces>1460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