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B80DFD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80DFD" w14:paraId="4053800E" w14:textId="77777777" w:rsidTr="0096348C">
        <w:tc>
          <w:tcPr>
            <w:tcW w:w="9141" w:type="dxa"/>
          </w:tcPr>
          <w:p w14:paraId="4053800C" w14:textId="77777777" w:rsidR="0096348C" w:rsidRPr="00B80DFD" w:rsidRDefault="0096348C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B80DFD" w:rsidRDefault="00477C9F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KONSTITUTIONS</w:t>
            </w:r>
            <w:r w:rsidR="0096348C" w:rsidRPr="00B80DFD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B80DFD" w:rsidRDefault="0096348C" w:rsidP="00477C9F">
      <w:pPr>
        <w:rPr>
          <w:sz w:val="22"/>
          <w:szCs w:val="22"/>
        </w:rPr>
      </w:pPr>
    </w:p>
    <w:p w14:paraId="40538010" w14:textId="77777777" w:rsidR="0096348C" w:rsidRPr="00B80DFD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80DFD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8475CE4" w:rsidR="0096348C" w:rsidRPr="00B80DFD" w:rsidRDefault="003B5212" w:rsidP="00477C9F">
            <w:pPr>
              <w:rPr>
                <w:b/>
                <w:sz w:val="22"/>
                <w:szCs w:val="22"/>
              </w:rPr>
            </w:pPr>
            <w:r w:rsidRPr="00B80DFD">
              <w:rPr>
                <w:b/>
                <w:sz w:val="22"/>
                <w:szCs w:val="22"/>
              </w:rPr>
              <w:t>SÄRSKILT PROTOKOLL</w:t>
            </w:r>
            <w:r w:rsidR="0096348C" w:rsidRPr="00B80DF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63" w:type="dxa"/>
          </w:tcPr>
          <w:p w14:paraId="40538012" w14:textId="4060467C" w:rsidR="0096348C" w:rsidRPr="00B80DFD" w:rsidRDefault="000B7C05" w:rsidP="00477C9F">
            <w:pPr>
              <w:rPr>
                <w:b/>
                <w:sz w:val="22"/>
                <w:szCs w:val="22"/>
              </w:rPr>
            </w:pPr>
            <w:r w:rsidRPr="00B80DFD">
              <w:rPr>
                <w:b/>
                <w:sz w:val="22"/>
                <w:szCs w:val="22"/>
              </w:rPr>
              <w:t>UTSKOTTSSAMMANTRÄDE 201</w:t>
            </w:r>
            <w:r w:rsidR="0085708B" w:rsidRPr="00B80DFD">
              <w:rPr>
                <w:b/>
                <w:sz w:val="22"/>
                <w:szCs w:val="22"/>
              </w:rPr>
              <w:t>9</w:t>
            </w:r>
            <w:r w:rsidRPr="00B80DFD">
              <w:rPr>
                <w:b/>
                <w:sz w:val="22"/>
                <w:szCs w:val="22"/>
              </w:rPr>
              <w:t>/</w:t>
            </w:r>
            <w:r w:rsidR="0085708B" w:rsidRPr="00B80DFD">
              <w:rPr>
                <w:b/>
                <w:sz w:val="22"/>
                <w:szCs w:val="22"/>
              </w:rPr>
              <w:t>20</w:t>
            </w:r>
            <w:r w:rsidR="0096348C" w:rsidRPr="00B80DFD">
              <w:rPr>
                <w:b/>
                <w:sz w:val="22"/>
                <w:szCs w:val="22"/>
              </w:rPr>
              <w:t>:</w:t>
            </w:r>
            <w:r w:rsidR="00FC76EB">
              <w:rPr>
                <w:b/>
                <w:sz w:val="22"/>
                <w:szCs w:val="22"/>
              </w:rPr>
              <w:t>15</w:t>
            </w:r>
          </w:p>
          <w:p w14:paraId="40538013" w14:textId="77777777" w:rsidR="0096348C" w:rsidRPr="00B80DFD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B80DFD" w14:paraId="40538017" w14:textId="77777777" w:rsidTr="00477C9F">
        <w:tc>
          <w:tcPr>
            <w:tcW w:w="1985" w:type="dxa"/>
          </w:tcPr>
          <w:p w14:paraId="40538015" w14:textId="77777777" w:rsidR="0096348C" w:rsidRPr="00B80DFD" w:rsidRDefault="0096348C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39F06AE7" w:rsidR="0096348C" w:rsidRPr="00B80DFD" w:rsidRDefault="009D1BB5" w:rsidP="00EB29F3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201</w:t>
            </w:r>
            <w:r w:rsidR="00EB29F3" w:rsidRPr="00B80DFD">
              <w:rPr>
                <w:sz w:val="22"/>
                <w:szCs w:val="22"/>
              </w:rPr>
              <w:t>9</w:t>
            </w:r>
            <w:r w:rsidR="003358D3">
              <w:rPr>
                <w:sz w:val="22"/>
                <w:szCs w:val="22"/>
              </w:rPr>
              <w:t>–</w:t>
            </w:r>
            <w:r w:rsidR="00FC76EB">
              <w:rPr>
                <w:sz w:val="22"/>
                <w:szCs w:val="22"/>
              </w:rPr>
              <w:t>12–05</w:t>
            </w:r>
          </w:p>
        </w:tc>
      </w:tr>
      <w:tr w:rsidR="0096348C" w:rsidRPr="00B80DFD" w14:paraId="4053801A" w14:textId="77777777" w:rsidTr="00477C9F">
        <w:tc>
          <w:tcPr>
            <w:tcW w:w="1985" w:type="dxa"/>
          </w:tcPr>
          <w:p w14:paraId="40538018" w14:textId="77777777" w:rsidR="0096348C" w:rsidRPr="00B80DFD" w:rsidRDefault="0096348C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30B9EA8E" w:rsidR="0096348C" w:rsidRPr="00B80DFD" w:rsidRDefault="00234411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C735D" w:rsidRPr="00B80DFD">
              <w:rPr>
                <w:sz w:val="22"/>
                <w:szCs w:val="22"/>
              </w:rPr>
              <w:t>.</w:t>
            </w:r>
            <w:r w:rsidR="008E0E0F">
              <w:rPr>
                <w:sz w:val="22"/>
                <w:szCs w:val="22"/>
              </w:rPr>
              <w:t>55</w:t>
            </w:r>
            <w:r w:rsidR="00EC735D" w:rsidRPr="00B80DF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11.5</w:t>
            </w:r>
            <w:r w:rsidR="008E0E0F">
              <w:rPr>
                <w:sz w:val="22"/>
                <w:szCs w:val="22"/>
              </w:rPr>
              <w:t>3</w:t>
            </w:r>
          </w:p>
        </w:tc>
      </w:tr>
      <w:tr w:rsidR="0096348C" w:rsidRPr="00B80DFD" w14:paraId="4053801D" w14:textId="77777777" w:rsidTr="00477C9F">
        <w:tc>
          <w:tcPr>
            <w:tcW w:w="1985" w:type="dxa"/>
          </w:tcPr>
          <w:p w14:paraId="4053801B" w14:textId="77777777" w:rsidR="0096348C" w:rsidRPr="00B80DFD" w:rsidRDefault="0096348C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B80DFD" w:rsidRDefault="0096348C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35BDBFD" w:rsidR="0096348C" w:rsidRDefault="0096348C" w:rsidP="00477C9F">
      <w:pPr>
        <w:rPr>
          <w:sz w:val="22"/>
          <w:szCs w:val="22"/>
        </w:rPr>
      </w:pPr>
    </w:p>
    <w:p w14:paraId="261372AC" w14:textId="126F331E" w:rsidR="008E0E0F" w:rsidRDefault="008E0E0F" w:rsidP="00477C9F">
      <w:pPr>
        <w:rPr>
          <w:sz w:val="22"/>
          <w:szCs w:val="22"/>
        </w:rPr>
      </w:pPr>
    </w:p>
    <w:p w14:paraId="4F08B434" w14:textId="77777777" w:rsidR="008E0E0F" w:rsidRPr="00B80DFD" w:rsidRDefault="008E0E0F" w:rsidP="00477C9F">
      <w:pPr>
        <w:rPr>
          <w:sz w:val="22"/>
          <w:szCs w:val="22"/>
        </w:rPr>
      </w:pPr>
    </w:p>
    <w:p w14:paraId="40538020" w14:textId="77777777" w:rsidR="0096348C" w:rsidRPr="00B80DFD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B80DFD" w14:paraId="40538025" w14:textId="77777777" w:rsidTr="006009F3">
        <w:tc>
          <w:tcPr>
            <w:tcW w:w="567" w:type="dxa"/>
          </w:tcPr>
          <w:p w14:paraId="40538021" w14:textId="77777777" w:rsidR="0096348C" w:rsidRPr="00B80DFD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80DF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3241DB1F" w14:textId="77777777" w:rsidR="003C56B3" w:rsidRPr="00B80DFD" w:rsidRDefault="003C56B3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80DFD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3801260" w14:textId="77777777" w:rsidR="003C56B3" w:rsidRPr="00B80DFD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4DA5C0" w14:textId="4E2EF929" w:rsidR="003C56B3" w:rsidRPr="00B80DFD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80DFD">
              <w:rPr>
                <w:snapToGrid w:val="0"/>
                <w:sz w:val="22"/>
                <w:szCs w:val="22"/>
              </w:rPr>
              <w:t xml:space="preserve">Utskottet justerade </w:t>
            </w:r>
            <w:r w:rsidR="006009F3" w:rsidRPr="00B80DFD">
              <w:rPr>
                <w:snapToGrid w:val="0"/>
                <w:sz w:val="22"/>
                <w:szCs w:val="22"/>
              </w:rPr>
              <w:t xml:space="preserve">särskilt </w:t>
            </w:r>
            <w:r w:rsidRPr="00B80DFD">
              <w:rPr>
                <w:snapToGrid w:val="0"/>
                <w:sz w:val="22"/>
                <w:szCs w:val="22"/>
              </w:rPr>
              <w:t>protokoll 201</w:t>
            </w:r>
            <w:r w:rsidR="0010169A" w:rsidRPr="00B80DFD">
              <w:rPr>
                <w:snapToGrid w:val="0"/>
                <w:sz w:val="22"/>
                <w:szCs w:val="22"/>
              </w:rPr>
              <w:t>9</w:t>
            </w:r>
            <w:r w:rsidRPr="00B80DFD">
              <w:rPr>
                <w:snapToGrid w:val="0"/>
                <w:sz w:val="22"/>
                <w:szCs w:val="22"/>
              </w:rPr>
              <w:t>/</w:t>
            </w:r>
            <w:r w:rsidR="0010169A" w:rsidRPr="00B80DFD">
              <w:rPr>
                <w:snapToGrid w:val="0"/>
                <w:sz w:val="22"/>
                <w:szCs w:val="22"/>
              </w:rPr>
              <w:t>20</w:t>
            </w:r>
            <w:r w:rsidRPr="00B80DFD">
              <w:rPr>
                <w:snapToGrid w:val="0"/>
                <w:sz w:val="22"/>
                <w:szCs w:val="22"/>
              </w:rPr>
              <w:t>:</w:t>
            </w:r>
            <w:r w:rsidR="00FC76EB">
              <w:rPr>
                <w:snapToGrid w:val="0"/>
                <w:sz w:val="22"/>
                <w:szCs w:val="22"/>
              </w:rPr>
              <w:t>14</w:t>
            </w:r>
            <w:r w:rsidRPr="00B80DFD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B80DFD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B80DFD" w14:paraId="4053802A" w14:textId="77777777" w:rsidTr="006009F3">
        <w:tc>
          <w:tcPr>
            <w:tcW w:w="567" w:type="dxa"/>
          </w:tcPr>
          <w:p w14:paraId="40538026" w14:textId="77777777" w:rsidR="0096348C" w:rsidRPr="00B80DFD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80DFD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335E1CCC" w14:textId="77777777" w:rsidR="003C56B3" w:rsidRPr="00B80DFD" w:rsidRDefault="003C56B3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80DFD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46B130F9" w14:textId="77777777" w:rsidR="006009F3" w:rsidRPr="00B80DFD" w:rsidRDefault="006009F3" w:rsidP="006009F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1CE5FBF" w14:textId="77777777" w:rsidR="009C51B0" w:rsidRDefault="00FC76EB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C76EB">
              <w:rPr>
                <w:snapToGrid w:val="0"/>
                <w:sz w:val="22"/>
                <w:szCs w:val="22"/>
              </w:rPr>
              <w:t xml:space="preserve">Kanslichefen anmälde att följande granskningsanmälan hade inkommit: </w:t>
            </w:r>
          </w:p>
          <w:p w14:paraId="68455A61" w14:textId="77777777" w:rsidR="00FC76EB" w:rsidRDefault="00FC76EB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07F9696" w14:textId="07A410F7" w:rsidR="00FC76EB" w:rsidRDefault="00FC76EB" w:rsidP="00FC76EB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Begäran</w:t>
            </w:r>
            <w:r w:rsidRPr="00FC76EB">
              <w:rPr>
                <w:snapToGrid w:val="0"/>
                <w:sz w:val="22"/>
                <w:szCs w:val="22"/>
              </w:rPr>
              <w:t xml:space="preserve"> om att granska regeringens och utrikesminister Ann Lindes hantering av de uppgifter som rör Iraks försvarsminister al-</w:t>
            </w:r>
            <w:proofErr w:type="spellStart"/>
            <w:r w:rsidRPr="00FC76EB">
              <w:rPr>
                <w:snapToGrid w:val="0"/>
                <w:sz w:val="22"/>
                <w:szCs w:val="22"/>
              </w:rPr>
              <w:t>Shammari</w:t>
            </w:r>
            <w:proofErr w:type="spellEnd"/>
            <w:r w:rsidRPr="00FC76EB">
              <w:rPr>
                <w:snapToGrid w:val="0"/>
                <w:sz w:val="22"/>
                <w:szCs w:val="22"/>
              </w:rPr>
              <w:t xml:space="preserve"> (anmäld av Ludvig Aspling (SD), inkom 2019-11-28, dnr </w:t>
            </w:r>
            <w:proofErr w:type="gramStart"/>
            <w:r w:rsidRPr="00FC76EB">
              <w:rPr>
                <w:snapToGrid w:val="0"/>
                <w:sz w:val="22"/>
                <w:szCs w:val="22"/>
              </w:rPr>
              <w:t>745-2019</w:t>
            </w:r>
            <w:proofErr w:type="gramEnd"/>
            <w:r w:rsidRPr="00FC76EB">
              <w:rPr>
                <w:snapToGrid w:val="0"/>
                <w:sz w:val="22"/>
                <w:szCs w:val="22"/>
              </w:rPr>
              <w:t>/20).</w:t>
            </w:r>
          </w:p>
          <w:p w14:paraId="0029CA77" w14:textId="77777777" w:rsidR="00060618" w:rsidRDefault="00060618" w:rsidP="0006061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BDBDA1" w14:textId="56EC9D09" w:rsidR="00060618" w:rsidRPr="00060618" w:rsidRDefault="00060618" w:rsidP="0006061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60618">
              <w:rPr>
                <w:snapToGrid w:val="0"/>
                <w:sz w:val="22"/>
                <w:szCs w:val="22"/>
              </w:rPr>
              <w:t xml:space="preserve">Utskottet fastställde en preliminär plan för vårens granskning samt beslutade att sista dag för inlämning av </w:t>
            </w:r>
            <w:r w:rsidR="00480642">
              <w:rPr>
                <w:snapToGrid w:val="0"/>
                <w:sz w:val="22"/>
                <w:szCs w:val="22"/>
              </w:rPr>
              <w:t>granskningsanmälningar</w:t>
            </w:r>
            <w:r w:rsidRPr="00060618">
              <w:rPr>
                <w:snapToGrid w:val="0"/>
                <w:sz w:val="22"/>
                <w:szCs w:val="22"/>
              </w:rPr>
              <w:t xml:space="preserve"> ska vara </w:t>
            </w:r>
            <w:r w:rsidR="009C439B" w:rsidRPr="00ED6438">
              <w:rPr>
                <w:snapToGrid w:val="0"/>
                <w:sz w:val="22"/>
                <w:szCs w:val="22"/>
              </w:rPr>
              <w:t>fredagen</w:t>
            </w:r>
            <w:r w:rsidRPr="00ED6438">
              <w:rPr>
                <w:snapToGrid w:val="0"/>
                <w:sz w:val="22"/>
                <w:szCs w:val="22"/>
              </w:rPr>
              <w:t xml:space="preserve"> den </w:t>
            </w:r>
            <w:r w:rsidR="009C439B" w:rsidRPr="00ED6438">
              <w:rPr>
                <w:snapToGrid w:val="0"/>
                <w:sz w:val="22"/>
                <w:szCs w:val="22"/>
              </w:rPr>
              <w:t>31</w:t>
            </w:r>
            <w:r w:rsidRPr="00ED6438">
              <w:rPr>
                <w:snapToGrid w:val="0"/>
                <w:sz w:val="22"/>
                <w:szCs w:val="22"/>
              </w:rPr>
              <w:t xml:space="preserve"> januari </w:t>
            </w:r>
            <w:r w:rsidR="009C439B" w:rsidRPr="00ED6438">
              <w:rPr>
                <w:snapToGrid w:val="0"/>
                <w:sz w:val="22"/>
                <w:szCs w:val="22"/>
              </w:rPr>
              <w:t>2</w:t>
            </w:r>
            <w:r w:rsidRPr="00ED6438">
              <w:rPr>
                <w:snapToGrid w:val="0"/>
                <w:sz w:val="22"/>
                <w:szCs w:val="22"/>
              </w:rPr>
              <w:t>020.</w:t>
            </w:r>
          </w:p>
          <w:p w14:paraId="40538029" w14:textId="49DCA3AA" w:rsidR="00FC76EB" w:rsidRPr="00FC76EB" w:rsidRDefault="00FC76EB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B80DFD" w14:paraId="4053802F" w14:textId="77777777" w:rsidTr="006009F3">
        <w:tc>
          <w:tcPr>
            <w:tcW w:w="567" w:type="dxa"/>
          </w:tcPr>
          <w:p w14:paraId="4053802B" w14:textId="77777777" w:rsidR="0096348C" w:rsidRPr="00B80DFD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80DFD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28AE424C" w14:textId="77777777" w:rsidR="002E6856" w:rsidRPr="006073D5" w:rsidRDefault="002E6856" w:rsidP="002E685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En övergångsregerings befogenheter</w:t>
            </w:r>
          </w:p>
          <w:p w14:paraId="40322192" w14:textId="77777777" w:rsidR="002E6856" w:rsidRPr="00B80DFD" w:rsidRDefault="002E6856" w:rsidP="002E685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E3EAE36" w14:textId="77777777" w:rsidR="002E6856" w:rsidRDefault="002E6856" w:rsidP="002E6856">
            <w:pPr>
              <w:spacing w:after="24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7B176DC9" w14:textId="06124BF8" w:rsidR="003A729A" w:rsidRDefault="002E6856" w:rsidP="002E685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</w:t>
            </w:r>
            <w:r w:rsidR="00BC0AC5">
              <w:rPr>
                <w:snapToGrid w:val="0"/>
                <w:sz w:val="22"/>
                <w:szCs w:val="22"/>
              </w:rPr>
              <w:t>.</w:t>
            </w:r>
          </w:p>
          <w:p w14:paraId="4053802E" w14:textId="1E0D30D7" w:rsidR="002E6856" w:rsidRPr="00B80DFD" w:rsidRDefault="002E6856" w:rsidP="002E685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2E6856" w:rsidRPr="00B80DFD" w14:paraId="49E0FC6A" w14:textId="77777777" w:rsidTr="006009F3">
        <w:tc>
          <w:tcPr>
            <w:tcW w:w="567" w:type="dxa"/>
          </w:tcPr>
          <w:p w14:paraId="16706EA8" w14:textId="65D1D03C" w:rsidR="002E6856" w:rsidRPr="00B80DFD" w:rsidRDefault="002E685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76811144" w14:textId="77777777" w:rsidR="002E6856" w:rsidRPr="006073D5" w:rsidRDefault="002E6856" w:rsidP="002E685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Extra ändringsbudget</w:t>
            </w:r>
          </w:p>
          <w:p w14:paraId="508065D9" w14:textId="77777777" w:rsidR="002E6856" w:rsidRPr="006073D5" w:rsidRDefault="002E6856" w:rsidP="002E685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8D01151" w14:textId="77777777" w:rsidR="002E6856" w:rsidRDefault="002E6856" w:rsidP="002E6856">
            <w:pPr>
              <w:spacing w:after="24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11354850" w14:textId="77777777" w:rsidR="002E6856" w:rsidRDefault="002E6856" w:rsidP="002E685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7251DEE5" w14:textId="77777777" w:rsidR="002E6856" w:rsidRDefault="002E6856" w:rsidP="002E685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E6856" w:rsidRPr="00B80DFD" w14:paraId="334BAE32" w14:textId="77777777" w:rsidTr="006009F3">
        <w:tc>
          <w:tcPr>
            <w:tcW w:w="567" w:type="dxa"/>
          </w:tcPr>
          <w:p w14:paraId="7D3066D2" w14:textId="114DABAF" w:rsidR="002E6856" w:rsidRDefault="002E685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14:paraId="058F7F23" w14:textId="77777777" w:rsidR="002E6856" w:rsidRPr="00B80DFD" w:rsidRDefault="002E6856" w:rsidP="002E685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Myndigheter med styrelser</w:t>
            </w:r>
          </w:p>
          <w:p w14:paraId="6D0D22D3" w14:textId="77777777" w:rsidR="002E6856" w:rsidRPr="00B80DFD" w:rsidRDefault="002E6856" w:rsidP="002E685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BFDF2F0" w14:textId="77777777" w:rsidR="002E6856" w:rsidRDefault="002E6856" w:rsidP="002E6856">
            <w:pPr>
              <w:spacing w:after="24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485DA572" w14:textId="77777777" w:rsidR="002E6856" w:rsidRDefault="002E6856" w:rsidP="002E685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44E57F26" w14:textId="77777777" w:rsidR="002E6856" w:rsidRDefault="002E6856" w:rsidP="002E685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E6856" w:rsidRPr="00B80DFD" w14:paraId="73895C05" w14:textId="77777777" w:rsidTr="006009F3">
        <w:tc>
          <w:tcPr>
            <w:tcW w:w="567" w:type="dxa"/>
          </w:tcPr>
          <w:p w14:paraId="3C1DDB15" w14:textId="3847C925" w:rsidR="002E6856" w:rsidRDefault="002E685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14:paraId="21D703F6" w14:textId="30B5D292" w:rsidR="002E6856" w:rsidRDefault="002E6856" w:rsidP="002E685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Regeringens hantering av intressekonflikter och jäv i utredningen </w:t>
            </w:r>
            <w:proofErr w:type="spellStart"/>
            <w:r>
              <w:rPr>
                <w:b/>
                <w:snapToGrid w:val="0"/>
                <w:sz w:val="22"/>
                <w:szCs w:val="22"/>
              </w:rPr>
              <w:t>Biojet</w:t>
            </w:r>
            <w:proofErr w:type="spellEnd"/>
            <w:r>
              <w:rPr>
                <w:b/>
                <w:snapToGrid w:val="0"/>
                <w:sz w:val="22"/>
                <w:szCs w:val="22"/>
              </w:rPr>
              <w:t xml:space="preserve"> för flyget – G2</w:t>
            </w:r>
          </w:p>
          <w:p w14:paraId="4A5C0B06" w14:textId="77777777" w:rsidR="002E6856" w:rsidRDefault="002E6856" w:rsidP="002E685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0BFBA59" w14:textId="5B27527D" w:rsidR="002E6856" w:rsidRDefault="002E6856" w:rsidP="002E6856">
            <w:pPr>
              <w:spacing w:after="240"/>
              <w:rPr>
                <w:snapToGrid w:val="0"/>
                <w:sz w:val="22"/>
                <w:szCs w:val="22"/>
              </w:rPr>
            </w:pPr>
            <w:r w:rsidRPr="008F3614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65CDB32" w14:textId="77777777" w:rsidR="002E6856" w:rsidRPr="008F3614" w:rsidRDefault="002E6856" w:rsidP="002E6856">
            <w:pPr>
              <w:spacing w:after="24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1351F877" w14:textId="77777777" w:rsidR="002E6856" w:rsidRPr="008F3614" w:rsidRDefault="002E6856" w:rsidP="002E685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F3614">
              <w:rPr>
                <w:snapToGrid w:val="0"/>
                <w:sz w:val="22"/>
                <w:szCs w:val="22"/>
              </w:rPr>
              <w:t>Ärendet bordlades.</w:t>
            </w:r>
          </w:p>
          <w:p w14:paraId="606A92AA" w14:textId="2A87410B" w:rsidR="002E6856" w:rsidRDefault="002E6856" w:rsidP="002E685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E6856" w:rsidRPr="00B80DFD" w14:paraId="2431F96F" w14:textId="77777777" w:rsidTr="006009F3">
        <w:tc>
          <w:tcPr>
            <w:tcW w:w="567" w:type="dxa"/>
          </w:tcPr>
          <w:p w14:paraId="3F0A2057" w14:textId="3D294F60" w:rsidR="002E6856" w:rsidRDefault="002E685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 7</w:t>
            </w:r>
          </w:p>
        </w:tc>
        <w:tc>
          <w:tcPr>
            <w:tcW w:w="6946" w:type="dxa"/>
            <w:gridSpan w:val="2"/>
          </w:tcPr>
          <w:p w14:paraId="1293C802" w14:textId="77777777" w:rsidR="002E6856" w:rsidRDefault="002E6856" w:rsidP="002E685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Regeringens hantering av ansökan om bearbetningskoncession </w:t>
            </w:r>
            <w:r w:rsidRPr="008E0E0F">
              <w:rPr>
                <w:b/>
                <w:snapToGrid w:val="0"/>
                <w:sz w:val="22"/>
                <w:szCs w:val="22"/>
              </w:rPr>
              <w:t>för malmbrytning i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napToGrid w:val="0"/>
                <w:sz w:val="22"/>
                <w:szCs w:val="22"/>
              </w:rPr>
              <w:t>Kallak</w:t>
            </w:r>
            <w:proofErr w:type="spellEnd"/>
            <w:r>
              <w:rPr>
                <w:b/>
                <w:snapToGrid w:val="0"/>
                <w:sz w:val="22"/>
                <w:szCs w:val="22"/>
              </w:rPr>
              <w:t xml:space="preserve"> – G11</w:t>
            </w:r>
          </w:p>
          <w:p w14:paraId="4649BB61" w14:textId="77777777" w:rsidR="002E6856" w:rsidRDefault="002E6856" w:rsidP="002E685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5A65FF1" w14:textId="6FEB4B54" w:rsidR="002E6856" w:rsidRDefault="002E6856" w:rsidP="002E6856">
            <w:pPr>
              <w:spacing w:after="240"/>
              <w:rPr>
                <w:snapToGrid w:val="0"/>
                <w:sz w:val="22"/>
                <w:szCs w:val="22"/>
              </w:rPr>
            </w:pPr>
            <w:r w:rsidRPr="008F3614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ABB6304" w14:textId="77777777" w:rsidR="002E6856" w:rsidRPr="008F3614" w:rsidRDefault="002E6856" w:rsidP="002E6856">
            <w:pPr>
              <w:spacing w:after="24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71D24859" w14:textId="77777777" w:rsidR="002E6856" w:rsidRPr="008F3614" w:rsidRDefault="002E6856" w:rsidP="002E685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F3614">
              <w:rPr>
                <w:snapToGrid w:val="0"/>
                <w:sz w:val="22"/>
                <w:szCs w:val="22"/>
              </w:rPr>
              <w:t>Ärendet bordlades.</w:t>
            </w:r>
          </w:p>
          <w:p w14:paraId="02878625" w14:textId="4A6CAD86" w:rsidR="002E6856" w:rsidRDefault="002E6856" w:rsidP="002E685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B80DFD" w14:paraId="40538057" w14:textId="77777777" w:rsidTr="006009F3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A34C8FA" w14:textId="77777777" w:rsidR="004C63A2" w:rsidRDefault="004C63A2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 protokollet</w:t>
            </w:r>
          </w:p>
          <w:p w14:paraId="40538052" w14:textId="1FCB02BD" w:rsidR="0096348C" w:rsidRPr="00B80DFD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  <w:r w:rsidRPr="00B80DFD">
              <w:rPr>
                <w:sz w:val="22"/>
                <w:szCs w:val="22"/>
              </w:rPr>
              <w:t>Justera</w:t>
            </w:r>
            <w:r w:rsidR="004C63A2">
              <w:rPr>
                <w:sz w:val="22"/>
                <w:szCs w:val="22"/>
              </w:rPr>
              <w:t>t 2019-12-10</w:t>
            </w:r>
          </w:p>
          <w:p w14:paraId="40538056" w14:textId="37371F87" w:rsidR="00FD13A3" w:rsidRPr="00B80DFD" w:rsidRDefault="00B377A9" w:rsidP="004C63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Karin Enström</w:t>
            </w:r>
          </w:p>
        </w:tc>
      </w:tr>
    </w:tbl>
    <w:p w14:paraId="688B09F8" w14:textId="77777777" w:rsidR="006009F3" w:rsidRPr="00B80DFD" w:rsidRDefault="006009F3">
      <w:pPr>
        <w:widowControl/>
        <w:rPr>
          <w:sz w:val="22"/>
          <w:szCs w:val="22"/>
        </w:rPr>
      </w:pPr>
      <w:r w:rsidRPr="00B80DFD"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:rsidRPr="00B80DFD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B80DFD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B80DFD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</w:p>
          <w:p w14:paraId="5900F13D" w14:textId="39E4672D" w:rsidR="00BF6D6B" w:rsidRPr="00B80DFD" w:rsidRDefault="00EB29F3" w:rsidP="00A43D8E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(Kompletteringsval 2019</w:t>
            </w:r>
            <w:r w:rsidR="000F6BD9" w:rsidRPr="00B80DFD">
              <w:rPr>
                <w:sz w:val="22"/>
                <w:szCs w:val="22"/>
              </w:rPr>
              <w:t>-</w:t>
            </w:r>
            <w:r w:rsidR="003358D3">
              <w:rPr>
                <w:sz w:val="22"/>
                <w:szCs w:val="22"/>
              </w:rPr>
              <w:t>11-</w:t>
            </w:r>
            <w:r w:rsidR="003C5BC6">
              <w:rPr>
                <w:sz w:val="22"/>
                <w:szCs w:val="22"/>
              </w:rPr>
              <w:t>1</w:t>
            </w:r>
            <w:r w:rsidR="00724418">
              <w:rPr>
                <w:sz w:val="22"/>
                <w:szCs w:val="22"/>
              </w:rPr>
              <w:t>5</w:t>
            </w:r>
            <w:r w:rsidRPr="00B80DFD">
              <w:rPr>
                <w:sz w:val="22"/>
                <w:szCs w:val="22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B80DFD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B80DF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B80DFD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B80DFD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B80DFD" w:rsidRDefault="00BF6D6B" w:rsidP="00B643A5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 xml:space="preserve">till </w:t>
            </w:r>
            <w:r w:rsidR="006009F3" w:rsidRPr="00B80DFD">
              <w:rPr>
                <w:sz w:val="22"/>
                <w:szCs w:val="22"/>
              </w:rPr>
              <w:t xml:space="preserve">särskilt </w:t>
            </w:r>
            <w:r w:rsidRPr="00B80DFD">
              <w:rPr>
                <w:sz w:val="22"/>
                <w:szCs w:val="22"/>
              </w:rPr>
              <w:t>protokoll</w:t>
            </w:r>
          </w:p>
          <w:p w14:paraId="3B06CD54" w14:textId="38A52F16" w:rsidR="00BF6D6B" w:rsidRPr="00B80DFD" w:rsidRDefault="00BF6D6B" w:rsidP="00BF6D6B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201</w:t>
            </w:r>
            <w:r w:rsidR="0010169A" w:rsidRPr="00B80DFD">
              <w:rPr>
                <w:sz w:val="22"/>
                <w:szCs w:val="22"/>
              </w:rPr>
              <w:t>9</w:t>
            </w:r>
            <w:r w:rsidRPr="00B80DFD">
              <w:rPr>
                <w:sz w:val="22"/>
                <w:szCs w:val="22"/>
              </w:rPr>
              <w:t>/</w:t>
            </w:r>
            <w:r w:rsidR="0010169A" w:rsidRPr="00B80DFD">
              <w:rPr>
                <w:sz w:val="22"/>
                <w:szCs w:val="22"/>
              </w:rPr>
              <w:t>20</w:t>
            </w:r>
            <w:r w:rsidRPr="00B80DFD">
              <w:rPr>
                <w:sz w:val="22"/>
                <w:szCs w:val="22"/>
              </w:rPr>
              <w:t>:</w:t>
            </w:r>
            <w:r w:rsidR="008E0E0F">
              <w:rPr>
                <w:sz w:val="22"/>
                <w:szCs w:val="22"/>
              </w:rPr>
              <w:t>15</w:t>
            </w:r>
          </w:p>
        </w:tc>
      </w:tr>
      <w:tr w:rsidR="00BF6D6B" w:rsidRPr="00B80DFD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768608C1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§ 1</w:t>
            </w:r>
            <w:r w:rsidR="00FA15EA">
              <w:rPr>
                <w:sz w:val="22"/>
                <w:szCs w:val="22"/>
              </w:rPr>
              <w:t>–</w:t>
            </w:r>
            <w:r w:rsidR="008E0E0F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0E8204B5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§</w:t>
            </w:r>
            <w:r w:rsidR="008E0E0F">
              <w:rPr>
                <w:sz w:val="22"/>
                <w:szCs w:val="22"/>
              </w:rPr>
              <w:t xml:space="preserve"> 3–4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552EC10B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 xml:space="preserve">§ </w:t>
            </w:r>
            <w:r w:rsidR="008E0E0F"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2E942926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§</w:t>
            </w:r>
            <w:r w:rsidR="008E0E0F">
              <w:rPr>
                <w:sz w:val="22"/>
                <w:szCs w:val="22"/>
              </w:rPr>
              <w:t xml:space="preserve"> 6–7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§</w:t>
            </w:r>
          </w:p>
        </w:tc>
      </w:tr>
      <w:tr w:rsidR="00BF6D6B" w:rsidRPr="00B80DFD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</w:tr>
      <w:tr w:rsidR="00BF6D6B" w:rsidRPr="00B80DFD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3CE310AC" w:rsidR="00BF6D6B" w:rsidRPr="00B80DFD" w:rsidRDefault="00387D5E" w:rsidP="0038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 xml:space="preserve">Karin Enström (M) </w:t>
            </w:r>
            <w:r w:rsidR="00BF6D6B" w:rsidRPr="00B80DFD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340C2EF1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4BAA46D3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E1B92A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6795C634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780DDF53" w:rsidR="00BF6D6B" w:rsidRPr="00B80DFD" w:rsidRDefault="00387D5E" w:rsidP="008E1F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Hans Ekström (S)</w:t>
            </w:r>
            <w:r w:rsidRPr="00B80DFD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5271A61F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5E6BF4E0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477AA93A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47BAE2A6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F6D6B" w:rsidRPr="00B80DF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</w:rPr>
              <w:t>Ida Karkiainen</w:t>
            </w:r>
            <w:r w:rsidR="00BF6D6B" w:rsidRPr="00B80DFD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6CFED38B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6E9E289D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5124571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58FEF144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B80DFD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64582DC" w:rsidR="00BF6D6B" w:rsidRPr="00B80DFD" w:rsidRDefault="008E1F3B" w:rsidP="0038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Marta Obminska</w:t>
            </w:r>
            <w:r w:rsidR="00BF6D6B" w:rsidRPr="00B80DFD">
              <w:rPr>
                <w:sz w:val="22"/>
                <w:szCs w:val="22"/>
              </w:rPr>
              <w:t xml:space="preserve"> (M)</w:t>
            </w:r>
            <w:r w:rsidRPr="00B80DFD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67747E8B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4488F6D0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1DA6F73A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29672564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B80DFD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44F06498" w:rsidR="00BF6D6B" w:rsidRPr="00B80DFD" w:rsidRDefault="00DF060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  <w:lang w:val="en-US"/>
              </w:rPr>
              <w:t>Matheus Enholm</w:t>
            </w:r>
            <w:r w:rsidR="00E846A8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B2790A8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55715311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1B2410AF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51A0B75B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B80DFD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F6D6B" w:rsidRPr="00B80DFD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7E56808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778C9448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1BBBDBDB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10EE2592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B80DFD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BF6D6B" w:rsidRPr="00B80DFD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Linda Ylivainio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76D4BD11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67217794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29897F43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1AE402B0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B80DFD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F6D6B" w:rsidRPr="00B80DF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5A661DED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09F5587D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31CCC0D4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170E5411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B80DFD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0B30886C" w:rsidR="00BF6D6B" w:rsidRPr="00B80DFD" w:rsidRDefault="008E1F3B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Ida Drougge</w:t>
            </w:r>
            <w:r w:rsidR="000700C4" w:rsidRPr="00B80DFD">
              <w:rPr>
                <w:sz w:val="22"/>
                <w:szCs w:val="22"/>
                <w:lang w:val="en-US"/>
              </w:rPr>
              <w:t xml:space="preserve"> (M)</w:t>
            </w:r>
            <w:r w:rsidR="00BF6D6B" w:rsidRPr="00B80D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1A96E48B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24506038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47449268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2CB18875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47C34384" w:rsidR="00BF6D6B" w:rsidRPr="00B80DFD" w:rsidRDefault="00DF060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</w:rPr>
              <w:t>Fredrik Lindahl</w:t>
            </w:r>
            <w:r w:rsidR="000700C4" w:rsidRPr="00B80DFD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29CA5B00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3A880FA6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4C220D51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5165BE5B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B80DFD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F6D6B" w:rsidRPr="00B80DF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384D709D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6752C32E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4DCA35E1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6181D054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B80DFD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F6D6B" w:rsidRPr="00B80DF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0DE5FB73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6D16A67B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049FE035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04691152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B80DFD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70C58D58" w:rsidR="00BF6D6B" w:rsidRPr="00B80DFD" w:rsidRDefault="002567BC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Daniel Andersson</w:t>
            </w:r>
            <w:r w:rsidR="000700C4" w:rsidRPr="00B80DFD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4AEC1809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18FDB6AB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664833F5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AFE30B7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8191661" w:rsidR="00BF6D6B" w:rsidRPr="00B80DFD" w:rsidRDefault="003358D3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</w:t>
            </w:r>
            <w:r w:rsidR="00733DA1" w:rsidRPr="00B80DFD">
              <w:rPr>
                <w:sz w:val="22"/>
                <w:szCs w:val="22"/>
              </w:rPr>
              <w:t xml:space="preserve"> </w:t>
            </w:r>
            <w:r w:rsidR="000700C4" w:rsidRPr="00B80DFD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5E62E005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58558CDF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153570DB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3E373064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0B998F81" w:rsidR="00BF6D6B" w:rsidRPr="00B80DFD" w:rsidRDefault="00DF0602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  <w:lang w:val="en-US"/>
              </w:rPr>
              <w:t>Mikael Strandman</w:t>
            </w:r>
            <w:r w:rsidR="000700C4" w:rsidRPr="00B80DFD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1238F5FD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650A1D2D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20849D1E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1A8C58C0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6875DAF8" w:rsidR="00BF6D6B" w:rsidRPr="00B80DFD" w:rsidRDefault="007340A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Camilla Hansén </w:t>
            </w:r>
            <w:r w:rsidR="000700C4" w:rsidRPr="00B80DFD">
              <w:rPr>
                <w:sz w:val="22"/>
                <w:szCs w:val="22"/>
              </w:rPr>
              <w:t>(MP)</w:t>
            </w:r>
            <w:r w:rsidR="00BF6D6B" w:rsidRPr="00B80DFD">
              <w:rPr>
                <w:sz w:val="22"/>
                <w:szCs w:val="22"/>
              </w:rPr>
              <w:fldChar w:fldCharType="begin"/>
            </w:r>
            <w:r w:rsidR="00BF6D6B" w:rsidRPr="00B80DFD">
              <w:rPr>
                <w:sz w:val="22"/>
                <w:szCs w:val="22"/>
              </w:rPr>
              <w:instrText xml:space="preserve">  </w:instrText>
            </w:r>
            <w:r w:rsidR="00BF6D6B" w:rsidRPr="00B80DFD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2E419A0B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500E4334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4A192C78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42CBD3AE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700C4" w:rsidRPr="00B80DFD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84FB8BE" w:rsidR="000700C4" w:rsidRPr="00B80DFD" w:rsidRDefault="008E1F3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  <w:lang w:val="en-US"/>
              </w:rPr>
              <w:t>Erik Ottoson</w:t>
            </w:r>
            <w:r w:rsidR="000700C4" w:rsidRPr="00B80DFD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25BF5524" w:rsidR="000700C4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700C4" w:rsidRPr="00B80DFD" w:rsidRDefault="000700C4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4E350565" w:rsidR="000700C4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257FDA92" w:rsidR="000700C4" w:rsidRPr="00B80DFD" w:rsidRDefault="000700C4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34F0C94A" w:rsidR="000700C4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700C4" w:rsidRPr="00B80DFD" w:rsidRDefault="000700C4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1466E2D8" w:rsidR="000700C4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700C4" w:rsidRPr="00B80DFD" w:rsidRDefault="000700C4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700C4" w:rsidRPr="00B80DFD" w:rsidRDefault="000700C4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700C4" w:rsidRPr="00B80DFD" w:rsidRDefault="000700C4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700C4" w:rsidRPr="00B80DFD" w:rsidRDefault="000700C4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700C4" w:rsidRPr="00B80DFD" w:rsidRDefault="000700C4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700C4" w:rsidRPr="00B80DFD" w:rsidRDefault="000700C4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700C4" w:rsidRPr="00B80DFD" w:rsidRDefault="000700C4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B80DFD" w:rsidRDefault="000700C4" w:rsidP="000700C4">
            <w:pPr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  <w:lang w:val="en-US"/>
              </w:rPr>
              <w:t xml:space="preserve">Thomas Hammarberg </w:t>
            </w:r>
            <w:r w:rsidR="00BF6D6B" w:rsidRPr="00B80DFD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7C47DE13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756FB9A4" w:rsidR="00BF6D6B" w:rsidRPr="00B80DFD" w:rsidRDefault="0010169A" w:rsidP="00B643A5">
            <w:pPr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  <w:lang w:val="en-US"/>
              </w:rPr>
              <w:t>Lars Beckman</w:t>
            </w:r>
            <w:r w:rsidR="00BF6D6B" w:rsidRPr="00B80DFD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40749F23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6F928380" w:rsidR="00BF6D6B" w:rsidRPr="00B80DFD" w:rsidRDefault="002567BC" w:rsidP="000700C4">
            <w:pPr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</w:rPr>
              <w:t xml:space="preserve">Erik Ezelius </w:t>
            </w:r>
            <w:r w:rsidR="00BF6D6B" w:rsidRPr="00B80DFD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D9EB12C" w:rsidR="00BF6D6B" w:rsidRPr="00B80DFD" w:rsidRDefault="0010169A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Annicka Engblom</w:t>
            </w:r>
            <w:r w:rsidR="00BF6D6B" w:rsidRPr="00B80DFD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6C1F6C25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30EEBEB8" w:rsidR="00BF6D6B" w:rsidRPr="00B80DFD" w:rsidRDefault="00DF0602" w:rsidP="00B643A5">
            <w:pPr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  <w:lang w:val="en-US"/>
              </w:rPr>
              <w:t>Per Söderlund</w:t>
            </w:r>
            <w:r w:rsidR="00BF6D6B" w:rsidRPr="00B80DFD">
              <w:rPr>
                <w:sz w:val="22"/>
                <w:szCs w:val="22"/>
                <w:lang w:val="en-US"/>
              </w:rPr>
              <w:t xml:space="preserve"> (S</w:t>
            </w:r>
            <w:r w:rsidR="000700C4" w:rsidRPr="00B80DFD">
              <w:rPr>
                <w:sz w:val="22"/>
                <w:szCs w:val="22"/>
                <w:lang w:val="en-US"/>
              </w:rPr>
              <w:t>D</w:t>
            </w:r>
            <w:r w:rsidR="00BF6D6B" w:rsidRPr="00B80DFD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383201F2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631CD5EC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15E04EC8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593AFD56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B80DFD" w:rsidRDefault="000700C4" w:rsidP="00B643A5">
            <w:pPr>
              <w:rPr>
                <w:sz w:val="22"/>
                <w:szCs w:val="22"/>
                <w:lang w:val="en-US"/>
              </w:rPr>
            </w:pPr>
            <w:proofErr w:type="spellStart"/>
            <w:r w:rsidRPr="00B80DFD">
              <w:rPr>
                <w:sz w:val="22"/>
                <w:szCs w:val="22"/>
                <w:lang w:val="en-US"/>
              </w:rPr>
              <w:t>Ingela</w:t>
            </w:r>
            <w:proofErr w:type="spellEnd"/>
            <w:r w:rsidRPr="00B80DF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DFD">
              <w:rPr>
                <w:sz w:val="22"/>
                <w:szCs w:val="22"/>
                <w:lang w:val="en-US"/>
              </w:rPr>
              <w:t>Nylund</w:t>
            </w:r>
            <w:proofErr w:type="spellEnd"/>
            <w:r w:rsidRPr="00B80DF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DFD">
              <w:rPr>
                <w:sz w:val="22"/>
                <w:szCs w:val="22"/>
                <w:lang w:val="en-US"/>
              </w:rPr>
              <w:t>Watz</w:t>
            </w:r>
            <w:proofErr w:type="spellEnd"/>
            <w:r w:rsidRPr="00B80DFD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B80DFD" w:rsidRDefault="000700C4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B80DFD" w:rsidRDefault="000A4BCF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5BFA618D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6E5CB5D3" w:rsidR="00BF6D6B" w:rsidRPr="00B80DFD" w:rsidRDefault="0010169A" w:rsidP="000A4BC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 xml:space="preserve">Lars </w:t>
            </w:r>
            <w:proofErr w:type="spellStart"/>
            <w:r w:rsidRPr="00B80DFD">
              <w:rPr>
                <w:sz w:val="22"/>
                <w:szCs w:val="22"/>
              </w:rPr>
              <w:t>Jilmstad</w:t>
            </w:r>
            <w:proofErr w:type="spellEnd"/>
            <w:r w:rsidR="00BF6D6B" w:rsidRPr="00B80DFD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1817FC5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64479D97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0A28E337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5DA173B2" w:rsidR="00BF6D6B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B80DFD" w:rsidRDefault="000A4BCF" w:rsidP="000A4BC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B80DFD" w:rsidRDefault="000A4BCF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Patrik Björck</w:t>
            </w:r>
            <w:r w:rsidR="00BF6D6B" w:rsidRPr="00B80DFD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B80DFD" w:rsidRDefault="000A4BCF" w:rsidP="000A4BC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B80DFD" w:rsidRDefault="000A4BCF" w:rsidP="000A4BC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Maria Strömkvist (S)</w:t>
            </w:r>
            <w:r w:rsidR="00BF6D6B" w:rsidRPr="00B80D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54661E7D" w:rsidR="00BF6D6B" w:rsidRPr="00B80DFD" w:rsidRDefault="00724418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="00D75985" w:rsidRPr="00B80DFD">
              <w:rPr>
                <w:sz w:val="22"/>
                <w:szCs w:val="22"/>
              </w:rPr>
              <w:t xml:space="preserve"> </w:t>
            </w:r>
            <w:r w:rsidR="000A4BCF" w:rsidRPr="00B80DFD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B80DFD" w:rsidRDefault="000A4BCF" w:rsidP="000A4BC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Lars Andersson</w:t>
            </w:r>
            <w:r w:rsidR="00BF6D6B" w:rsidRPr="00B80DFD">
              <w:rPr>
                <w:sz w:val="22"/>
                <w:szCs w:val="22"/>
              </w:rPr>
              <w:t xml:space="preserve"> (</w:t>
            </w:r>
            <w:r w:rsidRPr="00B80DFD">
              <w:rPr>
                <w:sz w:val="22"/>
                <w:szCs w:val="22"/>
              </w:rPr>
              <w:t>S</w:t>
            </w:r>
            <w:r w:rsidR="00BF6D6B" w:rsidRPr="00B80DFD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B80DFD" w:rsidRDefault="000A4BCF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53BA8DA0" w:rsidR="00BF6D6B" w:rsidRPr="00B80DFD" w:rsidRDefault="000A4BCF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Ann-</w:t>
            </w:r>
            <w:r w:rsidR="0010169A" w:rsidRPr="00B80DFD">
              <w:rPr>
                <w:sz w:val="22"/>
                <w:szCs w:val="22"/>
              </w:rPr>
              <w:t>Sofie</w:t>
            </w:r>
            <w:r w:rsidRPr="00B80DFD">
              <w:rPr>
                <w:sz w:val="22"/>
                <w:szCs w:val="22"/>
              </w:rPr>
              <w:t xml:space="preserve"> </w:t>
            </w:r>
            <w:r w:rsidR="0010169A" w:rsidRPr="00B80DFD">
              <w:rPr>
                <w:sz w:val="22"/>
                <w:szCs w:val="22"/>
              </w:rPr>
              <w:t>A</w:t>
            </w:r>
            <w:r w:rsidRPr="00B80DFD">
              <w:rPr>
                <w:sz w:val="22"/>
                <w:szCs w:val="22"/>
              </w:rPr>
              <w:t>l</w:t>
            </w:r>
            <w:r w:rsidR="0010169A" w:rsidRPr="00B80DFD">
              <w:rPr>
                <w:sz w:val="22"/>
                <w:szCs w:val="22"/>
              </w:rPr>
              <w:t>m</w:t>
            </w:r>
            <w:r w:rsidRPr="00B80DFD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0D9CD25F" w:rsidR="00BF6D6B" w:rsidRPr="00B80DFD" w:rsidRDefault="00D75985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4E7C4A92" w:rsidR="00BF6D6B" w:rsidRPr="00B80DFD" w:rsidRDefault="00D75985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B80DFD" w:rsidRDefault="00BF6D6B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B80DFD" w14:paraId="35426D5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2860E173" w:rsidR="00D75985" w:rsidRPr="00B80DFD" w:rsidRDefault="00D75985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B80DFD" w14:paraId="3BBDD6F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01713551" w:rsidR="00D75985" w:rsidRPr="00B80DFD" w:rsidRDefault="00724418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</w:t>
            </w:r>
            <w:r w:rsidR="00D75985" w:rsidRPr="00B80DFD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B80DFD" w14:paraId="7EF2B0C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D75985" w:rsidRPr="00B80DFD" w:rsidRDefault="00D75985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B80DFD" w14:paraId="106D14C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08CC366D" w:rsidR="00D75985" w:rsidRPr="00B80DFD" w:rsidRDefault="000F6BD9" w:rsidP="000F6BD9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100FA720" w:rsidR="00D75985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2A75A869" w:rsidR="00D75985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2D236182" w:rsidR="00D75985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3CE80C0F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41608BB2" w:rsidR="00D75985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B80DFD" w14:paraId="03FB853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D75985" w:rsidRPr="00B80DFD" w:rsidRDefault="00D75985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B80DFD" w14:paraId="16CFA09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B31C613" w:rsidR="00D75985" w:rsidRPr="00B80DFD" w:rsidRDefault="00D75985" w:rsidP="00996BF6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B80DFD" w14:paraId="58ACBCB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27540441" w:rsidR="00D75985" w:rsidRPr="00B80DFD" w:rsidRDefault="00D75985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D75985" w:rsidRPr="00B80DFD" w:rsidRDefault="00D75985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67BC" w:rsidRPr="00B80DFD" w14:paraId="579F40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DF02" w14:textId="01E4DABB" w:rsidR="002567BC" w:rsidRPr="00B80DFD" w:rsidRDefault="002567BC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 xml:space="preserve">Björn </w:t>
            </w:r>
            <w:proofErr w:type="spellStart"/>
            <w:r w:rsidRPr="00B80DFD">
              <w:rPr>
                <w:sz w:val="22"/>
                <w:szCs w:val="22"/>
              </w:rPr>
              <w:t>Wiechel</w:t>
            </w:r>
            <w:proofErr w:type="spellEnd"/>
            <w:r w:rsidRPr="00B80DFD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0B26" w14:textId="77777777" w:rsidR="002567BC" w:rsidRPr="00B80DFD" w:rsidRDefault="002567BC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65DB" w14:textId="77777777" w:rsidR="002567BC" w:rsidRPr="00B80DFD" w:rsidRDefault="002567BC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4D1C" w14:textId="77777777" w:rsidR="002567BC" w:rsidRPr="00B80DFD" w:rsidRDefault="002567BC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211B" w14:textId="77777777" w:rsidR="002567BC" w:rsidRPr="00B80DFD" w:rsidRDefault="002567BC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0544" w14:textId="77777777" w:rsidR="002567BC" w:rsidRPr="00B80DFD" w:rsidRDefault="002567BC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D04E" w14:textId="77777777" w:rsidR="002567BC" w:rsidRPr="00B80DFD" w:rsidRDefault="002567BC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0891" w14:textId="77777777" w:rsidR="002567BC" w:rsidRPr="00B80DFD" w:rsidRDefault="002567BC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806A" w14:textId="77777777" w:rsidR="002567BC" w:rsidRPr="00B80DFD" w:rsidRDefault="002567BC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1EE7" w14:textId="77777777" w:rsidR="002567BC" w:rsidRPr="00B80DFD" w:rsidRDefault="002567BC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46D4" w14:textId="77777777" w:rsidR="002567BC" w:rsidRPr="00B80DFD" w:rsidRDefault="002567BC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14B9" w14:textId="77777777" w:rsidR="002567BC" w:rsidRPr="00B80DFD" w:rsidRDefault="002567BC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D1A6" w14:textId="77777777" w:rsidR="002567BC" w:rsidRPr="00B80DFD" w:rsidRDefault="002567BC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C259" w14:textId="77777777" w:rsidR="002567BC" w:rsidRPr="00B80DFD" w:rsidRDefault="002567BC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792C" w14:textId="77777777" w:rsidR="002567BC" w:rsidRPr="00B80DFD" w:rsidRDefault="002567BC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67BC" w:rsidRPr="00B80DFD" w14:paraId="112F86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FDDF" w14:textId="371D1F41" w:rsidR="002567BC" w:rsidRPr="00B80DFD" w:rsidRDefault="002567BC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350B" w14:textId="77777777" w:rsidR="002567BC" w:rsidRPr="00B80DFD" w:rsidRDefault="002567BC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C973" w14:textId="77777777" w:rsidR="002567BC" w:rsidRPr="00B80DFD" w:rsidRDefault="002567BC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34B0" w14:textId="77777777" w:rsidR="002567BC" w:rsidRPr="00B80DFD" w:rsidRDefault="002567BC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4410" w14:textId="77777777" w:rsidR="002567BC" w:rsidRPr="00B80DFD" w:rsidRDefault="002567BC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0B08" w14:textId="77777777" w:rsidR="002567BC" w:rsidRPr="00B80DFD" w:rsidRDefault="002567BC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F6FD" w14:textId="77777777" w:rsidR="002567BC" w:rsidRPr="00B80DFD" w:rsidRDefault="002567BC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33E2" w14:textId="77777777" w:rsidR="002567BC" w:rsidRPr="00B80DFD" w:rsidRDefault="002567BC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3533" w14:textId="77777777" w:rsidR="002567BC" w:rsidRPr="00B80DFD" w:rsidRDefault="002567BC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C609" w14:textId="77777777" w:rsidR="002567BC" w:rsidRPr="00B80DFD" w:rsidRDefault="002567BC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1F4F" w14:textId="77777777" w:rsidR="002567BC" w:rsidRPr="00B80DFD" w:rsidRDefault="002567BC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03F3" w14:textId="77777777" w:rsidR="002567BC" w:rsidRPr="00B80DFD" w:rsidRDefault="002567BC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4AA3" w14:textId="77777777" w:rsidR="002567BC" w:rsidRPr="00B80DFD" w:rsidRDefault="002567BC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FC06" w14:textId="77777777" w:rsidR="002567BC" w:rsidRPr="00B80DFD" w:rsidRDefault="002567BC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3D7B" w14:textId="77777777" w:rsidR="002567BC" w:rsidRPr="00B80DFD" w:rsidRDefault="002567BC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C5BC6" w:rsidRPr="00B80DFD" w14:paraId="1D7E162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5108" w14:textId="11B5A7B6" w:rsidR="003C5BC6" w:rsidRPr="00B80DFD" w:rsidRDefault="003C5BC6" w:rsidP="00B643A5">
            <w:pPr>
              <w:rPr>
                <w:sz w:val="22"/>
                <w:szCs w:val="22"/>
              </w:rPr>
            </w:pPr>
            <w:r w:rsidRPr="003C5BC6">
              <w:rPr>
                <w:sz w:val="22"/>
                <w:szCs w:val="22"/>
              </w:rPr>
              <w:t>Nermina Mizimovic (S)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78ED" w14:textId="438B2229" w:rsidR="003C5BC6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C77B" w14:textId="77777777" w:rsidR="003C5BC6" w:rsidRPr="00B80DFD" w:rsidRDefault="003C5BC6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9A0A" w14:textId="2FDC12D7" w:rsidR="003C5BC6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E621A" w14:textId="77777777" w:rsidR="003C5BC6" w:rsidRPr="00B80DFD" w:rsidRDefault="003C5BC6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4B92" w14:textId="28CBA084" w:rsidR="003C5BC6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0EDB" w14:textId="77777777" w:rsidR="003C5BC6" w:rsidRPr="00B80DFD" w:rsidRDefault="003C5BC6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DA33" w14:textId="26D9BCB3" w:rsidR="003C5BC6" w:rsidRPr="00B80DFD" w:rsidRDefault="008E0E0F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AD11" w14:textId="77777777" w:rsidR="003C5BC6" w:rsidRPr="00B80DFD" w:rsidRDefault="003C5BC6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5D82" w14:textId="77777777" w:rsidR="003C5BC6" w:rsidRPr="00B80DFD" w:rsidRDefault="003C5BC6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F397D" w14:textId="77777777" w:rsidR="003C5BC6" w:rsidRPr="00B80DFD" w:rsidRDefault="003C5BC6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5497" w14:textId="77777777" w:rsidR="003C5BC6" w:rsidRPr="00B80DFD" w:rsidRDefault="003C5BC6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F926" w14:textId="77777777" w:rsidR="003C5BC6" w:rsidRPr="00B80DFD" w:rsidRDefault="003C5BC6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0DE7" w14:textId="77777777" w:rsidR="003C5BC6" w:rsidRPr="00B80DFD" w:rsidRDefault="003C5BC6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54BA" w14:textId="77777777" w:rsidR="003C5BC6" w:rsidRPr="00B80DFD" w:rsidRDefault="003C5BC6" w:rsidP="008E0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B80DFD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F6D6B" w:rsidRPr="00B80DFD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40538328" w14:textId="77777777" w:rsidR="004F680C" w:rsidRPr="00B80DFD" w:rsidRDefault="004F680C" w:rsidP="00477C9F">
      <w:pPr>
        <w:rPr>
          <w:sz w:val="22"/>
          <w:szCs w:val="22"/>
        </w:rPr>
      </w:pPr>
    </w:p>
    <w:sectPr w:rsidR="004F680C" w:rsidRPr="00B80DFD" w:rsidSect="002567BC">
      <w:pgSz w:w="11906" w:h="16838" w:code="9"/>
      <w:pgMar w:top="851" w:right="1134" w:bottom="85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9ADB2" w14:textId="77777777" w:rsidR="002E6856" w:rsidRDefault="002E6856" w:rsidP="002E6856">
      <w:r>
        <w:separator/>
      </w:r>
    </w:p>
  </w:endnote>
  <w:endnote w:type="continuationSeparator" w:id="0">
    <w:p w14:paraId="791D29ED" w14:textId="77777777" w:rsidR="002E6856" w:rsidRDefault="002E6856" w:rsidP="002E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13AA2" w14:textId="77777777" w:rsidR="002E6856" w:rsidRDefault="002E6856" w:rsidP="002E6856">
      <w:r>
        <w:separator/>
      </w:r>
    </w:p>
  </w:footnote>
  <w:footnote w:type="continuationSeparator" w:id="0">
    <w:p w14:paraId="6336C774" w14:textId="77777777" w:rsidR="002E6856" w:rsidRDefault="002E6856" w:rsidP="002E6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A1E6358"/>
    <w:multiLevelType w:val="hybridMultilevel"/>
    <w:tmpl w:val="BED6ABA8"/>
    <w:lvl w:ilvl="0" w:tplc="F0C2F6E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272A"/>
    <w:rsid w:val="0000744F"/>
    <w:rsid w:val="00012D39"/>
    <w:rsid w:val="0003470E"/>
    <w:rsid w:val="00037EDF"/>
    <w:rsid w:val="00060618"/>
    <w:rsid w:val="000700C4"/>
    <w:rsid w:val="00085032"/>
    <w:rsid w:val="000A10F5"/>
    <w:rsid w:val="000A4BCF"/>
    <w:rsid w:val="000B7C05"/>
    <w:rsid w:val="000D4D83"/>
    <w:rsid w:val="000F6BD9"/>
    <w:rsid w:val="0010169A"/>
    <w:rsid w:val="00133B7E"/>
    <w:rsid w:val="00161AA6"/>
    <w:rsid w:val="001A1578"/>
    <w:rsid w:val="001E1FAC"/>
    <w:rsid w:val="002174A8"/>
    <w:rsid w:val="00234411"/>
    <w:rsid w:val="002373C0"/>
    <w:rsid w:val="002544E0"/>
    <w:rsid w:val="002567BC"/>
    <w:rsid w:val="002624FF"/>
    <w:rsid w:val="00272D4A"/>
    <w:rsid w:val="00273DDB"/>
    <w:rsid w:val="00275CD2"/>
    <w:rsid w:val="00296D10"/>
    <w:rsid w:val="002B51DB"/>
    <w:rsid w:val="002D2AB5"/>
    <w:rsid w:val="002E6856"/>
    <w:rsid w:val="002F284C"/>
    <w:rsid w:val="002F431F"/>
    <w:rsid w:val="00311BCD"/>
    <w:rsid w:val="003358D3"/>
    <w:rsid w:val="00360479"/>
    <w:rsid w:val="00387D5E"/>
    <w:rsid w:val="00394192"/>
    <w:rsid w:val="003952A4"/>
    <w:rsid w:val="0039591D"/>
    <w:rsid w:val="003A48EB"/>
    <w:rsid w:val="003A729A"/>
    <w:rsid w:val="003B5212"/>
    <w:rsid w:val="003C56B3"/>
    <w:rsid w:val="003C5BC6"/>
    <w:rsid w:val="003E3027"/>
    <w:rsid w:val="00412359"/>
    <w:rsid w:val="0041580F"/>
    <w:rsid w:val="004206DB"/>
    <w:rsid w:val="00441D31"/>
    <w:rsid w:val="00446353"/>
    <w:rsid w:val="00477C9F"/>
    <w:rsid w:val="00480642"/>
    <w:rsid w:val="004975CD"/>
    <w:rsid w:val="004B6D8F"/>
    <w:rsid w:val="004C5D4F"/>
    <w:rsid w:val="004C63A2"/>
    <w:rsid w:val="004F1B55"/>
    <w:rsid w:val="004F680C"/>
    <w:rsid w:val="0050040F"/>
    <w:rsid w:val="00502075"/>
    <w:rsid w:val="005108E6"/>
    <w:rsid w:val="0056116B"/>
    <w:rsid w:val="00581568"/>
    <w:rsid w:val="005A11CA"/>
    <w:rsid w:val="005A2B19"/>
    <w:rsid w:val="005C1541"/>
    <w:rsid w:val="005C2F5F"/>
    <w:rsid w:val="005E28B9"/>
    <w:rsid w:val="005E439C"/>
    <w:rsid w:val="006009F3"/>
    <w:rsid w:val="006A511D"/>
    <w:rsid w:val="006B7B0C"/>
    <w:rsid w:val="006C21FA"/>
    <w:rsid w:val="006C7C96"/>
    <w:rsid w:val="006D3126"/>
    <w:rsid w:val="00714434"/>
    <w:rsid w:val="00723D66"/>
    <w:rsid w:val="00724418"/>
    <w:rsid w:val="00726EE5"/>
    <w:rsid w:val="00733DA1"/>
    <w:rsid w:val="007340AC"/>
    <w:rsid w:val="00750FF0"/>
    <w:rsid w:val="00767BDA"/>
    <w:rsid w:val="00786139"/>
    <w:rsid w:val="0078788A"/>
    <w:rsid w:val="007E0186"/>
    <w:rsid w:val="007F6B0D"/>
    <w:rsid w:val="00834B38"/>
    <w:rsid w:val="00846DEA"/>
    <w:rsid w:val="008557FA"/>
    <w:rsid w:val="0085708B"/>
    <w:rsid w:val="008808A5"/>
    <w:rsid w:val="008E0E0F"/>
    <w:rsid w:val="008E1F3B"/>
    <w:rsid w:val="008E7C65"/>
    <w:rsid w:val="008F4D68"/>
    <w:rsid w:val="00906C2D"/>
    <w:rsid w:val="00937BF3"/>
    <w:rsid w:val="00946978"/>
    <w:rsid w:val="00961365"/>
    <w:rsid w:val="0096348C"/>
    <w:rsid w:val="00973D8B"/>
    <w:rsid w:val="009815DB"/>
    <w:rsid w:val="00996BF6"/>
    <w:rsid w:val="009A68FE"/>
    <w:rsid w:val="009B0A01"/>
    <w:rsid w:val="009C3BE7"/>
    <w:rsid w:val="009C439B"/>
    <w:rsid w:val="009C51B0"/>
    <w:rsid w:val="009D1BB5"/>
    <w:rsid w:val="009F61A0"/>
    <w:rsid w:val="009F6E99"/>
    <w:rsid w:val="00A258F2"/>
    <w:rsid w:val="00A32724"/>
    <w:rsid w:val="00A37318"/>
    <w:rsid w:val="00A401A5"/>
    <w:rsid w:val="00A43D8E"/>
    <w:rsid w:val="00A744C3"/>
    <w:rsid w:val="00A84DE6"/>
    <w:rsid w:val="00A9262A"/>
    <w:rsid w:val="00AA5BE7"/>
    <w:rsid w:val="00AF7C8D"/>
    <w:rsid w:val="00B15788"/>
    <w:rsid w:val="00B25941"/>
    <w:rsid w:val="00B270F4"/>
    <w:rsid w:val="00B377A9"/>
    <w:rsid w:val="00B54D41"/>
    <w:rsid w:val="00B6400E"/>
    <w:rsid w:val="00B64A91"/>
    <w:rsid w:val="00B7357B"/>
    <w:rsid w:val="00B80DFD"/>
    <w:rsid w:val="00B9203B"/>
    <w:rsid w:val="00BC0AC5"/>
    <w:rsid w:val="00BF6D6B"/>
    <w:rsid w:val="00C35889"/>
    <w:rsid w:val="00C85269"/>
    <w:rsid w:val="00C919F3"/>
    <w:rsid w:val="00C92589"/>
    <w:rsid w:val="00C93236"/>
    <w:rsid w:val="00CA39FE"/>
    <w:rsid w:val="00CB6A34"/>
    <w:rsid w:val="00D42132"/>
    <w:rsid w:val="00D44270"/>
    <w:rsid w:val="00D52626"/>
    <w:rsid w:val="00D67826"/>
    <w:rsid w:val="00D75985"/>
    <w:rsid w:val="00D93637"/>
    <w:rsid w:val="00D96F98"/>
    <w:rsid w:val="00DC58D9"/>
    <w:rsid w:val="00DD2E3A"/>
    <w:rsid w:val="00DD7DC3"/>
    <w:rsid w:val="00DF0602"/>
    <w:rsid w:val="00E10451"/>
    <w:rsid w:val="00E33857"/>
    <w:rsid w:val="00E45D77"/>
    <w:rsid w:val="00E67EBA"/>
    <w:rsid w:val="00E846A8"/>
    <w:rsid w:val="00E916EA"/>
    <w:rsid w:val="00E92A77"/>
    <w:rsid w:val="00EA7B53"/>
    <w:rsid w:val="00EB29F3"/>
    <w:rsid w:val="00EC56CB"/>
    <w:rsid w:val="00EC735D"/>
    <w:rsid w:val="00ED6438"/>
    <w:rsid w:val="00ED6C0F"/>
    <w:rsid w:val="00F064EF"/>
    <w:rsid w:val="00F70370"/>
    <w:rsid w:val="00F97E87"/>
    <w:rsid w:val="00FA15EA"/>
    <w:rsid w:val="00FA384F"/>
    <w:rsid w:val="00FB24C2"/>
    <w:rsid w:val="00FC76EB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FC76EB"/>
    <w:pPr>
      <w:ind w:left="720"/>
      <w:contextualSpacing/>
    </w:pPr>
  </w:style>
  <w:style w:type="paragraph" w:styleId="Sidhuvud">
    <w:name w:val="header"/>
    <w:basedOn w:val="Normal"/>
    <w:link w:val="SidhuvudChar"/>
    <w:rsid w:val="002E685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E6856"/>
    <w:rPr>
      <w:sz w:val="24"/>
    </w:rPr>
  </w:style>
  <w:style w:type="paragraph" w:styleId="Sidfot">
    <w:name w:val="footer"/>
    <w:basedOn w:val="Normal"/>
    <w:link w:val="SidfotChar"/>
    <w:rsid w:val="002E685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E685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60e4b847-d454-401e-b238-4117b4f1204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4</TotalTime>
  <Pages>3</Pages>
  <Words>463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Marilena Cottone</cp:lastModifiedBy>
  <cp:revision>3</cp:revision>
  <cp:lastPrinted>2019-12-05T13:53:00Z</cp:lastPrinted>
  <dcterms:created xsi:type="dcterms:W3CDTF">2019-12-10T14:51:00Z</dcterms:created>
  <dcterms:modified xsi:type="dcterms:W3CDTF">2019-12-10T14:54:00Z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