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AD34F" w14:textId="77777777" w:rsidR="006E04A4" w:rsidRPr="00CD7560" w:rsidRDefault="00D00C9A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79</w:t>
      </w:r>
      <w:bookmarkEnd w:id="1"/>
    </w:p>
    <w:p w14:paraId="523AD350" w14:textId="77777777" w:rsidR="006E04A4" w:rsidRDefault="00D00C9A">
      <w:pPr>
        <w:pStyle w:val="Datum"/>
        <w:outlineLvl w:val="0"/>
      </w:pPr>
      <w:bookmarkStart w:id="2" w:name="DocumentDate"/>
      <w:r>
        <w:t>Tisdagen den 14 mars 2017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1474A9" w14:paraId="523AD355" w14:textId="77777777" w:rsidTr="00E47117">
        <w:trPr>
          <w:cantSplit/>
        </w:trPr>
        <w:tc>
          <w:tcPr>
            <w:tcW w:w="454" w:type="dxa"/>
          </w:tcPr>
          <w:p w14:paraId="523AD351" w14:textId="77777777" w:rsidR="006E04A4" w:rsidRDefault="00D00C9A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523AD352" w14:textId="77777777" w:rsidR="006E04A4" w:rsidRDefault="00D00C9A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523AD353" w14:textId="77777777" w:rsidR="006E04A4" w:rsidRDefault="00D00C9A"/>
        </w:tc>
        <w:tc>
          <w:tcPr>
            <w:tcW w:w="7512" w:type="dxa"/>
            <w:gridSpan w:val="2"/>
          </w:tcPr>
          <w:p w14:paraId="523AD354" w14:textId="77777777" w:rsidR="006E04A4" w:rsidRDefault="00D00C9A">
            <w:pPr>
              <w:pStyle w:val="Plenum"/>
              <w:tabs>
                <w:tab w:val="clear" w:pos="1418"/>
              </w:tabs>
              <w:ind w:right="1"/>
            </w:pPr>
            <w:r>
              <w:t>Återrapportering från Europeiska rådets möte</w:t>
            </w:r>
          </w:p>
        </w:tc>
      </w:tr>
      <w:tr w:rsidR="001474A9" w14:paraId="523AD35A" w14:textId="77777777" w:rsidTr="00E47117">
        <w:trPr>
          <w:cantSplit/>
        </w:trPr>
        <w:tc>
          <w:tcPr>
            <w:tcW w:w="454" w:type="dxa"/>
          </w:tcPr>
          <w:p w14:paraId="523AD356" w14:textId="77777777" w:rsidR="006E04A4" w:rsidRDefault="00D00C9A"/>
        </w:tc>
        <w:tc>
          <w:tcPr>
            <w:tcW w:w="1134" w:type="dxa"/>
            <w:gridSpan w:val="2"/>
          </w:tcPr>
          <w:p w14:paraId="523AD357" w14:textId="77777777" w:rsidR="006E04A4" w:rsidRDefault="00D00C9A">
            <w:pPr>
              <w:jc w:val="right"/>
            </w:pPr>
          </w:p>
        </w:tc>
        <w:tc>
          <w:tcPr>
            <w:tcW w:w="397" w:type="dxa"/>
            <w:gridSpan w:val="2"/>
          </w:tcPr>
          <w:p w14:paraId="523AD358" w14:textId="77777777" w:rsidR="006E04A4" w:rsidRDefault="00D00C9A"/>
        </w:tc>
        <w:tc>
          <w:tcPr>
            <w:tcW w:w="7512" w:type="dxa"/>
            <w:gridSpan w:val="2"/>
          </w:tcPr>
          <w:p w14:paraId="523AD359" w14:textId="77777777" w:rsidR="006E04A4" w:rsidRDefault="00D00C9A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1474A9" w14:paraId="523AD35F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523AD35B" w14:textId="77777777" w:rsidR="006E04A4" w:rsidRDefault="00D00C9A"/>
        </w:tc>
        <w:tc>
          <w:tcPr>
            <w:tcW w:w="851" w:type="dxa"/>
          </w:tcPr>
          <w:p w14:paraId="523AD35C" w14:textId="77777777" w:rsidR="006E04A4" w:rsidRDefault="00D00C9A">
            <w:pPr>
              <w:jc w:val="right"/>
            </w:pPr>
          </w:p>
        </w:tc>
        <w:tc>
          <w:tcPr>
            <w:tcW w:w="397" w:type="dxa"/>
            <w:gridSpan w:val="2"/>
          </w:tcPr>
          <w:p w14:paraId="523AD35D" w14:textId="77777777" w:rsidR="006E04A4" w:rsidRDefault="00D00C9A"/>
        </w:tc>
        <w:tc>
          <w:tcPr>
            <w:tcW w:w="7512" w:type="dxa"/>
            <w:gridSpan w:val="2"/>
          </w:tcPr>
          <w:p w14:paraId="523AD35E" w14:textId="62124A1F" w:rsidR="006E04A4" w:rsidRDefault="00D00C9A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</w:t>
            </w:r>
            <w:bookmarkStart w:id="4" w:name="_GoBack"/>
            <w:bookmarkEnd w:id="4"/>
            <w:r>
              <w:t>(uppehåll för gruppmöte ca kl. 16.00-18.00)</w:t>
            </w:r>
          </w:p>
        </w:tc>
      </w:tr>
    </w:tbl>
    <w:p w14:paraId="523AD360" w14:textId="77777777" w:rsidR="006E04A4" w:rsidRDefault="00D00C9A">
      <w:pPr>
        <w:pStyle w:val="StreckLngt"/>
      </w:pPr>
      <w:r>
        <w:tab/>
      </w:r>
    </w:p>
    <w:p w14:paraId="523AD361" w14:textId="77777777" w:rsidR="00121B42" w:rsidRDefault="00D00C9A" w:rsidP="00121B42">
      <w:pPr>
        <w:pStyle w:val="Blankrad"/>
      </w:pPr>
      <w:r>
        <w:t xml:space="preserve">      </w:t>
      </w:r>
    </w:p>
    <w:p w14:paraId="523AD362" w14:textId="77777777" w:rsidR="00CF242C" w:rsidRDefault="00D00C9A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1474A9" w14:paraId="523AD366" w14:textId="77777777" w:rsidTr="00055526">
        <w:trPr>
          <w:cantSplit/>
        </w:trPr>
        <w:tc>
          <w:tcPr>
            <w:tcW w:w="567" w:type="dxa"/>
          </w:tcPr>
          <w:p w14:paraId="523AD363" w14:textId="77777777" w:rsidR="001D7AF0" w:rsidRDefault="00D00C9A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523AD364" w14:textId="77777777" w:rsidR="006E04A4" w:rsidRDefault="00D00C9A" w:rsidP="000326E3">
            <w:pPr>
              <w:pStyle w:val="HuvudrubrikEnsam"/>
            </w:pPr>
            <w:r>
              <w:t>Återrapportering från Europeiska rådets möte den 9-10 mars</w:t>
            </w:r>
          </w:p>
        </w:tc>
        <w:tc>
          <w:tcPr>
            <w:tcW w:w="2055" w:type="dxa"/>
          </w:tcPr>
          <w:p w14:paraId="523AD365" w14:textId="77777777" w:rsidR="006E04A4" w:rsidRDefault="00D00C9A" w:rsidP="00C84F80"/>
        </w:tc>
      </w:tr>
      <w:tr w:rsidR="001474A9" w14:paraId="523AD36A" w14:textId="77777777" w:rsidTr="00055526">
        <w:trPr>
          <w:cantSplit/>
        </w:trPr>
        <w:tc>
          <w:tcPr>
            <w:tcW w:w="567" w:type="dxa"/>
          </w:tcPr>
          <w:p w14:paraId="523AD367" w14:textId="77777777" w:rsidR="001D7AF0" w:rsidRDefault="00D00C9A" w:rsidP="00C84F80">
            <w:pPr>
              <w:keepNext/>
            </w:pPr>
          </w:p>
        </w:tc>
        <w:tc>
          <w:tcPr>
            <w:tcW w:w="6663" w:type="dxa"/>
          </w:tcPr>
          <w:p w14:paraId="523AD368" w14:textId="77777777" w:rsidR="006E04A4" w:rsidRDefault="00D00C9A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523AD369" w14:textId="77777777" w:rsidR="006E04A4" w:rsidRDefault="00D00C9A" w:rsidP="00C84F80">
            <w:pPr>
              <w:keepNext/>
            </w:pPr>
          </w:p>
        </w:tc>
      </w:tr>
      <w:tr w:rsidR="001474A9" w14:paraId="523AD36E" w14:textId="77777777" w:rsidTr="00055526">
        <w:trPr>
          <w:cantSplit/>
        </w:trPr>
        <w:tc>
          <w:tcPr>
            <w:tcW w:w="567" w:type="dxa"/>
          </w:tcPr>
          <w:p w14:paraId="523AD36B" w14:textId="77777777" w:rsidR="001D7AF0" w:rsidRDefault="00D00C9A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523AD36C" w14:textId="77777777" w:rsidR="006E04A4" w:rsidRDefault="00D00C9A" w:rsidP="000326E3">
            <w:r>
              <w:t>Justering av protokoll från sammanträdena tisdagen den 14, onsdagen den 15, torsdagen den 16, fredagen den 17 och tisdagen den 21 februari</w:t>
            </w:r>
          </w:p>
        </w:tc>
        <w:tc>
          <w:tcPr>
            <w:tcW w:w="2055" w:type="dxa"/>
          </w:tcPr>
          <w:p w14:paraId="523AD36D" w14:textId="77777777" w:rsidR="006E04A4" w:rsidRDefault="00D00C9A" w:rsidP="00C84F80"/>
        </w:tc>
      </w:tr>
      <w:tr w:rsidR="001474A9" w14:paraId="523AD372" w14:textId="77777777" w:rsidTr="00055526">
        <w:trPr>
          <w:cantSplit/>
        </w:trPr>
        <w:tc>
          <w:tcPr>
            <w:tcW w:w="567" w:type="dxa"/>
          </w:tcPr>
          <w:p w14:paraId="523AD36F" w14:textId="77777777" w:rsidR="001D7AF0" w:rsidRDefault="00D00C9A" w:rsidP="00C84F80">
            <w:pPr>
              <w:keepNext/>
            </w:pPr>
          </w:p>
        </w:tc>
        <w:tc>
          <w:tcPr>
            <w:tcW w:w="6663" w:type="dxa"/>
          </w:tcPr>
          <w:p w14:paraId="523AD370" w14:textId="77777777" w:rsidR="006E04A4" w:rsidRDefault="00D00C9A" w:rsidP="000326E3">
            <w:pPr>
              <w:pStyle w:val="HuvudrubrikEnsam"/>
              <w:keepNext/>
            </w:pPr>
            <w:r>
              <w:t>Anmälan om ersättare</w:t>
            </w:r>
          </w:p>
        </w:tc>
        <w:tc>
          <w:tcPr>
            <w:tcW w:w="2055" w:type="dxa"/>
          </w:tcPr>
          <w:p w14:paraId="523AD371" w14:textId="77777777" w:rsidR="006E04A4" w:rsidRDefault="00D00C9A" w:rsidP="00C84F80">
            <w:pPr>
              <w:keepNext/>
            </w:pPr>
          </w:p>
        </w:tc>
      </w:tr>
      <w:tr w:rsidR="001474A9" w14:paraId="523AD376" w14:textId="77777777" w:rsidTr="00055526">
        <w:trPr>
          <w:cantSplit/>
        </w:trPr>
        <w:tc>
          <w:tcPr>
            <w:tcW w:w="567" w:type="dxa"/>
          </w:tcPr>
          <w:p w14:paraId="523AD373" w14:textId="77777777" w:rsidR="001D7AF0" w:rsidRDefault="00D00C9A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523AD374" w14:textId="77777777" w:rsidR="006E04A4" w:rsidRDefault="00D00C9A" w:rsidP="000326E3">
            <w:r>
              <w:t xml:space="preserve">Sultan Kayhan (S) som ersättare fr.o.m. den 2 mars t.o.m. den </w:t>
            </w:r>
            <w:r>
              <w:t>30 april under Arhe Hamednacas (S) ledighet</w:t>
            </w:r>
          </w:p>
        </w:tc>
        <w:tc>
          <w:tcPr>
            <w:tcW w:w="2055" w:type="dxa"/>
          </w:tcPr>
          <w:p w14:paraId="523AD375" w14:textId="77777777" w:rsidR="006E04A4" w:rsidRDefault="00D00C9A" w:rsidP="00C84F80"/>
        </w:tc>
      </w:tr>
      <w:tr w:rsidR="001474A9" w14:paraId="523AD37A" w14:textId="77777777" w:rsidTr="00055526">
        <w:trPr>
          <w:cantSplit/>
        </w:trPr>
        <w:tc>
          <w:tcPr>
            <w:tcW w:w="567" w:type="dxa"/>
          </w:tcPr>
          <w:p w14:paraId="523AD377" w14:textId="77777777" w:rsidR="001D7AF0" w:rsidRDefault="00D00C9A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523AD378" w14:textId="77777777" w:rsidR="006E04A4" w:rsidRDefault="00D00C9A" w:rsidP="000326E3">
            <w:r>
              <w:t>Camilla Mårtensen (L) som ersättare fr.o.m. den 2 maj t.o.m. den 2 juli och fr.o.m. den 6 juli t.o.m. den 6 augusti under Mats Perssons (L) ledighet</w:t>
            </w:r>
          </w:p>
        </w:tc>
        <w:tc>
          <w:tcPr>
            <w:tcW w:w="2055" w:type="dxa"/>
          </w:tcPr>
          <w:p w14:paraId="523AD379" w14:textId="77777777" w:rsidR="006E04A4" w:rsidRDefault="00D00C9A" w:rsidP="00C84F80"/>
        </w:tc>
      </w:tr>
      <w:tr w:rsidR="001474A9" w14:paraId="523AD37E" w14:textId="77777777" w:rsidTr="00055526">
        <w:trPr>
          <w:cantSplit/>
        </w:trPr>
        <w:tc>
          <w:tcPr>
            <w:tcW w:w="567" w:type="dxa"/>
          </w:tcPr>
          <w:p w14:paraId="523AD37B" w14:textId="77777777" w:rsidR="001D7AF0" w:rsidRDefault="00D00C9A" w:rsidP="00C84F80">
            <w:pPr>
              <w:keepNext/>
            </w:pPr>
          </w:p>
        </w:tc>
        <w:tc>
          <w:tcPr>
            <w:tcW w:w="6663" w:type="dxa"/>
          </w:tcPr>
          <w:p w14:paraId="523AD37C" w14:textId="77777777" w:rsidR="006E04A4" w:rsidRDefault="00D00C9A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523AD37D" w14:textId="77777777" w:rsidR="006E04A4" w:rsidRDefault="00D00C9A" w:rsidP="00C84F80">
            <w:pPr>
              <w:keepNext/>
            </w:pPr>
          </w:p>
        </w:tc>
      </w:tr>
      <w:tr w:rsidR="001474A9" w14:paraId="523AD382" w14:textId="77777777" w:rsidTr="00055526">
        <w:trPr>
          <w:cantSplit/>
        </w:trPr>
        <w:tc>
          <w:tcPr>
            <w:tcW w:w="567" w:type="dxa"/>
          </w:tcPr>
          <w:p w14:paraId="523AD37F" w14:textId="77777777" w:rsidR="001D7AF0" w:rsidRDefault="00D00C9A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523AD380" w14:textId="77777777" w:rsidR="006E04A4" w:rsidRDefault="00D00C9A" w:rsidP="000326E3">
            <w:r>
              <w:t xml:space="preserve">Sultan Kayhan (S) som </w:t>
            </w:r>
            <w:r>
              <w:t>suppleant i justitieutskottet fr.o.m. i dag t.o.m. den 30 april under Arhe Hamednacas (S) ledighet</w:t>
            </w:r>
          </w:p>
        </w:tc>
        <w:tc>
          <w:tcPr>
            <w:tcW w:w="2055" w:type="dxa"/>
          </w:tcPr>
          <w:p w14:paraId="523AD381" w14:textId="77777777" w:rsidR="006E04A4" w:rsidRDefault="00D00C9A" w:rsidP="00C84F80"/>
        </w:tc>
      </w:tr>
      <w:tr w:rsidR="001474A9" w14:paraId="523AD386" w14:textId="77777777" w:rsidTr="00055526">
        <w:trPr>
          <w:cantSplit/>
        </w:trPr>
        <w:tc>
          <w:tcPr>
            <w:tcW w:w="567" w:type="dxa"/>
          </w:tcPr>
          <w:p w14:paraId="523AD383" w14:textId="77777777" w:rsidR="001D7AF0" w:rsidRDefault="00D00C9A" w:rsidP="00C84F80">
            <w:pPr>
              <w:keepNext/>
            </w:pPr>
          </w:p>
        </w:tc>
        <w:tc>
          <w:tcPr>
            <w:tcW w:w="6663" w:type="dxa"/>
          </w:tcPr>
          <w:p w14:paraId="523AD384" w14:textId="77777777" w:rsidR="006E04A4" w:rsidRDefault="00D00C9A" w:rsidP="000326E3">
            <w:pPr>
              <w:pStyle w:val="HuvudrubrikEnsam"/>
              <w:keepNext/>
            </w:pPr>
            <w:r>
              <w:t>Meddelande om frågestund</w:t>
            </w:r>
          </w:p>
        </w:tc>
        <w:tc>
          <w:tcPr>
            <w:tcW w:w="2055" w:type="dxa"/>
          </w:tcPr>
          <w:p w14:paraId="523AD385" w14:textId="77777777" w:rsidR="006E04A4" w:rsidRDefault="00D00C9A" w:rsidP="00C84F80">
            <w:pPr>
              <w:keepNext/>
            </w:pPr>
          </w:p>
        </w:tc>
      </w:tr>
      <w:tr w:rsidR="001474A9" w14:paraId="523AD38A" w14:textId="77777777" w:rsidTr="00055526">
        <w:trPr>
          <w:cantSplit/>
        </w:trPr>
        <w:tc>
          <w:tcPr>
            <w:tcW w:w="567" w:type="dxa"/>
          </w:tcPr>
          <w:p w14:paraId="523AD387" w14:textId="77777777" w:rsidR="001D7AF0" w:rsidRDefault="00D00C9A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523AD388" w14:textId="77777777" w:rsidR="006E04A4" w:rsidRDefault="00D00C9A" w:rsidP="000326E3">
            <w:r>
              <w:t>Torsdagen den 16 mars kl. 14.00</w:t>
            </w:r>
          </w:p>
        </w:tc>
        <w:tc>
          <w:tcPr>
            <w:tcW w:w="2055" w:type="dxa"/>
          </w:tcPr>
          <w:p w14:paraId="523AD389" w14:textId="77777777" w:rsidR="006E04A4" w:rsidRDefault="00D00C9A" w:rsidP="00C84F80"/>
        </w:tc>
      </w:tr>
      <w:tr w:rsidR="001474A9" w14:paraId="523AD38E" w14:textId="77777777" w:rsidTr="00055526">
        <w:trPr>
          <w:cantSplit/>
        </w:trPr>
        <w:tc>
          <w:tcPr>
            <w:tcW w:w="567" w:type="dxa"/>
          </w:tcPr>
          <w:p w14:paraId="523AD38B" w14:textId="77777777" w:rsidR="001D7AF0" w:rsidRDefault="00D00C9A" w:rsidP="00C84F80">
            <w:pPr>
              <w:keepNext/>
            </w:pPr>
          </w:p>
        </w:tc>
        <w:tc>
          <w:tcPr>
            <w:tcW w:w="6663" w:type="dxa"/>
          </w:tcPr>
          <w:p w14:paraId="523AD38C" w14:textId="77777777" w:rsidR="006E04A4" w:rsidRDefault="00D00C9A" w:rsidP="000326E3">
            <w:pPr>
              <w:pStyle w:val="HuvudrubrikEnsam"/>
              <w:keepNext/>
            </w:pPr>
            <w:r>
              <w:t>Anmälan om subsidiaritetsprövning</w:t>
            </w:r>
          </w:p>
        </w:tc>
        <w:tc>
          <w:tcPr>
            <w:tcW w:w="2055" w:type="dxa"/>
          </w:tcPr>
          <w:p w14:paraId="523AD38D" w14:textId="77777777" w:rsidR="006E04A4" w:rsidRDefault="00D00C9A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1474A9" w14:paraId="523AD392" w14:textId="77777777" w:rsidTr="00055526">
        <w:trPr>
          <w:cantSplit/>
        </w:trPr>
        <w:tc>
          <w:tcPr>
            <w:tcW w:w="567" w:type="dxa"/>
          </w:tcPr>
          <w:p w14:paraId="523AD38F" w14:textId="77777777" w:rsidR="001D7AF0" w:rsidRDefault="00D00C9A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523AD390" w14:textId="77777777" w:rsidR="006E04A4" w:rsidRDefault="00D00C9A" w:rsidP="000326E3">
            <w:r>
              <w:t>2016/17:22 Tisdagen den 28 februari</w:t>
            </w:r>
          </w:p>
        </w:tc>
        <w:tc>
          <w:tcPr>
            <w:tcW w:w="2055" w:type="dxa"/>
          </w:tcPr>
          <w:p w14:paraId="523AD391" w14:textId="77777777" w:rsidR="006E04A4" w:rsidRDefault="00D00C9A" w:rsidP="00C84F80">
            <w:r>
              <w:t>TU</w:t>
            </w:r>
          </w:p>
        </w:tc>
      </w:tr>
      <w:tr w:rsidR="001474A9" w14:paraId="523AD396" w14:textId="77777777" w:rsidTr="00055526">
        <w:trPr>
          <w:cantSplit/>
        </w:trPr>
        <w:tc>
          <w:tcPr>
            <w:tcW w:w="567" w:type="dxa"/>
          </w:tcPr>
          <w:p w14:paraId="523AD393" w14:textId="77777777" w:rsidR="001D7AF0" w:rsidRDefault="00D00C9A" w:rsidP="00C84F80">
            <w:pPr>
              <w:keepNext/>
            </w:pPr>
          </w:p>
        </w:tc>
        <w:tc>
          <w:tcPr>
            <w:tcW w:w="6663" w:type="dxa"/>
          </w:tcPr>
          <w:p w14:paraId="523AD394" w14:textId="77777777" w:rsidR="006E04A4" w:rsidRDefault="00D00C9A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523AD395" w14:textId="77777777" w:rsidR="006E04A4" w:rsidRDefault="00D00C9A" w:rsidP="00C84F80">
            <w:pPr>
              <w:keepNext/>
            </w:pPr>
          </w:p>
        </w:tc>
      </w:tr>
      <w:tr w:rsidR="001474A9" w14:paraId="523AD39A" w14:textId="77777777" w:rsidTr="00055526">
        <w:trPr>
          <w:cantSplit/>
        </w:trPr>
        <w:tc>
          <w:tcPr>
            <w:tcW w:w="567" w:type="dxa"/>
          </w:tcPr>
          <w:p w14:paraId="523AD397" w14:textId="77777777" w:rsidR="001D7AF0" w:rsidRDefault="00D00C9A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523AD398" w14:textId="77777777" w:rsidR="006E04A4" w:rsidRDefault="00D00C9A" w:rsidP="000326E3">
            <w:r>
              <w:t xml:space="preserve">2016/17:329 av Rickard Nordin (C) </w:t>
            </w:r>
            <w:r>
              <w:br/>
              <w:t>Teslas etablering i Europa</w:t>
            </w:r>
          </w:p>
        </w:tc>
        <w:tc>
          <w:tcPr>
            <w:tcW w:w="2055" w:type="dxa"/>
          </w:tcPr>
          <w:p w14:paraId="523AD399" w14:textId="77777777" w:rsidR="006E04A4" w:rsidRDefault="00D00C9A" w:rsidP="00C84F80"/>
        </w:tc>
      </w:tr>
      <w:tr w:rsidR="001474A9" w14:paraId="523AD39E" w14:textId="77777777" w:rsidTr="00055526">
        <w:trPr>
          <w:cantSplit/>
        </w:trPr>
        <w:tc>
          <w:tcPr>
            <w:tcW w:w="567" w:type="dxa"/>
          </w:tcPr>
          <w:p w14:paraId="523AD39B" w14:textId="77777777" w:rsidR="001D7AF0" w:rsidRDefault="00D00C9A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523AD39C" w14:textId="77777777" w:rsidR="006E04A4" w:rsidRDefault="00D00C9A" w:rsidP="000326E3">
            <w:r>
              <w:t xml:space="preserve">2016/17:333 av Sofia Modigh (KD) </w:t>
            </w:r>
            <w:r>
              <w:br/>
              <w:t>Arbetsintegrerande sociala företag</w:t>
            </w:r>
          </w:p>
        </w:tc>
        <w:tc>
          <w:tcPr>
            <w:tcW w:w="2055" w:type="dxa"/>
          </w:tcPr>
          <w:p w14:paraId="523AD39D" w14:textId="77777777" w:rsidR="006E04A4" w:rsidRDefault="00D00C9A" w:rsidP="00C84F80"/>
        </w:tc>
      </w:tr>
      <w:tr w:rsidR="001474A9" w14:paraId="523AD3A2" w14:textId="77777777" w:rsidTr="00055526">
        <w:trPr>
          <w:cantSplit/>
        </w:trPr>
        <w:tc>
          <w:tcPr>
            <w:tcW w:w="567" w:type="dxa"/>
          </w:tcPr>
          <w:p w14:paraId="523AD39F" w14:textId="77777777" w:rsidR="001D7AF0" w:rsidRDefault="00D00C9A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523AD3A0" w14:textId="77777777" w:rsidR="006E04A4" w:rsidRDefault="00D00C9A" w:rsidP="000326E3">
            <w:r>
              <w:t xml:space="preserve">2016/17:343 av Mikael Eskilandersson (SD) </w:t>
            </w:r>
            <w:r>
              <w:br/>
              <w:t>Äktenskapstvång</w:t>
            </w:r>
          </w:p>
        </w:tc>
        <w:tc>
          <w:tcPr>
            <w:tcW w:w="2055" w:type="dxa"/>
          </w:tcPr>
          <w:p w14:paraId="523AD3A1" w14:textId="77777777" w:rsidR="006E04A4" w:rsidRDefault="00D00C9A" w:rsidP="00C84F80"/>
        </w:tc>
      </w:tr>
      <w:tr w:rsidR="001474A9" w14:paraId="523AD3A6" w14:textId="77777777" w:rsidTr="00055526">
        <w:trPr>
          <w:cantSplit/>
        </w:trPr>
        <w:tc>
          <w:tcPr>
            <w:tcW w:w="567" w:type="dxa"/>
          </w:tcPr>
          <w:p w14:paraId="523AD3A3" w14:textId="77777777" w:rsidR="001D7AF0" w:rsidRDefault="00D00C9A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523AD3A4" w14:textId="77777777" w:rsidR="006E04A4" w:rsidRDefault="00D00C9A" w:rsidP="000326E3">
            <w:r>
              <w:t xml:space="preserve">2016/17:361 av Sten Bergheden (M) </w:t>
            </w:r>
            <w:r>
              <w:br/>
              <w:t>En viltvårdsmyndighet</w:t>
            </w:r>
          </w:p>
        </w:tc>
        <w:tc>
          <w:tcPr>
            <w:tcW w:w="2055" w:type="dxa"/>
          </w:tcPr>
          <w:p w14:paraId="523AD3A5" w14:textId="77777777" w:rsidR="006E04A4" w:rsidRDefault="00D00C9A" w:rsidP="00C84F80"/>
        </w:tc>
      </w:tr>
      <w:tr w:rsidR="001474A9" w14:paraId="523AD3AA" w14:textId="77777777" w:rsidTr="00055526">
        <w:trPr>
          <w:cantSplit/>
        </w:trPr>
        <w:tc>
          <w:tcPr>
            <w:tcW w:w="567" w:type="dxa"/>
          </w:tcPr>
          <w:p w14:paraId="523AD3A7" w14:textId="77777777" w:rsidR="001D7AF0" w:rsidRDefault="00D00C9A" w:rsidP="00C84F80">
            <w:pPr>
              <w:keepNext/>
            </w:pPr>
          </w:p>
        </w:tc>
        <w:tc>
          <w:tcPr>
            <w:tcW w:w="6663" w:type="dxa"/>
          </w:tcPr>
          <w:p w14:paraId="523AD3A8" w14:textId="77777777" w:rsidR="006E04A4" w:rsidRDefault="00D00C9A" w:rsidP="000326E3">
            <w:pPr>
              <w:pStyle w:val="HuvudrubrikEnsam"/>
              <w:keepNext/>
            </w:pPr>
            <w:r>
              <w:t>Anmälan om faktapromemorior</w:t>
            </w:r>
          </w:p>
        </w:tc>
        <w:tc>
          <w:tcPr>
            <w:tcW w:w="2055" w:type="dxa"/>
          </w:tcPr>
          <w:p w14:paraId="523AD3A9" w14:textId="77777777" w:rsidR="006E04A4" w:rsidRDefault="00D00C9A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1474A9" w14:paraId="523AD3AE" w14:textId="77777777" w:rsidTr="00055526">
        <w:trPr>
          <w:cantSplit/>
        </w:trPr>
        <w:tc>
          <w:tcPr>
            <w:tcW w:w="567" w:type="dxa"/>
          </w:tcPr>
          <w:p w14:paraId="523AD3AB" w14:textId="77777777" w:rsidR="001D7AF0" w:rsidRDefault="00D00C9A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523AD3AC" w14:textId="77777777" w:rsidR="006E04A4" w:rsidRDefault="00D00C9A" w:rsidP="000326E3">
            <w:r>
              <w:t>2016/17:FPM73 Förslag om ändring av direktiv 2011/65/EG om begräsning av användning av vissa farliga ämnen i elektrisk och elektronisk utrustn</w:t>
            </w:r>
            <w:r>
              <w:t xml:space="preserve">ing </w:t>
            </w:r>
            <w:r>
              <w:rPr>
                <w:i/>
                <w:iCs/>
              </w:rPr>
              <w:t>KOM(2017) 38</w:t>
            </w:r>
          </w:p>
        </w:tc>
        <w:tc>
          <w:tcPr>
            <w:tcW w:w="2055" w:type="dxa"/>
          </w:tcPr>
          <w:p w14:paraId="523AD3AD" w14:textId="77777777" w:rsidR="006E04A4" w:rsidRDefault="00D00C9A" w:rsidP="00C84F80">
            <w:r>
              <w:t>MJU</w:t>
            </w:r>
          </w:p>
        </w:tc>
      </w:tr>
      <w:tr w:rsidR="001474A9" w14:paraId="523AD3B2" w14:textId="77777777" w:rsidTr="00055526">
        <w:trPr>
          <w:cantSplit/>
        </w:trPr>
        <w:tc>
          <w:tcPr>
            <w:tcW w:w="567" w:type="dxa"/>
          </w:tcPr>
          <w:p w14:paraId="523AD3AF" w14:textId="77777777" w:rsidR="001D7AF0" w:rsidRDefault="00D00C9A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523AD3B0" w14:textId="77777777" w:rsidR="006E04A4" w:rsidRDefault="00D00C9A" w:rsidP="000326E3">
            <w:r>
              <w:t xml:space="preserve">2016/17:FPM74 Rapport om genomförandet av EUs makroregionala strategier </w:t>
            </w:r>
            <w:r>
              <w:rPr>
                <w:i/>
                <w:iCs/>
              </w:rPr>
              <w:t>KOM(2016) 805</w:t>
            </w:r>
          </w:p>
        </w:tc>
        <w:tc>
          <w:tcPr>
            <w:tcW w:w="2055" w:type="dxa"/>
          </w:tcPr>
          <w:p w14:paraId="523AD3B1" w14:textId="77777777" w:rsidR="006E04A4" w:rsidRDefault="00D00C9A" w:rsidP="00C84F80">
            <w:r>
              <w:t>NU</w:t>
            </w:r>
          </w:p>
        </w:tc>
      </w:tr>
      <w:tr w:rsidR="001474A9" w14:paraId="523AD3B6" w14:textId="77777777" w:rsidTr="00055526">
        <w:trPr>
          <w:cantSplit/>
        </w:trPr>
        <w:tc>
          <w:tcPr>
            <w:tcW w:w="567" w:type="dxa"/>
          </w:tcPr>
          <w:p w14:paraId="523AD3B3" w14:textId="77777777" w:rsidR="001D7AF0" w:rsidRDefault="00D00C9A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523AD3B4" w14:textId="77777777" w:rsidR="006E04A4" w:rsidRDefault="00D00C9A" w:rsidP="000326E3">
            <w:r>
              <w:t xml:space="preserve">2016/17:FPM75 Yrkesförarkompetensdirektiv och direktiv om körkort </w:t>
            </w:r>
            <w:r>
              <w:rPr>
                <w:i/>
                <w:iCs/>
              </w:rPr>
              <w:t>KOM(2017) 47</w:t>
            </w:r>
          </w:p>
        </w:tc>
        <w:tc>
          <w:tcPr>
            <w:tcW w:w="2055" w:type="dxa"/>
          </w:tcPr>
          <w:p w14:paraId="523AD3B5" w14:textId="77777777" w:rsidR="006E04A4" w:rsidRDefault="00D00C9A" w:rsidP="00C84F80">
            <w:r>
              <w:t>TU</w:t>
            </w:r>
          </w:p>
        </w:tc>
      </w:tr>
      <w:tr w:rsidR="001474A9" w14:paraId="523AD3BA" w14:textId="77777777" w:rsidTr="00055526">
        <w:trPr>
          <w:cantSplit/>
        </w:trPr>
        <w:tc>
          <w:tcPr>
            <w:tcW w:w="567" w:type="dxa"/>
          </w:tcPr>
          <w:p w14:paraId="523AD3B7" w14:textId="77777777" w:rsidR="001D7AF0" w:rsidRDefault="00D00C9A" w:rsidP="00C84F80">
            <w:pPr>
              <w:keepNext/>
            </w:pPr>
          </w:p>
        </w:tc>
        <w:tc>
          <w:tcPr>
            <w:tcW w:w="6663" w:type="dxa"/>
          </w:tcPr>
          <w:p w14:paraId="523AD3B8" w14:textId="77777777" w:rsidR="006E04A4" w:rsidRDefault="00D00C9A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523AD3B9" w14:textId="77777777" w:rsidR="006E04A4" w:rsidRDefault="00D00C9A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1474A9" w14:paraId="523AD3BE" w14:textId="77777777" w:rsidTr="00055526">
        <w:trPr>
          <w:cantSplit/>
        </w:trPr>
        <w:tc>
          <w:tcPr>
            <w:tcW w:w="567" w:type="dxa"/>
          </w:tcPr>
          <w:p w14:paraId="523AD3BB" w14:textId="77777777" w:rsidR="001D7AF0" w:rsidRDefault="00D00C9A" w:rsidP="00C84F80">
            <w:pPr>
              <w:keepNext/>
            </w:pPr>
          </w:p>
        </w:tc>
        <w:tc>
          <w:tcPr>
            <w:tcW w:w="6663" w:type="dxa"/>
          </w:tcPr>
          <w:p w14:paraId="523AD3BC" w14:textId="77777777" w:rsidR="006E04A4" w:rsidRDefault="00D00C9A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523AD3BD" w14:textId="77777777" w:rsidR="006E04A4" w:rsidRDefault="00D00C9A" w:rsidP="00C84F80">
            <w:pPr>
              <w:keepNext/>
            </w:pPr>
          </w:p>
        </w:tc>
      </w:tr>
      <w:tr w:rsidR="001474A9" w14:paraId="523AD3C2" w14:textId="77777777" w:rsidTr="00055526">
        <w:trPr>
          <w:cantSplit/>
        </w:trPr>
        <w:tc>
          <w:tcPr>
            <w:tcW w:w="567" w:type="dxa"/>
          </w:tcPr>
          <w:p w14:paraId="523AD3BF" w14:textId="77777777" w:rsidR="001D7AF0" w:rsidRDefault="00D00C9A" w:rsidP="00C84F80">
            <w:pPr>
              <w:keepNext/>
            </w:pPr>
          </w:p>
        </w:tc>
        <w:tc>
          <w:tcPr>
            <w:tcW w:w="6663" w:type="dxa"/>
          </w:tcPr>
          <w:p w14:paraId="523AD3C0" w14:textId="77777777" w:rsidR="006E04A4" w:rsidRDefault="00D00C9A" w:rsidP="000326E3">
            <w:pPr>
              <w:pStyle w:val="Motionsrubrik"/>
            </w:pPr>
            <w:r>
              <w:t>med anledning av prop. 2016/17:85 Samverkan om vård, stöd och behandling mot spelmissbruk</w:t>
            </w:r>
          </w:p>
        </w:tc>
        <w:tc>
          <w:tcPr>
            <w:tcW w:w="2055" w:type="dxa"/>
          </w:tcPr>
          <w:p w14:paraId="523AD3C1" w14:textId="77777777" w:rsidR="006E04A4" w:rsidRDefault="00D00C9A" w:rsidP="00C84F80">
            <w:pPr>
              <w:keepNext/>
            </w:pPr>
          </w:p>
        </w:tc>
      </w:tr>
      <w:tr w:rsidR="001474A9" w14:paraId="523AD3C6" w14:textId="77777777" w:rsidTr="00055526">
        <w:trPr>
          <w:cantSplit/>
        </w:trPr>
        <w:tc>
          <w:tcPr>
            <w:tcW w:w="567" w:type="dxa"/>
          </w:tcPr>
          <w:p w14:paraId="523AD3C3" w14:textId="77777777" w:rsidR="001D7AF0" w:rsidRDefault="00D00C9A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523AD3C4" w14:textId="77777777" w:rsidR="006E04A4" w:rsidRDefault="00D00C9A" w:rsidP="000326E3">
            <w:r>
              <w:t>2016/17:3621 av Barbro Westerholm m.fl. (L)</w:t>
            </w:r>
          </w:p>
        </w:tc>
        <w:tc>
          <w:tcPr>
            <w:tcW w:w="2055" w:type="dxa"/>
          </w:tcPr>
          <w:p w14:paraId="523AD3C5" w14:textId="77777777" w:rsidR="006E04A4" w:rsidRDefault="00D00C9A" w:rsidP="00C84F80">
            <w:r>
              <w:t>SoU</w:t>
            </w:r>
          </w:p>
        </w:tc>
      </w:tr>
      <w:tr w:rsidR="001474A9" w14:paraId="523AD3CA" w14:textId="77777777" w:rsidTr="00055526">
        <w:trPr>
          <w:cantSplit/>
        </w:trPr>
        <w:tc>
          <w:tcPr>
            <w:tcW w:w="567" w:type="dxa"/>
          </w:tcPr>
          <w:p w14:paraId="523AD3C7" w14:textId="77777777" w:rsidR="001D7AF0" w:rsidRDefault="00D00C9A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523AD3C8" w14:textId="77777777" w:rsidR="006E04A4" w:rsidRDefault="00D00C9A" w:rsidP="000326E3">
            <w:r>
              <w:t>2016/17:3627 av Emma Henriksson m.fl. (KD, M, C, L)</w:t>
            </w:r>
          </w:p>
        </w:tc>
        <w:tc>
          <w:tcPr>
            <w:tcW w:w="2055" w:type="dxa"/>
          </w:tcPr>
          <w:p w14:paraId="523AD3C9" w14:textId="77777777" w:rsidR="006E04A4" w:rsidRDefault="00D00C9A" w:rsidP="00C84F80">
            <w:r>
              <w:t>SoU</w:t>
            </w:r>
          </w:p>
        </w:tc>
      </w:tr>
      <w:tr w:rsidR="001474A9" w14:paraId="523AD3CE" w14:textId="77777777" w:rsidTr="00055526">
        <w:trPr>
          <w:cantSplit/>
        </w:trPr>
        <w:tc>
          <w:tcPr>
            <w:tcW w:w="567" w:type="dxa"/>
          </w:tcPr>
          <w:p w14:paraId="523AD3CB" w14:textId="77777777" w:rsidR="001D7AF0" w:rsidRDefault="00D00C9A" w:rsidP="00C84F80">
            <w:pPr>
              <w:keepNext/>
            </w:pPr>
          </w:p>
        </w:tc>
        <w:tc>
          <w:tcPr>
            <w:tcW w:w="6663" w:type="dxa"/>
          </w:tcPr>
          <w:p w14:paraId="523AD3CC" w14:textId="77777777" w:rsidR="006E04A4" w:rsidRDefault="00D00C9A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523AD3CD" w14:textId="77777777" w:rsidR="006E04A4" w:rsidRDefault="00D00C9A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1474A9" w14:paraId="523AD3D2" w14:textId="77777777" w:rsidTr="00055526">
        <w:trPr>
          <w:cantSplit/>
        </w:trPr>
        <w:tc>
          <w:tcPr>
            <w:tcW w:w="567" w:type="dxa"/>
          </w:tcPr>
          <w:p w14:paraId="523AD3CF" w14:textId="77777777" w:rsidR="001D7AF0" w:rsidRDefault="00D00C9A" w:rsidP="00C84F80">
            <w:pPr>
              <w:keepNext/>
            </w:pPr>
          </w:p>
        </w:tc>
        <w:tc>
          <w:tcPr>
            <w:tcW w:w="6663" w:type="dxa"/>
          </w:tcPr>
          <w:p w14:paraId="523AD3D0" w14:textId="77777777" w:rsidR="006E04A4" w:rsidRDefault="00D00C9A" w:rsidP="000326E3">
            <w:pPr>
              <w:pStyle w:val="renderubrik"/>
            </w:pPr>
            <w:r>
              <w:t>Arbetsmarknadsutskottets betänkanden</w:t>
            </w:r>
          </w:p>
        </w:tc>
        <w:tc>
          <w:tcPr>
            <w:tcW w:w="2055" w:type="dxa"/>
          </w:tcPr>
          <w:p w14:paraId="523AD3D1" w14:textId="77777777" w:rsidR="006E04A4" w:rsidRDefault="00D00C9A" w:rsidP="00C84F80">
            <w:pPr>
              <w:keepNext/>
            </w:pPr>
          </w:p>
        </w:tc>
      </w:tr>
      <w:tr w:rsidR="001474A9" w14:paraId="523AD3D6" w14:textId="77777777" w:rsidTr="00055526">
        <w:trPr>
          <w:cantSplit/>
        </w:trPr>
        <w:tc>
          <w:tcPr>
            <w:tcW w:w="567" w:type="dxa"/>
          </w:tcPr>
          <w:p w14:paraId="523AD3D3" w14:textId="77777777" w:rsidR="001D7AF0" w:rsidRDefault="00D00C9A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523AD3D4" w14:textId="77777777" w:rsidR="006E04A4" w:rsidRDefault="00D00C9A" w:rsidP="000326E3">
            <w:r>
              <w:t>Bet. 2016/17:AU7 Arbetsrätt</w:t>
            </w:r>
          </w:p>
        </w:tc>
        <w:tc>
          <w:tcPr>
            <w:tcW w:w="2055" w:type="dxa"/>
          </w:tcPr>
          <w:p w14:paraId="523AD3D5" w14:textId="77777777" w:rsidR="006E04A4" w:rsidRDefault="00D00C9A" w:rsidP="00C84F80">
            <w:r>
              <w:t>22 res. (M, SD, C, V, L, KD)</w:t>
            </w:r>
          </w:p>
        </w:tc>
      </w:tr>
      <w:tr w:rsidR="001474A9" w14:paraId="523AD3DA" w14:textId="77777777" w:rsidTr="00055526">
        <w:trPr>
          <w:cantSplit/>
        </w:trPr>
        <w:tc>
          <w:tcPr>
            <w:tcW w:w="567" w:type="dxa"/>
          </w:tcPr>
          <w:p w14:paraId="523AD3D7" w14:textId="77777777" w:rsidR="001D7AF0" w:rsidRDefault="00D00C9A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523AD3D8" w14:textId="77777777" w:rsidR="006E04A4" w:rsidRDefault="00D00C9A" w:rsidP="000326E3">
            <w:r>
              <w:t>Bet. 2016/17:AU8 ILO:s rekommendation om övergången från den informella till den formella ekonomin</w:t>
            </w:r>
          </w:p>
        </w:tc>
        <w:tc>
          <w:tcPr>
            <w:tcW w:w="2055" w:type="dxa"/>
          </w:tcPr>
          <w:p w14:paraId="523AD3D9" w14:textId="77777777" w:rsidR="006E04A4" w:rsidRDefault="00D00C9A" w:rsidP="00C84F80"/>
        </w:tc>
      </w:tr>
      <w:tr w:rsidR="001474A9" w14:paraId="523AD3DE" w14:textId="77777777" w:rsidTr="00055526">
        <w:trPr>
          <w:cantSplit/>
        </w:trPr>
        <w:tc>
          <w:tcPr>
            <w:tcW w:w="567" w:type="dxa"/>
          </w:tcPr>
          <w:p w14:paraId="523AD3DB" w14:textId="77777777" w:rsidR="001D7AF0" w:rsidRDefault="00D00C9A" w:rsidP="00C84F80">
            <w:pPr>
              <w:keepNext/>
            </w:pPr>
          </w:p>
        </w:tc>
        <w:tc>
          <w:tcPr>
            <w:tcW w:w="6663" w:type="dxa"/>
          </w:tcPr>
          <w:p w14:paraId="523AD3DC" w14:textId="77777777" w:rsidR="006E04A4" w:rsidRDefault="00D00C9A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523AD3DD" w14:textId="77777777" w:rsidR="006E04A4" w:rsidRDefault="00D00C9A" w:rsidP="00C84F80">
            <w:pPr>
              <w:keepNext/>
            </w:pPr>
          </w:p>
        </w:tc>
      </w:tr>
      <w:tr w:rsidR="001474A9" w14:paraId="523AD3E2" w14:textId="77777777" w:rsidTr="00055526">
        <w:trPr>
          <w:cantSplit/>
        </w:trPr>
        <w:tc>
          <w:tcPr>
            <w:tcW w:w="567" w:type="dxa"/>
          </w:tcPr>
          <w:p w14:paraId="523AD3DF" w14:textId="77777777" w:rsidR="001D7AF0" w:rsidRDefault="00D00C9A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523AD3E0" w14:textId="77777777" w:rsidR="006E04A4" w:rsidRDefault="00D00C9A" w:rsidP="000326E3">
            <w:r>
              <w:t>Bet. 2016/17:SoU14</w:t>
            </w:r>
            <w:r>
              <w:t xml:space="preserve"> Ytterligare åtgärder för att genomföra EU-direktiv om mänskliga vävnader och celler</w:t>
            </w:r>
          </w:p>
        </w:tc>
        <w:tc>
          <w:tcPr>
            <w:tcW w:w="2055" w:type="dxa"/>
          </w:tcPr>
          <w:p w14:paraId="523AD3E1" w14:textId="77777777" w:rsidR="006E04A4" w:rsidRDefault="00D00C9A" w:rsidP="00C84F80"/>
        </w:tc>
      </w:tr>
      <w:tr w:rsidR="001474A9" w14:paraId="523AD3E6" w14:textId="77777777" w:rsidTr="00055526">
        <w:trPr>
          <w:cantSplit/>
        </w:trPr>
        <w:tc>
          <w:tcPr>
            <w:tcW w:w="567" w:type="dxa"/>
          </w:tcPr>
          <w:p w14:paraId="523AD3E3" w14:textId="77777777" w:rsidR="001D7AF0" w:rsidRDefault="00D00C9A" w:rsidP="00C84F80">
            <w:pPr>
              <w:keepNext/>
            </w:pPr>
          </w:p>
        </w:tc>
        <w:tc>
          <w:tcPr>
            <w:tcW w:w="6663" w:type="dxa"/>
          </w:tcPr>
          <w:p w14:paraId="523AD3E4" w14:textId="77777777" w:rsidR="006E04A4" w:rsidRDefault="00D00C9A" w:rsidP="000326E3">
            <w:pPr>
              <w:pStyle w:val="renderubrik"/>
            </w:pPr>
            <w:r>
              <w:t>Utrikesutskottets utlåtande</w:t>
            </w:r>
          </w:p>
        </w:tc>
        <w:tc>
          <w:tcPr>
            <w:tcW w:w="2055" w:type="dxa"/>
          </w:tcPr>
          <w:p w14:paraId="523AD3E5" w14:textId="77777777" w:rsidR="006E04A4" w:rsidRDefault="00D00C9A" w:rsidP="00C84F80">
            <w:pPr>
              <w:keepNext/>
            </w:pPr>
          </w:p>
        </w:tc>
      </w:tr>
      <w:tr w:rsidR="001474A9" w14:paraId="523AD3EA" w14:textId="77777777" w:rsidTr="00055526">
        <w:trPr>
          <w:cantSplit/>
        </w:trPr>
        <w:tc>
          <w:tcPr>
            <w:tcW w:w="567" w:type="dxa"/>
          </w:tcPr>
          <w:p w14:paraId="523AD3E7" w14:textId="77777777" w:rsidR="001D7AF0" w:rsidRDefault="00D00C9A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523AD3E8" w14:textId="77777777" w:rsidR="006E04A4" w:rsidRDefault="00D00C9A" w:rsidP="000326E3">
            <w:r>
              <w:t>Utl. 2016/17:UU4 Kommissionens arbetsprogram 2017</w:t>
            </w:r>
          </w:p>
        </w:tc>
        <w:tc>
          <w:tcPr>
            <w:tcW w:w="2055" w:type="dxa"/>
          </w:tcPr>
          <w:p w14:paraId="523AD3E9" w14:textId="77777777" w:rsidR="006E04A4" w:rsidRDefault="00D00C9A" w:rsidP="00C84F80">
            <w:r>
              <w:t>2 res. (SD, V)</w:t>
            </w:r>
          </w:p>
        </w:tc>
      </w:tr>
      <w:tr w:rsidR="001474A9" w14:paraId="523AD3EE" w14:textId="77777777" w:rsidTr="00055526">
        <w:trPr>
          <w:cantSplit/>
        </w:trPr>
        <w:tc>
          <w:tcPr>
            <w:tcW w:w="567" w:type="dxa"/>
          </w:tcPr>
          <w:p w14:paraId="523AD3EB" w14:textId="77777777" w:rsidR="001D7AF0" w:rsidRDefault="00D00C9A" w:rsidP="00C84F80">
            <w:pPr>
              <w:keepNext/>
            </w:pPr>
          </w:p>
        </w:tc>
        <w:tc>
          <w:tcPr>
            <w:tcW w:w="6663" w:type="dxa"/>
          </w:tcPr>
          <w:p w14:paraId="523AD3EC" w14:textId="77777777" w:rsidR="006E04A4" w:rsidRDefault="00D00C9A" w:rsidP="000326E3">
            <w:pPr>
              <w:pStyle w:val="renderubrik"/>
            </w:pPr>
            <w:r>
              <w:t>Miljö- och jordbruksutskottets betänkanden</w:t>
            </w:r>
          </w:p>
        </w:tc>
        <w:tc>
          <w:tcPr>
            <w:tcW w:w="2055" w:type="dxa"/>
          </w:tcPr>
          <w:p w14:paraId="523AD3ED" w14:textId="77777777" w:rsidR="006E04A4" w:rsidRDefault="00D00C9A" w:rsidP="00C84F80">
            <w:pPr>
              <w:keepNext/>
            </w:pPr>
          </w:p>
        </w:tc>
      </w:tr>
      <w:tr w:rsidR="001474A9" w14:paraId="523AD3F2" w14:textId="77777777" w:rsidTr="00055526">
        <w:trPr>
          <w:cantSplit/>
        </w:trPr>
        <w:tc>
          <w:tcPr>
            <w:tcW w:w="567" w:type="dxa"/>
          </w:tcPr>
          <w:p w14:paraId="523AD3EF" w14:textId="77777777" w:rsidR="001D7AF0" w:rsidRDefault="00D00C9A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523AD3F0" w14:textId="77777777" w:rsidR="006E04A4" w:rsidRDefault="00D00C9A" w:rsidP="000326E3">
            <w:r>
              <w:t xml:space="preserve">Bet. 2016/17:MJU8 </w:t>
            </w:r>
            <w:r>
              <w:t>Biologisk mångfald</w:t>
            </w:r>
          </w:p>
        </w:tc>
        <w:tc>
          <w:tcPr>
            <w:tcW w:w="2055" w:type="dxa"/>
          </w:tcPr>
          <w:p w14:paraId="523AD3F1" w14:textId="77777777" w:rsidR="006E04A4" w:rsidRDefault="00D00C9A" w:rsidP="00C84F80">
            <w:r>
              <w:t>16 res. (M, SD, C, V, KD)</w:t>
            </w:r>
          </w:p>
        </w:tc>
      </w:tr>
      <w:tr w:rsidR="001474A9" w:rsidRPr="00D00C9A" w14:paraId="523AD3F6" w14:textId="77777777" w:rsidTr="00055526">
        <w:trPr>
          <w:cantSplit/>
        </w:trPr>
        <w:tc>
          <w:tcPr>
            <w:tcW w:w="567" w:type="dxa"/>
          </w:tcPr>
          <w:p w14:paraId="523AD3F3" w14:textId="77777777" w:rsidR="001D7AF0" w:rsidRDefault="00D00C9A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523AD3F4" w14:textId="77777777" w:rsidR="006E04A4" w:rsidRDefault="00D00C9A" w:rsidP="000326E3">
            <w:r>
              <w:t>Bet. 2016/17:MJU9 Naturvård och områdesskydd</w:t>
            </w:r>
          </w:p>
        </w:tc>
        <w:tc>
          <w:tcPr>
            <w:tcW w:w="2055" w:type="dxa"/>
          </w:tcPr>
          <w:p w14:paraId="523AD3F5" w14:textId="77777777" w:rsidR="006E04A4" w:rsidRPr="00D00C9A" w:rsidRDefault="00D00C9A" w:rsidP="00C84F80">
            <w:pPr>
              <w:rPr>
                <w:lang w:val="en-GB"/>
              </w:rPr>
            </w:pPr>
            <w:r w:rsidRPr="00D00C9A">
              <w:rPr>
                <w:lang w:val="en-GB"/>
              </w:rPr>
              <w:t>13 res. (S, M, SD, MP, C, V, KD)</w:t>
            </w:r>
          </w:p>
        </w:tc>
      </w:tr>
      <w:tr w:rsidR="001474A9" w14:paraId="523AD3FA" w14:textId="77777777" w:rsidTr="00055526">
        <w:trPr>
          <w:cantSplit/>
        </w:trPr>
        <w:tc>
          <w:tcPr>
            <w:tcW w:w="567" w:type="dxa"/>
          </w:tcPr>
          <w:p w14:paraId="523AD3F7" w14:textId="77777777" w:rsidR="001D7AF0" w:rsidRDefault="00D00C9A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523AD3F8" w14:textId="77777777" w:rsidR="006E04A4" w:rsidRDefault="00D00C9A" w:rsidP="000326E3">
            <w:r>
              <w:t>Bet. 2016/17:MJU16 Utvidgning av Tivedens nationalpark</w:t>
            </w:r>
          </w:p>
        </w:tc>
        <w:tc>
          <w:tcPr>
            <w:tcW w:w="2055" w:type="dxa"/>
          </w:tcPr>
          <w:p w14:paraId="523AD3F9" w14:textId="77777777" w:rsidR="006E04A4" w:rsidRDefault="00D00C9A" w:rsidP="00C84F80">
            <w:r>
              <w:t>2 res. (SD)</w:t>
            </w:r>
          </w:p>
        </w:tc>
      </w:tr>
      <w:tr w:rsidR="001474A9" w14:paraId="523AD3FE" w14:textId="77777777" w:rsidTr="00055526">
        <w:trPr>
          <w:cantSplit/>
        </w:trPr>
        <w:tc>
          <w:tcPr>
            <w:tcW w:w="567" w:type="dxa"/>
          </w:tcPr>
          <w:p w14:paraId="523AD3FB" w14:textId="77777777" w:rsidR="001D7AF0" w:rsidRDefault="00D00C9A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523AD3FC" w14:textId="77777777" w:rsidR="006E04A4" w:rsidRDefault="00D00C9A" w:rsidP="000326E3">
            <w:r>
              <w:t>Bet. 2016/17:MJU17 Utvidgning av Björnlandets national</w:t>
            </w:r>
            <w:r>
              <w:t>park</w:t>
            </w:r>
          </w:p>
        </w:tc>
        <w:tc>
          <w:tcPr>
            <w:tcW w:w="2055" w:type="dxa"/>
          </w:tcPr>
          <w:p w14:paraId="523AD3FD" w14:textId="77777777" w:rsidR="006E04A4" w:rsidRDefault="00D00C9A" w:rsidP="00C84F80">
            <w:r>
              <w:t>1 res. (SD)</w:t>
            </w:r>
          </w:p>
        </w:tc>
      </w:tr>
      <w:tr w:rsidR="001474A9" w14:paraId="523AD402" w14:textId="77777777" w:rsidTr="00055526">
        <w:trPr>
          <w:cantSplit/>
        </w:trPr>
        <w:tc>
          <w:tcPr>
            <w:tcW w:w="567" w:type="dxa"/>
          </w:tcPr>
          <w:p w14:paraId="523AD3FF" w14:textId="77777777" w:rsidR="001D7AF0" w:rsidRDefault="00D00C9A" w:rsidP="00C84F80">
            <w:pPr>
              <w:keepNext/>
            </w:pPr>
          </w:p>
        </w:tc>
        <w:tc>
          <w:tcPr>
            <w:tcW w:w="6663" w:type="dxa"/>
          </w:tcPr>
          <w:p w14:paraId="523AD400" w14:textId="77777777" w:rsidR="006E04A4" w:rsidRDefault="00D00C9A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523AD401" w14:textId="77777777" w:rsidR="006E04A4" w:rsidRDefault="00D00C9A" w:rsidP="00C84F80">
            <w:pPr>
              <w:keepNext/>
            </w:pPr>
          </w:p>
        </w:tc>
      </w:tr>
      <w:tr w:rsidR="001474A9" w14:paraId="523AD406" w14:textId="77777777" w:rsidTr="00055526">
        <w:trPr>
          <w:cantSplit/>
        </w:trPr>
        <w:tc>
          <w:tcPr>
            <w:tcW w:w="567" w:type="dxa"/>
          </w:tcPr>
          <w:p w14:paraId="523AD403" w14:textId="77777777" w:rsidR="001D7AF0" w:rsidRDefault="00D00C9A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523AD404" w14:textId="77777777" w:rsidR="006E04A4" w:rsidRDefault="00D00C9A" w:rsidP="000326E3">
            <w:r>
              <w:t>Bet. 2016/17:FiU19 Riksrevisionens rapport om myndigheternas delårsrapporter</w:t>
            </w:r>
          </w:p>
        </w:tc>
        <w:tc>
          <w:tcPr>
            <w:tcW w:w="2055" w:type="dxa"/>
          </w:tcPr>
          <w:p w14:paraId="523AD405" w14:textId="77777777" w:rsidR="006E04A4" w:rsidRDefault="00D00C9A" w:rsidP="00C84F80"/>
        </w:tc>
      </w:tr>
      <w:tr w:rsidR="001474A9" w14:paraId="523AD40A" w14:textId="77777777" w:rsidTr="00055526">
        <w:trPr>
          <w:cantSplit/>
        </w:trPr>
        <w:tc>
          <w:tcPr>
            <w:tcW w:w="567" w:type="dxa"/>
          </w:tcPr>
          <w:p w14:paraId="523AD407" w14:textId="77777777" w:rsidR="001D7AF0" w:rsidRDefault="00D00C9A" w:rsidP="00C84F80">
            <w:pPr>
              <w:keepNext/>
            </w:pPr>
          </w:p>
        </w:tc>
        <w:tc>
          <w:tcPr>
            <w:tcW w:w="6663" w:type="dxa"/>
          </w:tcPr>
          <w:p w14:paraId="523AD408" w14:textId="441C5734" w:rsidR="006E04A4" w:rsidRDefault="00D00C9A" w:rsidP="000326E3">
            <w:pPr>
              <w:pStyle w:val="Huvudrubrik"/>
              <w:keepNext/>
            </w:pPr>
            <w:r>
              <w:t>Debatt med anledning av i</w:t>
            </w:r>
            <w:r>
              <w:t>nterpellationssvar</w:t>
            </w:r>
          </w:p>
        </w:tc>
        <w:tc>
          <w:tcPr>
            <w:tcW w:w="2055" w:type="dxa"/>
          </w:tcPr>
          <w:p w14:paraId="523AD409" w14:textId="77777777" w:rsidR="006E04A4" w:rsidRDefault="00D00C9A" w:rsidP="00C84F80">
            <w:pPr>
              <w:keepNext/>
            </w:pPr>
          </w:p>
        </w:tc>
      </w:tr>
      <w:tr w:rsidR="001474A9" w14:paraId="523AD40F" w14:textId="77777777" w:rsidTr="00055526">
        <w:trPr>
          <w:cantSplit/>
        </w:trPr>
        <w:tc>
          <w:tcPr>
            <w:tcW w:w="567" w:type="dxa"/>
          </w:tcPr>
          <w:p w14:paraId="523AD40B" w14:textId="77777777" w:rsidR="001D7AF0" w:rsidRDefault="00D00C9A" w:rsidP="00C84F80"/>
        </w:tc>
        <w:tc>
          <w:tcPr>
            <w:tcW w:w="6663" w:type="dxa"/>
          </w:tcPr>
          <w:p w14:paraId="523AD40C" w14:textId="77777777" w:rsidR="006E04A4" w:rsidRDefault="00D00C9A" w:rsidP="000326E3">
            <w:pPr>
              <w:pStyle w:val="Underrubrik"/>
            </w:pPr>
            <w:r>
              <w:t xml:space="preserve"> </w:t>
            </w:r>
          </w:p>
          <w:p w14:paraId="523AD40D" w14:textId="77777777" w:rsidR="006E04A4" w:rsidRDefault="00D00C9A" w:rsidP="000326E3">
            <w:pPr>
              <w:pStyle w:val="Underrubrik"/>
            </w:pPr>
            <w:r>
              <w:t>Interpellationer upptagna under samma punkt besvaras i ett sammanhang</w:t>
            </w:r>
          </w:p>
        </w:tc>
        <w:tc>
          <w:tcPr>
            <w:tcW w:w="2055" w:type="dxa"/>
          </w:tcPr>
          <w:p w14:paraId="523AD40E" w14:textId="77777777" w:rsidR="006E04A4" w:rsidRDefault="00D00C9A" w:rsidP="00C84F80"/>
        </w:tc>
      </w:tr>
      <w:tr w:rsidR="001474A9" w14:paraId="523AD413" w14:textId="77777777" w:rsidTr="00055526">
        <w:trPr>
          <w:cantSplit/>
        </w:trPr>
        <w:tc>
          <w:tcPr>
            <w:tcW w:w="567" w:type="dxa"/>
          </w:tcPr>
          <w:p w14:paraId="523AD410" w14:textId="77777777" w:rsidR="001D7AF0" w:rsidRDefault="00D00C9A" w:rsidP="00C84F80">
            <w:pPr>
              <w:keepNext/>
            </w:pPr>
          </w:p>
        </w:tc>
        <w:tc>
          <w:tcPr>
            <w:tcW w:w="6663" w:type="dxa"/>
          </w:tcPr>
          <w:p w14:paraId="523AD411" w14:textId="77777777" w:rsidR="006E04A4" w:rsidRDefault="00D00C9A" w:rsidP="000326E3">
            <w:pPr>
              <w:pStyle w:val="renderubrik"/>
            </w:pPr>
            <w:r>
              <w:t xml:space="preserve">Finansminister Magdalena </w:t>
            </w:r>
            <w:r>
              <w:t>Andersson (S)</w:t>
            </w:r>
          </w:p>
        </w:tc>
        <w:tc>
          <w:tcPr>
            <w:tcW w:w="2055" w:type="dxa"/>
          </w:tcPr>
          <w:p w14:paraId="523AD412" w14:textId="77777777" w:rsidR="006E04A4" w:rsidRDefault="00D00C9A" w:rsidP="00C84F80">
            <w:pPr>
              <w:keepNext/>
            </w:pPr>
          </w:p>
        </w:tc>
      </w:tr>
      <w:tr w:rsidR="001474A9" w14:paraId="523AD417" w14:textId="77777777" w:rsidTr="00055526">
        <w:trPr>
          <w:cantSplit/>
        </w:trPr>
        <w:tc>
          <w:tcPr>
            <w:tcW w:w="567" w:type="dxa"/>
          </w:tcPr>
          <w:p w14:paraId="523AD414" w14:textId="77777777" w:rsidR="001D7AF0" w:rsidRDefault="00D00C9A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523AD415" w14:textId="77777777" w:rsidR="006E04A4" w:rsidRDefault="00D00C9A" w:rsidP="000326E3">
            <w:r>
              <w:t>2016/17:336 av Lotta Finstorp (M)</w:t>
            </w:r>
            <w:r>
              <w:br/>
              <w:t>RUT-avdraget</w:t>
            </w:r>
          </w:p>
        </w:tc>
        <w:tc>
          <w:tcPr>
            <w:tcW w:w="2055" w:type="dxa"/>
          </w:tcPr>
          <w:p w14:paraId="523AD416" w14:textId="77777777" w:rsidR="006E04A4" w:rsidRDefault="00D00C9A" w:rsidP="00C84F80"/>
        </w:tc>
      </w:tr>
      <w:tr w:rsidR="001474A9" w14:paraId="523AD41B" w14:textId="77777777" w:rsidTr="00055526">
        <w:trPr>
          <w:cantSplit/>
        </w:trPr>
        <w:tc>
          <w:tcPr>
            <w:tcW w:w="567" w:type="dxa"/>
          </w:tcPr>
          <w:p w14:paraId="523AD418" w14:textId="77777777" w:rsidR="001D7AF0" w:rsidRDefault="00D00C9A" w:rsidP="00C84F80">
            <w:pPr>
              <w:keepNext/>
            </w:pPr>
          </w:p>
        </w:tc>
        <w:tc>
          <w:tcPr>
            <w:tcW w:w="6663" w:type="dxa"/>
          </w:tcPr>
          <w:p w14:paraId="523AD419" w14:textId="77777777" w:rsidR="006E04A4" w:rsidRDefault="00D00C9A" w:rsidP="000326E3">
            <w:pPr>
              <w:pStyle w:val="renderubrik"/>
            </w:pPr>
            <w:r>
              <w:t>Statsrådet Helene Hellmark Knutsson (S)</w:t>
            </w:r>
          </w:p>
        </w:tc>
        <w:tc>
          <w:tcPr>
            <w:tcW w:w="2055" w:type="dxa"/>
          </w:tcPr>
          <w:p w14:paraId="523AD41A" w14:textId="77777777" w:rsidR="006E04A4" w:rsidRDefault="00D00C9A" w:rsidP="00C84F80">
            <w:pPr>
              <w:keepNext/>
            </w:pPr>
          </w:p>
        </w:tc>
      </w:tr>
      <w:tr w:rsidR="001474A9" w14:paraId="523AD41F" w14:textId="77777777" w:rsidTr="00055526">
        <w:trPr>
          <w:cantSplit/>
        </w:trPr>
        <w:tc>
          <w:tcPr>
            <w:tcW w:w="567" w:type="dxa"/>
          </w:tcPr>
          <w:p w14:paraId="523AD41C" w14:textId="77777777" w:rsidR="001D7AF0" w:rsidRDefault="00D00C9A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523AD41D" w14:textId="77777777" w:rsidR="006E04A4" w:rsidRDefault="00D00C9A" w:rsidP="000326E3">
            <w:r>
              <w:t>2016/17:332 av Maria Stockhaus (M)</w:t>
            </w:r>
            <w:r>
              <w:br/>
              <w:t>Åtgärder för att få fram fler lärare</w:t>
            </w:r>
          </w:p>
        </w:tc>
        <w:tc>
          <w:tcPr>
            <w:tcW w:w="2055" w:type="dxa"/>
          </w:tcPr>
          <w:p w14:paraId="523AD41E" w14:textId="77777777" w:rsidR="006E04A4" w:rsidRDefault="00D00C9A" w:rsidP="00C84F80"/>
        </w:tc>
      </w:tr>
      <w:tr w:rsidR="001474A9" w14:paraId="523AD423" w14:textId="77777777" w:rsidTr="00055526">
        <w:trPr>
          <w:cantSplit/>
        </w:trPr>
        <w:tc>
          <w:tcPr>
            <w:tcW w:w="567" w:type="dxa"/>
          </w:tcPr>
          <w:p w14:paraId="523AD420" w14:textId="77777777" w:rsidR="001D7AF0" w:rsidRDefault="00D00C9A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523AD421" w14:textId="77777777" w:rsidR="006E04A4" w:rsidRDefault="00D00C9A" w:rsidP="000326E3">
            <w:r>
              <w:t>2016/17:344 av Fredrik Christensson (C)</w:t>
            </w:r>
            <w:r>
              <w:br/>
              <w:t>Internationella studenter</w:t>
            </w:r>
          </w:p>
        </w:tc>
        <w:tc>
          <w:tcPr>
            <w:tcW w:w="2055" w:type="dxa"/>
          </w:tcPr>
          <w:p w14:paraId="523AD422" w14:textId="77777777" w:rsidR="006E04A4" w:rsidRDefault="00D00C9A" w:rsidP="00C84F80"/>
        </w:tc>
      </w:tr>
      <w:tr w:rsidR="001474A9" w14:paraId="523AD427" w14:textId="77777777" w:rsidTr="00055526">
        <w:trPr>
          <w:cantSplit/>
        </w:trPr>
        <w:tc>
          <w:tcPr>
            <w:tcW w:w="567" w:type="dxa"/>
          </w:tcPr>
          <w:p w14:paraId="523AD424" w14:textId="77777777" w:rsidR="001D7AF0" w:rsidRDefault="00D00C9A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523AD425" w14:textId="77777777" w:rsidR="006E04A4" w:rsidRDefault="00D00C9A" w:rsidP="000326E3">
            <w:r>
              <w:t>2016/17:345 av Fredrik Christensson (C)</w:t>
            </w:r>
            <w:r>
              <w:br/>
              <w:t>Utbildningars jämförbarhet</w:t>
            </w:r>
          </w:p>
        </w:tc>
        <w:tc>
          <w:tcPr>
            <w:tcW w:w="2055" w:type="dxa"/>
          </w:tcPr>
          <w:p w14:paraId="523AD426" w14:textId="77777777" w:rsidR="006E04A4" w:rsidRDefault="00D00C9A" w:rsidP="00C84F80"/>
        </w:tc>
      </w:tr>
      <w:tr w:rsidR="001474A9" w14:paraId="523AD42B" w14:textId="77777777" w:rsidTr="00055526">
        <w:trPr>
          <w:cantSplit/>
        </w:trPr>
        <w:tc>
          <w:tcPr>
            <w:tcW w:w="567" w:type="dxa"/>
          </w:tcPr>
          <w:p w14:paraId="523AD428" w14:textId="77777777" w:rsidR="001D7AF0" w:rsidRDefault="00D00C9A" w:rsidP="00C84F80">
            <w:pPr>
              <w:keepNext/>
            </w:pPr>
          </w:p>
        </w:tc>
        <w:tc>
          <w:tcPr>
            <w:tcW w:w="6663" w:type="dxa"/>
          </w:tcPr>
          <w:p w14:paraId="523AD429" w14:textId="77777777" w:rsidR="006E04A4" w:rsidRDefault="00D00C9A" w:rsidP="000326E3">
            <w:pPr>
              <w:pStyle w:val="renderubrik"/>
            </w:pPr>
            <w:r>
              <w:t>Statsrådet Per Bolund (MP)</w:t>
            </w:r>
          </w:p>
        </w:tc>
        <w:tc>
          <w:tcPr>
            <w:tcW w:w="2055" w:type="dxa"/>
          </w:tcPr>
          <w:p w14:paraId="523AD42A" w14:textId="77777777" w:rsidR="006E04A4" w:rsidRDefault="00D00C9A" w:rsidP="00C84F80">
            <w:pPr>
              <w:keepNext/>
            </w:pPr>
          </w:p>
        </w:tc>
      </w:tr>
      <w:tr w:rsidR="001474A9" w14:paraId="523AD42F" w14:textId="77777777" w:rsidTr="00055526">
        <w:trPr>
          <w:cantSplit/>
        </w:trPr>
        <w:tc>
          <w:tcPr>
            <w:tcW w:w="567" w:type="dxa"/>
          </w:tcPr>
          <w:p w14:paraId="523AD42C" w14:textId="77777777" w:rsidR="001D7AF0" w:rsidRDefault="00D00C9A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523AD42D" w14:textId="77777777" w:rsidR="006E04A4" w:rsidRDefault="00D00C9A" w:rsidP="000326E3">
            <w:r>
              <w:t>2016/17:325 av Erik Andersson (M)</w:t>
            </w:r>
            <w:r>
              <w:br/>
              <w:t>Den misstänkta brottsligheten vid Statens fastighetsverk</w:t>
            </w:r>
          </w:p>
        </w:tc>
        <w:tc>
          <w:tcPr>
            <w:tcW w:w="2055" w:type="dxa"/>
          </w:tcPr>
          <w:p w14:paraId="523AD42E" w14:textId="77777777" w:rsidR="006E04A4" w:rsidRDefault="00D00C9A" w:rsidP="00C84F80"/>
        </w:tc>
      </w:tr>
      <w:tr w:rsidR="001474A9" w14:paraId="523AD433" w14:textId="77777777" w:rsidTr="00055526">
        <w:trPr>
          <w:cantSplit/>
        </w:trPr>
        <w:tc>
          <w:tcPr>
            <w:tcW w:w="567" w:type="dxa"/>
          </w:tcPr>
          <w:p w14:paraId="523AD430" w14:textId="77777777" w:rsidR="001D7AF0" w:rsidRDefault="00D00C9A" w:rsidP="00C84F80">
            <w:pPr>
              <w:keepNext/>
            </w:pPr>
          </w:p>
        </w:tc>
        <w:tc>
          <w:tcPr>
            <w:tcW w:w="6663" w:type="dxa"/>
          </w:tcPr>
          <w:p w14:paraId="523AD431" w14:textId="77777777" w:rsidR="006E04A4" w:rsidRDefault="00D00C9A" w:rsidP="000326E3">
            <w:pPr>
              <w:pStyle w:val="renderubrik"/>
            </w:pPr>
            <w:r>
              <w:t>Utbildningsminister Gustav Fridolin (MP)</w:t>
            </w:r>
          </w:p>
        </w:tc>
        <w:tc>
          <w:tcPr>
            <w:tcW w:w="2055" w:type="dxa"/>
          </w:tcPr>
          <w:p w14:paraId="523AD432" w14:textId="77777777" w:rsidR="006E04A4" w:rsidRDefault="00D00C9A" w:rsidP="00C84F80">
            <w:pPr>
              <w:keepNext/>
            </w:pPr>
          </w:p>
        </w:tc>
      </w:tr>
      <w:tr w:rsidR="001474A9" w14:paraId="523AD437" w14:textId="77777777" w:rsidTr="00055526">
        <w:trPr>
          <w:cantSplit/>
        </w:trPr>
        <w:tc>
          <w:tcPr>
            <w:tcW w:w="567" w:type="dxa"/>
          </w:tcPr>
          <w:p w14:paraId="523AD434" w14:textId="77777777" w:rsidR="001D7AF0" w:rsidRDefault="00D00C9A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523AD435" w14:textId="77777777" w:rsidR="006E04A4" w:rsidRDefault="00D00C9A" w:rsidP="000326E3">
            <w:r>
              <w:t>2016/17:263 av Erik Andersson (M)</w:t>
            </w:r>
            <w:r>
              <w:br/>
              <w:t>Flickors jämställdhet</w:t>
            </w:r>
          </w:p>
        </w:tc>
        <w:tc>
          <w:tcPr>
            <w:tcW w:w="2055" w:type="dxa"/>
          </w:tcPr>
          <w:p w14:paraId="523AD436" w14:textId="77777777" w:rsidR="006E04A4" w:rsidRDefault="00D00C9A" w:rsidP="00C84F80"/>
        </w:tc>
      </w:tr>
      <w:tr w:rsidR="001474A9" w14:paraId="523AD43B" w14:textId="77777777" w:rsidTr="00055526">
        <w:trPr>
          <w:cantSplit/>
        </w:trPr>
        <w:tc>
          <w:tcPr>
            <w:tcW w:w="567" w:type="dxa"/>
          </w:tcPr>
          <w:p w14:paraId="523AD438" w14:textId="77777777" w:rsidR="001D7AF0" w:rsidRDefault="00D00C9A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523AD439" w14:textId="77777777" w:rsidR="006E04A4" w:rsidRDefault="00D00C9A" w:rsidP="000326E3">
            <w:r>
              <w:t>2016/17:328 av Maria Stockhaus (M)</w:t>
            </w:r>
            <w:r>
              <w:br/>
              <w:t>Digital strategi för svensk skola</w:t>
            </w:r>
          </w:p>
        </w:tc>
        <w:tc>
          <w:tcPr>
            <w:tcW w:w="2055" w:type="dxa"/>
          </w:tcPr>
          <w:p w14:paraId="523AD43A" w14:textId="77777777" w:rsidR="006E04A4" w:rsidRDefault="00D00C9A" w:rsidP="00C84F80"/>
        </w:tc>
      </w:tr>
      <w:tr w:rsidR="001474A9" w14:paraId="523AD43F" w14:textId="77777777" w:rsidTr="00055526">
        <w:trPr>
          <w:cantSplit/>
        </w:trPr>
        <w:tc>
          <w:tcPr>
            <w:tcW w:w="567" w:type="dxa"/>
          </w:tcPr>
          <w:p w14:paraId="523AD43C" w14:textId="77777777" w:rsidR="001D7AF0" w:rsidRDefault="00D00C9A" w:rsidP="00C84F80">
            <w:pPr>
              <w:keepNext/>
            </w:pPr>
          </w:p>
        </w:tc>
        <w:tc>
          <w:tcPr>
            <w:tcW w:w="6663" w:type="dxa"/>
          </w:tcPr>
          <w:p w14:paraId="523AD43D" w14:textId="77777777" w:rsidR="006E04A4" w:rsidRDefault="00D00C9A" w:rsidP="000326E3">
            <w:pPr>
              <w:pStyle w:val="renderubrik"/>
            </w:pPr>
            <w:r>
              <w:t>Kultur- och demokratiminister Alice Bah Kuhnke (MP)</w:t>
            </w:r>
          </w:p>
        </w:tc>
        <w:tc>
          <w:tcPr>
            <w:tcW w:w="2055" w:type="dxa"/>
          </w:tcPr>
          <w:p w14:paraId="523AD43E" w14:textId="77777777" w:rsidR="006E04A4" w:rsidRDefault="00D00C9A" w:rsidP="00C84F80">
            <w:pPr>
              <w:keepNext/>
            </w:pPr>
          </w:p>
        </w:tc>
      </w:tr>
      <w:tr w:rsidR="001474A9" w14:paraId="523AD443" w14:textId="77777777" w:rsidTr="00055526">
        <w:trPr>
          <w:cantSplit/>
        </w:trPr>
        <w:tc>
          <w:tcPr>
            <w:tcW w:w="567" w:type="dxa"/>
          </w:tcPr>
          <w:p w14:paraId="523AD440" w14:textId="77777777" w:rsidR="001D7AF0" w:rsidRDefault="00D00C9A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523AD441" w14:textId="77777777" w:rsidR="006E04A4" w:rsidRDefault="00D00C9A" w:rsidP="000326E3">
            <w:r>
              <w:t>2016/17:313 av Edward Riedl (M)</w:t>
            </w:r>
            <w:r>
              <w:br/>
              <w:t>Reglerna för SVT</w:t>
            </w:r>
            <w:r>
              <w:br/>
              <w:t xml:space="preserve">2016/17:314 av </w:t>
            </w:r>
            <w:r>
              <w:t>Edward Riedl (M)</w:t>
            </w:r>
            <w:r>
              <w:br/>
              <w:t>SVT:s användning av licenspengar</w:t>
            </w:r>
            <w:r>
              <w:br/>
              <w:t>2016/17:315 av Edward Riedl (M)</w:t>
            </w:r>
            <w:r>
              <w:br/>
              <w:t>SVT:s sändningstillstånd</w:t>
            </w:r>
            <w:r>
              <w:br/>
              <w:t>2016/17:317 av Edward Riedl (M)</w:t>
            </w:r>
            <w:r>
              <w:br/>
              <w:t>SVT:s närvaro på Facebook</w:t>
            </w:r>
            <w:r>
              <w:br/>
              <w:t>2016/17:318 av Edward Riedl (M)</w:t>
            </w:r>
            <w:r>
              <w:br/>
              <w:t>Public service och onlinetjänster</w:t>
            </w:r>
          </w:p>
        </w:tc>
        <w:tc>
          <w:tcPr>
            <w:tcW w:w="2055" w:type="dxa"/>
          </w:tcPr>
          <w:p w14:paraId="523AD442" w14:textId="77777777" w:rsidR="006E04A4" w:rsidRDefault="00D00C9A" w:rsidP="00C84F80"/>
        </w:tc>
      </w:tr>
      <w:tr w:rsidR="001474A9" w14:paraId="523AD447" w14:textId="77777777" w:rsidTr="00055526">
        <w:trPr>
          <w:cantSplit/>
        </w:trPr>
        <w:tc>
          <w:tcPr>
            <w:tcW w:w="567" w:type="dxa"/>
          </w:tcPr>
          <w:p w14:paraId="523AD444" w14:textId="77777777" w:rsidR="001D7AF0" w:rsidRDefault="00D00C9A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14:paraId="523AD445" w14:textId="77777777" w:rsidR="006E04A4" w:rsidRDefault="00D00C9A" w:rsidP="000326E3">
            <w:r>
              <w:t>2016/17:316 av Edwar</w:t>
            </w:r>
            <w:r>
              <w:t>d Riedl (M)</w:t>
            </w:r>
            <w:r>
              <w:br/>
              <w:t>Centralisering av journalister</w:t>
            </w:r>
          </w:p>
        </w:tc>
        <w:tc>
          <w:tcPr>
            <w:tcW w:w="2055" w:type="dxa"/>
          </w:tcPr>
          <w:p w14:paraId="523AD446" w14:textId="77777777" w:rsidR="006E04A4" w:rsidRDefault="00D00C9A" w:rsidP="00C84F80"/>
        </w:tc>
      </w:tr>
      <w:tr w:rsidR="001474A9" w14:paraId="523AD44B" w14:textId="77777777" w:rsidTr="00055526">
        <w:trPr>
          <w:cantSplit/>
        </w:trPr>
        <w:tc>
          <w:tcPr>
            <w:tcW w:w="567" w:type="dxa"/>
          </w:tcPr>
          <w:p w14:paraId="523AD448" w14:textId="77777777" w:rsidR="001D7AF0" w:rsidRDefault="00D00C9A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14:paraId="523AD449" w14:textId="77777777" w:rsidR="006E04A4" w:rsidRDefault="00D00C9A" w:rsidP="000326E3">
            <w:r>
              <w:t>2016/17:339 av Isabella Hökmark (M)</w:t>
            </w:r>
            <w:r>
              <w:br/>
              <w:t>Extra medel till kulturskolorna</w:t>
            </w:r>
          </w:p>
        </w:tc>
        <w:tc>
          <w:tcPr>
            <w:tcW w:w="2055" w:type="dxa"/>
          </w:tcPr>
          <w:p w14:paraId="523AD44A" w14:textId="77777777" w:rsidR="006E04A4" w:rsidRDefault="00D00C9A" w:rsidP="00C84F80"/>
        </w:tc>
      </w:tr>
      <w:tr w:rsidR="001474A9" w14:paraId="523AD44F" w14:textId="77777777" w:rsidTr="00055526">
        <w:trPr>
          <w:cantSplit/>
        </w:trPr>
        <w:tc>
          <w:tcPr>
            <w:tcW w:w="567" w:type="dxa"/>
          </w:tcPr>
          <w:p w14:paraId="523AD44C" w14:textId="77777777" w:rsidR="001D7AF0" w:rsidRDefault="00D00C9A" w:rsidP="00C84F80">
            <w:pPr>
              <w:keepNext/>
            </w:pPr>
          </w:p>
        </w:tc>
        <w:tc>
          <w:tcPr>
            <w:tcW w:w="6663" w:type="dxa"/>
          </w:tcPr>
          <w:p w14:paraId="523AD44D" w14:textId="77777777" w:rsidR="006E04A4" w:rsidRDefault="00D00C9A" w:rsidP="000326E3">
            <w:pPr>
              <w:pStyle w:val="renderubrik"/>
            </w:pPr>
            <w:r>
              <w:t>Statsrådet Anna Ekström (S)</w:t>
            </w:r>
          </w:p>
        </w:tc>
        <w:tc>
          <w:tcPr>
            <w:tcW w:w="2055" w:type="dxa"/>
          </w:tcPr>
          <w:p w14:paraId="523AD44E" w14:textId="77777777" w:rsidR="006E04A4" w:rsidRDefault="00D00C9A" w:rsidP="00C84F80">
            <w:pPr>
              <w:keepNext/>
            </w:pPr>
          </w:p>
        </w:tc>
      </w:tr>
      <w:tr w:rsidR="001474A9" w14:paraId="523AD453" w14:textId="77777777" w:rsidTr="00055526">
        <w:trPr>
          <w:cantSplit/>
        </w:trPr>
        <w:tc>
          <w:tcPr>
            <w:tcW w:w="567" w:type="dxa"/>
          </w:tcPr>
          <w:p w14:paraId="523AD450" w14:textId="77777777" w:rsidR="001D7AF0" w:rsidRDefault="00D00C9A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14:paraId="523AD451" w14:textId="77777777" w:rsidR="006E04A4" w:rsidRDefault="00D00C9A" w:rsidP="000326E3">
            <w:r>
              <w:t>2016/17:324 av Michael Svensson (M)</w:t>
            </w:r>
            <w:r>
              <w:br/>
              <w:t>Fusket kring de nationella proven</w:t>
            </w:r>
          </w:p>
        </w:tc>
        <w:tc>
          <w:tcPr>
            <w:tcW w:w="2055" w:type="dxa"/>
          </w:tcPr>
          <w:p w14:paraId="523AD452" w14:textId="77777777" w:rsidR="006E04A4" w:rsidRDefault="00D00C9A" w:rsidP="00C84F80"/>
        </w:tc>
      </w:tr>
    </w:tbl>
    <w:p w14:paraId="523AD454" w14:textId="77777777" w:rsidR="00517888" w:rsidRPr="00F221DA" w:rsidRDefault="00D00C9A" w:rsidP="00137840">
      <w:pPr>
        <w:pStyle w:val="Blankrad"/>
      </w:pPr>
      <w:r>
        <w:t xml:space="preserve">     </w:t>
      </w:r>
    </w:p>
    <w:p w14:paraId="523AD455" w14:textId="77777777" w:rsidR="00121B42" w:rsidRDefault="00D00C9A" w:rsidP="00121B42">
      <w:pPr>
        <w:pStyle w:val="Blankrad"/>
      </w:pPr>
      <w:r>
        <w:t xml:space="preserve">     </w:t>
      </w:r>
    </w:p>
    <w:p w14:paraId="523AD456" w14:textId="77777777" w:rsidR="006E04A4" w:rsidRPr="00F221DA" w:rsidRDefault="00D00C9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1474A9" w14:paraId="523AD459" w14:textId="77777777" w:rsidTr="00D774A8">
        <w:tc>
          <w:tcPr>
            <w:tcW w:w="567" w:type="dxa"/>
          </w:tcPr>
          <w:p w14:paraId="523AD457" w14:textId="77777777" w:rsidR="00D774A8" w:rsidRDefault="00D00C9A">
            <w:pPr>
              <w:pStyle w:val="IngenText"/>
            </w:pPr>
          </w:p>
        </w:tc>
        <w:tc>
          <w:tcPr>
            <w:tcW w:w="8718" w:type="dxa"/>
          </w:tcPr>
          <w:p w14:paraId="523AD458" w14:textId="77777777" w:rsidR="00D774A8" w:rsidRDefault="00D00C9A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523AD45A" w14:textId="77777777" w:rsidR="006E04A4" w:rsidRPr="00852BA1" w:rsidRDefault="00D00C9A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AD46C" w14:textId="77777777" w:rsidR="00000000" w:rsidRDefault="00D00C9A">
      <w:pPr>
        <w:spacing w:line="240" w:lineRule="auto"/>
      </w:pPr>
      <w:r>
        <w:separator/>
      </w:r>
    </w:p>
  </w:endnote>
  <w:endnote w:type="continuationSeparator" w:id="0">
    <w:p w14:paraId="523AD46E" w14:textId="77777777" w:rsidR="00000000" w:rsidRDefault="00D00C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AD460" w14:textId="77777777" w:rsidR="00BE217A" w:rsidRDefault="00D00C9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AD461" w14:textId="77777777" w:rsidR="00D73249" w:rsidRDefault="00D00C9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  <w:p w14:paraId="523AD462" w14:textId="77777777" w:rsidR="00D73249" w:rsidRDefault="00D00C9A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AD466" w14:textId="77777777" w:rsidR="00D73249" w:rsidRDefault="00D00C9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  <w:p w14:paraId="523AD467" w14:textId="77777777" w:rsidR="00D73249" w:rsidRDefault="00D00C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AD468" w14:textId="77777777" w:rsidR="00000000" w:rsidRDefault="00D00C9A">
      <w:pPr>
        <w:spacing w:line="240" w:lineRule="auto"/>
      </w:pPr>
      <w:r>
        <w:separator/>
      </w:r>
    </w:p>
  </w:footnote>
  <w:footnote w:type="continuationSeparator" w:id="0">
    <w:p w14:paraId="523AD46A" w14:textId="77777777" w:rsidR="00000000" w:rsidRDefault="00D00C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AD45B" w14:textId="77777777" w:rsidR="00BE217A" w:rsidRDefault="00D00C9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AD45C" w14:textId="77777777" w:rsidR="00D73249" w:rsidRDefault="00D00C9A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14 mars 2017</w:t>
    </w:r>
    <w:r>
      <w:fldChar w:fldCharType="end"/>
    </w:r>
  </w:p>
  <w:p w14:paraId="523AD45D" w14:textId="77777777" w:rsidR="00D73249" w:rsidRDefault="00D00C9A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23AD45E" w14:textId="77777777" w:rsidR="00D73249" w:rsidRDefault="00D00C9A"/>
  <w:p w14:paraId="523AD45F" w14:textId="77777777" w:rsidR="00D73249" w:rsidRDefault="00D00C9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AD463" w14:textId="77777777" w:rsidR="00D73249" w:rsidRDefault="00D00C9A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523AD468" wp14:editId="523AD469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3AD464" w14:textId="77777777" w:rsidR="00D73249" w:rsidRDefault="00D00C9A" w:rsidP="00BE217A">
    <w:pPr>
      <w:pStyle w:val="Dokumentrubrik"/>
      <w:spacing w:after="360"/>
    </w:pPr>
    <w:r>
      <w:t>Föredragningslista</w:t>
    </w:r>
  </w:p>
  <w:p w14:paraId="523AD465" w14:textId="77777777" w:rsidR="00D73249" w:rsidRDefault="00D00C9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5C64FD02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2EAA7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34BA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126B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40BD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DC1F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A8C2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2240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E6B1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1474A9"/>
    <w:rsid w:val="001474A9"/>
    <w:rsid w:val="00D0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AD34F"/>
  <w15:docId w15:val="{E1629B86-7B08-44D4-8176-D467B55B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2017-03-14</SAFIR_Sammantradesdatum_Doc>
    <SAFIR_SammantradeID xmlns="C07A1A6C-0B19-41D9-BDF8-F523BA3921EB">642e42b8-d9f1-4034-94fb-6ad349eb2915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3C267-4C3D-46DF-B6D3-76D013522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9A53A7-DBEC-4B24-9AB3-5F3D713ACF03}">
  <ds:schemaRefs/>
</ds:datastoreItem>
</file>

<file path=customXml/itemProps3.xml><?xml version="1.0" encoding="utf-8"?>
<ds:datastoreItem xmlns:ds="http://schemas.openxmlformats.org/officeDocument/2006/customXml" ds:itemID="{EFF2590D-632C-43BE-9516-675C9AA8E211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C07A1A6C-0B19-41D9-BDF8-F523BA3921E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597B30F-25B5-4BA5-A25C-741D475D4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4</Pages>
  <Words>608</Words>
  <Characters>3729</Characters>
  <Application>Microsoft Office Word</Application>
  <DocSecurity>0</DocSecurity>
  <Lines>266</Lines>
  <Paragraphs>144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48</cp:revision>
  <cp:lastPrinted>2012-12-12T21:41:00Z</cp:lastPrinted>
  <dcterms:created xsi:type="dcterms:W3CDTF">2013-03-22T09:28:00Z</dcterms:created>
  <dcterms:modified xsi:type="dcterms:W3CDTF">2017-03-13T12:56:00Z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14 mars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