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B59922A4404507AD9638869717FE3B"/>
        </w:placeholder>
        <w15:appearance w15:val="hidden"/>
        <w:text/>
      </w:sdtPr>
      <w:sdtEndPr/>
      <w:sdtContent>
        <w:p w:rsidRPr="009B062B" w:rsidR="00AF30DD" w:rsidP="009B062B" w:rsidRDefault="00AF30DD" w14:paraId="6CA4B121" w14:textId="77777777">
          <w:pPr>
            <w:pStyle w:val="RubrikFrslagTIllRiksdagsbeslut"/>
          </w:pPr>
          <w:r w:rsidRPr="009B062B">
            <w:t>Förslag till riksdagsbeslut</w:t>
          </w:r>
        </w:p>
      </w:sdtContent>
    </w:sdt>
    <w:sdt>
      <w:sdtPr>
        <w:alias w:val="Yrkande 1"/>
        <w:tag w:val="ae62deeb-e914-44ea-847e-5e34a66cabf6"/>
        <w:id w:val="-574201333"/>
        <w:lock w:val="sdtLocked"/>
      </w:sdtPr>
      <w:sdtEndPr/>
      <w:sdtContent>
        <w:p w:rsidR="00FF7ED8" w:rsidRDefault="008E5AFC" w14:paraId="6CA4B122" w14:textId="1F47B547">
          <w:pPr>
            <w:pStyle w:val="Frslagstext"/>
            <w:numPr>
              <w:ilvl w:val="0"/>
              <w:numId w:val="0"/>
            </w:numPr>
          </w:pPr>
          <w:r>
            <w:t>Riksdagen ställer sig bakom det som anförs i motionen om att i infrastrukturplaneringen se över möjligheterna att utveckla trafiken på Bohusbanan och rusta upp banans norra del och tillkännager detta för regeringen.</w:t>
          </w:r>
        </w:p>
      </w:sdtContent>
    </w:sdt>
    <w:p w:rsidRPr="009B062B" w:rsidR="00AF30DD" w:rsidP="009B062B" w:rsidRDefault="000156D9" w14:paraId="6CA4B123" w14:textId="77777777">
      <w:pPr>
        <w:pStyle w:val="Rubrik1"/>
      </w:pPr>
      <w:bookmarkStart w:name="MotionsStart" w:id="0"/>
      <w:bookmarkEnd w:id="0"/>
      <w:r w:rsidRPr="009B062B">
        <w:t>Motivering</w:t>
      </w:r>
    </w:p>
    <w:p w:rsidR="006366B0" w:rsidP="006366B0" w:rsidRDefault="006366B0" w14:paraId="6CA4B124" w14:textId="77777777">
      <w:pPr>
        <w:pStyle w:val="Normalutanindragellerluft"/>
      </w:pPr>
      <w:r>
        <w:t xml:space="preserve">Förutsättningen för ökat kollektivt resande är goda kommunikationer som möjliggör pendlande. Det är viktigt både för miljön och den lokala ekonomin. En väl utvecklad Bohusbana underlättar pendeltrafiken och knyter samman Uddevalla med både norra Bohuslän och Göteborg. </w:t>
      </w:r>
    </w:p>
    <w:p w:rsidRPr="00747BD8" w:rsidR="006366B0" w:rsidP="00747BD8" w:rsidRDefault="006366B0" w14:paraId="6CA4B126" w14:textId="3D5AE7B3">
      <w:bookmarkStart w:name="_GoBack" w:id="1"/>
      <w:bookmarkEnd w:id="1"/>
      <w:r w:rsidRPr="00747BD8">
        <w:t xml:space="preserve">Norra delen av Bohusbanan har flera gånger varit hotad, nu senast i Trafikverkets planeringsunderlag som talar om nedläggning av lågtrafikerade järnvägar. Detta tycker vi är ett steg i helt fel riktning. Bohusbanan har framtiden för sig och är en viktig del i att stärka hela Bohuslän som arbetsmarknadsregion. Det är också viktigt att koppla samman Bohuslän med </w:t>
      </w:r>
      <w:r w:rsidRPr="00747BD8">
        <w:lastRenderedPageBreak/>
        <w:t>Göteborgsområdet, för att dra nytta av den tillväxtkraft som finns där. Den norra delen har varit omdiskuterad, men har utvecklats positivt de senaste åren. Fler och fler i norra Bohuslän har valt att ta tåget, och X</w:t>
      </w:r>
      <w:r w:rsidRPr="00747BD8" w:rsidR="00747BD8">
        <w:t xml:space="preserve"> </w:t>
      </w:r>
      <w:r w:rsidRPr="00747BD8">
        <w:t>2000-tågen till Strömstad har blivit en riktig fullträff. Detta har betytt mycket positivt både för boende och för turister. Ombyggnaden av Göteborgs station ger också helt nya möjligheter för pendeltågstrafiken, framför allt avseende turtäthet.</w:t>
      </w:r>
    </w:p>
    <w:p w:rsidRPr="00747BD8" w:rsidR="006366B0" w:rsidP="00747BD8" w:rsidRDefault="006366B0" w14:paraId="6CA4B128" w14:textId="77777777">
      <w:r w:rsidRPr="00747BD8">
        <w:t>Vi vill i stället utveckla trafiken på Bohusbanan. Restiderna måste kortas, och därför måste den norra delen rustas upp så att hastigheten kan ökas. Västra Götalandsregionen är beredd att satsa pengar för att bland annat bygga om Myrens bangård i Strömstad. Då skulle vändningstiden förkortas, vilket är nödvändigt för kortare restid. Bara genom investeringar och en utveckling av trafiken kommer fler att välja att ta tåget framför bilen. Västra Götalandsregionen har också i samråd med berörda kommuner uttalat att man långsiktigt avser att trafikera även den norra delen.</w:t>
      </w:r>
    </w:p>
    <w:p w:rsidRPr="00747BD8" w:rsidR="006366B0" w:rsidP="00747BD8" w:rsidRDefault="006366B0" w14:paraId="6CA4B12A" w14:textId="2BA8609E">
      <w:r w:rsidRPr="00747BD8">
        <w:t xml:space="preserve">Även möjligheten att skapa en omlastningsstation för att få över godset från väg till järnväg borde undersökas. En lämplig plats för denna </w:t>
      </w:r>
      <w:r w:rsidRPr="00747BD8" w:rsidR="00747BD8">
        <w:t>omlastningsstation är Strömstad–</w:t>
      </w:r>
      <w:r w:rsidRPr="00747BD8">
        <w:t>Skee-regionen. Frågan är om en omlastningsstation för godset ska kopplas till den översyn som sker av hamnverksamheten. Görs inte en omlastningsstation och lyckas vi inte få över godset från E6:an till järnvägen kommer E6:an, när den är färdigställd, att vara helt överlastad av lastbilstrafik till och från Norge.</w:t>
      </w:r>
    </w:p>
    <w:p w:rsidRPr="00747BD8" w:rsidR="00747BD8" w:rsidP="00747BD8" w:rsidRDefault="006366B0" w14:paraId="161727C3" w14:textId="77777777">
      <w:r w:rsidRPr="00747BD8">
        <w:t xml:space="preserve">En satsning på Bohusbanan skulle få verklig betydelse för miljön och ekonomin, men det förutsätter att Bohusbanans norra del snabbt rustas upp. Banverket måste få tillräckliga resurser till underhåll av bansträckan. SJ anser att det finns underlag för </w:t>
      </w:r>
    </w:p>
    <w:p w:rsidRPr="00747BD8" w:rsidR="00093F48" w:rsidP="00747BD8" w:rsidRDefault="006366B0" w14:paraId="6CA4B12C" w14:textId="115D23C2">
      <w:pPr>
        <w:pStyle w:val="Normalutanindragellerluft"/>
        <w:spacing w:before="0"/>
      </w:pPr>
      <w:r w:rsidRPr="00747BD8">
        <w:t>X</w:t>
      </w:r>
      <w:r w:rsidRPr="00747BD8" w:rsidR="00747BD8">
        <w:t xml:space="preserve"> </w:t>
      </w:r>
      <w:r w:rsidRPr="00747BD8">
        <w:t>2000-trafik, och då vore det olyckligt om inte detta kom till stånd på grund av bristande investeringar och banunderhåll.</w:t>
      </w:r>
    </w:p>
    <w:sdt>
      <w:sdtPr>
        <w:alias w:val="CC_Underskrifter"/>
        <w:tag w:val="CC_Underskrifter"/>
        <w:id w:val="583496634"/>
        <w:lock w:val="sdtContentLocked"/>
        <w:placeholder>
          <w:docPart w:val="1CCDD9B9553C455AB96E8AB5038C60D0"/>
        </w:placeholder>
        <w15:appearance w15:val="hidden"/>
      </w:sdtPr>
      <w:sdtEndPr/>
      <w:sdtContent>
        <w:p w:rsidR="004801AC" w:rsidP="00407EE2" w:rsidRDefault="00747BD8" w14:paraId="6CA4B1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Kenneth G Forslund (S)</w:t>
            </w:r>
          </w:p>
        </w:tc>
      </w:tr>
    </w:tbl>
    <w:p w:rsidR="003352AC" w:rsidRDefault="003352AC" w14:paraId="6CA4B134" w14:textId="77777777"/>
    <w:sectPr w:rsidR="003352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B136" w14:textId="77777777" w:rsidR="004A556E" w:rsidRDefault="004A556E" w:rsidP="000C1CAD">
      <w:pPr>
        <w:spacing w:line="240" w:lineRule="auto"/>
      </w:pPr>
      <w:r>
        <w:separator/>
      </w:r>
    </w:p>
  </w:endnote>
  <w:endnote w:type="continuationSeparator" w:id="0">
    <w:p w14:paraId="6CA4B137" w14:textId="77777777" w:rsidR="004A556E" w:rsidRDefault="004A55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B1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B13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B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4B134" w14:textId="77777777" w:rsidR="004A556E" w:rsidRDefault="004A556E" w:rsidP="000C1CAD">
      <w:pPr>
        <w:spacing w:line="240" w:lineRule="auto"/>
      </w:pPr>
      <w:r>
        <w:separator/>
      </w:r>
    </w:p>
  </w:footnote>
  <w:footnote w:type="continuationSeparator" w:id="0">
    <w:p w14:paraId="6CA4B135" w14:textId="77777777" w:rsidR="004A556E" w:rsidRDefault="004A55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A4B1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A4B148" wp14:anchorId="6CA4B1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7BD8" w14:paraId="6CA4B149" w14:textId="77777777">
                          <w:pPr>
                            <w:jc w:val="right"/>
                          </w:pPr>
                          <w:sdt>
                            <w:sdtPr>
                              <w:alias w:val="CC_Noformat_Partikod"/>
                              <w:tag w:val="CC_Noformat_Partikod"/>
                              <w:id w:val="-53464382"/>
                              <w:placeholder>
                                <w:docPart w:val="D456D1FC7709443D8417481B4100D51A"/>
                              </w:placeholder>
                              <w:text/>
                            </w:sdtPr>
                            <w:sdtEndPr/>
                            <w:sdtContent>
                              <w:r w:rsidR="006366B0">
                                <w:t>S</w:t>
                              </w:r>
                            </w:sdtContent>
                          </w:sdt>
                          <w:sdt>
                            <w:sdtPr>
                              <w:alias w:val="CC_Noformat_Partinummer"/>
                              <w:tag w:val="CC_Noformat_Partinummer"/>
                              <w:id w:val="-1709555926"/>
                              <w:placeholder>
                                <w:docPart w:val="24D4C8A8244647698FC57DE7DA7D2EF0"/>
                              </w:placeholder>
                              <w:text/>
                            </w:sdtPr>
                            <w:sdtEndPr/>
                            <w:sdtContent>
                              <w:r w:rsidR="006366B0">
                                <w:t>15054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4B1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7BD8" w14:paraId="6CA4B149" w14:textId="77777777">
                    <w:pPr>
                      <w:jc w:val="right"/>
                    </w:pPr>
                    <w:sdt>
                      <w:sdtPr>
                        <w:alias w:val="CC_Noformat_Partikod"/>
                        <w:tag w:val="CC_Noformat_Partikod"/>
                        <w:id w:val="-53464382"/>
                        <w:placeholder>
                          <w:docPart w:val="D456D1FC7709443D8417481B4100D51A"/>
                        </w:placeholder>
                        <w:text/>
                      </w:sdtPr>
                      <w:sdtEndPr/>
                      <w:sdtContent>
                        <w:r w:rsidR="006366B0">
                          <w:t>S</w:t>
                        </w:r>
                      </w:sdtContent>
                    </w:sdt>
                    <w:sdt>
                      <w:sdtPr>
                        <w:alias w:val="CC_Noformat_Partinummer"/>
                        <w:tag w:val="CC_Noformat_Partinummer"/>
                        <w:id w:val="-1709555926"/>
                        <w:placeholder>
                          <w:docPart w:val="24D4C8A8244647698FC57DE7DA7D2EF0"/>
                        </w:placeholder>
                        <w:text/>
                      </w:sdtPr>
                      <w:sdtEndPr/>
                      <w:sdtContent>
                        <w:r w:rsidR="006366B0">
                          <w:t>15054</w:t>
                        </w:r>
                      </w:sdtContent>
                    </w:sdt>
                  </w:p>
                </w:txbxContent>
              </v:textbox>
              <w10:wrap anchorx="page"/>
            </v:shape>
          </w:pict>
        </mc:Fallback>
      </mc:AlternateContent>
    </w:r>
  </w:p>
  <w:p w:rsidRPr="00293C4F" w:rsidR="007A5507" w:rsidP="00776B74" w:rsidRDefault="007A5507" w14:paraId="6CA4B1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7BD8" w14:paraId="6CA4B13A" w14:textId="77777777">
    <w:pPr>
      <w:jc w:val="right"/>
    </w:pPr>
    <w:sdt>
      <w:sdtPr>
        <w:alias w:val="CC_Noformat_Partikod"/>
        <w:tag w:val="CC_Noformat_Partikod"/>
        <w:id w:val="559911109"/>
        <w:text/>
      </w:sdtPr>
      <w:sdtEndPr/>
      <w:sdtContent>
        <w:r w:rsidR="006366B0">
          <w:t>S</w:t>
        </w:r>
      </w:sdtContent>
    </w:sdt>
    <w:sdt>
      <w:sdtPr>
        <w:alias w:val="CC_Noformat_Partinummer"/>
        <w:tag w:val="CC_Noformat_Partinummer"/>
        <w:id w:val="1197820850"/>
        <w:text/>
      </w:sdtPr>
      <w:sdtEndPr/>
      <w:sdtContent>
        <w:r w:rsidR="006366B0">
          <w:t>15054</w:t>
        </w:r>
      </w:sdtContent>
    </w:sdt>
  </w:p>
  <w:p w:rsidR="007A5507" w:rsidP="00776B74" w:rsidRDefault="007A5507" w14:paraId="6CA4B1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7BD8" w14:paraId="6CA4B13E" w14:textId="77777777">
    <w:pPr>
      <w:jc w:val="right"/>
    </w:pPr>
    <w:sdt>
      <w:sdtPr>
        <w:alias w:val="CC_Noformat_Partikod"/>
        <w:tag w:val="CC_Noformat_Partikod"/>
        <w:id w:val="1471015553"/>
        <w:text/>
      </w:sdtPr>
      <w:sdtEndPr/>
      <w:sdtContent>
        <w:r w:rsidR="006366B0">
          <w:t>S</w:t>
        </w:r>
      </w:sdtContent>
    </w:sdt>
    <w:sdt>
      <w:sdtPr>
        <w:alias w:val="CC_Noformat_Partinummer"/>
        <w:tag w:val="CC_Noformat_Partinummer"/>
        <w:id w:val="-2014525982"/>
        <w:text/>
      </w:sdtPr>
      <w:sdtEndPr/>
      <w:sdtContent>
        <w:r w:rsidR="006366B0">
          <w:t>15054</w:t>
        </w:r>
      </w:sdtContent>
    </w:sdt>
  </w:p>
  <w:p w:rsidR="007A5507" w:rsidP="00A314CF" w:rsidRDefault="00747BD8" w14:paraId="032FE87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47BD8" w14:paraId="6CA4B1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7BD8" w14:paraId="6CA4B1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:2213</w:t>
        </w:r>
      </w:sdtContent>
    </w:sdt>
  </w:p>
  <w:p w:rsidR="007A5507" w:rsidP="00E03A3D" w:rsidRDefault="00747BD8" w14:paraId="6CA4B143" w14:textId="77777777">
    <w:pPr>
      <w:pStyle w:val="Motionr"/>
    </w:pPr>
    <w:sdt>
      <w:sdtPr>
        <w:alias w:val="CC_Noformat_Avtext"/>
        <w:tag w:val="CC_Noformat_Avtext"/>
        <w:id w:val="-2020768203"/>
        <w:lock w:val="sdtContentLocked"/>
        <w15:appearance w15:val="hidden"/>
        <w:text/>
      </w:sdtPr>
      <w:sdtEndPr/>
      <w:sdtContent>
        <w:r>
          <w:t>av Catharina Bråkenhielm m.fl. (S)</w:t>
        </w:r>
      </w:sdtContent>
    </w:sdt>
  </w:p>
  <w:sdt>
    <w:sdtPr>
      <w:alias w:val="CC_Noformat_Rubtext"/>
      <w:tag w:val="CC_Noformat_Rubtext"/>
      <w:id w:val="-218060500"/>
      <w:lock w:val="sdtLocked"/>
      <w15:appearance w15:val="hidden"/>
      <w:text/>
    </w:sdtPr>
    <w:sdtEndPr/>
    <w:sdtContent>
      <w:p w:rsidR="007A5507" w:rsidP="00283E0F" w:rsidRDefault="006366B0" w14:paraId="6CA4B144" w14:textId="77777777">
        <w:pPr>
          <w:pStyle w:val="FSHRub2"/>
        </w:pPr>
        <w:r>
          <w:t>Bohusbanan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6CA4B1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66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86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2AC"/>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EE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56E"/>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276"/>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6B0"/>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BD8"/>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AF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DD5"/>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0A1"/>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A4B120"/>
  <w15:chartTrackingRefBased/>
  <w15:docId w15:val="{BCEE98D2-E9F0-48B0-BD08-ADAE83F8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B59922A4404507AD9638869717FE3B"/>
        <w:category>
          <w:name w:val="Allmänt"/>
          <w:gallery w:val="placeholder"/>
        </w:category>
        <w:types>
          <w:type w:val="bbPlcHdr"/>
        </w:types>
        <w:behaviors>
          <w:behavior w:val="content"/>
        </w:behaviors>
        <w:guid w:val="{2DB5861E-7732-4FC1-A32C-608CFA0969FD}"/>
      </w:docPartPr>
      <w:docPartBody>
        <w:p w:rsidR="00AF7BA3" w:rsidRDefault="00B70778">
          <w:pPr>
            <w:pStyle w:val="EDB59922A4404507AD9638869717FE3B"/>
          </w:pPr>
          <w:r w:rsidRPr="009A726D">
            <w:rPr>
              <w:rStyle w:val="Platshllartext"/>
            </w:rPr>
            <w:t>Klicka här för att ange text.</w:t>
          </w:r>
        </w:p>
      </w:docPartBody>
    </w:docPart>
    <w:docPart>
      <w:docPartPr>
        <w:name w:val="1CCDD9B9553C455AB96E8AB5038C60D0"/>
        <w:category>
          <w:name w:val="Allmänt"/>
          <w:gallery w:val="placeholder"/>
        </w:category>
        <w:types>
          <w:type w:val="bbPlcHdr"/>
        </w:types>
        <w:behaviors>
          <w:behavior w:val="content"/>
        </w:behaviors>
        <w:guid w:val="{634DE7EC-03D7-485B-898A-9EF7D67FF1F2}"/>
      </w:docPartPr>
      <w:docPartBody>
        <w:p w:rsidR="00AF7BA3" w:rsidRDefault="00B70778">
          <w:pPr>
            <w:pStyle w:val="1CCDD9B9553C455AB96E8AB5038C60D0"/>
          </w:pPr>
          <w:r w:rsidRPr="002551EA">
            <w:rPr>
              <w:rStyle w:val="Platshllartext"/>
              <w:color w:val="808080" w:themeColor="background1" w:themeShade="80"/>
            </w:rPr>
            <w:t>[Motionärernas namn]</w:t>
          </w:r>
        </w:p>
      </w:docPartBody>
    </w:docPart>
    <w:docPart>
      <w:docPartPr>
        <w:name w:val="D456D1FC7709443D8417481B4100D51A"/>
        <w:category>
          <w:name w:val="Allmänt"/>
          <w:gallery w:val="placeholder"/>
        </w:category>
        <w:types>
          <w:type w:val="bbPlcHdr"/>
        </w:types>
        <w:behaviors>
          <w:behavior w:val="content"/>
        </w:behaviors>
        <w:guid w:val="{96E6BCE9-3364-4ACD-904A-767FFBB030B4}"/>
      </w:docPartPr>
      <w:docPartBody>
        <w:p w:rsidR="00AF7BA3" w:rsidRDefault="00B70778">
          <w:pPr>
            <w:pStyle w:val="D456D1FC7709443D8417481B4100D51A"/>
          </w:pPr>
          <w:r>
            <w:rPr>
              <w:rStyle w:val="Platshllartext"/>
            </w:rPr>
            <w:t xml:space="preserve"> </w:t>
          </w:r>
        </w:p>
      </w:docPartBody>
    </w:docPart>
    <w:docPart>
      <w:docPartPr>
        <w:name w:val="24D4C8A8244647698FC57DE7DA7D2EF0"/>
        <w:category>
          <w:name w:val="Allmänt"/>
          <w:gallery w:val="placeholder"/>
        </w:category>
        <w:types>
          <w:type w:val="bbPlcHdr"/>
        </w:types>
        <w:behaviors>
          <w:behavior w:val="content"/>
        </w:behaviors>
        <w:guid w:val="{0A31E81B-D2FF-42EE-ACB3-9A858DDD84BA}"/>
      </w:docPartPr>
      <w:docPartBody>
        <w:p w:rsidR="00AF7BA3" w:rsidRDefault="00B70778">
          <w:pPr>
            <w:pStyle w:val="24D4C8A8244647698FC57DE7DA7D2E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78"/>
    <w:rsid w:val="00AF7BA3"/>
    <w:rsid w:val="00B70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B59922A4404507AD9638869717FE3B">
    <w:name w:val="EDB59922A4404507AD9638869717FE3B"/>
  </w:style>
  <w:style w:type="paragraph" w:customStyle="1" w:styleId="2A2306FAF5844762AE856FFD3B25E0C3">
    <w:name w:val="2A2306FAF5844762AE856FFD3B25E0C3"/>
  </w:style>
  <w:style w:type="paragraph" w:customStyle="1" w:styleId="8186732423DE4739ACDCD38BF22CD18A">
    <w:name w:val="8186732423DE4739ACDCD38BF22CD18A"/>
  </w:style>
  <w:style w:type="paragraph" w:customStyle="1" w:styleId="1CCDD9B9553C455AB96E8AB5038C60D0">
    <w:name w:val="1CCDD9B9553C455AB96E8AB5038C60D0"/>
  </w:style>
  <w:style w:type="paragraph" w:customStyle="1" w:styleId="D456D1FC7709443D8417481B4100D51A">
    <w:name w:val="D456D1FC7709443D8417481B4100D51A"/>
  </w:style>
  <w:style w:type="paragraph" w:customStyle="1" w:styleId="24D4C8A8244647698FC57DE7DA7D2EF0">
    <w:name w:val="24D4C8A8244647698FC57DE7DA7D2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8800</RubrikLookup>
    <MotionGuid xmlns="00d11361-0b92-4bae-a181-288d6a55b763">ed7391e9-bc38-4380-b3d6-213d2d57d6e1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A15842-B9E6-4C67-B438-17FDB264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D2E15-E5B3-413B-AB23-9CB3D2C81542}">
  <ds:schemaRefs>
    <ds:schemaRef ds:uri="http://schemas.microsoft.com/sharepoint/v3/contenttype/forms"/>
  </ds:schemaRefs>
</ds:datastoreItem>
</file>

<file path=customXml/itemProps4.xml><?xml version="1.0" encoding="utf-8"?>
<ds:datastoreItem xmlns:ds="http://schemas.openxmlformats.org/officeDocument/2006/customXml" ds:itemID="{3AE98532-2463-4C89-81C3-FFEDC9883B7B}">
  <ds:schemaRefs>
    <ds:schemaRef ds:uri="http://schemas.riksdagen.se/motion"/>
  </ds:schemaRefs>
</ds:datastoreItem>
</file>

<file path=customXml/itemProps5.xml><?xml version="1.0" encoding="utf-8"?>
<ds:datastoreItem xmlns:ds="http://schemas.openxmlformats.org/officeDocument/2006/customXml" ds:itemID="{DDCB9C96-960B-4560-A1F9-AED973BA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429</Words>
  <Characters>2441</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201617S15054 Bohusbanan</vt:lpstr>
      <vt:lpstr/>
    </vt:vector>
  </TitlesOfParts>
  <Company>Sveriges riksdag</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201617S15054 Bohusbanan</dc:title>
  <dc:subject/>
  <dc:creator>Riksdagsförvaltningen</dc:creator>
  <cp:keywords/>
  <dc:description/>
  <cp:lastModifiedBy>Kerstin Carlqvist</cp:lastModifiedBy>
  <cp:revision>5</cp:revision>
  <cp:lastPrinted>2017-04-21T07:24:00Z</cp:lastPrinted>
  <dcterms:created xsi:type="dcterms:W3CDTF">2016-09-26T15:17:00Z</dcterms:created>
  <dcterms:modified xsi:type="dcterms:W3CDTF">2017-04-21T07:24:00Z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*T3E832AD91B47*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https://filur.riksdagen.se/drop/DropOffLibrary/T3E832AD91B47.docx</vt:lpwstr>
  </property>
  <property fmtid="{D5CDD505-2E9C-101B-9397-08002B2CF9AE}" pid="13" name="RevisionsOn">
    <vt:lpwstr>1</vt:lpwstr>
  </property>
</Properties>
</file>