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1D766640945426C920BA00B14263A4D"/>
        </w:placeholder>
        <w:text/>
      </w:sdtPr>
      <w:sdtEndPr/>
      <w:sdtContent>
        <w:p w:rsidRPr="009B062B" w:rsidR="00AF30DD" w:rsidP="00DA28CE" w:rsidRDefault="00AF30DD" w14:paraId="0D85DC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8cf3e1-f23d-4dde-b08b-c6caeb79ff89"/>
        <w:id w:val="1019739739"/>
        <w:lock w:val="sdtLocked"/>
      </w:sdtPr>
      <w:sdtEndPr/>
      <w:sdtContent>
        <w:p w:rsidR="009B5CBA" w:rsidRDefault="00BA50DD" w14:paraId="0D85DC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en imamutbildning på högskolenivå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C9CEF2FE2B46FCB9A43DD65FCF0673"/>
        </w:placeholder>
        <w:text/>
      </w:sdtPr>
      <w:sdtEndPr/>
      <w:sdtContent>
        <w:p w:rsidRPr="009B062B" w:rsidR="006D79C9" w:rsidP="00333E95" w:rsidRDefault="006D79C9" w14:paraId="0D85DC7A" w14:textId="77777777">
          <w:pPr>
            <w:pStyle w:val="Rubrik1"/>
          </w:pPr>
          <w:r>
            <w:t>Motivering</w:t>
          </w:r>
        </w:p>
      </w:sdtContent>
    </w:sdt>
    <w:p w:rsidRPr="009B645C" w:rsidR="00832518" w:rsidP="009B645C" w:rsidRDefault="00832518" w14:paraId="0D85DC7B" w14:textId="2F6EEB5F">
      <w:pPr>
        <w:pStyle w:val="Normalutanindragellerluft"/>
      </w:pPr>
      <w:r w:rsidRPr="009B645C">
        <w:t>När Abraham lämnade sitt hem i Ur i Mesopotamien visste han inte om att tre världs</w:t>
      </w:r>
      <w:r w:rsidR="004B6187">
        <w:softHyphen/>
      </w:r>
      <w:r w:rsidRPr="009B645C">
        <w:t xml:space="preserve">religioner skulle erkänna honom som ursprung eller patriark. Judendom, kristendom och islam med rötterna från </w:t>
      </w:r>
      <w:r w:rsidRPr="009B645C" w:rsidR="00A8337E">
        <w:t xml:space="preserve">Mellanöstern </w:t>
      </w:r>
      <w:r w:rsidRPr="009B645C">
        <w:t>definieras idag som de abrah</w:t>
      </w:r>
      <w:r w:rsidR="00A8337E">
        <w:t>a</w:t>
      </w:r>
      <w:r w:rsidRPr="009B645C">
        <w:t xml:space="preserve">mitiska religionerna. </w:t>
      </w:r>
    </w:p>
    <w:p w:rsidRPr="009B645C" w:rsidR="00832518" w:rsidP="009B645C" w:rsidRDefault="00832518" w14:paraId="0D85DC7C" w14:textId="06154839">
      <w:r w:rsidRPr="009B645C">
        <w:t xml:space="preserve">Sverige är idag inte bara ett mångkulturellt samhälle, det är också ett mångreligiöst samhälle. Idag bor ungefär 800 000 människor i Sverige med ursprung från de muslimska länderna. Religionsfriheten är en viktig del i de fri- och rättigheter som vårt samhälle bygger på och vi har alla ett ansvar </w:t>
      </w:r>
      <w:r w:rsidR="00A8337E">
        <w:t xml:space="preserve">för </w:t>
      </w:r>
      <w:r w:rsidRPr="009B645C">
        <w:t xml:space="preserve">att värna om dessa grundläggande principer. </w:t>
      </w:r>
    </w:p>
    <w:p w:rsidRPr="009B645C" w:rsidR="00832518" w:rsidP="009B645C" w:rsidRDefault="00832518" w14:paraId="0D85DC7D" w14:textId="40028EA6">
      <w:r w:rsidRPr="009B645C">
        <w:t>Därför är det viktigt att skapa förutsättningar för praktiserande svenska muslimer att utöva sin religion i ljusa och riktiga moskéer som leds av imamer som är utbildade på svenska högskolor. Idag hämtar de muslimska församlingarna oftast sina imamer från ursp</w:t>
      </w:r>
      <w:r w:rsidR="00A8337E">
        <w:t>r</w:t>
      </w:r>
      <w:r w:rsidRPr="009B645C">
        <w:t>ung</w:t>
      </w:r>
      <w:r w:rsidR="00A8337E">
        <w:t>s</w:t>
      </w:r>
      <w:r w:rsidRPr="009B645C">
        <w:t>länderna. I regel saknar dessa imamer svenska språkkunskaper och kunskaper om det svenska samhället.</w:t>
      </w:r>
    </w:p>
    <w:p w:rsidRPr="009B645C" w:rsidR="00BB6339" w:rsidP="009B645C" w:rsidRDefault="00832518" w14:paraId="0D85DC7E" w14:textId="4D487833">
      <w:r w:rsidRPr="009B645C">
        <w:t>För att bli präst i Sverige krävs det idag att man har en magisterexamen i teologi eller religionsvetenskap. Samma krav borde gälla även för imamer som tjänstgör i moskéer runtom i Sverige. Det skulle ge förutsättningar för svenska muslimer att praktisera sin tro på ett rimligt sätt i Sverige. Dessutom skulle en svensk imam</w:t>
      </w:r>
      <w:r w:rsidR="004B6187">
        <w:softHyphen/>
      </w:r>
      <w:bookmarkStart w:name="_GoBack" w:id="1"/>
      <w:bookmarkEnd w:id="1"/>
      <w:r w:rsidRPr="009B645C">
        <w:t xml:space="preserve">utbildning även vara öppen för kvinnor som vill utbilda sig till imam. </w:t>
      </w:r>
    </w:p>
    <w:sdt>
      <w:sdtPr>
        <w:alias w:val="CC_Underskrifter"/>
        <w:tag w:val="CC_Underskrifter"/>
        <w:id w:val="583496634"/>
        <w:lock w:val="sdtContentLocked"/>
        <w:placeholder>
          <w:docPart w:val="653B009B42FA46419827863854FEFD65"/>
        </w:placeholder>
      </w:sdtPr>
      <w:sdtEndPr/>
      <w:sdtContent>
        <w:p w:rsidR="009B645C" w:rsidP="009B645C" w:rsidRDefault="009B645C" w14:paraId="0D85DC7F" w14:textId="77777777"/>
        <w:p w:rsidRPr="008E0FE2" w:rsidR="004801AC" w:rsidP="009B645C" w:rsidRDefault="004B6187" w14:paraId="0D85DC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</w:tr>
    </w:tbl>
    <w:p w:rsidR="007C79BF" w:rsidRDefault="007C79BF" w14:paraId="0D85DC84" w14:textId="77777777"/>
    <w:sectPr w:rsidR="007C79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DC86" w14:textId="77777777" w:rsidR="005D4CC1" w:rsidRDefault="005D4CC1" w:rsidP="000C1CAD">
      <w:pPr>
        <w:spacing w:line="240" w:lineRule="auto"/>
      </w:pPr>
      <w:r>
        <w:separator/>
      </w:r>
    </w:p>
  </w:endnote>
  <w:endnote w:type="continuationSeparator" w:id="0">
    <w:p w14:paraId="0D85DC87" w14:textId="77777777" w:rsidR="005D4CC1" w:rsidRDefault="005D4C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C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C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64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C95" w14:textId="77777777" w:rsidR="00262EA3" w:rsidRPr="009B645C" w:rsidRDefault="00262EA3" w:rsidP="009B64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DC84" w14:textId="77777777" w:rsidR="005D4CC1" w:rsidRDefault="005D4CC1" w:rsidP="000C1CAD">
      <w:pPr>
        <w:spacing w:line="240" w:lineRule="auto"/>
      </w:pPr>
      <w:r>
        <w:separator/>
      </w:r>
    </w:p>
  </w:footnote>
  <w:footnote w:type="continuationSeparator" w:id="0">
    <w:p w14:paraId="0D85DC85" w14:textId="77777777" w:rsidR="005D4CC1" w:rsidRDefault="005D4C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85DC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85DC97" wp14:anchorId="0D85DC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B6187" w14:paraId="0D85DC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F1AD6BF74246D7A224CC0527E63287"/>
                              </w:placeholder>
                              <w:text/>
                            </w:sdtPr>
                            <w:sdtEndPr/>
                            <w:sdtContent>
                              <w:r w:rsidR="0083251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4564CE245B4BCEB4787875F8B177A3"/>
                              </w:placeholder>
                              <w:text/>
                            </w:sdtPr>
                            <w:sdtEndPr/>
                            <w:sdtContent>
                              <w:r w:rsidR="00832518">
                                <w:t>1444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85DC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B6187" w14:paraId="0D85DC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F1AD6BF74246D7A224CC0527E63287"/>
                        </w:placeholder>
                        <w:text/>
                      </w:sdtPr>
                      <w:sdtEndPr/>
                      <w:sdtContent>
                        <w:r w:rsidR="0083251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4564CE245B4BCEB4787875F8B177A3"/>
                        </w:placeholder>
                        <w:text/>
                      </w:sdtPr>
                      <w:sdtEndPr/>
                      <w:sdtContent>
                        <w:r w:rsidR="00832518">
                          <w:t>1444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85DC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85DC8A" w14:textId="77777777">
    <w:pPr>
      <w:jc w:val="right"/>
    </w:pPr>
  </w:p>
  <w:p w:rsidR="00262EA3" w:rsidP="00776B74" w:rsidRDefault="00262EA3" w14:paraId="0D85DC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B6187" w14:paraId="0D85DC8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85DC99" wp14:anchorId="0D85DC9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B6187" w14:paraId="0D85DC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3251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32518">
          <w:t>1444</w:t>
        </w:r>
      </w:sdtContent>
    </w:sdt>
  </w:p>
  <w:p w:rsidRPr="008227B3" w:rsidR="00262EA3" w:rsidP="008227B3" w:rsidRDefault="004B6187" w14:paraId="0D85DC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B6187" w14:paraId="0D85DC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:1440</w:t>
        </w:r>
      </w:sdtContent>
    </w:sdt>
  </w:p>
  <w:p w:rsidR="00262EA3" w:rsidP="00E03A3D" w:rsidRDefault="004B6187" w14:paraId="0D85DC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Kadir Kasirga och Anders Österberg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32518" w14:paraId="0D85DC93" w14:textId="77777777">
        <w:pPr>
          <w:pStyle w:val="FSHRub2"/>
        </w:pPr>
        <w:r>
          <w:t>Imamutbildning på högskolenivå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85DC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325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59C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187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CC1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9BF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AAB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518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CBA"/>
    <w:rsid w:val="009B645C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B1D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37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29D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0DD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5DC77"/>
  <w15:chartTrackingRefBased/>
  <w15:docId w15:val="{541EB6D9-74EE-48D5-A026-BEA0AFC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D766640945426C920BA00B14263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805B-CA63-4382-B9DB-2FFBA2A16264}"/>
      </w:docPartPr>
      <w:docPartBody>
        <w:p w:rsidR="00A35F03" w:rsidRDefault="003101FE">
          <w:pPr>
            <w:pStyle w:val="01D766640945426C920BA00B14263A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C9CEF2FE2B46FCB9A43DD65FCF0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95CE3-1CC4-45DD-A1BF-1BAFE2CC4E53}"/>
      </w:docPartPr>
      <w:docPartBody>
        <w:p w:rsidR="00A35F03" w:rsidRDefault="003101FE">
          <w:pPr>
            <w:pStyle w:val="43C9CEF2FE2B46FCB9A43DD65FCF06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AD6BF74246D7A224CC0527E63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E334D-0D7C-4873-A075-5054F2BE2D49}"/>
      </w:docPartPr>
      <w:docPartBody>
        <w:p w:rsidR="00A35F03" w:rsidRDefault="003101FE">
          <w:pPr>
            <w:pStyle w:val="BBF1AD6BF74246D7A224CC0527E632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4564CE245B4BCEB4787875F8B17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F49D6-75A4-4102-B819-7545F7DA1903}"/>
      </w:docPartPr>
      <w:docPartBody>
        <w:p w:rsidR="00A35F03" w:rsidRDefault="003101FE">
          <w:pPr>
            <w:pStyle w:val="5B4564CE245B4BCEB4787875F8B177A3"/>
          </w:pPr>
          <w:r>
            <w:t xml:space="preserve"> </w:t>
          </w:r>
        </w:p>
      </w:docPartBody>
    </w:docPart>
    <w:docPart>
      <w:docPartPr>
        <w:name w:val="653B009B42FA46419827863854FEF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CFD3A-937F-4317-A011-BD798229BA45}"/>
      </w:docPartPr>
      <w:docPartBody>
        <w:p w:rsidR="00FF0930" w:rsidRDefault="00FF09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FE"/>
    <w:rsid w:val="003101FE"/>
    <w:rsid w:val="00A35F03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D766640945426C920BA00B14263A4D">
    <w:name w:val="01D766640945426C920BA00B14263A4D"/>
  </w:style>
  <w:style w:type="paragraph" w:customStyle="1" w:styleId="DAF57825F5E74CCFBE4C41A6455CAE81">
    <w:name w:val="DAF57825F5E74CCFBE4C41A6455CAE8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9F11E02A534AB482F5A9CB7E95BB54">
    <w:name w:val="C19F11E02A534AB482F5A9CB7E95BB54"/>
  </w:style>
  <w:style w:type="paragraph" w:customStyle="1" w:styleId="43C9CEF2FE2B46FCB9A43DD65FCF0673">
    <w:name w:val="43C9CEF2FE2B46FCB9A43DD65FCF0673"/>
  </w:style>
  <w:style w:type="paragraph" w:customStyle="1" w:styleId="A96865D185CF4B7D94F4EE8543891466">
    <w:name w:val="A96865D185CF4B7D94F4EE8543891466"/>
  </w:style>
  <w:style w:type="paragraph" w:customStyle="1" w:styleId="6C493FCCC4014F30863C8091DD2C61E0">
    <w:name w:val="6C493FCCC4014F30863C8091DD2C61E0"/>
  </w:style>
  <w:style w:type="paragraph" w:customStyle="1" w:styleId="BBF1AD6BF74246D7A224CC0527E63287">
    <w:name w:val="BBF1AD6BF74246D7A224CC0527E63287"/>
  </w:style>
  <w:style w:type="paragraph" w:customStyle="1" w:styleId="5B4564CE245B4BCEB4787875F8B177A3">
    <w:name w:val="5B4564CE245B4BCEB4787875F8B17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B05B3-34F6-495C-9872-0D42A768548A}"/>
</file>

<file path=customXml/itemProps2.xml><?xml version="1.0" encoding="utf-8"?>
<ds:datastoreItem xmlns:ds="http://schemas.openxmlformats.org/officeDocument/2006/customXml" ds:itemID="{0AB29BBD-1851-44BC-B330-81A1EA93DD61}"/>
</file>

<file path=customXml/itemProps3.xml><?xml version="1.0" encoding="utf-8"?>
<ds:datastoreItem xmlns:ds="http://schemas.openxmlformats.org/officeDocument/2006/customXml" ds:itemID="{567A55F8-AC94-4230-B535-36AB4AB36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1378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S1444 Imamutbildning på högskolenivå</vt:lpstr>
      <vt:lpstr>
      </vt:lpstr>
    </vt:vector>
  </TitlesOfParts>
  <Company>Sveriges riksdag</Company>
  <LinksUpToDate>false</LinksUpToDate>
  <CharactersWithSpaces>1615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