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CEF893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6DA24E980F34976BE05821C96299BA5"/>
        </w:placeholder>
        <w15:appearance w15:val="hidden"/>
        <w:text/>
      </w:sdtPr>
      <w:sdtEndPr/>
      <w:sdtContent>
        <w:p w:rsidR="00AF30DD" w:rsidP="00CC4C93" w:rsidRDefault="00AF30DD" w14:paraId="3CEF893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5e9643b-b375-4faf-865d-a04f3b909149"/>
        <w:id w:val="-1041740153"/>
        <w:lock w:val="sdtLocked"/>
      </w:sdtPr>
      <w:sdtEndPr/>
      <w:sdtContent>
        <w:p w:rsidR="004E0E15" w:rsidRDefault="007F2B47" w14:paraId="3CEF893A" w14:textId="77777777">
          <w:pPr>
            <w:pStyle w:val="Frslagstext"/>
          </w:pPr>
          <w:r>
            <w:t>Riksdagen tillkännager för regeringen som sin mening vad som anförs i motionen om förbättrade villkor för svensk e-sport.</w:t>
          </w:r>
        </w:p>
      </w:sdtContent>
    </w:sdt>
    <w:p w:rsidR="00AF30DD" w:rsidP="00AF30DD" w:rsidRDefault="000156D9" w14:paraId="3CEF893B" w14:textId="77777777">
      <w:pPr>
        <w:pStyle w:val="Rubrik1"/>
      </w:pPr>
      <w:bookmarkStart w:name="MotionsStart" w:id="0"/>
      <w:bookmarkEnd w:id="0"/>
      <w:r>
        <w:t>Motivering</w:t>
      </w:r>
    </w:p>
    <w:p w:rsidR="00550F1F" w:rsidP="00550F1F" w:rsidRDefault="00550F1F" w14:paraId="3CEF893C" w14:textId="77777777">
      <w:pPr>
        <w:pStyle w:val="Normalutanindragellerluft"/>
      </w:pPr>
    </w:p>
    <w:p w:rsidR="00550F1F" w:rsidP="00550F1F" w:rsidRDefault="00550F1F" w14:paraId="3CEF893D" w14:textId="77777777">
      <w:pPr>
        <w:pStyle w:val="Normalutanindragellerluft"/>
      </w:pPr>
      <w:r>
        <w:t>E-sport är ett samlingsbegrepp som tävlingar som utförs på datorer eller olika typer av spelkonsoller. Inom e-sport finns ett antal kategorier spel, vissa helt fiktiva medan andra är olika typer av simulatorer. Exempelvis finns sedan länge inom Svenska Bilsportförbundet en sektion som enbart sysslar med e-sport.</w:t>
      </w:r>
    </w:p>
    <w:p w:rsidR="00550F1F" w:rsidP="00550F1F" w:rsidRDefault="00550F1F" w14:paraId="3CEF893E" w14:textId="77777777">
      <w:pPr>
        <w:pStyle w:val="Normalutanindragellerluft"/>
      </w:pPr>
    </w:p>
    <w:p w:rsidR="00550F1F" w:rsidP="00550F1F" w:rsidRDefault="00550F1F" w14:paraId="3CEF893F" w14:textId="42D64D7F">
      <w:pPr>
        <w:pStyle w:val="Normalutanindragellerluft"/>
      </w:pPr>
      <w:r>
        <w:t xml:space="preserve">Sverige är en stormakt både inom produktion och spelande av dataspel. Världsledande företag som kan nämnas är Dice med över 500 anställda och framförallt kända för sin </w:t>
      </w:r>
      <w:proofErr w:type="spellStart"/>
      <w:r>
        <w:t>Battlefield</w:t>
      </w:r>
      <w:proofErr w:type="spellEnd"/>
      <w:r>
        <w:t xml:space="preserve">-serie och </w:t>
      </w:r>
      <w:proofErr w:type="spellStart"/>
      <w:r>
        <w:t>Simbin</w:t>
      </w:r>
      <w:proofErr w:type="spellEnd"/>
      <w:r>
        <w:t xml:space="preserve"> som utvecklar ledande simulatorer inom motorsport. Under förra året var tillväxten i branschen 76 procent och antalet anställda fler än 2</w:t>
      </w:r>
      <w:r w:rsidR="00501C8A">
        <w:t xml:space="preserve"> </w:t>
      </w:r>
      <w:r>
        <w:t xml:space="preserve">500 personer i 170 bolag. </w:t>
      </w:r>
    </w:p>
    <w:p w:rsidR="00550F1F" w:rsidP="00550F1F" w:rsidRDefault="00550F1F" w14:paraId="3CEF8940" w14:textId="77777777">
      <w:pPr>
        <w:pStyle w:val="Normalutanindragellerluft"/>
      </w:pPr>
    </w:p>
    <w:p w:rsidR="00550F1F" w:rsidP="00550F1F" w:rsidRDefault="00550F1F" w14:paraId="3CEF8941" w14:textId="5482236A">
      <w:pPr>
        <w:pStyle w:val="Normalutanindragellerluft"/>
      </w:pPr>
      <w:r>
        <w:t>Sverige har också, enligt Guiness r</w:t>
      </w:r>
      <w:r w:rsidR="00501C8A">
        <w:t>ekordbok, världens största data</w:t>
      </w:r>
      <w:bookmarkStart w:name="_GoBack" w:id="1"/>
      <w:bookmarkEnd w:id="1"/>
      <w:r>
        <w:t xml:space="preserve">festival, Dreamhack, som även exporterats till ett antal länder. Näst efter Sydkorea brukar Sverige rankas som det ledande landet i världen vad gäller e-sport. </w:t>
      </w:r>
    </w:p>
    <w:p w:rsidR="00550F1F" w:rsidP="00550F1F" w:rsidRDefault="00550F1F" w14:paraId="3CEF8942" w14:textId="77777777">
      <w:pPr>
        <w:pStyle w:val="Normalutanindragellerluft"/>
      </w:pPr>
    </w:p>
    <w:p w:rsidR="00550F1F" w:rsidP="00550F1F" w:rsidRDefault="00550F1F" w14:paraId="3CEF8943" w14:textId="77777777">
      <w:pPr>
        <w:pStyle w:val="Normalutanindragellerluft"/>
      </w:pPr>
      <w:r>
        <w:t xml:space="preserve">Idag är e-sport i många delar en okänd företeelse. Exempelvis är denna sportgren i praktiken helt exkluderad vad gäller offentliga bidrag till e-sportföreningar, trots att utövandet samlar flera 100 000-tals utövare. </w:t>
      </w:r>
    </w:p>
    <w:p w:rsidR="00550F1F" w:rsidP="00550F1F" w:rsidRDefault="00550F1F" w14:paraId="3CEF8944" w14:textId="77777777">
      <w:pPr>
        <w:pStyle w:val="Normalutanindragellerluft"/>
      </w:pPr>
    </w:p>
    <w:p w:rsidR="00550F1F" w:rsidP="00550F1F" w:rsidRDefault="00550F1F" w14:paraId="3CEF8945" w14:textId="77777777">
      <w:pPr>
        <w:pStyle w:val="Normalutanindragellerluft"/>
      </w:pPr>
      <w:r>
        <w:t xml:space="preserve">Sedan några år är e-sport även tillståndspliktigt i vissa miljöer. Regeringsrätten bestämde år 2007 att programmerade datorer för spel som till exempel är ihopkopplade i LAN-miljö eller liknande nätverk på internet skulle omfattas av automatspelslagen. Därmed blev också denna verksamhet tillståndspliktig och även avgiftsbelagd. Detta underlättar givetvis inte utvecklingen av e-sport i Sverige. </w:t>
      </w:r>
    </w:p>
    <w:p w:rsidR="00550F1F" w:rsidP="00550F1F" w:rsidRDefault="00550F1F" w14:paraId="3CEF8946" w14:textId="77777777">
      <w:pPr>
        <w:pStyle w:val="Normalutanindragellerluft"/>
      </w:pPr>
    </w:p>
    <w:p w:rsidR="00AF30DD" w:rsidP="00550F1F" w:rsidRDefault="00550F1F" w14:paraId="3CEF8947" w14:textId="77777777">
      <w:pPr>
        <w:pStyle w:val="Normalutanindragellerluft"/>
      </w:pPr>
      <w:r>
        <w:t xml:space="preserve">För att Sverige fortsatt ska kunna vara ledande inom produktion av dataspel och utövare inom e-sport krävs att förutsättningarna för detta utövande förbättras.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43C7B633DD4CB4B9E69AFA505A297A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56FF6" w:rsidRDefault="00461395" w14:paraId="3CEF894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33C3" w:rsidRDefault="00BB33C3" w14:paraId="3CEF894C" w14:textId="77777777"/>
    <w:sectPr w:rsidR="00BB33C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F894E" w14:textId="77777777" w:rsidR="002C7437" w:rsidRDefault="002C7437" w:rsidP="000C1CAD">
      <w:pPr>
        <w:spacing w:line="240" w:lineRule="auto"/>
      </w:pPr>
      <w:r>
        <w:separator/>
      </w:r>
    </w:p>
  </w:endnote>
  <w:endnote w:type="continuationSeparator" w:id="0">
    <w:p w14:paraId="3CEF894F" w14:textId="77777777" w:rsidR="002C7437" w:rsidRDefault="002C74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8953" w14:textId="77777777" w:rsidR="00C850B3" w:rsidRDefault="00C850B3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01C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F895A" w14:textId="77777777" w:rsidR="0082224E" w:rsidRDefault="0082224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10:19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894C" w14:textId="77777777" w:rsidR="002C7437" w:rsidRDefault="002C7437" w:rsidP="000C1CAD">
      <w:pPr>
        <w:spacing w:line="240" w:lineRule="auto"/>
      </w:pPr>
      <w:r>
        <w:separator/>
      </w:r>
    </w:p>
  </w:footnote>
  <w:footnote w:type="continuationSeparator" w:id="0">
    <w:p w14:paraId="3CEF894D" w14:textId="77777777" w:rsidR="002C7437" w:rsidRDefault="002C74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C850B3" w:rsidP="00283E0F" w:rsidRDefault="00C850B3" w14:paraId="3CEF8954" w14:textId="77777777">
    <w:pPr>
      <w:pStyle w:val="FSHNormal"/>
      <w:spacing w:before="1200"/>
    </w:pPr>
    <w:r w:rsidRPr="00865FA2">
      <w:rPr>
        <w:rStyle w:val="Platshllartext"/>
        <w:color w:val="auto"/>
      </w:rPr>
      <w:fldChar w:fldCharType="begin"/>
    </w:r>
    <w:r w:rsidRPr="00865FA2">
      <w:rPr>
        <w:rStyle w:val="Platshllartext"/>
        <w:color w:val="auto"/>
      </w:rPr>
      <w:instrText xml:space="preserve"> DOCPROPERTY  Motionsnummer </w:instrText>
    </w:r>
    <w:r w:rsidRPr="00865FA2">
      <w:rPr>
        <w:rStyle w:val="Platshllartext"/>
        <w:color w:val="auto"/>
      </w:rPr>
      <w:fldChar w:fldCharType="separate"/>
    </w:r>
    <w:r w:rsidR="0082224E">
      <w:rPr>
        <w:rStyle w:val="Platshllartext"/>
        <w:color w:val="auto"/>
      </w:rPr>
      <w:t>M1886</w:t>
    </w:r>
    <w:r w:rsidRPr="00865FA2">
      <w:rPr>
        <w:rStyle w:val="Platshllartext"/>
        <w:color w:val="auto"/>
      </w:rPr>
      <w:fldChar w:fldCharType="end"/>
    </w: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C850B3" w:rsidP="00283E0F" w:rsidRDefault="00501C8A" w14:paraId="3CEF895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C850B3">
          <w:t>Motion till riksdagen</w:t>
        </w:r>
        <w:r w:rsidR="00C850B3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C850B3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2215</w:t>
        </w:r>
      </w:sdtContent>
    </w:sdt>
  </w:p>
  <w:p w:rsidR="00C850B3" w:rsidP="00283E0F" w:rsidRDefault="00501C8A" w14:paraId="3CEF895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C850B3" w:rsidP="00283E0F" w:rsidRDefault="00550F1F" w14:paraId="3CEF8958" w14:textId="77777777">
        <w:pPr>
          <w:pStyle w:val="FSHRub2"/>
        </w:pPr>
        <w:r>
          <w:t>Förbättrade villkor för svensk e-sport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C850B3" w:rsidP="00283E0F" w:rsidRDefault="00C850B3" w14:paraId="3CEF89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5E67CA0-1610-4D92-948A-19A5BB4195C7}"/>
  </w:docVars>
  <w:rsids>
    <w:rsidRoot w:val="00550F1F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678A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437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1395"/>
    <w:rsid w:val="004630C6"/>
    <w:rsid w:val="0046334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0E15"/>
    <w:rsid w:val="004E1B8C"/>
    <w:rsid w:val="004E46C6"/>
    <w:rsid w:val="004E51DD"/>
    <w:rsid w:val="004F08B5"/>
    <w:rsid w:val="004F2C12"/>
    <w:rsid w:val="004F7752"/>
    <w:rsid w:val="00500AF3"/>
    <w:rsid w:val="00501C8A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6C4A"/>
    <w:rsid w:val="005315D0"/>
    <w:rsid w:val="00535EE7"/>
    <w:rsid w:val="00536192"/>
    <w:rsid w:val="00536C91"/>
    <w:rsid w:val="00537502"/>
    <w:rsid w:val="005376A1"/>
    <w:rsid w:val="00542806"/>
    <w:rsid w:val="00550F1F"/>
    <w:rsid w:val="005518E6"/>
    <w:rsid w:val="00552AFC"/>
    <w:rsid w:val="00553508"/>
    <w:rsid w:val="00555C97"/>
    <w:rsid w:val="00557C3D"/>
    <w:rsid w:val="005656F2"/>
    <w:rsid w:val="00566D2D"/>
    <w:rsid w:val="00567212"/>
    <w:rsid w:val="00567E35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2B47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224E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52AF"/>
    <w:rsid w:val="008C5D1A"/>
    <w:rsid w:val="008C5DC8"/>
    <w:rsid w:val="008D1336"/>
    <w:rsid w:val="008D20C3"/>
    <w:rsid w:val="008D38F7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6FF6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0558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3C3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56AE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144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3C46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F8938"/>
  <w15:chartTrackingRefBased/>
  <w15:docId w15:val="{AD722475-CF81-41BB-9B6B-35BE7D5A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DA24E980F34976BE05821C96299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A585F-A6BE-421D-8F4E-5018CB729853}"/>
      </w:docPartPr>
      <w:docPartBody>
        <w:p w:rsidR="000D6C92" w:rsidRDefault="000D6C92">
          <w:pPr>
            <w:pStyle w:val="06DA24E980F34976BE05821C96299BA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43C7B633DD4CB4B9E69AFA505A2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CC99A-A5AA-4D58-971A-6D97BFBA18C7}"/>
      </w:docPartPr>
      <w:docPartBody>
        <w:p w:rsidR="000D6C92" w:rsidRDefault="000D6C92">
          <w:pPr>
            <w:pStyle w:val="1143C7B633DD4CB4B9E69AFA505A297A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92"/>
    <w:rsid w:val="000202F8"/>
    <w:rsid w:val="000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6DA24E980F34976BE05821C96299BA5">
    <w:name w:val="06DA24E980F34976BE05821C96299BA5"/>
  </w:style>
  <w:style w:type="paragraph" w:customStyle="1" w:styleId="62366B61596A45B29AE3978EC8A97975">
    <w:name w:val="62366B61596A45B29AE3978EC8A97975"/>
  </w:style>
  <w:style w:type="paragraph" w:customStyle="1" w:styleId="1143C7B633DD4CB4B9E69AFA505A297A">
    <w:name w:val="1143C7B633DD4CB4B9E69AFA505A2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2240</RubrikLookup>
    <MotionGuid xmlns="00d11361-0b92-4bae-a181-288d6a55b763">17e84da0-2036-4d37-badb-c83acdf52fa3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0A721-B2B6-44A3-AC11-E33B35757E4D}"/>
</file>

<file path=customXml/itemProps2.xml><?xml version="1.0" encoding="utf-8"?>
<ds:datastoreItem xmlns:ds="http://schemas.openxmlformats.org/officeDocument/2006/customXml" ds:itemID="{B74EEAD6-285F-4613-9974-98E4DF6247B8}"/>
</file>

<file path=customXml/itemProps3.xml><?xml version="1.0" encoding="utf-8"?>
<ds:datastoreItem xmlns:ds="http://schemas.openxmlformats.org/officeDocument/2006/customXml" ds:itemID="{29729CB9-5E8C-455F-849A-D00EC6FA8FB4}"/>
</file>

<file path=customXml/itemProps4.xml><?xml version="1.0" encoding="utf-8"?>
<ds:datastoreItem xmlns:ds="http://schemas.openxmlformats.org/officeDocument/2006/customXml" ds:itemID="{8188D044-47F0-4E14-952F-31FB78D2654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270</Words>
  <Characters>1609</Characters>
  <Application>Microsoft Office Word</Application>
  <DocSecurity>0</DocSecurity>
  <Lines>36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201314M1886 Förbättrade villkor för svensk e sport</vt:lpstr>
      <vt:lpstr/>
    </vt:vector>
  </TitlesOfParts>
  <Company>Riksdagen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201314M1886 Förbättrade villkor för svensk e sport</dc:title>
  <dc:subject/>
  <dc:creator>It-avdelningen</dc:creator>
  <cp:keywords/>
  <dc:description/>
  <cp:lastModifiedBy>Kerstin Carlqvist</cp:lastModifiedBy>
  <cp:revision>10</cp:revision>
  <cp:lastPrinted>2014-11-10T09:19:00Z</cp:lastPrinted>
  <dcterms:created xsi:type="dcterms:W3CDTF">2014-11-02T18:01:00Z</dcterms:created>
  <dcterms:modified xsi:type="dcterms:W3CDTF">2015-07-16T13:01:00Z</dcterms:modified>
  <cp:category>1.0.7g 20140714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Mall:1.0.7. Panel:1.0.0.</vt:lpwstr>
  </property>
  <property fmtid="{D5CDD505-2E9C-101B-9397-08002B2CF9AE}" pid="4" name="DokFormat">
    <vt:lpwstr>A4</vt:lpwstr>
  </property>
  <property fmtid="{D5CDD505-2E9C-101B-9397-08002B2CF9AE}" pid="5" name="SignDat">
    <vt:lpwstr>Stockholm den 10 november 2014</vt:lpwstr>
  </property>
  <property fmtid="{D5CDD505-2E9C-101B-9397-08002B2CF9AE}" pid="6" name="avsändar-e-post">
    <vt:lpwstr>johan.carlsson@riksdagen.se </vt:lpwstr>
  </property>
  <property fmtid="{D5CDD505-2E9C-101B-9397-08002B2CF9AE}" pid="7" name="Checksum">
    <vt:lpwstr>*T50667B8AEE68*</vt:lpwstr>
  </property>
  <property fmtid="{D5CDD505-2E9C-101B-9397-08002B2CF9AE}" pid="8" name="dev">
    <vt:lpwstr>0</vt:lpwstr>
  </property>
  <property fmtid="{D5CDD505-2E9C-101B-9397-08002B2CF9AE}" pid="9" name="avsändar-e-post2">
    <vt:lpwstr> </vt:lpwstr>
  </property>
  <property fmtid="{D5CDD505-2E9C-101B-9397-08002B2CF9AE}" pid="10" name="avbr">
    <vt:lpwstr>0</vt:lpwstr>
  </property>
  <property fmtid="{D5CDD505-2E9C-101B-9397-08002B2CF9AE}" pid="11" name="genomf">
    <vt:lpwstr>1</vt:lpwstr>
  </property>
  <property fmtid="{D5CDD505-2E9C-101B-9397-08002B2CF9AE}" pid="12" name="MotTypXML">
    <vt:lpwstr>enskild</vt:lpwstr>
  </property>
  <property fmtid="{D5CDD505-2E9C-101B-9397-08002B2CF9AE}" pid="13" name="AntalParti">
    <vt:lpwstr>1</vt:lpwstr>
  </property>
  <property fmtid="{D5CDD505-2E9C-101B-9397-08002B2CF9AE}" pid="14" name="PartiLogo">
    <vt:lpwstr> </vt:lpwstr>
  </property>
  <property fmtid="{D5CDD505-2E9C-101B-9397-08002B2CF9AE}" pid="15" name="AntalLed">
    <vt:lpwstr> </vt:lpwstr>
  </property>
  <property fmtid="{D5CDD505-2E9C-101B-9397-08002B2CF9AE}" pid="16" name="Sekr">
    <vt:lpwstr> </vt:lpwstr>
  </property>
  <property fmtid="{D5CDD505-2E9C-101B-9397-08002B2CF9AE}" pid="17" name="ArbRubr">
    <vt:lpwstr> </vt:lpwstr>
  </property>
  <property fmtid="{D5CDD505-2E9C-101B-9397-08002B2CF9AE}" pid="18" name="Motionsnummer">
    <vt:lpwstr>M1886</vt:lpwstr>
  </property>
  <property fmtid="{D5CDD505-2E9C-101B-9397-08002B2CF9AE}" pid="19" name="partibeteckning">
    <vt:lpwstr> </vt:lpwstr>
  </property>
  <property fmtid="{D5CDD505-2E9C-101B-9397-08002B2CF9AE}" pid="20" name="ContentTypeId">
    <vt:lpwstr>0x0100DBE5028413615944A18407C0F386EC700049E1B0D203DD264D8B642C5E9394F7F2</vt:lpwstr>
  </property>
  <property fmtid="{D5CDD505-2E9C-101B-9397-08002B2CF9AE}" pid="21" name="_CopySource">
    <vt:lpwstr>http://filur.riksdagen.se/drop/DropOffLibrary/T50667B8AEE68.docx</vt:lpwstr>
  </property>
</Properties>
</file>