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5E1B9C" w14:textId="77777777">
      <w:pPr>
        <w:pStyle w:val="Normalutanindragellerluft"/>
      </w:pPr>
    </w:p>
    <w:sdt>
      <w:sdtPr>
        <w:alias w:val="CC_Boilerplate_4"/>
        <w:tag w:val="CC_Boilerplate_4"/>
        <w:id w:val="-1644581176"/>
        <w:lock w:val="sdtLocked"/>
        <w:placeholder>
          <w:docPart w:val="0008041064924A508218F96540082321"/>
        </w:placeholder>
        <w15:appearance w15:val="hidden"/>
        <w:text/>
      </w:sdtPr>
      <w:sdtEndPr/>
      <w:sdtContent>
        <w:p w:rsidR="00AF30DD" w:rsidP="00CC4C93" w:rsidRDefault="00AF30DD" w14:paraId="7E5E1B9D" w14:textId="77777777">
          <w:pPr>
            <w:pStyle w:val="Rubrik1"/>
          </w:pPr>
          <w:r>
            <w:t>Förslag till riksdagsbeslut</w:t>
          </w:r>
        </w:p>
      </w:sdtContent>
    </w:sdt>
    <w:sdt>
      <w:sdtPr>
        <w:alias w:val="Förslag 1"/>
        <w:tag w:val="82ad2e15-b1c3-4eef-a899-987a81143e83"/>
        <w:id w:val="1826778967"/>
        <w:lock w:val="sdtLocked"/>
      </w:sdtPr>
      <w:sdtEndPr/>
      <w:sdtContent>
        <w:p w:rsidR="0009596F" w:rsidRDefault="00B376D6" w14:paraId="7E5E1B9E" w14:textId="3F6C38A5">
          <w:pPr>
            <w:pStyle w:val="Frslagstext"/>
          </w:pPr>
          <w:r>
            <w:t xml:space="preserve">Riksdagen tillkännager för regeringen som sin mening vad som anförs i motionen om </w:t>
          </w:r>
          <w:r w:rsidR="00580550">
            <w:t xml:space="preserve">att följa upp </w:t>
          </w:r>
          <w:r>
            <w:t>de föreslagna ändringarna i skollagen.</w:t>
          </w:r>
        </w:p>
      </w:sdtContent>
    </w:sdt>
    <w:p w:rsidR="00AF30DD" w:rsidP="00AF30DD" w:rsidRDefault="000156D9" w14:paraId="7E5E1B9F" w14:textId="77777777">
      <w:pPr>
        <w:pStyle w:val="Rubrik1"/>
      </w:pPr>
      <w:bookmarkStart w:name="MotionsStart" w:id="0"/>
      <w:bookmarkEnd w:id="0"/>
      <w:r>
        <w:t>Motivering</w:t>
      </w:r>
    </w:p>
    <w:p w:rsidR="00AF30DD" w:rsidP="00AF30DD" w:rsidRDefault="0019300A" w14:paraId="7E5E1BA0" w14:textId="77777777">
      <w:pPr>
        <w:pStyle w:val="Normalutanindragellerluft"/>
      </w:pPr>
      <w:r>
        <w:t>Alla barn har lika stor rätt till kunskap och utbildning. I</w:t>
      </w:r>
      <w:r w:rsidR="006C023E">
        <w:t xml:space="preserve"> </w:t>
      </w:r>
      <w:r>
        <w:t>dag fungerar dock inte skolornas mottagande av och stöd till nyanlända elever tillräckligt bra. Detta leder till att nyanlända elever inte ges rätt till kunskap på likvärdiga villkor som andra elev</w:t>
      </w:r>
      <w:r w:rsidR="006C023E">
        <w:t>er.</w:t>
      </w:r>
    </w:p>
    <w:p w:rsidRPr="0019300A" w:rsidR="0019300A" w:rsidP="0019300A" w:rsidRDefault="0019300A" w14:paraId="7E5E1BA1" w14:textId="77777777">
      <w:r>
        <w:t xml:space="preserve">Vi är därför positiva till propositionens förslag om en tydligare reglering av </w:t>
      </w:r>
      <w:r w:rsidR="00F7376F">
        <w:t xml:space="preserve">vem som ska definieras som nyanländ, att elevens kunskaper ska bedömas och hur inplacering i årskurs och undervisningsgrupp ska gå till. Det är också positivt att användandet av förberedelseklasser lagregleras. Regeringen har avvägt och tagit hänsyn till remissinstansernas synpunkter på ett bra sätt och vi har inga avvikande förslag. </w:t>
      </w:r>
    </w:p>
    <w:p w:rsidR="008421E0" w:rsidP="008421E0" w:rsidRDefault="00F7376F" w14:paraId="7E5E1BA2" w14:textId="28E01090">
      <w:r>
        <w:t xml:space="preserve">Propositionens förslag förbättrar förutsättningarna för att nyanlända ska få en bra start i den svenska skolan. </w:t>
      </w:r>
      <w:r w:rsidR="00494FE3">
        <w:t>Det är dock fortfarande upp till skolorna och kommunerna att tillämpa bestämmelserna på ett bra sätt</w:t>
      </w:r>
      <w:r w:rsidR="00D04129">
        <w:t xml:space="preserve"> och där är vi ändå fortfarande</w:t>
      </w:r>
      <w:r w:rsidR="00CC6189">
        <w:t xml:space="preserve"> oroliga. </w:t>
      </w:r>
    </w:p>
    <w:p w:rsidR="00B23CE7" w:rsidP="005E55D2" w:rsidRDefault="00B23CE7" w14:paraId="7E5E1BA3" w14:textId="77777777">
      <w:r>
        <w:t xml:space="preserve">Många elever som kommer till Sverige efter 7 års ålder får i dag gå alldeles för länge i </w:t>
      </w:r>
      <w:r w:rsidR="00CC6189">
        <w:t>förberedelse</w:t>
      </w:r>
      <w:r>
        <w:t xml:space="preserve">klasser. I dessa klasser samlas elever med olika förkunskaper och förutsättningar. </w:t>
      </w:r>
      <w:r w:rsidR="005E55D2">
        <w:t>Vi ser en risk för att förberedelseklasser överanvänds på bekostnad av elevernas möjligheter att delta i den ordinarie undervisningen med studiehandledning på sitt mode</w:t>
      </w:r>
      <w:r w:rsidR="00651527">
        <w:t>rsmål.</w:t>
      </w:r>
    </w:p>
    <w:p w:rsidR="00B23CE7" w:rsidP="00B23CE7" w:rsidRDefault="005E55D2" w14:paraId="7E5E1BA4" w14:textId="36E81DDC">
      <w:r>
        <w:t>Studiehandledning är i</w:t>
      </w:r>
      <w:r w:rsidR="006C023E">
        <w:t xml:space="preserve"> </w:t>
      </w:r>
      <w:r>
        <w:t xml:space="preserve">dag mycket eftersatt. </w:t>
      </w:r>
      <w:r w:rsidR="00B23CE7">
        <w:t xml:space="preserve">Vänsterpartiets långsiktiga ambition är att samtliga elever i grundskolan och gymnasieskolan som kommer till Sverige efter 7 </w:t>
      </w:r>
      <w:r w:rsidR="00B23CE7">
        <w:lastRenderedPageBreak/>
        <w:t>års ålder ska få tillgång till studiehandledning på sitt modersmål motsvarande två timma</w:t>
      </w:r>
      <w:r>
        <w:t>rs studiehandledning per vecka</w:t>
      </w:r>
      <w:r w:rsidR="00D04129">
        <w:t>,</w:t>
      </w:r>
      <w:bookmarkStart w:name="_GoBack" w:id="1"/>
      <w:bookmarkEnd w:id="1"/>
      <w:r>
        <w:t xml:space="preserve"> och vi har tidigare presenterat satsningar på att förbättra situatione</w:t>
      </w:r>
      <w:r w:rsidR="00651527">
        <w:t>n vad gäller studiehandledning.</w:t>
      </w:r>
    </w:p>
    <w:p w:rsidR="008421E0" w:rsidP="00347D58" w:rsidRDefault="00347D58" w14:paraId="7E5E1BA5" w14:textId="77777777">
      <w:r>
        <w:t xml:space="preserve">Även </w:t>
      </w:r>
      <w:r w:rsidR="008421E0">
        <w:t>möjligheten att använda prioriterade timplaner</w:t>
      </w:r>
      <w:r w:rsidR="006C023E">
        <w:t>,</w:t>
      </w:r>
      <w:r w:rsidR="008421E0">
        <w:t xml:space="preserve"> </w:t>
      </w:r>
      <w:r>
        <w:t xml:space="preserve">där studietid omfördelas från andra ämnen till svenska eller svenska som andraspråk under en tid, riskerar att överanvändas så länge man inte </w:t>
      </w:r>
      <w:r w:rsidR="000B704C">
        <w:t>förbättrar situationen nä</w:t>
      </w:r>
      <w:r w:rsidR="006C023E">
        <w:t>r det gäller studiehandledning.</w:t>
      </w:r>
    </w:p>
    <w:p w:rsidR="008421E0" w:rsidP="008421E0" w:rsidRDefault="008421E0" w14:paraId="7E5E1BA6" w14:textId="77777777">
      <w:r>
        <w:t>Det är framför</w:t>
      </w:r>
      <w:r w:rsidR="006C023E">
        <w:t xml:space="preserve"> </w:t>
      </w:r>
      <w:r>
        <w:t>allt med anledning av de</w:t>
      </w:r>
      <w:r w:rsidR="001A009E">
        <w:t>ss</w:t>
      </w:r>
      <w:r>
        <w:t xml:space="preserve">a </w:t>
      </w:r>
      <w:r w:rsidR="001A009E">
        <w:t xml:space="preserve">farhågor, </w:t>
      </w:r>
      <w:r>
        <w:t xml:space="preserve">men även </w:t>
      </w:r>
      <w:r w:rsidR="001A009E">
        <w:t xml:space="preserve">för att </w:t>
      </w:r>
      <w:r>
        <w:t xml:space="preserve">propositionens förslag i övrigt </w:t>
      </w:r>
      <w:r w:rsidR="001A009E">
        <w:t xml:space="preserve">ska tillämpas på ett bra sätt, som vi anser att det är mycket angeläget att </w:t>
      </w:r>
      <w:r>
        <w:t xml:space="preserve">de föreslagna förändringarna i skollagen </w:t>
      </w:r>
      <w:r w:rsidR="001A009E">
        <w:t xml:space="preserve">tidigt </w:t>
      </w:r>
      <w:r>
        <w:t>följ</w:t>
      </w:r>
      <w:r w:rsidR="00110C52">
        <w:t>s upp</w:t>
      </w:r>
      <w:r w:rsidR="00461EEA">
        <w:t xml:space="preserve">. En </w:t>
      </w:r>
      <w:r w:rsidR="00F47C89">
        <w:t xml:space="preserve">uppföljning </w:t>
      </w:r>
      <w:r w:rsidR="00461EEA">
        <w:t>bör kunna göras under 2018</w:t>
      </w:r>
      <w:r w:rsidR="001A009E">
        <w:t xml:space="preserve">. </w:t>
      </w:r>
    </w:p>
    <w:p w:rsidRPr="008421E0" w:rsidR="00110C52" w:rsidP="00F47C89" w:rsidRDefault="00F47C89" w14:paraId="7E5E1BA7" w14:textId="77777777">
      <w:r>
        <w:t>Vad som ovan anförts om uppföljning av de föresl</w:t>
      </w:r>
      <w:r w:rsidR="006C023E">
        <w:t>agna förändringarna i skollagen</w:t>
      </w:r>
      <w:r>
        <w:t xml:space="preserve"> bör </w:t>
      </w:r>
      <w:r w:rsidR="00110C52">
        <w:t>riksdagen som sin mening ge regeringen till känna.</w:t>
      </w:r>
    </w:p>
    <w:sdt>
      <w:sdtPr>
        <w:rPr>
          <w:i/>
          <w:noProof/>
        </w:rPr>
        <w:alias w:val="CC_Underskrifter"/>
        <w:tag w:val="CC_Underskrifter"/>
        <w:id w:val="583496634"/>
        <w:lock w:val="sdtContentLocked"/>
        <w:placeholder>
          <w:docPart w:val="468309281C3149278A59A7320FAD4C8E"/>
        </w:placeholder>
        <w15:appearance w15:val="hidden"/>
      </w:sdtPr>
      <w:sdtEndPr>
        <w:rPr>
          <w:i w:val="0"/>
          <w:noProof w:val="0"/>
        </w:rPr>
      </w:sdtEndPr>
      <w:sdtContent>
        <w:p w:rsidRPr="009E153C" w:rsidR="00865E70" w:rsidP="003B1B46" w:rsidRDefault="00131A78" w14:paraId="7E5E1B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bl>
    <w:p w:rsidR="0043156E" w:rsidRDefault="0043156E" w14:paraId="7E5E1BB2" w14:textId="77777777"/>
    <w:sectPr w:rsidR="0043156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1BB4" w14:textId="77777777" w:rsidR="00134423" w:rsidRDefault="00134423" w:rsidP="000C1CAD">
      <w:pPr>
        <w:spacing w:line="240" w:lineRule="auto"/>
      </w:pPr>
      <w:r>
        <w:separator/>
      </w:r>
    </w:p>
  </w:endnote>
  <w:endnote w:type="continuationSeparator" w:id="0">
    <w:p w14:paraId="7E5E1BB5" w14:textId="77777777" w:rsidR="00134423" w:rsidRDefault="00134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1B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41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1BC0" w14:textId="77777777" w:rsidR="007E1171" w:rsidRDefault="007E1171">
    <w:pPr>
      <w:pStyle w:val="Sidfot"/>
    </w:pPr>
    <w:r>
      <w:fldChar w:fldCharType="begin"/>
    </w:r>
    <w:r>
      <w:instrText xml:space="preserve"> PRINTDATE  \@ "yyyy-MM-dd HH:mm"  \* MERGEFORMAT </w:instrText>
    </w:r>
    <w:r>
      <w:fldChar w:fldCharType="separate"/>
    </w:r>
    <w:r>
      <w:rPr>
        <w:noProof/>
      </w:rPr>
      <w:t>2015-01-21 09:50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E1BB2" w14:textId="77777777" w:rsidR="00134423" w:rsidRDefault="00134423" w:rsidP="000C1CAD">
      <w:pPr>
        <w:spacing w:line="240" w:lineRule="auto"/>
      </w:pPr>
      <w:r>
        <w:separator/>
      </w:r>
    </w:p>
  </w:footnote>
  <w:footnote w:type="continuationSeparator" w:id="0">
    <w:p w14:paraId="7E5E1BB3" w14:textId="77777777" w:rsidR="00134423" w:rsidRDefault="001344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5E1B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04129" w14:paraId="7E5E1B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3018</w:t>
        </w:r>
      </w:sdtContent>
    </w:sdt>
  </w:p>
  <w:p w:rsidR="00467151" w:rsidP="00283E0F" w:rsidRDefault="00D04129" w14:paraId="7E5E1BBD"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EndPr/>
    <w:sdtContent>
      <w:p w:rsidR="00467151" w:rsidP="00283E0F" w:rsidRDefault="00B376D6" w14:paraId="7E5E1BBE" w14:textId="05606161">
        <w:pPr>
          <w:pStyle w:val="FSHRub2"/>
        </w:pPr>
        <w:r>
          <w:t xml:space="preserve">med anledning av prop. 2014/15:45 Utbildning för nyanlända elever – mottagande och skolgång </w:t>
        </w:r>
      </w:p>
    </w:sdtContent>
  </w:sdt>
  <w:sdt>
    <w:sdtPr>
      <w:alias w:val="CC_Boilerplate_3"/>
      <w:tag w:val="CC_Boilerplate_3"/>
      <w:id w:val="-1567486118"/>
      <w:lock w:val="sdtContentLocked"/>
      <w15:appearance w15:val="hidden"/>
      <w:text w:multiLine="1"/>
    </w:sdtPr>
    <w:sdtEndPr/>
    <w:sdtContent>
      <w:p w:rsidR="00467151" w:rsidP="00283E0F" w:rsidRDefault="00467151" w14:paraId="7E5E1B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C68C01-6299-4B57-BCE6-B6824B303853},{54801E47-F8D6-49BB-84FE-8D6E9D282E00},{14EADE45-F6DE-4A7F-8DFA-458586873AEC},{3695522A-2B29-4A71-A3BD-4C5F63F74E48},{BFD0EA25-4441-4ACF-855C-A77DBF239821}"/>
  </w:docVars>
  <w:rsids>
    <w:rsidRoot w:val="008421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C9D"/>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96F"/>
    <w:rsid w:val="000A19A5"/>
    <w:rsid w:val="000A52B8"/>
    <w:rsid w:val="000A6935"/>
    <w:rsid w:val="000B2DAD"/>
    <w:rsid w:val="000B559E"/>
    <w:rsid w:val="000B680E"/>
    <w:rsid w:val="000B704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C52"/>
    <w:rsid w:val="0011115F"/>
    <w:rsid w:val="00111D52"/>
    <w:rsid w:val="00111E99"/>
    <w:rsid w:val="00112A07"/>
    <w:rsid w:val="001152A4"/>
    <w:rsid w:val="00115783"/>
    <w:rsid w:val="00117500"/>
    <w:rsid w:val="001247ED"/>
    <w:rsid w:val="00131A78"/>
    <w:rsid w:val="00134423"/>
    <w:rsid w:val="0013783E"/>
    <w:rsid w:val="0014285A"/>
    <w:rsid w:val="00143D44"/>
    <w:rsid w:val="001453A8"/>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00A"/>
    <w:rsid w:val="00193B6B"/>
    <w:rsid w:val="00195150"/>
    <w:rsid w:val="00195E9F"/>
    <w:rsid w:val="001A009E"/>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3B5"/>
    <w:rsid w:val="0032197E"/>
    <w:rsid w:val="003226A0"/>
    <w:rsid w:val="003234B5"/>
    <w:rsid w:val="003258C5"/>
    <w:rsid w:val="00325E7A"/>
    <w:rsid w:val="00334938"/>
    <w:rsid w:val="00335FFF"/>
    <w:rsid w:val="00347D58"/>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1B46"/>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56E"/>
    <w:rsid w:val="00432B63"/>
    <w:rsid w:val="00433FB5"/>
    <w:rsid w:val="00435275"/>
    <w:rsid w:val="0043660E"/>
    <w:rsid w:val="00436F91"/>
    <w:rsid w:val="00437455"/>
    <w:rsid w:val="00444FE1"/>
    <w:rsid w:val="0044506D"/>
    <w:rsid w:val="00453DF4"/>
    <w:rsid w:val="00454102"/>
    <w:rsid w:val="00460C75"/>
    <w:rsid w:val="00461EEA"/>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FE3"/>
    <w:rsid w:val="004A1326"/>
    <w:rsid w:val="004A2D7B"/>
    <w:rsid w:val="004B0E94"/>
    <w:rsid w:val="004B16EE"/>
    <w:rsid w:val="004B1A11"/>
    <w:rsid w:val="004B262F"/>
    <w:rsid w:val="004B2D94"/>
    <w:rsid w:val="004B5B5E"/>
    <w:rsid w:val="004B5C44"/>
    <w:rsid w:val="004C08A1"/>
    <w:rsid w:val="004C5B7D"/>
    <w:rsid w:val="004C6AA7"/>
    <w:rsid w:val="004C6CF3"/>
    <w:rsid w:val="004D7EE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C5F"/>
    <w:rsid w:val="005656F2"/>
    <w:rsid w:val="00566CDC"/>
    <w:rsid w:val="00566D2D"/>
    <w:rsid w:val="00567212"/>
    <w:rsid w:val="00575613"/>
    <w:rsid w:val="00580550"/>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091"/>
    <w:rsid w:val="005B4B97"/>
    <w:rsid w:val="005B5F0B"/>
    <w:rsid w:val="005B5F87"/>
    <w:rsid w:val="005C4A81"/>
    <w:rsid w:val="005C6438"/>
    <w:rsid w:val="005D2AEC"/>
    <w:rsid w:val="005D60F6"/>
    <w:rsid w:val="005E00CF"/>
    <w:rsid w:val="005E1161"/>
    <w:rsid w:val="005E1482"/>
    <w:rsid w:val="005E3559"/>
    <w:rsid w:val="005E55D2"/>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1527"/>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4BF"/>
    <w:rsid w:val="006C023E"/>
    <w:rsid w:val="006C2631"/>
    <w:rsid w:val="006C5E6C"/>
    <w:rsid w:val="006D1A26"/>
    <w:rsid w:val="006D3730"/>
    <w:rsid w:val="006E1EE8"/>
    <w:rsid w:val="006E3A86"/>
    <w:rsid w:val="006E4AAB"/>
    <w:rsid w:val="006E6E39"/>
    <w:rsid w:val="006F07EB"/>
    <w:rsid w:val="006F082D"/>
    <w:rsid w:val="006F4DA4"/>
    <w:rsid w:val="006F4F37"/>
    <w:rsid w:val="00700778"/>
    <w:rsid w:val="0070297D"/>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B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171"/>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1E0"/>
    <w:rsid w:val="008424FA"/>
    <w:rsid w:val="00843650"/>
    <w:rsid w:val="00843CEF"/>
    <w:rsid w:val="00846F03"/>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03B"/>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1CA"/>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3CE7"/>
    <w:rsid w:val="00B26797"/>
    <w:rsid w:val="00B27E2E"/>
    <w:rsid w:val="00B30BC9"/>
    <w:rsid w:val="00B30ED2"/>
    <w:rsid w:val="00B328E0"/>
    <w:rsid w:val="00B366BC"/>
    <w:rsid w:val="00B376D6"/>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8B7"/>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189"/>
    <w:rsid w:val="00CC6B50"/>
    <w:rsid w:val="00CC6B91"/>
    <w:rsid w:val="00CC7380"/>
    <w:rsid w:val="00CC79AD"/>
    <w:rsid w:val="00CD0CB6"/>
    <w:rsid w:val="00CD0DCB"/>
    <w:rsid w:val="00CD7157"/>
    <w:rsid w:val="00CE11A5"/>
    <w:rsid w:val="00CE13F3"/>
    <w:rsid w:val="00CE172B"/>
    <w:rsid w:val="00CE35E9"/>
    <w:rsid w:val="00CE7274"/>
    <w:rsid w:val="00CF4519"/>
    <w:rsid w:val="00CF4FAC"/>
    <w:rsid w:val="00D03CE4"/>
    <w:rsid w:val="00D04129"/>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09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0CCD"/>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C89"/>
    <w:rsid w:val="00F55F38"/>
    <w:rsid w:val="00F6045E"/>
    <w:rsid w:val="00F621CE"/>
    <w:rsid w:val="00F63804"/>
    <w:rsid w:val="00F6426C"/>
    <w:rsid w:val="00F6570C"/>
    <w:rsid w:val="00F66E5F"/>
    <w:rsid w:val="00F70E2B"/>
    <w:rsid w:val="00F7376F"/>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6B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5E1B9C"/>
  <w15:chartTrackingRefBased/>
  <w15:docId w15:val="{82F455D9-2495-472D-8C43-6375ECB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08041064924A508218F96540082321"/>
        <w:category>
          <w:name w:val="Allmänt"/>
          <w:gallery w:val="placeholder"/>
        </w:category>
        <w:types>
          <w:type w:val="bbPlcHdr"/>
        </w:types>
        <w:behaviors>
          <w:behavior w:val="content"/>
        </w:behaviors>
        <w:guid w:val="{A3CC820A-DEF6-4436-B86F-E705D3785A02}"/>
      </w:docPartPr>
      <w:docPartBody>
        <w:p w:rsidR="00A800F0" w:rsidRDefault="00302C6A">
          <w:pPr>
            <w:pStyle w:val="0008041064924A508218F96540082321"/>
          </w:pPr>
          <w:r w:rsidRPr="009A726D">
            <w:rPr>
              <w:rStyle w:val="Platshllartext"/>
            </w:rPr>
            <w:t>Klicka här för att ange text.</w:t>
          </w:r>
        </w:p>
      </w:docPartBody>
    </w:docPart>
    <w:docPart>
      <w:docPartPr>
        <w:name w:val="468309281C3149278A59A7320FAD4C8E"/>
        <w:category>
          <w:name w:val="Allmänt"/>
          <w:gallery w:val="placeholder"/>
        </w:category>
        <w:types>
          <w:type w:val="bbPlcHdr"/>
        </w:types>
        <w:behaviors>
          <w:behavior w:val="content"/>
        </w:behaviors>
        <w:guid w:val="{30600ECC-2F93-4B04-B556-76E148EFC743}"/>
      </w:docPartPr>
      <w:docPartBody>
        <w:p w:rsidR="00A800F0" w:rsidRDefault="00302C6A">
          <w:pPr>
            <w:pStyle w:val="468309281C3149278A59A7320FAD4C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6A"/>
    <w:rsid w:val="00302C6A"/>
    <w:rsid w:val="005A0896"/>
    <w:rsid w:val="005C439C"/>
    <w:rsid w:val="00A800F0"/>
    <w:rsid w:val="00F8596C"/>
    <w:rsid w:val="00FC03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008041064924A508218F96540082321">
    <w:name w:val="0008041064924A508218F96540082321"/>
  </w:style>
  <w:style w:type="paragraph" w:customStyle="1" w:styleId="8CDB78E6EC7D469C98C3D58A3598C8E6">
    <w:name w:val="8CDB78E6EC7D469C98C3D58A3598C8E6"/>
  </w:style>
  <w:style w:type="paragraph" w:customStyle="1" w:styleId="468309281C3149278A59A7320FAD4C8E">
    <w:name w:val="468309281C3149278A59A7320FAD4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2983</RubrikLookup>
    <MotionGuid xmlns="00d11361-0b92-4bae-a181-288d6a55b763">41ce4ec3-c45b-47d6-b250-c68ea2a68b16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EC31D-29D5-4E2F-810C-78410F8300E9}"/>
</file>

<file path=customXml/itemProps2.xml><?xml version="1.0" encoding="utf-8"?>
<ds:datastoreItem xmlns:ds="http://schemas.openxmlformats.org/officeDocument/2006/customXml" ds:itemID="{86301EC2-7231-4415-8B52-32FB65A8DED6}"/>
</file>

<file path=customXml/itemProps3.xml><?xml version="1.0" encoding="utf-8"?>
<ds:datastoreItem xmlns:ds="http://schemas.openxmlformats.org/officeDocument/2006/customXml" ds:itemID="{D8B9C0E4-DB9C-4882-A91A-A1BDF02CD02A}"/>
</file>

<file path=customXml/itemProps4.xml><?xml version="1.0" encoding="utf-8"?>
<ds:datastoreItem xmlns:ds="http://schemas.openxmlformats.org/officeDocument/2006/customXml" ds:itemID="{82A1F4EE-05F4-4EC1-9A5D-9C2578976B62}"/>
</file>

<file path=docProps/app.xml><?xml version="1.0" encoding="utf-8"?>
<Properties xmlns="http://schemas.openxmlformats.org/officeDocument/2006/extended-properties" xmlns:vt="http://schemas.openxmlformats.org/officeDocument/2006/docPropsVTypes">
  <Template>GranskaMot</Template>
  <TotalTime>15</TotalTime>
  <Pages>2</Pages>
  <Words>394</Words>
  <Characters>2245</Characters>
  <Application>Microsoft Office Word</Application>
  <DocSecurity>0</DocSecurity>
  <Lines>42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201415V008 med anledning av proposition 2014 15 45 Utbildning för nyanlända elever   mottagande och skolgång</vt:lpstr>
      <vt:lpstr/>
    </vt:vector>
  </TitlesOfParts>
  <Company>Riksdagen</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201415V008 med anledning av proposition 2014 15 45 Utbildning för nyanlända elever   mottagande och skolgång</dc:title>
  <dc:subject/>
  <dc:creator>It-avdelningen</dc:creator>
  <cp:keywords/>
  <dc:description/>
  <cp:lastModifiedBy>Kerstin Carlqvist</cp:lastModifiedBy>
  <cp:revision>15</cp:revision>
  <cp:lastPrinted>2015-01-21T08:50:00Z</cp:lastPrinted>
  <dcterms:created xsi:type="dcterms:W3CDTF">2015-01-20T08:24:00Z</dcterms:created>
  <dcterms:modified xsi:type="dcterms:W3CDTF">2015-07-07T11:45:00Z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*T14BD373BEB3E*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https://filur.riksdagen.se/drop/DropOffLibrary/T14BD373BEB3E.docx</vt:lpwstr>
  </property>
</Properties>
</file>