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B4A0" w14:textId="77777777" w:rsidR="006E04A4" w:rsidRPr="00CD7560" w:rsidRDefault="0026209A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7</w:t>
      </w:r>
      <w:bookmarkEnd w:id="1"/>
    </w:p>
    <w:p w14:paraId="0DC5B4A1" w14:textId="77777777" w:rsidR="006E04A4" w:rsidRDefault="0026209A">
      <w:pPr>
        <w:pStyle w:val="Datum"/>
        <w:outlineLvl w:val="0"/>
      </w:pPr>
      <w:bookmarkStart w:id="2" w:name="DocumentDate"/>
      <w:r>
        <w:t>Tisdagen den 15 september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775CD" w14:paraId="0DC5B4A6" w14:textId="77777777" w:rsidTr="00E47117">
        <w:trPr>
          <w:cantSplit/>
        </w:trPr>
        <w:tc>
          <w:tcPr>
            <w:tcW w:w="454" w:type="dxa"/>
          </w:tcPr>
          <w:p w14:paraId="0DC5B4A2" w14:textId="77777777" w:rsidR="006E04A4" w:rsidRDefault="002620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DC5B4A3" w14:textId="77777777" w:rsidR="006E04A4" w:rsidRDefault="002620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DC5B4A4" w14:textId="77777777" w:rsidR="006E04A4" w:rsidRDefault="0026209A"/>
        </w:tc>
        <w:tc>
          <w:tcPr>
            <w:tcW w:w="7512" w:type="dxa"/>
            <w:gridSpan w:val="2"/>
          </w:tcPr>
          <w:p w14:paraId="0DC5B4A5" w14:textId="77777777" w:rsidR="006E04A4" w:rsidRDefault="0026209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775CD" w14:paraId="0DC5B4A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DC5B4A7" w14:textId="77777777" w:rsidR="006E04A4" w:rsidRDefault="0026209A"/>
        </w:tc>
        <w:tc>
          <w:tcPr>
            <w:tcW w:w="851" w:type="dxa"/>
          </w:tcPr>
          <w:p w14:paraId="0DC5B4A8" w14:textId="77777777" w:rsidR="006E04A4" w:rsidRDefault="0026209A">
            <w:pPr>
              <w:jc w:val="right"/>
            </w:pPr>
          </w:p>
        </w:tc>
        <w:tc>
          <w:tcPr>
            <w:tcW w:w="397" w:type="dxa"/>
            <w:gridSpan w:val="2"/>
          </w:tcPr>
          <w:p w14:paraId="0DC5B4A9" w14:textId="77777777" w:rsidR="006E04A4" w:rsidRDefault="0026209A"/>
        </w:tc>
        <w:tc>
          <w:tcPr>
            <w:tcW w:w="7512" w:type="dxa"/>
            <w:gridSpan w:val="2"/>
          </w:tcPr>
          <w:p w14:paraId="0DC5B4AA" w14:textId="77777777" w:rsidR="006E04A4" w:rsidRDefault="0026209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DC5B4AC" w14:textId="77777777" w:rsidR="006E04A4" w:rsidRDefault="0026209A">
      <w:pPr>
        <w:pStyle w:val="StreckLngt"/>
      </w:pPr>
      <w:r>
        <w:tab/>
      </w:r>
    </w:p>
    <w:p w14:paraId="0DC5B4AD" w14:textId="77777777" w:rsidR="00121B42" w:rsidRDefault="0026209A" w:rsidP="00121B42">
      <w:pPr>
        <w:pStyle w:val="Blankrad"/>
      </w:pPr>
      <w:r>
        <w:t xml:space="preserve">      </w:t>
      </w:r>
    </w:p>
    <w:p w14:paraId="0DC5B4AE" w14:textId="77777777" w:rsidR="00CF242C" w:rsidRDefault="002620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775CD" w14:paraId="0DC5B4B2" w14:textId="77777777" w:rsidTr="00055526">
        <w:trPr>
          <w:cantSplit/>
        </w:trPr>
        <w:tc>
          <w:tcPr>
            <w:tcW w:w="567" w:type="dxa"/>
          </w:tcPr>
          <w:p w14:paraId="0DC5B4AF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B0" w14:textId="77777777" w:rsidR="006E04A4" w:rsidRDefault="0026209A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0DC5B4B1" w14:textId="77777777" w:rsidR="006E04A4" w:rsidRDefault="0026209A" w:rsidP="00C84F80">
            <w:pPr>
              <w:keepNext/>
            </w:pPr>
          </w:p>
        </w:tc>
      </w:tr>
      <w:tr w:rsidR="003775CD" w14:paraId="0DC5B4B6" w14:textId="77777777" w:rsidTr="00055526">
        <w:trPr>
          <w:cantSplit/>
        </w:trPr>
        <w:tc>
          <w:tcPr>
            <w:tcW w:w="567" w:type="dxa"/>
          </w:tcPr>
          <w:p w14:paraId="0DC5B4B3" w14:textId="77777777" w:rsidR="001D7AF0" w:rsidRDefault="0026209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C5B4B4" w14:textId="77777777" w:rsidR="006E04A4" w:rsidRDefault="0026209A" w:rsidP="000326E3">
            <w:r>
              <w:t xml:space="preserve">Teres Lindberg (S) som tredje vice ordförande i trafikutskottet fr.o.m. </w:t>
            </w:r>
            <w:r>
              <w:t>den 10 september</w:t>
            </w:r>
          </w:p>
        </w:tc>
        <w:tc>
          <w:tcPr>
            <w:tcW w:w="2055" w:type="dxa"/>
          </w:tcPr>
          <w:p w14:paraId="0DC5B4B5" w14:textId="77777777" w:rsidR="006E04A4" w:rsidRDefault="0026209A" w:rsidP="00C84F80"/>
        </w:tc>
      </w:tr>
      <w:tr w:rsidR="003775CD" w14:paraId="0DC5B4BA" w14:textId="77777777" w:rsidTr="00055526">
        <w:trPr>
          <w:cantSplit/>
        </w:trPr>
        <w:tc>
          <w:tcPr>
            <w:tcW w:w="567" w:type="dxa"/>
          </w:tcPr>
          <w:p w14:paraId="0DC5B4B7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B8" w14:textId="77777777" w:rsidR="006E04A4" w:rsidRDefault="0026209A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0DC5B4B9" w14:textId="77777777" w:rsidR="006E04A4" w:rsidRDefault="0026209A" w:rsidP="00C84F80">
            <w:pPr>
              <w:keepNext/>
            </w:pPr>
          </w:p>
        </w:tc>
      </w:tr>
      <w:tr w:rsidR="003775CD" w14:paraId="0DC5B4BE" w14:textId="77777777" w:rsidTr="00055526">
        <w:trPr>
          <w:cantSplit/>
        </w:trPr>
        <w:tc>
          <w:tcPr>
            <w:tcW w:w="567" w:type="dxa"/>
          </w:tcPr>
          <w:p w14:paraId="0DC5B4BB" w14:textId="77777777" w:rsidR="001D7AF0" w:rsidRDefault="002620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C5B4BC" w14:textId="77777777" w:rsidR="006E04A4" w:rsidRDefault="0026209A" w:rsidP="000326E3">
            <w:r>
              <w:t>Torsdagen den 17 september kl. 14.00</w:t>
            </w:r>
          </w:p>
        </w:tc>
        <w:tc>
          <w:tcPr>
            <w:tcW w:w="2055" w:type="dxa"/>
          </w:tcPr>
          <w:p w14:paraId="0DC5B4BD" w14:textId="77777777" w:rsidR="006E04A4" w:rsidRDefault="0026209A" w:rsidP="00C84F80"/>
        </w:tc>
      </w:tr>
      <w:tr w:rsidR="003775CD" w14:paraId="0DC5B4C2" w14:textId="77777777" w:rsidTr="00055526">
        <w:trPr>
          <w:cantSplit/>
        </w:trPr>
        <w:tc>
          <w:tcPr>
            <w:tcW w:w="567" w:type="dxa"/>
          </w:tcPr>
          <w:p w14:paraId="0DC5B4BF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C0" w14:textId="77777777" w:rsidR="006E04A4" w:rsidRDefault="0026209A" w:rsidP="000326E3">
            <w:pPr>
              <w:pStyle w:val="HuvudrubrikEnsam"/>
              <w:keepNext/>
            </w:pPr>
            <w:r>
              <w:t>Meddelande om återrapportering från Europeiska rådets möte</w:t>
            </w:r>
          </w:p>
        </w:tc>
        <w:tc>
          <w:tcPr>
            <w:tcW w:w="2055" w:type="dxa"/>
          </w:tcPr>
          <w:p w14:paraId="0DC5B4C1" w14:textId="77777777" w:rsidR="006E04A4" w:rsidRDefault="0026209A" w:rsidP="00C84F80">
            <w:pPr>
              <w:keepNext/>
            </w:pPr>
          </w:p>
        </w:tc>
      </w:tr>
      <w:tr w:rsidR="003775CD" w14:paraId="0DC5B4C6" w14:textId="77777777" w:rsidTr="00055526">
        <w:trPr>
          <w:cantSplit/>
        </w:trPr>
        <w:tc>
          <w:tcPr>
            <w:tcW w:w="567" w:type="dxa"/>
          </w:tcPr>
          <w:p w14:paraId="0DC5B4C3" w14:textId="77777777" w:rsidR="001D7AF0" w:rsidRDefault="002620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C5B4C4" w14:textId="77777777" w:rsidR="006E04A4" w:rsidRDefault="0026209A" w:rsidP="000326E3">
            <w:r>
              <w:t>Tisdagen den 29 september kl. 13.00</w:t>
            </w:r>
          </w:p>
        </w:tc>
        <w:tc>
          <w:tcPr>
            <w:tcW w:w="2055" w:type="dxa"/>
          </w:tcPr>
          <w:p w14:paraId="0DC5B4C5" w14:textId="77777777" w:rsidR="006E04A4" w:rsidRDefault="0026209A" w:rsidP="00C84F80"/>
        </w:tc>
      </w:tr>
      <w:tr w:rsidR="003775CD" w14:paraId="0DC5B4CA" w14:textId="77777777" w:rsidTr="00055526">
        <w:trPr>
          <w:cantSplit/>
        </w:trPr>
        <w:tc>
          <w:tcPr>
            <w:tcW w:w="567" w:type="dxa"/>
          </w:tcPr>
          <w:p w14:paraId="0DC5B4C7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C8" w14:textId="77777777" w:rsidR="006E04A4" w:rsidRDefault="0026209A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DC5B4C9" w14:textId="77777777" w:rsidR="006E04A4" w:rsidRDefault="0026209A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3775CD" w14:paraId="0DC5B4CE" w14:textId="77777777" w:rsidTr="00055526">
        <w:trPr>
          <w:cantSplit/>
        </w:trPr>
        <w:tc>
          <w:tcPr>
            <w:tcW w:w="567" w:type="dxa"/>
          </w:tcPr>
          <w:p w14:paraId="0DC5B4CB" w14:textId="77777777" w:rsidR="001D7AF0" w:rsidRDefault="002620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C5B4CC" w14:textId="77777777" w:rsidR="006E04A4" w:rsidRDefault="0026209A" w:rsidP="000326E3">
            <w:r>
              <w:t>2020/21:1 Torsdagen den 10 september</w:t>
            </w:r>
          </w:p>
        </w:tc>
        <w:tc>
          <w:tcPr>
            <w:tcW w:w="2055" w:type="dxa"/>
          </w:tcPr>
          <w:p w14:paraId="0DC5B4CD" w14:textId="77777777" w:rsidR="006E04A4" w:rsidRDefault="0026209A" w:rsidP="00C84F80">
            <w:r>
              <w:t>SkU</w:t>
            </w:r>
          </w:p>
        </w:tc>
      </w:tr>
      <w:tr w:rsidR="003775CD" w14:paraId="0DC5B4D2" w14:textId="77777777" w:rsidTr="00055526">
        <w:trPr>
          <w:cantSplit/>
        </w:trPr>
        <w:tc>
          <w:tcPr>
            <w:tcW w:w="567" w:type="dxa"/>
          </w:tcPr>
          <w:p w14:paraId="0DC5B4CF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D0" w14:textId="77777777" w:rsidR="006E04A4" w:rsidRDefault="0026209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DC5B4D1" w14:textId="77777777" w:rsidR="006E04A4" w:rsidRDefault="0026209A" w:rsidP="00C84F80">
            <w:pPr>
              <w:keepNext/>
            </w:pPr>
          </w:p>
        </w:tc>
      </w:tr>
      <w:tr w:rsidR="003775CD" w14:paraId="0DC5B4D6" w14:textId="77777777" w:rsidTr="00055526">
        <w:trPr>
          <w:cantSplit/>
        </w:trPr>
        <w:tc>
          <w:tcPr>
            <w:tcW w:w="567" w:type="dxa"/>
          </w:tcPr>
          <w:p w14:paraId="0DC5B4D3" w14:textId="77777777" w:rsidR="001D7AF0" w:rsidRDefault="002620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C5B4D4" w14:textId="77777777" w:rsidR="006E04A4" w:rsidRDefault="0026209A" w:rsidP="000326E3">
            <w:r>
              <w:t xml:space="preserve">2019/20:462 av Lars Beckman (M) </w:t>
            </w:r>
            <w:r>
              <w:br/>
              <w:t>Åtgärder för att minska gifterna i Östersjöns fisk</w:t>
            </w:r>
          </w:p>
        </w:tc>
        <w:tc>
          <w:tcPr>
            <w:tcW w:w="2055" w:type="dxa"/>
          </w:tcPr>
          <w:p w14:paraId="0DC5B4D5" w14:textId="77777777" w:rsidR="006E04A4" w:rsidRDefault="0026209A" w:rsidP="00C84F80"/>
        </w:tc>
      </w:tr>
      <w:tr w:rsidR="003775CD" w14:paraId="0DC5B4DA" w14:textId="77777777" w:rsidTr="00055526">
        <w:trPr>
          <w:cantSplit/>
        </w:trPr>
        <w:tc>
          <w:tcPr>
            <w:tcW w:w="567" w:type="dxa"/>
          </w:tcPr>
          <w:p w14:paraId="0DC5B4D7" w14:textId="77777777" w:rsidR="001D7AF0" w:rsidRDefault="002620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C5B4D8" w14:textId="77777777" w:rsidR="006E04A4" w:rsidRDefault="0026209A" w:rsidP="000326E3">
            <w:r>
              <w:t xml:space="preserve">2019/20:465 av Jessica Rosencrantz (M) </w:t>
            </w:r>
            <w:r>
              <w:br/>
              <w:t xml:space="preserve">Preems utbyggnad i </w:t>
            </w:r>
            <w:r>
              <w:t>Lysekil</w:t>
            </w:r>
          </w:p>
        </w:tc>
        <w:tc>
          <w:tcPr>
            <w:tcW w:w="2055" w:type="dxa"/>
          </w:tcPr>
          <w:p w14:paraId="0DC5B4D9" w14:textId="77777777" w:rsidR="006E04A4" w:rsidRDefault="0026209A" w:rsidP="00C84F80"/>
        </w:tc>
      </w:tr>
    </w:tbl>
    <w:p w14:paraId="55C64F9A" w14:textId="77777777" w:rsidR="0026209A" w:rsidRDefault="0026209A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775CD" w14:paraId="0DC5B4DE" w14:textId="77777777" w:rsidTr="00055526">
        <w:trPr>
          <w:cantSplit/>
        </w:trPr>
        <w:tc>
          <w:tcPr>
            <w:tcW w:w="567" w:type="dxa"/>
          </w:tcPr>
          <w:p w14:paraId="0DC5B4DB" w14:textId="2205DB99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DC" w14:textId="77777777" w:rsidR="006E04A4" w:rsidRDefault="0026209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DC5B4DD" w14:textId="77777777" w:rsidR="006E04A4" w:rsidRDefault="0026209A" w:rsidP="00C84F80">
            <w:pPr>
              <w:keepNext/>
            </w:pPr>
          </w:p>
        </w:tc>
      </w:tr>
      <w:tr w:rsidR="003775CD" w14:paraId="0DC5B4E2" w14:textId="77777777" w:rsidTr="00055526">
        <w:trPr>
          <w:cantSplit/>
        </w:trPr>
        <w:tc>
          <w:tcPr>
            <w:tcW w:w="567" w:type="dxa"/>
          </w:tcPr>
          <w:p w14:paraId="0DC5B4DF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E0" w14:textId="77777777" w:rsidR="006E04A4" w:rsidRDefault="0026209A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DC5B4E1" w14:textId="77777777" w:rsidR="006E04A4" w:rsidRDefault="0026209A" w:rsidP="00C84F80">
            <w:pPr>
              <w:keepNext/>
            </w:pPr>
          </w:p>
        </w:tc>
      </w:tr>
      <w:tr w:rsidR="003775CD" w14:paraId="0DC5B4E6" w14:textId="77777777" w:rsidTr="00055526">
        <w:trPr>
          <w:cantSplit/>
        </w:trPr>
        <w:tc>
          <w:tcPr>
            <w:tcW w:w="567" w:type="dxa"/>
          </w:tcPr>
          <w:p w14:paraId="0DC5B4E3" w14:textId="77777777" w:rsidR="001D7AF0" w:rsidRDefault="002620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C5B4E4" w14:textId="77777777" w:rsidR="006E04A4" w:rsidRDefault="0026209A" w:rsidP="000326E3">
            <w:r>
              <w:t>2019/20:468 av Maria Stockhaus (M)</w:t>
            </w:r>
            <w:r>
              <w:br/>
              <w:t>Reduktionsplikt</w:t>
            </w:r>
          </w:p>
        </w:tc>
        <w:tc>
          <w:tcPr>
            <w:tcW w:w="2055" w:type="dxa"/>
          </w:tcPr>
          <w:p w14:paraId="0DC5B4E5" w14:textId="77777777" w:rsidR="006E04A4" w:rsidRDefault="0026209A" w:rsidP="00C84F80"/>
        </w:tc>
      </w:tr>
      <w:tr w:rsidR="003775CD" w14:paraId="0DC5B4EA" w14:textId="77777777" w:rsidTr="00055526">
        <w:trPr>
          <w:cantSplit/>
        </w:trPr>
        <w:tc>
          <w:tcPr>
            <w:tcW w:w="567" w:type="dxa"/>
          </w:tcPr>
          <w:p w14:paraId="0DC5B4E7" w14:textId="77777777" w:rsidR="001D7AF0" w:rsidRDefault="002620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C5B4E8" w14:textId="77777777" w:rsidR="006E04A4" w:rsidRDefault="0026209A" w:rsidP="000326E3">
            <w:r>
              <w:t>2019/20:471 av Lars Hjälmered (M)</w:t>
            </w:r>
            <w:r>
              <w:br/>
              <w:t>Tredje elförbindelse till Gotland</w:t>
            </w:r>
          </w:p>
        </w:tc>
        <w:tc>
          <w:tcPr>
            <w:tcW w:w="2055" w:type="dxa"/>
          </w:tcPr>
          <w:p w14:paraId="0DC5B4E9" w14:textId="77777777" w:rsidR="006E04A4" w:rsidRDefault="0026209A" w:rsidP="00C84F80"/>
        </w:tc>
      </w:tr>
      <w:tr w:rsidR="003775CD" w14:paraId="0DC5B4EE" w14:textId="77777777" w:rsidTr="00055526">
        <w:trPr>
          <w:cantSplit/>
        </w:trPr>
        <w:tc>
          <w:tcPr>
            <w:tcW w:w="567" w:type="dxa"/>
          </w:tcPr>
          <w:p w14:paraId="0DC5B4EB" w14:textId="77777777" w:rsidR="001D7AF0" w:rsidRDefault="002620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C5B4EC" w14:textId="77777777" w:rsidR="006E04A4" w:rsidRDefault="0026209A" w:rsidP="000326E3">
            <w:r>
              <w:t>2019/20:472 av Jens Holm (V)</w:t>
            </w:r>
            <w:r>
              <w:br/>
              <w:t xml:space="preserve">Laddning </w:t>
            </w:r>
            <w:r>
              <w:t>av elbilar</w:t>
            </w:r>
          </w:p>
        </w:tc>
        <w:tc>
          <w:tcPr>
            <w:tcW w:w="2055" w:type="dxa"/>
          </w:tcPr>
          <w:p w14:paraId="0DC5B4ED" w14:textId="77777777" w:rsidR="006E04A4" w:rsidRDefault="0026209A" w:rsidP="00C84F80"/>
        </w:tc>
      </w:tr>
      <w:tr w:rsidR="003775CD" w14:paraId="0DC5B4F2" w14:textId="77777777" w:rsidTr="00055526">
        <w:trPr>
          <w:cantSplit/>
        </w:trPr>
        <w:tc>
          <w:tcPr>
            <w:tcW w:w="567" w:type="dxa"/>
          </w:tcPr>
          <w:p w14:paraId="0DC5B4EF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F0" w14:textId="77777777" w:rsidR="006E04A4" w:rsidRDefault="0026209A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0DC5B4F1" w14:textId="77777777" w:rsidR="006E04A4" w:rsidRDefault="0026209A" w:rsidP="00C84F80">
            <w:pPr>
              <w:keepNext/>
            </w:pPr>
          </w:p>
        </w:tc>
      </w:tr>
      <w:tr w:rsidR="003775CD" w14:paraId="0DC5B4F6" w14:textId="77777777" w:rsidTr="00055526">
        <w:trPr>
          <w:cantSplit/>
        </w:trPr>
        <w:tc>
          <w:tcPr>
            <w:tcW w:w="567" w:type="dxa"/>
          </w:tcPr>
          <w:p w14:paraId="0DC5B4F3" w14:textId="77777777" w:rsidR="001D7AF0" w:rsidRDefault="002620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DC5B4F4" w14:textId="77777777" w:rsidR="006E04A4" w:rsidRDefault="0026209A" w:rsidP="000326E3">
            <w:r>
              <w:t>2019/20:448 av Håkan Svenneling (V)</w:t>
            </w:r>
            <w:r>
              <w:br/>
              <w:t>Stöd till en demokratisk utveckling i Belarus</w:t>
            </w:r>
          </w:p>
        </w:tc>
        <w:tc>
          <w:tcPr>
            <w:tcW w:w="2055" w:type="dxa"/>
          </w:tcPr>
          <w:p w14:paraId="0DC5B4F5" w14:textId="77777777" w:rsidR="006E04A4" w:rsidRDefault="0026209A" w:rsidP="00C84F80"/>
        </w:tc>
      </w:tr>
      <w:tr w:rsidR="003775CD" w14:paraId="0DC5B4FA" w14:textId="77777777" w:rsidTr="00055526">
        <w:trPr>
          <w:cantSplit/>
        </w:trPr>
        <w:tc>
          <w:tcPr>
            <w:tcW w:w="567" w:type="dxa"/>
          </w:tcPr>
          <w:p w14:paraId="0DC5B4F7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4F8" w14:textId="77777777" w:rsidR="006E04A4" w:rsidRDefault="0026209A" w:rsidP="000326E3">
            <w:pPr>
              <w:pStyle w:val="renderubrik"/>
            </w:pPr>
            <w:r>
              <w:t>Statsrådet Åsa Lindhagen (MP)</w:t>
            </w:r>
          </w:p>
        </w:tc>
        <w:tc>
          <w:tcPr>
            <w:tcW w:w="2055" w:type="dxa"/>
          </w:tcPr>
          <w:p w14:paraId="0DC5B4F9" w14:textId="77777777" w:rsidR="006E04A4" w:rsidRDefault="0026209A" w:rsidP="00C84F80">
            <w:pPr>
              <w:keepNext/>
            </w:pPr>
          </w:p>
        </w:tc>
      </w:tr>
      <w:tr w:rsidR="003775CD" w14:paraId="0DC5B4FE" w14:textId="77777777" w:rsidTr="00055526">
        <w:trPr>
          <w:cantSplit/>
        </w:trPr>
        <w:tc>
          <w:tcPr>
            <w:tcW w:w="567" w:type="dxa"/>
          </w:tcPr>
          <w:p w14:paraId="0DC5B4FB" w14:textId="77777777" w:rsidR="001D7AF0" w:rsidRDefault="002620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C5B4FC" w14:textId="77777777" w:rsidR="006E04A4" w:rsidRDefault="0026209A" w:rsidP="000326E3">
            <w:r>
              <w:t>2019/20:461 av Momodou Malcolm Jallow (V)</w:t>
            </w:r>
            <w:r>
              <w:br/>
              <w:t>Rasism och afrofobi i Sverige</w:t>
            </w:r>
          </w:p>
        </w:tc>
        <w:tc>
          <w:tcPr>
            <w:tcW w:w="2055" w:type="dxa"/>
          </w:tcPr>
          <w:p w14:paraId="0DC5B4FD" w14:textId="77777777" w:rsidR="006E04A4" w:rsidRDefault="0026209A" w:rsidP="00C84F80"/>
        </w:tc>
      </w:tr>
      <w:tr w:rsidR="003775CD" w14:paraId="0DC5B502" w14:textId="77777777" w:rsidTr="00055526">
        <w:trPr>
          <w:cantSplit/>
        </w:trPr>
        <w:tc>
          <w:tcPr>
            <w:tcW w:w="567" w:type="dxa"/>
          </w:tcPr>
          <w:p w14:paraId="0DC5B4FF" w14:textId="77777777" w:rsidR="001D7AF0" w:rsidRDefault="0026209A" w:rsidP="00C84F80">
            <w:pPr>
              <w:keepNext/>
            </w:pPr>
          </w:p>
        </w:tc>
        <w:tc>
          <w:tcPr>
            <w:tcW w:w="6663" w:type="dxa"/>
          </w:tcPr>
          <w:p w14:paraId="0DC5B500" w14:textId="77777777" w:rsidR="006E04A4" w:rsidRDefault="0026209A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0DC5B501" w14:textId="77777777" w:rsidR="006E04A4" w:rsidRDefault="0026209A" w:rsidP="00C84F80">
            <w:pPr>
              <w:keepNext/>
            </w:pPr>
          </w:p>
        </w:tc>
      </w:tr>
      <w:tr w:rsidR="003775CD" w14:paraId="0DC5B506" w14:textId="77777777" w:rsidTr="00055526">
        <w:trPr>
          <w:cantSplit/>
        </w:trPr>
        <w:tc>
          <w:tcPr>
            <w:tcW w:w="567" w:type="dxa"/>
          </w:tcPr>
          <w:p w14:paraId="0DC5B503" w14:textId="77777777" w:rsidR="001D7AF0" w:rsidRDefault="002620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C5B504" w14:textId="77777777" w:rsidR="006E04A4" w:rsidRDefault="0026209A" w:rsidP="000326E3">
            <w:r>
              <w:t>2019/20:467 av Mats Green (M)</w:t>
            </w:r>
            <w:r>
              <w:br/>
              <w:t>Januariöverenskommelsens del om a-kassan</w:t>
            </w:r>
          </w:p>
        </w:tc>
        <w:tc>
          <w:tcPr>
            <w:tcW w:w="2055" w:type="dxa"/>
          </w:tcPr>
          <w:p w14:paraId="0DC5B505" w14:textId="77777777" w:rsidR="006E04A4" w:rsidRDefault="0026209A" w:rsidP="00C84F80"/>
        </w:tc>
      </w:tr>
    </w:tbl>
    <w:p w14:paraId="0DC5B507" w14:textId="77777777" w:rsidR="00517888" w:rsidRPr="00F221DA" w:rsidRDefault="0026209A" w:rsidP="00137840">
      <w:pPr>
        <w:pStyle w:val="Blankrad"/>
      </w:pPr>
      <w:r>
        <w:t xml:space="preserve">     </w:t>
      </w:r>
    </w:p>
    <w:p w14:paraId="0DC5B508" w14:textId="77777777" w:rsidR="00121B42" w:rsidRDefault="0026209A" w:rsidP="00121B42">
      <w:pPr>
        <w:pStyle w:val="Blankrad"/>
      </w:pPr>
      <w:r>
        <w:t xml:space="preserve">     </w:t>
      </w:r>
    </w:p>
    <w:p w14:paraId="0DC5B509" w14:textId="77777777" w:rsidR="006E04A4" w:rsidRPr="00F221DA" w:rsidRDefault="002620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775CD" w14:paraId="0DC5B50C" w14:textId="77777777" w:rsidTr="00D774A8">
        <w:tc>
          <w:tcPr>
            <w:tcW w:w="567" w:type="dxa"/>
          </w:tcPr>
          <w:p w14:paraId="0DC5B50A" w14:textId="77777777" w:rsidR="00D774A8" w:rsidRDefault="0026209A">
            <w:pPr>
              <w:pStyle w:val="IngenText"/>
            </w:pPr>
          </w:p>
        </w:tc>
        <w:tc>
          <w:tcPr>
            <w:tcW w:w="8718" w:type="dxa"/>
          </w:tcPr>
          <w:p w14:paraId="0DC5B50B" w14:textId="77777777" w:rsidR="00D774A8" w:rsidRDefault="002620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C5B50D" w14:textId="77777777" w:rsidR="006E04A4" w:rsidRPr="00852BA1" w:rsidRDefault="002620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B51F" w14:textId="77777777" w:rsidR="00000000" w:rsidRDefault="0026209A">
      <w:pPr>
        <w:spacing w:line="240" w:lineRule="auto"/>
      </w:pPr>
      <w:r>
        <w:separator/>
      </w:r>
    </w:p>
  </w:endnote>
  <w:endnote w:type="continuationSeparator" w:id="0">
    <w:p w14:paraId="0DC5B521" w14:textId="77777777" w:rsidR="00000000" w:rsidRDefault="00262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B513" w14:textId="77777777" w:rsidR="00BE217A" w:rsidRDefault="002620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B514" w14:textId="77777777" w:rsidR="00D73249" w:rsidRDefault="002620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DC5B515" w14:textId="77777777" w:rsidR="00D73249" w:rsidRDefault="002620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B519" w14:textId="77777777" w:rsidR="00D73249" w:rsidRDefault="002620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DC5B51A" w14:textId="77777777" w:rsidR="00D73249" w:rsidRDefault="00262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B51B" w14:textId="77777777" w:rsidR="00000000" w:rsidRDefault="0026209A">
      <w:pPr>
        <w:spacing w:line="240" w:lineRule="auto"/>
      </w:pPr>
      <w:r>
        <w:separator/>
      </w:r>
    </w:p>
  </w:footnote>
  <w:footnote w:type="continuationSeparator" w:id="0">
    <w:p w14:paraId="0DC5B51D" w14:textId="77777777" w:rsidR="00000000" w:rsidRDefault="00262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B50E" w14:textId="77777777" w:rsidR="00BE217A" w:rsidRDefault="002620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B50F" w14:textId="77777777" w:rsidR="00D73249" w:rsidRDefault="002620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september 2020</w:t>
    </w:r>
    <w:r>
      <w:fldChar w:fldCharType="end"/>
    </w:r>
  </w:p>
  <w:p w14:paraId="0DC5B510" w14:textId="77777777" w:rsidR="00D73249" w:rsidRDefault="002620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C5B511" w14:textId="77777777" w:rsidR="00D73249" w:rsidRDefault="0026209A"/>
  <w:p w14:paraId="0DC5B512" w14:textId="77777777" w:rsidR="00D73249" w:rsidRDefault="002620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B516" w14:textId="77777777" w:rsidR="00D73249" w:rsidRDefault="002620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C5B51B" wp14:editId="0DC5B51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B517" w14:textId="77777777" w:rsidR="00D73249" w:rsidRDefault="0026209A" w:rsidP="00BE217A">
    <w:pPr>
      <w:pStyle w:val="Dokumentrubrik"/>
      <w:spacing w:after="360"/>
    </w:pPr>
    <w:r>
      <w:t>Föredragningslista</w:t>
    </w:r>
  </w:p>
  <w:p w14:paraId="0DC5B518" w14:textId="77777777" w:rsidR="00D73249" w:rsidRDefault="002620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CC4D87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6DC5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6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1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63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0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A3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65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775CD"/>
    <w:rsid w:val="0026209A"/>
    <w:rsid w:val="003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B4A0"/>
  <w15:docId w15:val="{EDA9989F-4FCF-4125-A3BB-7969A31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2020-09-15</SAFIR_Sammantradesdatum_Doc>
    <SAFIR_SammantradeID xmlns="C07A1A6C-0B19-41D9-BDF8-F523BA3921EB">33fcb556-001e-4153-9f18-487c1c06cf28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A7212F0-41B3-44D0-B643-383372B1875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BC6D813-C4AF-48E0-9C05-BC4A3AD9D2A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198</Words>
  <Characters>1198</Characters>
  <Application>Microsoft Office Word</Application>
  <DocSecurity>0</DocSecurity>
  <Lines>108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2020-09-14T13:46:00Z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