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0F8C4B5BA6406A9FD5D2CA26F205C3"/>
        </w:placeholder>
        <w:text/>
      </w:sdtPr>
      <w:sdtEndPr/>
      <w:sdtContent>
        <w:p w:rsidRPr="009B062B" w:rsidR="00AF30DD" w:rsidP="00DA28CE" w:rsidRDefault="00AF30DD" w14:paraId="606AFE0A" w14:textId="77777777">
          <w:pPr>
            <w:pStyle w:val="Rubrik1"/>
            <w:spacing w:after="300"/>
          </w:pPr>
          <w:r w:rsidRPr="009B062B">
            <w:t>Förslag till riksdagsbeslut</w:t>
          </w:r>
        </w:p>
      </w:sdtContent>
    </w:sdt>
    <w:bookmarkStart w:name="_Hlk20918131" w:displacedByCustomXml="next" w:id="0"/>
    <w:sdt>
      <w:sdtPr>
        <w:alias w:val="Yrkande 1"/>
        <w:tag w:val="d0fc3f50-b3e0-4c95-93c1-1dd32eb53588"/>
        <w:id w:val="-1872524645"/>
        <w:lock w:val="sdtLocked"/>
      </w:sdtPr>
      <w:sdtEndPr/>
      <w:sdtContent>
        <w:p w:rsidR="00297623" w:rsidRDefault="00AF14FC" w14:paraId="5E06DBFB" w14:textId="77777777">
          <w:pPr>
            <w:pStyle w:val="Frslagstext"/>
          </w:pPr>
          <w:r>
            <w:t>Riksdagen ställer sig bakom det som anförs i motionen om att utreda möjligheten att skapa en sammanhållen vård och tillkännager detta för regeringen.</w:t>
          </w:r>
        </w:p>
      </w:sdtContent>
    </w:sdt>
    <w:bookmarkEnd w:displacedByCustomXml="next" w:id="0"/>
    <w:bookmarkStart w:name="_Hlk20918132" w:displacedByCustomXml="next" w:id="1"/>
    <w:sdt>
      <w:sdtPr>
        <w:alias w:val="Yrkande 2"/>
        <w:tag w:val="0a15c997-9b18-493d-8c1f-5983c1f6288c"/>
        <w:id w:val="1995292556"/>
        <w:lock w:val="sdtLocked"/>
      </w:sdtPr>
      <w:sdtEndPr/>
      <w:sdtContent>
        <w:p w:rsidR="00297623" w:rsidRDefault="00AF14FC" w14:paraId="66252E88" w14:textId="77777777">
          <w:pPr>
            <w:pStyle w:val="Frslagstext"/>
          </w:pPr>
          <w:r>
            <w:t>Riksdagen ställer sig bakom det som anförs i motionen om att föra över skolhälsovården till ett regionalt ansvar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9FA4C8A7737F4EE493CFC21831727864"/>
        </w:placeholder>
        <w:text/>
      </w:sdtPr>
      <w:sdtEndPr/>
      <w:sdtContent>
        <w:p w:rsidRPr="009B062B" w:rsidR="006D79C9" w:rsidP="00333E95" w:rsidRDefault="006D79C9" w14:paraId="44B0CF84" w14:textId="77777777">
          <w:pPr>
            <w:pStyle w:val="Rubrik1"/>
          </w:pPr>
          <w:r>
            <w:t>Motivering</w:t>
          </w:r>
        </w:p>
      </w:sdtContent>
    </w:sdt>
    <w:p w:rsidR="00F81F9F" w:rsidP="00F81F9F" w:rsidRDefault="00F81F9F" w14:paraId="4E15D7DD" w14:textId="0C53C5F9">
      <w:pPr>
        <w:pStyle w:val="Normalutanindragellerluft"/>
      </w:pPr>
      <w:r>
        <w:t>Sveriges regioner ansvara</w:t>
      </w:r>
      <w:r w:rsidR="00276E19">
        <w:t>r</w:t>
      </w:r>
      <w:r>
        <w:t xml:space="preserve"> idag för vården från att du föds till att du lämnar jordelivet</w:t>
      </w:r>
      <w:r w:rsidR="00276E19">
        <w:t>,</w:t>
      </w:r>
      <w:r>
        <w:t xml:space="preserve"> med ett avbrott – tiden du går i skola. Att på detta sätt dela upp ansvaret mellan regioner och kommuner skapar sämre förutsättningar att hålla i en röd tråd med individens behov i centrum. Såväl bristen på kontinuitet som exempelvis GDPR gör det svårt att ha en sammanhållen vård. Något som inte gynnar individen. </w:t>
      </w:r>
    </w:p>
    <w:p w:rsidRPr="00F81F9F" w:rsidR="00F81F9F" w:rsidP="00F81F9F" w:rsidRDefault="00F81F9F" w14:paraId="37071C1E" w14:textId="77777777">
      <w:r w:rsidRPr="00F81F9F">
        <w:t>Att dessutom ha ett system med olika huvudmän gör att vi ger våra barn och unga sämre förutsättningar till kvalitativ vård då exempelvis rektorer är ansvariga för att anställa skolsköterskor och påkalla läkares insatser.</w:t>
      </w:r>
    </w:p>
    <w:p w:rsidR="00F81F9F" w:rsidP="00F81F9F" w:rsidRDefault="00F81F9F" w14:paraId="26CE74C8" w14:textId="60BBA004">
      <w:r w:rsidRPr="00F81F9F">
        <w:t>Risken att bli en förlängd ”väga, mäta, kolla synen” instans på de platser där kompe</w:t>
      </w:r>
      <w:r w:rsidR="00706DD9">
        <w:softHyphen/>
      </w:r>
      <w:r w:rsidRPr="00F81F9F">
        <w:t>tens inte kan rekryteras av skolan istället för en kvalitativ vård är överhängande. Mer kvalitativt vore att den unge med familj söker vård när den behöver det och ges möjlig</w:t>
      </w:r>
      <w:r w:rsidR="00706DD9">
        <w:softHyphen/>
      </w:r>
      <w:r w:rsidRPr="00F81F9F">
        <w:t xml:space="preserve">het att ha årliga besök hos samma instans som före </w:t>
      </w:r>
      <w:proofErr w:type="spellStart"/>
      <w:r w:rsidRPr="00F81F9F">
        <w:t>förskoleklasstarten</w:t>
      </w:r>
      <w:proofErr w:type="spellEnd"/>
      <w:r w:rsidRPr="00F81F9F">
        <w:t xml:space="preserve"> med den hälso</w:t>
      </w:r>
      <w:r w:rsidR="00706DD9">
        <w:softHyphen/>
      </w:r>
      <w:bookmarkStart w:name="_GoBack" w:id="3"/>
      <w:bookmarkEnd w:id="3"/>
      <w:r w:rsidRPr="00F81F9F">
        <w:t xml:space="preserve">uppföljning som följer behovet efter upprättad genomförandeplan. </w:t>
      </w:r>
    </w:p>
    <w:p w:rsidR="00F81F9F" w:rsidP="00F81F9F" w:rsidRDefault="00F81F9F" w14:paraId="5962D3E1" w14:textId="3580F23D">
      <w:r>
        <w:t>Att inte bryta en individs hälsovårdsinsatser i och med skolstarten vore att sätta kvalitet och trygghet i första rummet samtidigt som vi skapar en optimal situation för ansvarstagande om individens hälsa. Övergångar innebär alltid risk för missar i infor</w:t>
      </w:r>
      <w:r w:rsidR="00706DD9">
        <w:softHyphen/>
      </w:r>
      <w:r>
        <w:t xml:space="preserve">mation och kontinuitet täpper till dessa luckor. En </w:t>
      </w:r>
      <w:proofErr w:type="spellStart"/>
      <w:r>
        <w:t>överflytt</w:t>
      </w:r>
      <w:proofErr w:type="spellEnd"/>
      <w:r>
        <w:t xml:space="preserve"> innebär dessutom extra </w:t>
      </w:r>
      <w:r>
        <w:lastRenderedPageBreak/>
        <w:t>arbetsinsatser såsom inläsning på nya patienter</w:t>
      </w:r>
      <w:r w:rsidR="00276E19">
        <w:t>,</w:t>
      </w:r>
      <w:r>
        <w:t xml:space="preserve"> vilket skulle minimeras vid en kontinui</w:t>
      </w:r>
      <w:r w:rsidR="00706DD9">
        <w:softHyphen/>
      </w:r>
      <w:r>
        <w:t>tet med samma regionala ansvar. Med andra ord vinst för såväl individens trygghet som systemets arbetsinsats.</w:t>
      </w:r>
    </w:p>
    <w:sdt>
      <w:sdtPr>
        <w:rPr>
          <w:i/>
          <w:noProof/>
        </w:rPr>
        <w:alias w:val="CC_Underskrifter"/>
        <w:tag w:val="CC_Underskrifter"/>
        <w:id w:val="583496634"/>
        <w:lock w:val="sdtContentLocked"/>
        <w:placeholder>
          <w:docPart w:val="81E3FB403CC844F385C16D7E9C0BB208"/>
        </w:placeholder>
      </w:sdtPr>
      <w:sdtEndPr>
        <w:rPr>
          <w:i w:val="0"/>
          <w:noProof w:val="0"/>
        </w:rPr>
      </w:sdtEndPr>
      <w:sdtContent>
        <w:p w:rsidR="003D30EB" w:rsidP="003D30EB" w:rsidRDefault="003D30EB" w14:paraId="182EC885" w14:textId="77777777"/>
        <w:p w:rsidRPr="008E0FE2" w:rsidR="004801AC" w:rsidP="003D30EB" w:rsidRDefault="00706DD9" w14:paraId="6BCA6D8B" w14:textId="093B008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786EDA" w:rsidRDefault="00786EDA" w14:paraId="6A5E6058" w14:textId="77777777"/>
    <w:sectPr w:rsidR="00786E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9DE86" w14:textId="77777777" w:rsidR="00932FA5" w:rsidRDefault="00932FA5" w:rsidP="000C1CAD">
      <w:pPr>
        <w:spacing w:line="240" w:lineRule="auto"/>
      </w:pPr>
      <w:r>
        <w:separator/>
      </w:r>
    </w:p>
  </w:endnote>
  <w:endnote w:type="continuationSeparator" w:id="0">
    <w:p w14:paraId="193B363A" w14:textId="77777777" w:rsidR="00932FA5" w:rsidRDefault="00932F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CB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8A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1A9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F43D" w14:textId="77777777" w:rsidR="00292DC5" w:rsidRDefault="00292D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935E" w14:textId="77777777" w:rsidR="00932FA5" w:rsidRDefault="00932FA5" w:rsidP="000C1CAD">
      <w:pPr>
        <w:spacing w:line="240" w:lineRule="auto"/>
      </w:pPr>
      <w:r>
        <w:separator/>
      </w:r>
    </w:p>
  </w:footnote>
  <w:footnote w:type="continuationSeparator" w:id="0">
    <w:p w14:paraId="17865BEE" w14:textId="77777777" w:rsidR="00932FA5" w:rsidRDefault="00932F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3960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7237B3" wp14:anchorId="7CB687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6DD9" w14:paraId="1B9AE0C9" w14:textId="77777777">
                          <w:pPr>
                            <w:jc w:val="right"/>
                          </w:pPr>
                          <w:sdt>
                            <w:sdtPr>
                              <w:alias w:val="CC_Noformat_Partikod"/>
                              <w:tag w:val="CC_Noformat_Partikod"/>
                              <w:id w:val="-53464382"/>
                              <w:placeholder>
                                <w:docPart w:val="A5000BA1BFAB47AF8A1D0E19A2B58DA2"/>
                              </w:placeholder>
                              <w:text/>
                            </w:sdtPr>
                            <w:sdtEndPr/>
                            <w:sdtContent>
                              <w:r w:rsidR="00F81F9F">
                                <w:t>M</w:t>
                              </w:r>
                            </w:sdtContent>
                          </w:sdt>
                          <w:sdt>
                            <w:sdtPr>
                              <w:alias w:val="CC_Noformat_Partinummer"/>
                              <w:tag w:val="CC_Noformat_Partinummer"/>
                              <w:id w:val="-1709555926"/>
                              <w:placeholder>
                                <w:docPart w:val="696CB6563B49422D896C5AF935EF3509"/>
                              </w:placeholder>
                              <w:text/>
                            </w:sdtPr>
                            <w:sdtEndPr/>
                            <w:sdtContent>
                              <w:r w:rsidR="00F81F9F">
                                <w:t>1830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B687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6DD9" w14:paraId="1B9AE0C9" w14:textId="77777777">
                    <w:pPr>
                      <w:jc w:val="right"/>
                    </w:pPr>
                    <w:sdt>
                      <w:sdtPr>
                        <w:alias w:val="CC_Noformat_Partikod"/>
                        <w:tag w:val="CC_Noformat_Partikod"/>
                        <w:id w:val="-53464382"/>
                        <w:placeholder>
                          <w:docPart w:val="A5000BA1BFAB47AF8A1D0E19A2B58DA2"/>
                        </w:placeholder>
                        <w:text/>
                      </w:sdtPr>
                      <w:sdtEndPr/>
                      <w:sdtContent>
                        <w:r w:rsidR="00F81F9F">
                          <w:t>M</w:t>
                        </w:r>
                      </w:sdtContent>
                    </w:sdt>
                    <w:sdt>
                      <w:sdtPr>
                        <w:alias w:val="CC_Noformat_Partinummer"/>
                        <w:tag w:val="CC_Noformat_Partinummer"/>
                        <w:id w:val="-1709555926"/>
                        <w:placeholder>
                          <w:docPart w:val="696CB6563B49422D896C5AF935EF3509"/>
                        </w:placeholder>
                        <w:text/>
                      </w:sdtPr>
                      <w:sdtEndPr/>
                      <w:sdtContent>
                        <w:r w:rsidR="00F81F9F">
                          <w:t>1830</w:t>
                        </w:r>
                      </w:sdtContent>
                    </w:sdt>
                  </w:p>
                </w:txbxContent>
              </v:textbox>
              <w10:wrap anchorx="page"/>
            </v:shape>
          </w:pict>
        </mc:Fallback>
      </mc:AlternateContent>
    </w:r>
  </w:p>
  <w:p w:rsidRPr="00293C4F" w:rsidR="00262EA3" w:rsidP="00776B74" w:rsidRDefault="00262EA3" w14:paraId="5F2D07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EA193F" w14:textId="77777777">
    <w:pPr>
      <w:jc w:val="right"/>
    </w:pPr>
  </w:p>
  <w:p w:rsidR="00262EA3" w:rsidP="00776B74" w:rsidRDefault="00262EA3" w14:paraId="32D77E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6DD9" w14:paraId="3D59A0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4F130E" wp14:anchorId="15CF78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6DD9" w14:paraId="326770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1F9F">
          <w:t>M</w:t>
        </w:r>
      </w:sdtContent>
    </w:sdt>
    <w:sdt>
      <w:sdtPr>
        <w:alias w:val="CC_Noformat_Partinummer"/>
        <w:tag w:val="CC_Noformat_Partinummer"/>
        <w:id w:val="-2014525982"/>
        <w:text/>
      </w:sdtPr>
      <w:sdtEndPr/>
      <w:sdtContent>
        <w:r w:rsidR="00F81F9F">
          <w:t>1830</w:t>
        </w:r>
      </w:sdtContent>
    </w:sdt>
  </w:p>
  <w:p w:rsidRPr="008227B3" w:rsidR="00262EA3" w:rsidP="008227B3" w:rsidRDefault="00706DD9" w14:paraId="454776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6DD9" w14:paraId="618B3B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:1632</w:t>
        </w:r>
      </w:sdtContent>
    </w:sdt>
  </w:p>
  <w:p w:rsidR="00262EA3" w:rsidP="00E03A3D" w:rsidRDefault="00706DD9" w14:paraId="3583398A"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F81F9F" w14:paraId="064330D6" w14:textId="77777777">
        <w:pPr>
          <w:pStyle w:val="FSHRub2"/>
        </w:pPr>
        <w:r>
          <w:t>Skapa en sammanhållen vård och för över skolhälsovården till ett regionalt ansvar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5AB543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81F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E36"/>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2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135"/>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03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19"/>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DC5"/>
    <w:rsid w:val="0029328D"/>
    <w:rsid w:val="00293810"/>
    <w:rsid w:val="00293C4F"/>
    <w:rsid w:val="00293D90"/>
    <w:rsid w:val="00294728"/>
    <w:rsid w:val="002947AF"/>
    <w:rsid w:val="00294BDD"/>
    <w:rsid w:val="00294F6F"/>
    <w:rsid w:val="0029533F"/>
    <w:rsid w:val="00295CD4"/>
    <w:rsid w:val="00296108"/>
    <w:rsid w:val="0029762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C5B"/>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0EB"/>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D9"/>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7C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EDA"/>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FA5"/>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28F"/>
    <w:rsid w:val="00A30453"/>
    <w:rsid w:val="00A31145"/>
    <w:rsid w:val="00A314CF"/>
    <w:rsid w:val="00A323EA"/>
    <w:rsid w:val="00A32445"/>
    <w:rsid w:val="00A32DC7"/>
    <w:rsid w:val="00A3316B"/>
    <w:rsid w:val="00A33A15"/>
    <w:rsid w:val="00A33D08"/>
    <w:rsid w:val="00A33F98"/>
    <w:rsid w:val="00A342BC"/>
    <w:rsid w:val="00A34A06"/>
    <w:rsid w:val="00A35097"/>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F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A93"/>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525"/>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1F9F"/>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1B6B4"/>
  <w15:chartTrackingRefBased/>
  <w15:docId w15:val="{0C3D6D71-1735-41BF-82C4-00DC8DB3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0F8C4B5BA6406A9FD5D2CA26F205C3"/>
        <w:category>
          <w:name w:val="Allmänt"/>
          <w:gallery w:val="placeholder"/>
        </w:category>
        <w:types>
          <w:type w:val="bbPlcHdr"/>
        </w:types>
        <w:behaviors>
          <w:behavior w:val="content"/>
        </w:behaviors>
        <w:guid w:val="{DC2CD5AF-917B-43C4-9EBF-05D43E5C23F1}"/>
      </w:docPartPr>
      <w:docPartBody>
        <w:p w:rsidR="00F91DC1" w:rsidRDefault="003B6004">
          <w:pPr>
            <w:pStyle w:val="2A0F8C4B5BA6406A9FD5D2CA26F205C3"/>
          </w:pPr>
          <w:r w:rsidRPr="005A0A93">
            <w:rPr>
              <w:rStyle w:val="Platshllartext"/>
            </w:rPr>
            <w:t>Förslag till riksdagsbeslut</w:t>
          </w:r>
        </w:p>
      </w:docPartBody>
    </w:docPart>
    <w:docPart>
      <w:docPartPr>
        <w:name w:val="9FA4C8A7737F4EE493CFC21831727864"/>
        <w:category>
          <w:name w:val="Allmänt"/>
          <w:gallery w:val="placeholder"/>
        </w:category>
        <w:types>
          <w:type w:val="bbPlcHdr"/>
        </w:types>
        <w:behaviors>
          <w:behavior w:val="content"/>
        </w:behaviors>
        <w:guid w:val="{809FFA27-2767-4225-8B21-775A668D367B}"/>
      </w:docPartPr>
      <w:docPartBody>
        <w:p w:rsidR="00F91DC1" w:rsidRDefault="003B6004">
          <w:pPr>
            <w:pStyle w:val="9FA4C8A7737F4EE493CFC21831727864"/>
          </w:pPr>
          <w:r w:rsidRPr="005A0A93">
            <w:rPr>
              <w:rStyle w:val="Platshllartext"/>
            </w:rPr>
            <w:t>Motivering</w:t>
          </w:r>
        </w:p>
      </w:docPartBody>
    </w:docPart>
    <w:docPart>
      <w:docPartPr>
        <w:name w:val="A5000BA1BFAB47AF8A1D0E19A2B58DA2"/>
        <w:category>
          <w:name w:val="Allmänt"/>
          <w:gallery w:val="placeholder"/>
        </w:category>
        <w:types>
          <w:type w:val="bbPlcHdr"/>
        </w:types>
        <w:behaviors>
          <w:behavior w:val="content"/>
        </w:behaviors>
        <w:guid w:val="{376B9C26-8B2F-4C12-BD30-B11EFC5A0A69}"/>
      </w:docPartPr>
      <w:docPartBody>
        <w:p w:rsidR="00F91DC1" w:rsidRDefault="003B6004">
          <w:pPr>
            <w:pStyle w:val="A5000BA1BFAB47AF8A1D0E19A2B58DA2"/>
          </w:pPr>
          <w:r>
            <w:rPr>
              <w:rStyle w:val="Platshllartext"/>
            </w:rPr>
            <w:t xml:space="preserve"> </w:t>
          </w:r>
        </w:p>
      </w:docPartBody>
    </w:docPart>
    <w:docPart>
      <w:docPartPr>
        <w:name w:val="696CB6563B49422D896C5AF935EF3509"/>
        <w:category>
          <w:name w:val="Allmänt"/>
          <w:gallery w:val="placeholder"/>
        </w:category>
        <w:types>
          <w:type w:val="bbPlcHdr"/>
        </w:types>
        <w:behaviors>
          <w:behavior w:val="content"/>
        </w:behaviors>
        <w:guid w:val="{9C3A2C13-0378-4E60-A026-06B749D54DFB}"/>
      </w:docPartPr>
      <w:docPartBody>
        <w:p w:rsidR="00F91DC1" w:rsidRDefault="003B6004">
          <w:pPr>
            <w:pStyle w:val="696CB6563B49422D896C5AF935EF3509"/>
          </w:pPr>
          <w:r>
            <w:t xml:space="preserve"> </w:t>
          </w:r>
        </w:p>
      </w:docPartBody>
    </w:docPart>
    <w:docPart>
      <w:docPartPr>
        <w:name w:val="81E3FB403CC844F385C16D7E9C0BB208"/>
        <w:category>
          <w:name w:val="Allmänt"/>
          <w:gallery w:val="placeholder"/>
        </w:category>
        <w:types>
          <w:type w:val="bbPlcHdr"/>
        </w:types>
        <w:behaviors>
          <w:behavior w:val="content"/>
        </w:behaviors>
        <w:guid w:val="{CABD2D00-6202-4B70-8A5C-C1FEFD0FCEC9}"/>
      </w:docPartPr>
      <w:docPartBody>
        <w:p w:rsidR="00AD78D7" w:rsidRDefault="00AD78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04"/>
    <w:rsid w:val="000E453D"/>
    <w:rsid w:val="003B6004"/>
    <w:rsid w:val="00825AA1"/>
    <w:rsid w:val="00AD78D7"/>
    <w:rsid w:val="00DF20A2"/>
    <w:rsid w:val="00F91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453D"/>
    <w:rPr>
      <w:color w:val="F4B083" w:themeColor="accent2" w:themeTint="99"/>
    </w:rPr>
  </w:style>
  <w:style w:type="paragraph" w:customStyle="1" w:styleId="2A0F8C4B5BA6406A9FD5D2CA26F205C3">
    <w:name w:val="2A0F8C4B5BA6406A9FD5D2CA26F205C3"/>
  </w:style>
  <w:style w:type="paragraph" w:customStyle="1" w:styleId="6F094A05E48643928430C6C3CF81ACC5">
    <w:name w:val="6F094A05E48643928430C6C3CF81AC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DDC8A995134B458DE1407A9C6FD2D4">
    <w:name w:val="68DDC8A995134B458DE1407A9C6FD2D4"/>
  </w:style>
  <w:style w:type="paragraph" w:customStyle="1" w:styleId="9FA4C8A7737F4EE493CFC21831727864">
    <w:name w:val="9FA4C8A7737F4EE493CFC21831727864"/>
  </w:style>
  <w:style w:type="paragraph" w:customStyle="1" w:styleId="57DAD6B83B334D37A5E60AD26AEC8486">
    <w:name w:val="57DAD6B83B334D37A5E60AD26AEC8486"/>
  </w:style>
  <w:style w:type="paragraph" w:customStyle="1" w:styleId="C10652CC514940D58B53522770FC7E09">
    <w:name w:val="C10652CC514940D58B53522770FC7E09"/>
  </w:style>
  <w:style w:type="paragraph" w:customStyle="1" w:styleId="A5000BA1BFAB47AF8A1D0E19A2B58DA2">
    <w:name w:val="A5000BA1BFAB47AF8A1D0E19A2B58DA2"/>
  </w:style>
  <w:style w:type="paragraph" w:customStyle="1" w:styleId="696CB6563B49422D896C5AF935EF3509">
    <w:name w:val="696CB6563B49422D896C5AF935EF3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9B4E1-E99A-480F-88FF-4C4AD3B54C9B}"/>
</file>

<file path=customXml/itemProps2.xml><?xml version="1.0" encoding="utf-8"?>
<ds:datastoreItem xmlns:ds="http://schemas.openxmlformats.org/officeDocument/2006/customXml" ds:itemID="{2A4EBFE7-097D-4874-A19B-F4BA9F014A8D}"/>
</file>

<file path=customXml/itemProps3.xml><?xml version="1.0" encoding="utf-8"?>
<ds:datastoreItem xmlns:ds="http://schemas.openxmlformats.org/officeDocument/2006/customXml" ds:itemID="{73A63298-0BB7-4B17-8B99-D35C9D1DD59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1661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M1830 Skapa en sammanhållen vård och för över skolhälsovården till ett regionalt ansvar</vt:lpstr>
      <vt:lpstr>
      </vt:lpstr>
    </vt:vector>
  </TitlesOfParts>
  <Company>Sveriges riksdag</Company>
  <LinksUpToDate>false</LinksUpToDate>
  <CharactersWithSpaces>1950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