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2FEB6CA" w14:textId="77777777">
      <w:pPr>
        <w:pStyle w:val="Normalutanindragellerluft"/>
      </w:pPr>
      <w:bookmarkStart w:name="_GoBack" w:id="0"/>
      <w:bookmarkEnd w:id="0"/>
    </w:p>
    <w:sdt>
      <w:sdtPr>
        <w:alias w:val="CC_Boilerplate_4"/>
        <w:tag w:val="CC_Boilerplate_4"/>
        <w:id w:val="-1644581176"/>
        <w:lock w:val="sdtLocked"/>
        <w:placeholder>
          <w:docPart w:val="8C8185BD32344A2F98643E9288B68F3B"/>
        </w:placeholder>
        <w15:appearance w15:val="hidden"/>
        <w:text/>
      </w:sdtPr>
      <w:sdtEndPr/>
      <w:sdtContent>
        <w:p w:rsidR="00AF30DD" w:rsidP="00CC4C93" w:rsidRDefault="00AF30DD" w14:paraId="02FEB6CB" w14:textId="77777777">
          <w:pPr>
            <w:pStyle w:val="Rubrik1"/>
          </w:pPr>
          <w:r>
            <w:t>Förslag till riksdagsbeslut</w:t>
          </w:r>
        </w:p>
      </w:sdtContent>
    </w:sdt>
    <w:sdt>
      <w:sdtPr>
        <w:alias w:val="Förslag 1"/>
        <w:tag w:val="239e4a54-2600-452b-a00f-599d51f69053"/>
        <w:id w:val="252867793"/>
        <w:lock w:val="sdtLocked"/>
      </w:sdtPr>
      <w:sdtEndPr/>
      <w:sdtContent>
        <w:p w:rsidR="001E4749" w:rsidRDefault="00584716" w14:paraId="02FEB6CC" w14:textId="77777777">
          <w:pPr>
            <w:pStyle w:val="Frslagstext"/>
          </w:pPr>
          <w:r>
            <w:t>Riksdagen tillkännager för regeringen som sin mening vad som anförs i motionen om att anställa fritidshemspersonal.</w:t>
          </w:r>
        </w:p>
      </w:sdtContent>
    </w:sdt>
    <w:p w:rsidR="00AF30DD" w:rsidP="00AF30DD" w:rsidRDefault="000156D9" w14:paraId="02FEB6CD" w14:textId="77777777">
      <w:pPr>
        <w:pStyle w:val="Rubrik1"/>
      </w:pPr>
      <w:bookmarkStart w:name="MotionsStart" w:id="1"/>
      <w:bookmarkEnd w:id="1"/>
      <w:r>
        <w:t>Motivering</w:t>
      </w:r>
    </w:p>
    <w:p w:rsidR="008C6F3E" w:rsidP="008C6F3E" w:rsidRDefault="008C6F3E" w14:paraId="02FEB6CE" w14:textId="77777777">
      <w:pPr>
        <w:pStyle w:val="Normalutanindragellerluft"/>
      </w:pPr>
      <w:r>
        <w:t>Barngrupperna på fritids har ökat de senaste åren. Alltför länge har fritidshemmen fungerat mer som förvaring än som ett viktigt pedagogiskt redskap. Det är viktigt att öka personaltätheten i skolan och minska barngrupperna inom förskolan, men samtidigt får inte fritidsverksamheten glömmas bort. Den är en viktig del i skolan.</w:t>
      </w:r>
    </w:p>
    <w:p w:rsidR="00AF30DD" w:rsidP="008C6F3E" w:rsidRDefault="008C6F3E" w14:paraId="02FEB6CF" w14:textId="77777777">
      <w:pPr>
        <w:pStyle w:val="Normalutanindragellerluft"/>
      </w:pPr>
      <w:r>
        <w:t xml:space="preserve">Steget mellan förskola och fritidsverksamhet är mätt i barnets ålder inte stort. Däremot är det ett jättekliv om man ser till verksamhetens utformning. Kraven är också oerhört speciella när det handlar om att ta hand om barn i så olika åldrar som från de minsta sexåringarna till de äldsta tolvåringarna. Verksamheten måste vara flexibel och oerhört differentierad för att passa alla dessa barns olika förutsättningar. Dessutom borde fritidsverksamheten rätt utformad, vara ett oerhört gott komplement för att hjälpa barnen att klara av skolan på bästa sätt. Resurserna bör satsas på ökad personaltäthet </w:t>
      </w:r>
      <w:r w:rsidR="009D5228">
        <w:t xml:space="preserve">så att grupperna på sikt kan bli mindre </w:t>
      </w:r>
      <w:r>
        <w:t xml:space="preserve">och verksamheten göras pedagogisk. </w:t>
      </w:r>
    </w:p>
    <w:sdt>
      <w:sdtPr>
        <w:rPr>
          <w:i/>
          <w:noProof/>
        </w:rPr>
        <w:alias w:val="CC_Underskrifter"/>
        <w:tag w:val="CC_Underskrifter"/>
        <w:id w:val="583496634"/>
        <w:lock w:val="sdtContentLocked"/>
        <w:placeholder>
          <w:docPart w:val="0CC75DEE4A8348CB8D78FC9519F0DDB2"/>
        </w:placeholder>
        <w15:appearance w15:val="hidden"/>
      </w:sdtPr>
      <w:sdtEndPr>
        <w:rPr>
          <w:i w:val="0"/>
          <w:noProof w:val="0"/>
        </w:rPr>
      </w:sdtEndPr>
      <w:sdtContent>
        <w:p w:rsidRPr="009E153C" w:rsidR="00865E70" w:rsidP="00BA00DB" w:rsidRDefault="00BA00DB" w14:paraId="02FEB6D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 </w:t>
            </w:r>
          </w:p>
        </w:tc>
      </w:tr>
    </w:tbl>
    <w:p w:rsidR="00B25783" w:rsidRDefault="00B25783" w14:paraId="02FEB6D4" w14:textId="77777777"/>
    <w:sectPr w:rsidR="00B2578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EB6D6" w14:textId="77777777" w:rsidR="008C6F3E" w:rsidRDefault="008C6F3E" w:rsidP="000C1CAD">
      <w:pPr>
        <w:spacing w:line="240" w:lineRule="auto"/>
      </w:pPr>
      <w:r>
        <w:separator/>
      </w:r>
    </w:p>
  </w:endnote>
  <w:endnote w:type="continuationSeparator" w:id="0">
    <w:p w14:paraId="02FEB6D7" w14:textId="77777777" w:rsidR="008C6F3E" w:rsidRDefault="008C6F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EB6D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D522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EB6E2" w14:textId="77777777" w:rsidR="00A42B7F" w:rsidRDefault="00A42B7F">
    <w:pPr>
      <w:pStyle w:val="Sidfot"/>
    </w:pPr>
    <w:r>
      <w:fldChar w:fldCharType="begin"/>
    </w:r>
    <w:r>
      <w:instrText xml:space="preserve"> PRINTDATE  \@ "yyyy-MM-dd HH:mm"  \* MERGEFORMAT </w:instrText>
    </w:r>
    <w:r>
      <w:fldChar w:fldCharType="separate"/>
    </w:r>
    <w:r>
      <w:rPr>
        <w:noProof/>
      </w:rPr>
      <w:t>2014-11-07 14:41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EB6D4" w14:textId="77777777" w:rsidR="008C6F3E" w:rsidRDefault="008C6F3E" w:rsidP="000C1CAD">
      <w:pPr>
        <w:spacing w:line="240" w:lineRule="auto"/>
      </w:pPr>
      <w:r>
        <w:separator/>
      </w:r>
    </w:p>
  </w:footnote>
  <w:footnote w:type="continuationSeparator" w:id="0">
    <w:p w14:paraId="02FEB6D5" w14:textId="77777777" w:rsidR="008C6F3E" w:rsidRDefault="008C6F3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2FEB6D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E7233" w14:paraId="02FEB6D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2649</w:t>
        </w:r>
      </w:sdtContent>
    </w:sdt>
  </w:p>
  <w:p w:rsidR="00467151" w:rsidP="00283E0F" w:rsidRDefault="006E7233" w14:paraId="02FEB6DF" w14:textId="77777777">
    <w:pPr>
      <w:pStyle w:val="FSHRub2"/>
    </w:pPr>
    <w:sdt>
      <w:sdtPr>
        <w:alias w:val="CC_Noformat_Avtext"/>
        <w:tag w:val="CC_Noformat_Avtext"/>
        <w:id w:val="1389603703"/>
        <w:lock w:val="sdtContentLocked"/>
        <w15:appearance w15:val="hidden"/>
        <w:text/>
      </w:sdtPr>
      <w:sdtEndPr/>
      <w:sdtContent>
        <w:r>
          <w:t>av Niklas Karlsson (S)</w:t>
        </w:r>
      </w:sdtContent>
    </w:sdt>
  </w:p>
  <w:sdt>
    <w:sdtPr>
      <w:alias w:val="CC_Noformat_Rubtext"/>
      <w:tag w:val="CC_Noformat_Rubtext"/>
      <w:id w:val="1800419874"/>
      <w:lock w:val="sdtLocked"/>
      <w15:appearance w15:val="hidden"/>
      <w:text/>
    </w:sdtPr>
    <w:sdtEndPr/>
    <w:sdtContent>
      <w:p w:rsidR="00467151" w:rsidP="00283E0F" w:rsidRDefault="00584716" w14:paraId="02FEB6E0" w14:textId="6662D7F1">
        <w:pPr>
          <w:pStyle w:val="FSHRub2"/>
        </w:pPr>
        <w:r>
          <w:t>Mindre barngrupper på fritis</w:t>
        </w:r>
      </w:p>
    </w:sdtContent>
  </w:sdt>
  <w:sdt>
    <w:sdtPr>
      <w:alias w:val="CC_Boilerplate_3"/>
      <w:tag w:val="CC_Boilerplate_3"/>
      <w:id w:val="-1567486118"/>
      <w:lock w:val="sdtContentLocked"/>
      <w15:appearance w15:val="hidden"/>
      <w:text w:multiLine="1"/>
    </w:sdtPr>
    <w:sdtEndPr/>
    <w:sdtContent>
      <w:p w:rsidR="00467151" w:rsidP="00283E0F" w:rsidRDefault="00467151" w14:paraId="02FEB6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2A84E-9C48-4899-BA6C-B8CBC9E26DC0}"/>
  </w:docVars>
  <w:rsids>
    <w:rsidRoot w:val="008C6F3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4749"/>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716"/>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E7233"/>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6F3E"/>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5228"/>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2B7F"/>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5783"/>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0DB"/>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3567"/>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1BD6"/>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FEB6CA"/>
  <w15:chartTrackingRefBased/>
  <w15:docId w15:val="{22D12C80-558F-4357-9AD4-65826B96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0409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8185BD32344A2F98643E9288B68F3B"/>
        <w:category>
          <w:name w:val="Allmänt"/>
          <w:gallery w:val="placeholder"/>
        </w:category>
        <w:types>
          <w:type w:val="bbPlcHdr"/>
        </w:types>
        <w:behaviors>
          <w:behavior w:val="content"/>
        </w:behaviors>
        <w:guid w:val="{22834453-D778-48D0-85B8-21A106BE6C82}"/>
      </w:docPartPr>
      <w:docPartBody>
        <w:p w:rsidR="00292780" w:rsidRDefault="00292780">
          <w:pPr>
            <w:pStyle w:val="8C8185BD32344A2F98643E9288B68F3B"/>
          </w:pPr>
          <w:r w:rsidRPr="009A726D">
            <w:rPr>
              <w:rStyle w:val="Platshllartext"/>
            </w:rPr>
            <w:t>Klicka här för att ange text.</w:t>
          </w:r>
        </w:p>
      </w:docPartBody>
    </w:docPart>
    <w:docPart>
      <w:docPartPr>
        <w:name w:val="0CC75DEE4A8348CB8D78FC9519F0DDB2"/>
        <w:category>
          <w:name w:val="Allmänt"/>
          <w:gallery w:val="placeholder"/>
        </w:category>
        <w:types>
          <w:type w:val="bbPlcHdr"/>
        </w:types>
        <w:behaviors>
          <w:behavior w:val="content"/>
        </w:behaviors>
        <w:guid w:val="{CEA289DD-AF0E-43F9-997F-2BC393AE41DF}"/>
      </w:docPartPr>
      <w:docPartBody>
        <w:p w:rsidR="00292780" w:rsidRDefault="00292780">
          <w:pPr>
            <w:pStyle w:val="0CC75DEE4A8348CB8D78FC9519F0DDB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80"/>
    <w:rsid w:val="002927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C8185BD32344A2F98643E9288B68F3B">
    <w:name w:val="8C8185BD32344A2F98643E9288B68F3B"/>
  </w:style>
  <w:style w:type="paragraph" w:customStyle="1" w:styleId="B173E61CFF5546778780F5C3BEEF5475">
    <w:name w:val="B173E61CFF5546778780F5C3BEEF5475"/>
  </w:style>
  <w:style w:type="paragraph" w:customStyle="1" w:styleId="0CC75DEE4A8348CB8D78FC9519F0DDB2">
    <w:name w:val="0CC75DEE4A8348CB8D78FC9519F0D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2677</RubrikLookup>
    <MotionGuid xmlns="00d11361-0b92-4bae-a181-288d6a55b763">7265f47e-ab08-4f3f-a85d-527e951dae1b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D6805-E5A7-4156-9288-E7B8A60BE15E}"/>
</file>

<file path=customXml/itemProps2.xml><?xml version="1.0" encoding="utf-8"?>
<ds:datastoreItem xmlns:ds="http://schemas.openxmlformats.org/officeDocument/2006/customXml" ds:itemID="{FEC034A7-5F0E-486F-BABB-7C9862E3043F}"/>
</file>

<file path=customXml/itemProps3.xml><?xml version="1.0" encoding="utf-8"?>
<ds:datastoreItem xmlns:ds="http://schemas.openxmlformats.org/officeDocument/2006/customXml" ds:itemID="{5268F5C6-F825-41CF-A351-34CF7EB04D3C}"/>
</file>

<file path=customXml/itemProps4.xml><?xml version="1.0" encoding="utf-8"?>
<ds:datastoreItem xmlns:ds="http://schemas.openxmlformats.org/officeDocument/2006/customXml" ds:itemID="{F52D583D-4F2C-4994-9807-194BA8D400C7}"/>
</file>

<file path=docProps/app.xml><?xml version="1.0" encoding="utf-8"?>
<Properties xmlns="http://schemas.openxmlformats.org/officeDocument/2006/extended-properties" xmlns:vt="http://schemas.openxmlformats.org/officeDocument/2006/docPropsVTypes">
  <Template>GranskaMot</Template>
  <TotalTime>1</TotalTime>
  <Pages>1</Pages>
  <Words>179</Words>
  <Characters>1016</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201415S2037 Mindre barngrupper på fritids</vt:lpstr>
      <vt:lpstr/>
    </vt:vector>
  </TitlesOfParts>
  <Company>Riksdagen</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201415S2037 Mindre barngrupper på fritids</dc:title>
  <dc:subject/>
  <dc:creator>It-avdelningen</dc:creator>
  <cp:keywords/>
  <dc:description/>
  <cp:lastModifiedBy>Lars Franzén</cp:lastModifiedBy>
  <cp:revision>7</cp:revision>
  <cp:lastPrinted>2014-11-07T13:41:00Z</cp:lastPrinted>
  <dcterms:created xsi:type="dcterms:W3CDTF">2014-11-05T12:35:00Z</dcterms:created>
  <dcterms:modified xsi:type="dcterms:W3CDTF">2014-11-10T19:44:00Z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*TEA32444F94B2*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http://filur.riksdagen.se/drop/DropOffLibrary/TEA32444F94B2.docx</vt:lpwstr>
  </property>
</Properties>
</file>