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AE98" w14:textId="77777777" w:rsidR="006E04A4" w:rsidRPr="00CD7560" w:rsidRDefault="0022610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15</w:t>
      </w:r>
      <w:bookmarkEnd w:id="1"/>
    </w:p>
    <w:p w14:paraId="323BAE99" w14:textId="77777777" w:rsidR="006E04A4" w:rsidRDefault="00226100">
      <w:pPr>
        <w:pStyle w:val="Datum"/>
        <w:outlineLvl w:val="0"/>
      </w:pPr>
      <w:bookmarkStart w:id="2" w:name="DocumentDate"/>
      <w:r>
        <w:t>Torsdagen den 27 oktober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E7867" w14:paraId="323BAE9E" w14:textId="77777777" w:rsidTr="00E47117">
        <w:trPr>
          <w:cantSplit/>
        </w:trPr>
        <w:tc>
          <w:tcPr>
            <w:tcW w:w="454" w:type="dxa"/>
          </w:tcPr>
          <w:p w14:paraId="323BAE9A" w14:textId="77777777" w:rsidR="006E04A4" w:rsidRDefault="0022610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23BAE9B" w14:textId="77777777" w:rsidR="006E04A4" w:rsidRDefault="0022610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323BAE9C" w14:textId="77777777" w:rsidR="006E04A4" w:rsidRDefault="00226100"/>
        </w:tc>
        <w:tc>
          <w:tcPr>
            <w:tcW w:w="7512" w:type="dxa"/>
          </w:tcPr>
          <w:p w14:paraId="323BAE9D" w14:textId="77777777" w:rsidR="006E04A4" w:rsidRDefault="00226100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AE7867" w14:paraId="323BAEA3" w14:textId="77777777" w:rsidTr="00E47117">
        <w:trPr>
          <w:cantSplit/>
        </w:trPr>
        <w:tc>
          <w:tcPr>
            <w:tcW w:w="454" w:type="dxa"/>
          </w:tcPr>
          <w:p w14:paraId="323BAE9F" w14:textId="77777777" w:rsidR="006E04A4" w:rsidRDefault="00226100"/>
        </w:tc>
        <w:tc>
          <w:tcPr>
            <w:tcW w:w="1134" w:type="dxa"/>
          </w:tcPr>
          <w:p w14:paraId="323BAEA0" w14:textId="77777777" w:rsidR="006E04A4" w:rsidRDefault="00226100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323BAEA1" w14:textId="77777777" w:rsidR="006E04A4" w:rsidRDefault="00226100"/>
        </w:tc>
        <w:tc>
          <w:tcPr>
            <w:tcW w:w="7512" w:type="dxa"/>
          </w:tcPr>
          <w:p w14:paraId="323BAEA2" w14:textId="77777777" w:rsidR="006E04A4" w:rsidRDefault="00226100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323BAEA4" w14:textId="77777777" w:rsidR="006E04A4" w:rsidRDefault="00226100">
      <w:pPr>
        <w:pStyle w:val="StreckLngt"/>
      </w:pPr>
      <w:r>
        <w:tab/>
      </w:r>
    </w:p>
    <w:p w14:paraId="323BAEA5" w14:textId="77777777" w:rsidR="00121B42" w:rsidRDefault="00226100" w:rsidP="00121B42">
      <w:pPr>
        <w:pStyle w:val="Blankrad"/>
      </w:pPr>
      <w:r>
        <w:t xml:space="preserve">      </w:t>
      </w:r>
    </w:p>
    <w:p w14:paraId="323BAEA6" w14:textId="77777777" w:rsidR="00CF242C" w:rsidRDefault="0022610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AE7867" w14:paraId="323BAEAA" w14:textId="77777777" w:rsidTr="00055526">
        <w:trPr>
          <w:cantSplit/>
        </w:trPr>
        <w:tc>
          <w:tcPr>
            <w:tcW w:w="567" w:type="dxa"/>
          </w:tcPr>
          <w:p w14:paraId="323BAEA7" w14:textId="77777777" w:rsidR="001D7AF0" w:rsidRDefault="00226100" w:rsidP="00C84F80">
            <w:pPr>
              <w:keepNext/>
            </w:pPr>
          </w:p>
        </w:tc>
        <w:tc>
          <w:tcPr>
            <w:tcW w:w="6663" w:type="dxa"/>
          </w:tcPr>
          <w:p w14:paraId="323BAEA8" w14:textId="77777777" w:rsidR="006E04A4" w:rsidRDefault="00226100" w:rsidP="000326E3">
            <w:pPr>
              <w:pStyle w:val="HuvudrubrikEnsam"/>
              <w:keepNext/>
            </w:pPr>
            <w:r>
              <w:t>Val</w:t>
            </w:r>
          </w:p>
        </w:tc>
        <w:tc>
          <w:tcPr>
            <w:tcW w:w="2055" w:type="dxa"/>
          </w:tcPr>
          <w:p w14:paraId="323BAEA9" w14:textId="77777777" w:rsidR="006E04A4" w:rsidRDefault="00226100" w:rsidP="00C84F80">
            <w:pPr>
              <w:keepNext/>
            </w:pPr>
          </w:p>
        </w:tc>
      </w:tr>
      <w:tr w:rsidR="00AE7867" w14:paraId="323BAEAE" w14:textId="77777777" w:rsidTr="00055526">
        <w:trPr>
          <w:cantSplit/>
        </w:trPr>
        <w:tc>
          <w:tcPr>
            <w:tcW w:w="567" w:type="dxa"/>
          </w:tcPr>
          <w:p w14:paraId="323BAEAB" w14:textId="77777777" w:rsidR="001D7AF0" w:rsidRDefault="0022610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23BAEAC" w14:textId="77777777" w:rsidR="006E04A4" w:rsidRDefault="00226100" w:rsidP="000326E3">
            <w:r>
              <w:t>Val av ledamöter i riksdagens råd för Riksrevisionen</w:t>
            </w:r>
          </w:p>
        </w:tc>
        <w:tc>
          <w:tcPr>
            <w:tcW w:w="2055" w:type="dxa"/>
          </w:tcPr>
          <w:p w14:paraId="323BAEAD" w14:textId="77777777" w:rsidR="006E04A4" w:rsidRDefault="00226100" w:rsidP="00C84F80"/>
        </w:tc>
      </w:tr>
      <w:tr w:rsidR="00AE7867" w14:paraId="323BAEB2" w14:textId="77777777" w:rsidTr="00055526">
        <w:trPr>
          <w:cantSplit/>
        </w:trPr>
        <w:tc>
          <w:tcPr>
            <w:tcW w:w="567" w:type="dxa"/>
          </w:tcPr>
          <w:p w14:paraId="323BAEAF" w14:textId="77777777" w:rsidR="001D7AF0" w:rsidRDefault="0022610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23BAEB0" w14:textId="77777777" w:rsidR="006E04A4" w:rsidRDefault="00226100" w:rsidP="000326E3">
            <w:r>
              <w:t>Val av suppleanter i riksdagens råd för Riksrevisionen</w:t>
            </w:r>
          </w:p>
        </w:tc>
        <w:tc>
          <w:tcPr>
            <w:tcW w:w="2055" w:type="dxa"/>
          </w:tcPr>
          <w:p w14:paraId="323BAEB1" w14:textId="77777777" w:rsidR="006E04A4" w:rsidRDefault="00226100" w:rsidP="00C84F80"/>
        </w:tc>
      </w:tr>
      <w:tr w:rsidR="00AE7867" w14:paraId="323BAEB6" w14:textId="77777777" w:rsidTr="00055526">
        <w:trPr>
          <w:cantSplit/>
        </w:trPr>
        <w:tc>
          <w:tcPr>
            <w:tcW w:w="567" w:type="dxa"/>
          </w:tcPr>
          <w:p w14:paraId="323BAEB3" w14:textId="77777777" w:rsidR="001D7AF0" w:rsidRDefault="0022610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23BAEB4" w14:textId="77777777" w:rsidR="006E04A4" w:rsidRDefault="00226100" w:rsidP="000326E3">
            <w:r>
              <w:t xml:space="preserve">Val av ordförande i </w:t>
            </w:r>
            <w:r>
              <w:t>riksdagens råd för Riksrevisionen</w:t>
            </w:r>
          </w:p>
        </w:tc>
        <w:tc>
          <w:tcPr>
            <w:tcW w:w="2055" w:type="dxa"/>
          </w:tcPr>
          <w:p w14:paraId="323BAEB5" w14:textId="77777777" w:rsidR="006E04A4" w:rsidRDefault="00226100" w:rsidP="00C84F80"/>
        </w:tc>
      </w:tr>
      <w:tr w:rsidR="00AE7867" w14:paraId="323BAEBA" w14:textId="77777777" w:rsidTr="00055526">
        <w:trPr>
          <w:cantSplit/>
        </w:trPr>
        <w:tc>
          <w:tcPr>
            <w:tcW w:w="567" w:type="dxa"/>
          </w:tcPr>
          <w:p w14:paraId="323BAEB7" w14:textId="77777777" w:rsidR="001D7AF0" w:rsidRDefault="0022610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23BAEB8" w14:textId="77777777" w:rsidR="006E04A4" w:rsidRDefault="00226100" w:rsidP="000326E3">
            <w:r>
              <w:t>Val av vice ordförande i riksdagens råd för Riksrevisionen</w:t>
            </w:r>
          </w:p>
        </w:tc>
        <w:tc>
          <w:tcPr>
            <w:tcW w:w="2055" w:type="dxa"/>
          </w:tcPr>
          <w:p w14:paraId="323BAEB9" w14:textId="77777777" w:rsidR="006E04A4" w:rsidRDefault="00226100" w:rsidP="00C84F80"/>
        </w:tc>
      </w:tr>
      <w:tr w:rsidR="00AE7867" w14:paraId="323BAEBE" w14:textId="77777777" w:rsidTr="00055526">
        <w:trPr>
          <w:cantSplit/>
        </w:trPr>
        <w:tc>
          <w:tcPr>
            <w:tcW w:w="567" w:type="dxa"/>
          </w:tcPr>
          <w:p w14:paraId="323BAEBB" w14:textId="77777777" w:rsidR="001D7AF0" w:rsidRDefault="00226100" w:rsidP="00C84F80">
            <w:pPr>
              <w:keepNext/>
            </w:pPr>
          </w:p>
        </w:tc>
        <w:tc>
          <w:tcPr>
            <w:tcW w:w="6663" w:type="dxa"/>
          </w:tcPr>
          <w:p w14:paraId="323BAEBC" w14:textId="77777777" w:rsidR="006E04A4" w:rsidRDefault="00226100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323BAEBD" w14:textId="77777777" w:rsidR="006E04A4" w:rsidRDefault="00226100" w:rsidP="00C84F80">
            <w:pPr>
              <w:keepNext/>
            </w:pPr>
          </w:p>
        </w:tc>
      </w:tr>
      <w:tr w:rsidR="00AE7867" w14:paraId="323BAEC2" w14:textId="77777777" w:rsidTr="00055526">
        <w:trPr>
          <w:cantSplit/>
        </w:trPr>
        <w:tc>
          <w:tcPr>
            <w:tcW w:w="567" w:type="dxa"/>
          </w:tcPr>
          <w:p w14:paraId="323BAEBF" w14:textId="77777777" w:rsidR="001D7AF0" w:rsidRDefault="0022610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23BAEC0" w14:textId="77777777" w:rsidR="006E04A4" w:rsidRDefault="00226100" w:rsidP="000326E3">
            <w:r>
              <w:t>Frågor besvaras av:</w:t>
            </w:r>
            <w:r>
              <w:br/>
              <w:t>Utrikesminister Tobias Billström (M)</w:t>
            </w:r>
            <w:r>
              <w:br/>
              <w:t>Statsrådet Lotta Edholm (L)</w:t>
            </w:r>
            <w:r>
              <w:br/>
              <w:t>Försvarsminister Pål Jonson (M)</w:t>
            </w:r>
            <w:r>
              <w:br/>
              <w:t>Landsbygdsmini</w:t>
            </w:r>
            <w:r>
              <w:t>ster Peter Kullgren (KD)</w:t>
            </w:r>
          </w:p>
        </w:tc>
        <w:tc>
          <w:tcPr>
            <w:tcW w:w="2055" w:type="dxa"/>
          </w:tcPr>
          <w:p w14:paraId="323BAEC1" w14:textId="77777777" w:rsidR="006E04A4" w:rsidRDefault="00226100" w:rsidP="00C84F80"/>
        </w:tc>
      </w:tr>
      <w:tr w:rsidR="00AE7867" w14:paraId="323BAEC6" w14:textId="77777777" w:rsidTr="00055526">
        <w:trPr>
          <w:cantSplit/>
        </w:trPr>
        <w:tc>
          <w:tcPr>
            <w:tcW w:w="567" w:type="dxa"/>
          </w:tcPr>
          <w:p w14:paraId="323BAEC3" w14:textId="77777777" w:rsidR="001D7AF0" w:rsidRDefault="00226100" w:rsidP="00C84F80">
            <w:pPr>
              <w:keepNext/>
            </w:pPr>
          </w:p>
        </w:tc>
        <w:tc>
          <w:tcPr>
            <w:tcW w:w="6663" w:type="dxa"/>
          </w:tcPr>
          <w:p w14:paraId="323BAEC4" w14:textId="77777777" w:rsidR="006E04A4" w:rsidRDefault="00226100" w:rsidP="000326E3">
            <w:pPr>
              <w:pStyle w:val="HuvudrubrikEnsam"/>
              <w:keepNext/>
            </w:pPr>
            <w:r>
              <w:t>Anmälan om ersättare för statsråd</w:t>
            </w:r>
          </w:p>
        </w:tc>
        <w:tc>
          <w:tcPr>
            <w:tcW w:w="2055" w:type="dxa"/>
          </w:tcPr>
          <w:p w14:paraId="323BAEC5" w14:textId="77777777" w:rsidR="006E04A4" w:rsidRDefault="00226100" w:rsidP="00C84F80">
            <w:pPr>
              <w:keepNext/>
            </w:pPr>
          </w:p>
        </w:tc>
      </w:tr>
      <w:tr w:rsidR="00AE7867" w14:paraId="323BAECA" w14:textId="77777777" w:rsidTr="00055526">
        <w:trPr>
          <w:cantSplit/>
        </w:trPr>
        <w:tc>
          <w:tcPr>
            <w:tcW w:w="567" w:type="dxa"/>
          </w:tcPr>
          <w:p w14:paraId="323BAEC7" w14:textId="77777777" w:rsidR="001D7AF0" w:rsidRDefault="0022610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23BAEC8" w14:textId="77777777" w:rsidR="006E04A4" w:rsidRDefault="00226100" w:rsidP="000326E3">
            <w:r>
              <w:t>Jennie Wernäng (M) som ersättare för statsrådet Camilla Waltersson Grönvall (M) fr.o.m. den 25 oktober tills vidare</w:t>
            </w:r>
          </w:p>
        </w:tc>
        <w:tc>
          <w:tcPr>
            <w:tcW w:w="2055" w:type="dxa"/>
          </w:tcPr>
          <w:p w14:paraId="323BAEC9" w14:textId="77777777" w:rsidR="006E04A4" w:rsidRDefault="00226100" w:rsidP="00C84F80"/>
        </w:tc>
      </w:tr>
      <w:tr w:rsidR="00AE7867" w14:paraId="323BAECE" w14:textId="77777777" w:rsidTr="00055526">
        <w:trPr>
          <w:cantSplit/>
        </w:trPr>
        <w:tc>
          <w:tcPr>
            <w:tcW w:w="567" w:type="dxa"/>
          </w:tcPr>
          <w:p w14:paraId="323BAECB" w14:textId="77777777" w:rsidR="001D7AF0" w:rsidRDefault="00226100" w:rsidP="00C84F80">
            <w:pPr>
              <w:keepNext/>
            </w:pPr>
          </w:p>
        </w:tc>
        <w:tc>
          <w:tcPr>
            <w:tcW w:w="6663" w:type="dxa"/>
          </w:tcPr>
          <w:p w14:paraId="323BAECC" w14:textId="77777777" w:rsidR="006E04A4" w:rsidRDefault="00226100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323BAECD" w14:textId="77777777" w:rsidR="006E04A4" w:rsidRDefault="00226100" w:rsidP="00C84F80">
            <w:pPr>
              <w:keepNext/>
            </w:pPr>
          </w:p>
        </w:tc>
      </w:tr>
      <w:tr w:rsidR="00AE7867" w14:paraId="323BAED2" w14:textId="77777777" w:rsidTr="00055526">
        <w:trPr>
          <w:cantSplit/>
        </w:trPr>
        <w:tc>
          <w:tcPr>
            <w:tcW w:w="567" w:type="dxa"/>
          </w:tcPr>
          <w:p w14:paraId="323BAECF" w14:textId="77777777" w:rsidR="001D7AF0" w:rsidRDefault="0022610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23BAED0" w14:textId="77777777" w:rsidR="006E04A4" w:rsidRDefault="00226100" w:rsidP="000326E3">
            <w:r>
              <w:t xml:space="preserve">Marielle Lahti (MP) som ersättare </w:t>
            </w:r>
            <w:r>
              <w:t>fr.o.m. den 1 november 2022 t.o.m. den 30 juni 2023 under Linus Laksos (MP) ledighet</w:t>
            </w:r>
          </w:p>
        </w:tc>
        <w:tc>
          <w:tcPr>
            <w:tcW w:w="2055" w:type="dxa"/>
          </w:tcPr>
          <w:p w14:paraId="323BAED1" w14:textId="77777777" w:rsidR="006E04A4" w:rsidRDefault="00226100" w:rsidP="00C84F80"/>
        </w:tc>
      </w:tr>
      <w:tr w:rsidR="00AE7867" w14:paraId="323BAED6" w14:textId="77777777" w:rsidTr="00055526">
        <w:trPr>
          <w:cantSplit/>
        </w:trPr>
        <w:tc>
          <w:tcPr>
            <w:tcW w:w="567" w:type="dxa"/>
          </w:tcPr>
          <w:p w14:paraId="323BAED3" w14:textId="77777777" w:rsidR="001D7AF0" w:rsidRDefault="0022610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E64C6FB" w14:textId="77777777" w:rsidR="006E04A4" w:rsidRDefault="00226100" w:rsidP="000326E3">
            <w:r>
              <w:t>Bassem Nasr (MP) som ersättare fr.o.m. den 7 november 2022 t.o.m. den 7 maj 2023 under Rasmus Lings (MP) ledighet</w:t>
            </w:r>
          </w:p>
          <w:p w14:paraId="5D7BE250" w14:textId="77777777" w:rsidR="00226100" w:rsidRDefault="00226100" w:rsidP="000326E3"/>
          <w:p w14:paraId="20143D31" w14:textId="77777777" w:rsidR="00226100" w:rsidRDefault="00226100" w:rsidP="000326E3"/>
          <w:p w14:paraId="323BAED4" w14:textId="74A604D4" w:rsidR="00226100" w:rsidRDefault="00226100" w:rsidP="000326E3"/>
        </w:tc>
        <w:tc>
          <w:tcPr>
            <w:tcW w:w="2055" w:type="dxa"/>
          </w:tcPr>
          <w:p w14:paraId="323BAED5" w14:textId="77777777" w:rsidR="006E04A4" w:rsidRDefault="00226100" w:rsidP="00C84F80"/>
        </w:tc>
      </w:tr>
      <w:tr w:rsidR="00AE7867" w14:paraId="323BAEDA" w14:textId="77777777" w:rsidTr="00055526">
        <w:trPr>
          <w:cantSplit/>
        </w:trPr>
        <w:tc>
          <w:tcPr>
            <w:tcW w:w="567" w:type="dxa"/>
          </w:tcPr>
          <w:p w14:paraId="323BAED7" w14:textId="77777777" w:rsidR="001D7AF0" w:rsidRDefault="00226100" w:rsidP="00C84F80">
            <w:pPr>
              <w:keepNext/>
            </w:pPr>
          </w:p>
        </w:tc>
        <w:tc>
          <w:tcPr>
            <w:tcW w:w="6663" w:type="dxa"/>
          </w:tcPr>
          <w:p w14:paraId="323BAED8" w14:textId="77777777" w:rsidR="006E04A4" w:rsidRDefault="00226100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323BAED9" w14:textId="77777777" w:rsidR="006E04A4" w:rsidRDefault="00226100" w:rsidP="00C84F80">
            <w:pPr>
              <w:keepNext/>
            </w:pPr>
          </w:p>
        </w:tc>
      </w:tr>
      <w:tr w:rsidR="00AE7867" w14:paraId="323BAEDE" w14:textId="77777777" w:rsidTr="00055526">
        <w:trPr>
          <w:cantSplit/>
        </w:trPr>
        <w:tc>
          <w:tcPr>
            <w:tcW w:w="567" w:type="dxa"/>
          </w:tcPr>
          <w:p w14:paraId="323BAEDB" w14:textId="77777777" w:rsidR="001D7AF0" w:rsidRDefault="0022610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23BAEDC" w14:textId="77777777" w:rsidR="006E04A4" w:rsidRDefault="00226100" w:rsidP="000326E3">
            <w:r>
              <w:t xml:space="preserve">Oliver Andersson (M) som </w:t>
            </w:r>
            <w:r>
              <w:t>ersättare i riksdagen</w:t>
            </w:r>
          </w:p>
        </w:tc>
        <w:tc>
          <w:tcPr>
            <w:tcW w:w="2055" w:type="dxa"/>
          </w:tcPr>
          <w:p w14:paraId="323BAEDD" w14:textId="77777777" w:rsidR="006E04A4" w:rsidRDefault="00226100" w:rsidP="00C84F80"/>
        </w:tc>
      </w:tr>
      <w:tr w:rsidR="00AE7867" w14:paraId="323BAEE2" w14:textId="77777777" w:rsidTr="00055526">
        <w:trPr>
          <w:cantSplit/>
        </w:trPr>
        <w:tc>
          <w:tcPr>
            <w:tcW w:w="567" w:type="dxa"/>
          </w:tcPr>
          <w:p w14:paraId="323BAEDF" w14:textId="77777777" w:rsidR="001D7AF0" w:rsidRDefault="0022610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23BAEE0" w14:textId="77777777" w:rsidR="006E04A4" w:rsidRDefault="00226100" w:rsidP="000326E3">
            <w:r>
              <w:t>Ida Drougge (M) som ledamot i konstitutionsutskottet </w:t>
            </w:r>
          </w:p>
        </w:tc>
        <w:tc>
          <w:tcPr>
            <w:tcW w:w="2055" w:type="dxa"/>
          </w:tcPr>
          <w:p w14:paraId="323BAEE1" w14:textId="77777777" w:rsidR="006E04A4" w:rsidRDefault="00226100" w:rsidP="00C84F80"/>
        </w:tc>
      </w:tr>
      <w:tr w:rsidR="00AE7867" w14:paraId="323BAEE6" w14:textId="77777777" w:rsidTr="00055526">
        <w:trPr>
          <w:cantSplit/>
        </w:trPr>
        <w:tc>
          <w:tcPr>
            <w:tcW w:w="567" w:type="dxa"/>
          </w:tcPr>
          <w:p w14:paraId="323BAEE3" w14:textId="77777777" w:rsidR="001D7AF0" w:rsidRDefault="0022610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23BAEE4" w14:textId="77777777" w:rsidR="006E04A4" w:rsidRDefault="00226100" w:rsidP="000326E3">
            <w:r>
              <w:t>Helena Bouveng (M) som ledamot i skatteutskottet</w:t>
            </w:r>
          </w:p>
        </w:tc>
        <w:tc>
          <w:tcPr>
            <w:tcW w:w="2055" w:type="dxa"/>
          </w:tcPr>
          <w:p w14:paraId="323BAEE5" w14:textId="77777777" w:rsidR="006E04A4" w:rsidRDefault="00226100" w:rsidP="00C84F80"/>
        </w:tc>
      </w:tr>
      <w:tr w:rsidR="00AE7867" w14:paraId="323BAEEA" w14:textId="77777777" w:rsidTr="00055526">
        <w:trPr>
          <w:cantSplit/>
        </w:trPr>
        <w:tc>
          <w:tcPr>
            <w:tcW w:w="567" w:type="dxa"/>
          </w:tcPr>
          <w:p w14:paraId="323BAEE7" w14:textId="77777777" w:rsidR="001D7AF0" w:rsidRDefault="0022610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23BAEE8" w14:textId="77777777" w:rsidR="006E04A4" w:rsidRDefault="00226100" w:rsidP="000326E3">
            <w:r>
              <w:t>Hans Wallmark (M) som ledamot i utrikesutskottet och som ersättare i riksdagsstyrelsen</w:t>
            </w:r>
          </w:p>
        </w:tc>
        <w:tc>
          <w:tcPr>
            <w:tcW w:w="2055" w:type="dxa"/>
          </w:tcPr>
          <w:p w14:paraId="323BAEE9" w14:textId="77777777" w:rsidR="006E04A4" w:rsidRDefault="00226100" w:rsidP="00C84F80"/>
        </w:tc>
      </w:tr>
      <w:tr w:rsidR="00AE7867" w14:paraId="323BAEEE" w14:textId="77777777" w:rsidTr="00055526">
        <w:trPr>
          <w:cantSplit/>
        </w:trPr>
        <w:tc>
          <w:tcPr>
            <w:tcW w:w="567" w:type="dxa"/>
          </w:tcPr>
          <w:p w14:paraId="323BAEEB" w14:textId="77777777" w:rsidR="001D7AF0" w:rsidRDefault="0022610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23BAEEC" w14:textId="77777777" w:rsidR="006E04A4" w:rsidRDefault="00226100" w:rsidP="000326E3">
            <w:r>
              <w:t xml:space="preserve">Arin Karapet (M) som </w:t>
            </w:r>
            <w:r>
              <w:t>ledamot i socialförsäkringsutskottet</w:t>
            </w:r>
          </w:p>
        </w:tc>
        <w:tc>
          <w:tcPr>
            <w:tcW w:w="2055" w:type="dxa"/>
          </w:tcPr>
          <w:p w14:paraId="323BAEED" w14:textId="77777777" w:rsidR="006E04A4" w:rsidRDefault="00226100" w:rsidP="00C84F80"/>
        </w:tc>
      </w:tr>
      <w:tr w:rsidR="00AE7867" w14:paraId="323BAEF2" w14:textId="77777777" w:rsidTr="00055526">
        <w:trPr>
          <w:cantSplit/>
        </w:trPr>
        <w:tc>
          <w:tcPr>
            <w:tcW w:w="567" w:type="dxa"/>
          </w:tcPr>
          <w:p w14:paraId="323BAEEF" w14:textId="77777777" w:rsidR="001D7AF0" w:rsidRDefault="0022610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23BAEF0" w14:textId="77777777" w:rsidR="006E04A4" w:rsidRDefault="00226100" w:rsidP="000326E3">
            <w:r>
              <w:t>John E Weinerhall (M) som ledamot i kulturutskottet</w:t>
            </w:r>
          </w:p>
        </w:tc>
        <w:tc>
          <w:tcPr>
            <w:tcW w:w="2055" w:type="dxa"/>
          </w:tcPr>
          <w:p w14:paraId="323BAEF1" w14:textId="77777777" w:rsidR="006E04A4" w:rsidRDefault="00226100" w:rsidP="00C84F80"/>
        </w:tc>
      </w:tr>
      <w:tr w:rsidR="00AE7867" w14:paraId="323BAEF6" w14:textId="77777777" w:rsidTr="00055526">
        <w:trPr>
          <w:cantSplit/>
        </w:trPr>
        <w:tc>
          <w:tcPr>
            <w:tcW w:w="567" w:type="dxa"/>
          </w:tcPr>
          <w:p w14:paraId="323BAEF3" w14:textId="77777777" w:rsidR="001D7AF0" w:rsidRDefault="0022610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23BAEF4" w14:textId="77777777" w:rsidR="006E04A4" w:rsidRDefault="00226100" w:rsidP="000326E3">
            <w:r>
              <w:t>Marie-Louise Hänel Sandström (M) som ledamot i kulturutskottet och som suppleant i utbildningsutskottet</w:t>
            </w:r>
          </w:p>
        </w:tc>
        <w:tc>
          <w:tcPr>
            <w:tcW w:w="2055" w:type="dxa"/>
          </w:tcPr>
          <w:p w14:paraId="323BAEF5" w14:textId="77777777" w:rsidR="006E04A4" w:rsidRDefault="00226100" w:rsidP="00C84F80"/>
        </w:tc>
      </w:tr>
      <w:tr w:rsidR="00AE7867" w14:paraId="323BAEFA" w14:textId="77777777" w:rsidTr="00055526">
        <w:trPr>
          <w:cantSplit/>
        </w:trPr>
        <w:tc>
          <w:tcPr>
            <w:tcW w:w="567" w:type="dxa"/>
          </w:tcPr>
          <w:p w14:paraId="323BAEF7" w14:textId="77777777" w:rsidR="001D7AF0" w:rsidRDefault="0022610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23BAEF8" w14:textId="77777777" w:rsidR="006E04A4" w:rsidRDefault="00226100" w:rsidP="000326E3">
            <w:r>
              <w:t xml:space="preserve">Jesper Skalberg Karlsson (M) som ledamot i </w:t>
            </w:r>
            <w:r>
              <w:t>utbildningsutskottet och som suppleant i socialutskottet</w:t>
            </w:r>
          </w:p>
        </w:tc>
        <w:tc>
          <w:tcPr>
            <w:tcW w:w="2055" w:type="dxa"/>
          </w:tcPr>
          <w:p w14:paraId="323BAEF9" w14:textId="77777777" w:rsidR="006E04A4" w:rsidRDefault="00226100" w:rsidP="00C84F80"/>
        </w:tc>
      </w:tr>
      <w:tr w:rsidR="00AE7867" w14:paraId="323BAEFE" w14:textId="77777777" w:rsidTr="00055526">
        <w:trPr>
          <w:cantSplit/>
        </w:trPr>
        <w:tc>
          <w:tcPr>
            <w:tcW w:w="567" w:type="dxa"/>
          </w:tcPr>
          <w:p w14:paraId="323BAEFB" w14:textId="77777777" w:rsidR="001D7AF0" w:rsidRDefault="0022610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23BAEFC" w14:textId="77777777" w:rsidR="006E04A4" w:rsidRDefault="00226100" w:rsidP="000326E3">
            <w:r>
              <w:t>Lars Beckman (M) som ledamot i arbetsmarknadsutskottet</w:t>
            </w:r>
          </w:p>
        </w:tc>
        <w:tc>
          <w:tcPr>
            <w:tcW w:w="2055" w:type="dxa"/>
          </w:tcPr>
          <w:p w14:paraId="323BAEFD" w14:textId="77777777" w:rsidR="006E04A4" w:rsidRDefault="00226100" w:rsidP="00C84F80"/>
        </w:tc>
      </w:tr>
      <w:tr w:rsidR="00AE7867" w14:paraId="323BAF02" w14:textId="77777777" w:rsidTr="00055526">
        <w:trPr>
          <w:cantSplit/>
        </w:trPr>
        <w:tc>
          <w:tcPr>
            <w:tcW w:w="567" w:type="dxa"/>
          </w:tcPr>
          <w:p w14:paraId="323BAEFF" w14:textId="77777777" w:rsidR="001D7AF0" w:rsidRDefault="0022610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23BAF00" w14:textId="77777777" w:rsidR="006E04A4" w:rsidRDefault="00226100" w:rsidP="000326E3">
            <w:r>
              <w:t>Mattias Karlsson i Luleå (M) som suppleant i finansutskottet och skatteutskottet</w:t>
            </w:r>
          </w:p>
        </w:tc>
        <w:tc>
          <w:tcPr>
            <w:tcW w:w="2055" w:type="dxa"/>
          </w:tcPr>
          <w:p w14:paraId="323BAF01" w14:textId="77777777" w:rsidR="006E04A4" w:rsidRDefault="00226100" w:rsidP="00C84F80"/>
        </w:tc>
      </w:tr>
      <w:tr w:rsidR="00AE7867" w14:paraId="323BAF06" w14:textId="77777777" w:rsidTr="00055526">
        <w:trPr>
          <w:cantSplit/>
        </w:trPr>
        <w:tc>
          <w:tcPr>
            <w:tcW w:w="567" w:type="dxa"/>
          </w:tcPr>
          <w:p w14:paraId="323BAF03" w14:textId="77777777" w:rsidR="001D7AF0" w:rsidRDefault="0022610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23BAF04" w14:textId="77777777" w:rsidR="006E04A4" w:rsidRDefault="00226100" w:rsidP="000326E3">
            <w:r>
              <w:t>Marie Nicholson (M) som suppleant i skatteutskot</w:t>
            </w:r>
            <w:r>
              <w:t>tet</w:t>
            </w:r>
          </w:p>
        </w:tc>
        <w:tc>
          <w:tcPr>
            <w:tcW w:w="2055" w:type="dxa"/>
          </w:tcPr>
          <w:p w14:paraId="323BAF05" w14:textId="77777777" w:rsidR="006E04A4" w:rsidRDefault="00226100" w:rsidP="00C84F80"/>
        </w:tc>
      </w:tr>
      <w:tr w:rsidR="00AE7867" w14:paraId="323BAF0A" w14:textId="77777777" w:rsidTr="00055526">
        <w:trPr>
          <w:cantSplit/>
        </w:trPr>
        <w:tc>
          <w:tcPr>
            <w:tcW w:w="567" w:type="dxa"/>
          </w:tcPr>
          <w:p w14:paraId="323BAF07" w14:textId="77777777" w:rsidR="001D7AF0" w:rsidRDefault="0022610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23BAF08" w14:textId="77777777" w:rsidR="006E04A4" w:rsidRDefault="00226100" w:rsidP="000326E3">
            <w:r>
              <w:t>Charlotte Nordström (M) som suppleant i justitieutskottet</w:t>
            </w:r>
          </w:p>
        </w:tc>
        <w:tc>
          <w:tcPr>
            <w:tcW w:w="2055" w:type="dxa"/>
          </w:tcPr>
          <w:p w14:paraId="323BAF09" w14:textId="77777777" w:rsidR="006E04A4" w:rsidRDefault="00226100" w:rsidP="00C84F80"/>
        </w:tc>
      </w:tr>
      <w:tr w:rsidR="00AE7867" w14:paraId="323BAF0E" w14:textId="77777777" w:rsidTr="00055526">
        <w:trPr>
          <w:cantSplit/>
        </w:trPr>
        <w:tc>
          <w:tcPr>
            <w:tcW w:w="567" w:type="dxa"/>
          </w:tcPr>
          <w:p w14:paraId="323BAF0B" w14:textId="77777777" w:rsidR="001D7AF0" w:rsidRDefault="0022610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23BAF0C" w14:textId="77777777" w:rsidR="006E04A4" w:rsidRDefault="00226100" w:rsidP="000326E3">
            <w:r>
              <w:t>Fredrik Kärrholm (M) som suppleant i civilutskottet </w:t>
            </w:r>
          </w:p>
        </w:tc>
        <w:tc>
          <w:tcPr>
            <w:tcW w:w="2055" w:type="dxa"/>
          </w:tcPr>
          <w:p w14:paraId="323BAF0D" w14:textId="77777777" w:rsidR="006E04A4" w:rsidRDefault="00226100" w:rsidP="00C84F80"/>
        </w:tc>
      </w:tr>
      <w:tr w:rsidR="00AE7867" w14:paraId="323BAF12" w14:textId="77777777" w:rsidTr="00055526">
        <w:trPr>
          <w:cantSplit/>
        </w:trPr>
        <w:tc>
          <w:tcPr>
            <w:tcW w:w="567" w:type="dxa"/>
          </w:tcPr>
          <w:p w14:paraId="323BAF0F" w14:textId="77777777" w:rsidR="001D7AF0" w:rsidRDefault="0022610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23BAF10" w14:textId="77777777" w:rsidR="006E04A4" w:rsidRDefault="00226100" w:rsidP="000326E3">
            <w:r>
              <w:t>Susanne Nordström (M) som suppleant i utrikesutskottet </w:t>
            </w:r>
          </w:p>
        </w:tc>
        <w:tc>
          <w:tcPr>
            <w:tcW w:w="2055" w:type="dxa"/>
          </w:tcPr>
          <w:p w14:paraId="323BAF11" w14:textId="77777777" w:rsidR="006E04A4" w:rsidRDefault="00226100" w:rsidP="00C84F80"/>
        </w:tc>
      </w:tr>
      <w:tr w:rsidR="00AE7867" w14:paraId="323BAF16" w14:textId="77777777" w:rsidTr="00055526">
        <w:trPr>
          <w:cantSplit/>
        </w:trPr>
        <w:tc>
          <w:tcPr>
            <w:tcW w:w="567" w:type="dxa"/>
          </w:tcPr>
          <w:p w14:paraId="323BAF13" w14:textId="77777777" w:rsidR="001D7AF0" w:rsidRDefault="0022610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23BAF14" w14:textId="77777777" w:rsidR="006E04A4" w:rsidRDefault="00226100" w:rsidP="000326E3">
            <w:r>
              <w:t xml:space="preserve">Oskar Svärd (M) som suppleant i </w:t>
            </w:r>
            <w:r>
              <w:t>försvarsutskottet </w:t>
            </w:r>
          </w:p>
        </w:tc>
        <w:tc>
          <w:tcPr>
            <w:tcW w:w="2055" w:type="dxa"/>
          </w:tcPr>
          <w:p w14:paraId="323BAF15" w14:textId="77777777" w:rsidR="006E04A4" w:rsidRDefault="00226100" w:rsidP="00C84F80"/>
        </w:tc>
      </w:tr>
      <w:tr w:rsidR="00AE7867" w14:paraId="323BAF1A" w14:textId="77777777" w:rsidTr="00055526">
        <w:trPr>
          <w:cantSplit/>
        </w:trPr>
        <w:tc>
          <w:tcPr>
            <w:tcW w:w="567" w:type="dxa"/>
          </w:tcPr>
          <w:p w14:paraId="323BAF17" w14:textId="77777777" w:rsidR="001D7AF0" w:rsidRDefault="0022610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23BAF18" w14:textId="77777777" w:rsidR="006E04A4" w:rsidRDefault="00226100" w:rsidP="000326E3">
            <w:r>
              <w:t>Emma Ahlström Köster (M) som suppleant i kulturutskottet och utbildningsutskottet</w:t>
            </w:r>
          </w:p>
        </w:tc>
        <w:tc>
          <w:tcPr>
            <w:tcW w:w="2055" w:type="dxa"/>
          </w:tcPr>
          <w:p w14:paraId="323BAF19" w14:textId="77777777" w:rsidR="006E04A4" w:rsidRDefault="00226100" w:rsidP="00C84F80"/>
        </w:tc>
      </w:tr>
      <w:tr w:rsidR="00AE7867" w14:paraId="323BAF1E" w14:textId="77777777" w:rsidTr="00055526">
        <w:trPr>
          <w:cantSplit/>
        </w:trPr>
        <w:tc>
          <w:tcPr>
            <w:tcW w:w="567" w:type="dxa"/>
          </w:tcPr>
          <w:p w14:paraId="323BAF1B" w14:textId="77777777" w:rsidR="001D7AF0" w:rsidRDefault="0022610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23BAF1C" w14:textId="77777777" w:rsidR="006E04A4" w:rsidRDefault="00226100" w:rsidP="000326E3">
            <w:r>
              <w:t>Peter Ollén (M) som suppleant i kulturutskottet</w:t>
            </w:r>
          </w:p>
        </w:tc>
        <w:tc>
          <w:tcPr>
            <w:tcW w:w="2055" w:type="dxa"/>
          </w:tcPr>
          <w:p w14:paraId="323BAF1D" w14:textId="77777777" w:rsidR="006E04A4" w:rsidRDefault="00226100" w:rsidP="00C84F80"/>
        </w:tc>
      </w:tr>
      <w:tr w:rsidR="00AE7867" w14:paraId="323BAF22" w14:textId="77777777" w:rsidTr="00055526">
        <w:trPr>
          <w:cantSplit/>
        </w:trPr>
        <w:tc>
          <w:tcPr>
            <w:tcW w:w="567" w:type="dxa"/>
          </w:tcPr>
          <w:p w14:paraId="323BAF1F" w14:textId="77777777" w:rsidR="001D7AF0" w:rsidRDefault="0022610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23BAF20" w14:textId="77777777" w:rsidR="006E04A4" w:rsidRDefault="00226100" w:rsidP="000326E3">
            <w:r>
              <w:t>Jan Riise (MP) som suppleant i trafikutskottet</w:t>
            </w:r>
          </w:p>
        </w:tc>
        <w:tc>
          <w:tcPr>
            <w:tcW w:w="2055" w:type="dxa"/>
          </w:tcPr>
          <w:p w14:paraId="323BAF21" w14:textId="77777777" w:rsidR="006E04A4" w:rsidRDefault="00226100" w:rsidP="00C84F80"/>
        </w:tc>
      </w:tr>
      <w:tr w:rsidR="00AE7867" w14:paraId="323BAF26" w14:textId="77777777" w:rsidTr="00055526">
        <w:trPr>
          <w:cantSplit/>
        </w:trPr>
        <w:tc>
          <w:tcPr>
            <w:tcW w:w="567" w:type="dxa"/>
          </w:tcPr>
          <w:p w14:paraId="323BAF23" w14:textId="77777777" w:rsidR="001D7AF0" w:rsidRDefault="0022610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23BAF24" w14:textId="77777777" w:rsidR="006E04A4" w:rsidRDefault="00226100" w:rsidP="000326E3">
            <w:r>
              <w:t xml:space="preserve">Oliver Rosengren (M) som </w:t>
            </w:r>
            <w:r>
              <w:t>suppleant i trafikutskottet</w:t>
            </w:r>
          </w:p>
        </w:tc>
        <w:tc>
          <w:tcPr>
            <w:tcW w:w="2055" w:type="dxa"/>
          </w:tcPr>
          <w:p w14:paraId="323BAF25" w14:textId="77777777" w:rsidR="006E04A4" w:rsidRDefault="00226100" w:rsidP="00C84F80"/>
        </w:tc>
      </w:tr>
      <w:tr w:rsidR="00AE7867" w14:paraId="323BAF2A" w14:textId="77777777" w:rsidTr="00055526">
        <w:trPr>
          <w:cantSplit/>
        </w:trPr>
        <w:tc>
          <w:tcPr>
            <w:tcW w:w="567" w:type="dxa"/>
          </w:tcPr>
          <w:p w14:paraId="323BAF27" w14:textId="77777777" w:rsidR="001D7AF0" w:rsidRDefault="0022610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23BAF28" w14:textId="77777777" w:rsidR="006E04A4" w:rsidRDefault="00226100" w:rsidP="000326E3">
            <w:r>
              <w:t>Marléne Lund Kopparklint (M) som suppleant i miljö- och jordbruksutskottet</w:t>
            </w:r>
          </w:p>
        </w:tc>
        <w:tc>
          <w:tcPr>
            <w:tcW w:w="2055" w:type="dxa"/>
          </w:tcPr>
          <w:p w14:paraId="323BAF29" w14:textId="77777777" w:rsidR="006E04A4" w:rsidRDefault="00226100" w:rsidP="00C84F80"/>
        </w:tc>
      </w:tr>
      <w:tr w:rsidR="00AE7867" w14:paraId="323BAF2E" w14:textId="77777777" w:rsidTr="00055526">
        <w:trPr>
          <w:cantSplit/>
        </w:trPr>
        <w:tc>
          <w:tcPr>
            <w:tcW w:w="567" w:type="dxa"/>
          </w:tcPr>
          <w:p w14:paraId="323BAF2B" w14:textId="77777777" w:rsidR="001D7AF0" w:rsidRDefault="0022610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23BAF2C" w14:textId="77777777" w:rsidR="006E04A4" w:rsidRDefault="00226100" w:rsidP="000326E3">
            <w:r>
              <w:t>Helena Storckenfeldt (M) som suppleant i miljö- och jordbruksutskottet </w:t>
            </w:r>
          </w:p>
        </w:tc>
        <w:tc>
          <w:tcPr>
            <w:tcW w:w="2055" w:type="dxa"/>
          </w:tcPr>
          <w:p w14:paraId="323BAF2D" w14:textId="77777777" w:rsidR="006E04A4" w:rsidRDefault="00226100" w:rsidP="00C84F80"/>
        </w:tc>
      </w:tr>
      <w:tr w:rsidR="00AE7867" w14:paraId="323BAF32" w14:textId="77777777" w:rsidTr="00055526">
        <w:trPr>
          <w:cantSplit/>
        </w:trPr>
        <w:tc>
          <w:tcPr>
            <w:tcW w:w="567" w:type="dxa"/>
          </w:tcPr>
          <w:p w14:paraId="323BAF2F" w14:textId="77777777" w:rsidR="001D7AF0" w:rsidRDefault="0022610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323BAF30" w14:textId="77777777" w:rsidR="006E04A4" w:rsidRDefault="00226100" w:rsidP="000326E3">
            <w:r>
              <w:t xml:space="preserve">Camilla Brunsberg (M) som suppleant i </w:t>
            </w:r>
            <w:r>
              <w:t>näringsutskottet</w:t>
            </w:r>
          </w:p>
        </w:tc>
        <w:tc>
          <w:tcPr>
            <w:tcW w:w="2055" w:type="dxa"/>
          </w:tcPr>
          <w:p w14:paraId="323BAF31" w14:textId="77777777" w:rsidR="006E04A4" w:rsidRDefault="00226100" w:rsidP="00C84F80"/>
        </w:tc>
      </w:tr>
      <w:tr w:rsidR="00AE7867" w14:paraId="323BAF36" w14:textId="77777777" w:rsidTr="00055526">
        <w:trPr>
          <w:cantSplit/>
        </w:trPr>
        <w:tc>
          <w:tcPr>
            <w:tcW w:w="567" w:type="dxa"/>
          </w:tcPr>
          <w:p w14:paraId="323BAF33" w14:textId="77777777" w:rsidR="001D7AF0" w:rsidRDefault="0022610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323BAF34" w14:textId="77777777" w:rsidR="006E04A4" w:rsidRDefault="00226100" w:rsidP="000326E3">
            <w:r>
              <w:t>Carl B Hamilton (L) som suppleant i riksbanksfullmäktige</w:t>
            </w:r>
          </w:p>
        </w:tc>
        <w:tc>
          <w:tcPr>
            <w:tcW w:w="2055" w:type="dxa"/>
          </w:tcPr>
          <w:p w14:paraId="323BAF35" w14:textId="77777777" w:rsidR="006E04A4" w:rsidRDefault="00226100" w:rsidP="00C84F80"/>
        </w:tc>
      </w:tr>
      <w:tr w:rsidR="00AE7867" w14:paraId="323BAF3A" w14:textId="77777777" w:rsidTr="00055526">
        <w:trPr>
          <w:cantSplit/>
        </w:trPr>
        <w:tc>
          <w:tcPr>
            <w:tcW w:w="567" w:type="dxa"/>
          </w:tcPr>
          <w:p w14:paraId="323BAF37" w14:textId="77777777" w:rsidR="001D7AF0" w:rsidRDefault="00226100" w:rsidP="00C84F80">
            <w:pPr>
              <w:keepNext/>
            </w:pPr>
          </w:p>
        </w:tc>
        <w:tc>
          <w:tcPr>
            <w:tcW w:w="6663" w:type="dxa"/>
          </w:tcPr>
          <w:p w14:paraId="323BAF38" w14:textId="77777777" w:rsidR="006E04A4" w:rsidRDefault="00226100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23BAF39" w14:textId="77777777" w:rsidR="006E04A4" w:rsidRDefault="00226100" w:rsidP="00C84F80">
            <w:pPr>
              <w:keepNext/>
            </w:pPr>
          </w:p>
        </w:tc>
      </w:tr>
      <w:tr w:rsidR="00AE7867" w14:paraId="323BAF3E" w14:textId="77777777" w:rsidTr="00055526">
        <w:trPr>
          <w:cantSplit/>
        </w:trPr>
        <w:tc>
          <w:tcPr>
            <w:tcW w:w="567" w:type="dxa"/>
          </w:tcPr>
          <w:p w14:paraId="323BAF3B" w14:textId="77777777" w:rsidR="001D7AF0" w:rsidRDefault="0022610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323BAF3C" w14:textId="77777777" w:rsidR="006E04A4" w:rsidRDefault="00226100" w:rsidP="000326E3">
            <w:r>
              <w:t>Lars Johnsson (M) som ledamot i konstitutionsutskottet</w:t>
            </w:r>
          </w:p>
        </w:tc>
        <w:tc>
          <w:tcPr>
            <w:tcW w:w="2055" w:type="dxa"/>
          </w:tcPr>
          <w:p w14:paraId="323BAF3D" w14:textId="77777777" w:rsidR="006E04A4" w:rsidRDefault="00226100" w:rsidP="00C84F80"/>
        </w:tc>
      </w:tr>
      <w:tr w:rsidR="00AE7867" w14:paraId="323BAF42" w14:textId="77777777" w:rsidTr="00055526">
        <w:trPr>
          <w:cantSplit/>
        </w:trPr>
        <w:tc>
          <w:tcPr>
            <w:tcW w:w="567" w:type="dxa"/>
          </w:tcPr>
          <w:p w14:paraId="323BAF3F" w14:textId="77777777" w:rsidR="001D7AF0" w:rsidRDefault="0022610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323BAF40" w14:textId="77777777" w:rsidR="006E04A4" w:rsidRDefault="00226100" w:rsidP="000326E3">
            <w:r>
              <w:t>Ida Drougge (M) som ledamot i finansutskottet</w:t>
            </w:r>
          </w:p>
        </w:tc>
        <w:tc>
          <w:tcPr>
            <w:tcW w:w="2055" w:type="dxa"/>
          </w:tcPr>
          <w:p w14:paraId="323BAF41" w14:textId="77777777" w:rsidR="006E04A4" w:rsidRDefault="00226100" w:rsidP="00C84F80"/>
        </w:tc>
      </w:tr>
      <w:tr w:rsidR="00AE7867" w14:paraId="323BAF46" w14:textId="77777777" w:rsidTr="00055526">
        <w:trPr>
          <w:cantSplit/>
        </w:trPr>
        <w:tc>
          <w:tcPr>
            <w:tcW w:w="567" w:type="dxa"/>
          </w:tcPr>
          <w:p w14:paraId="323BAF43" w14:textId="77777777" w:rsidR="001D7AF0" w:rsidRDefault="0022610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323BAF44" w14:textId="77777777" w:rsidR="006E04A4" w:rsidRDefault="00226100" w:rsidP="000326E3">
            <w:r>
              <w:t xml:space="preserve">Fredrik Ahlstedt (M) som </w:t>
            </w:r>
            <w:r>
              <w:t>ledamot i skatteutskottet</w:t>
            </w:r>
          </w:p>
        </w:tc>
        <w:tc>
          <w:tcPr>
            <w:tcW w:w="2055" w:type="dxa"/>
          </w:tcPr>
          <w:p w14:paraId="323BAF45" w14:textId="77777777" w:rsidR="006E04A4" w:rsidRDefault="00226100" w:rsidP="00C84F80"/>
        </w:tc>
      </w:tr>
      <w:tr w:rsidR="00AE7867" w14:paraId="323BAF4A" w14:textId="77777777" w:rsidTr="00055526">
        <w:trPr>
          <w:cantSplit/>
        </w:trPr>
        <w:tc>
          <w:tcPr>
            <w:tcW w:w="567" w:type="dxa"/>
          </w:tcPr>
          <w:p w14:paraId="323BAF47" w14:textId="77777777" w:rsidR="001D7AF0" w:rsidRDefault="0022610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323BAF48" w14:textId="77777777" w:rsidR="006E04A4" w:rsidRDefault="00226100" w:rsidP="000326E3">
            <w:r>
              <w:t>Marie Nicholson (M) som ledamot i skatteutskottet</w:t>
            </w:r>
          </w:p>
        </w:tc>
        <w:tc>
          <w:tcPr>
            <w:tcW w:w="2055" w:type="dxa"/>
          </w:tcPr>
          <w:p w14:paraId="323BAF49" w14:textId="77777777" w:rsidR="006E04A4" w:rsidRDefault="00226100" w:rsidP="00C84F80"/>
        </w:tc>
      </w:tr>
      <w:tr w:rsidR="00AE7867" w14:paraId="323BAF4E" w14:textId="77777777" w:rsidTr="00055526">
        <w:trPr>
          <w:cantSplit/>
        </w:trPr>
        <w:tc>
          <w:tcPr>
            <w:tcW w:w="567" w:type="dxa"/>
          </w:tcPr>
          <w:p w14:paraId="323BAF4B" w14:textId="77777777" w:rsidR="001D7AF0" w:rsidRDefault="00226100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323BAF4C" w14:textId="77777777" w:rsidR="006E04A4" w:rsidRDefault="00226100" w:rsidP="000326E3">
            <w:r>
              <w:t>Charlotte Nordström (M) som ledamot i justitieutskottet</w:t>
            </w:r>
          </w:p>
        </w:tc>
        <w:tc>
          <w:tcPr>
            <w:tcW w:w="2055" w:type="dxa"/>
          </w:tcPr>
          <w:p w14:paraId="323BAF4D" w14:textId="77777777" w:rsidR="006E04A4" w:rsidRDefault="00226100" w:rsidP="00C84F80"/>
        </w:tc>
      </w:tr>
      <w:tr w:rsidR="00AE7867" w14:paraId="323BAF52" w14:textId="77777777" w:rsidTr="00055526">
        <w:trPr>
          <w:cantSplit/>
        </w:trPr>
        <w:tc>
          <w:tcPr>
            <w:tcW w:w="567" w:type="dxa"/>
          </w:tcPr>
          <w:p w14:paraId="323BAF4F" w14:textId="77777777" w:rsidR="001D7AF0" w:rsidRDefault="00226100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323BAF50" w14:textId="77777777" w:rsidR="006E04A4" w:rsidRDefault="00226100" w:rsidP="000326E3">
            <w:r>
              <w:t>Lars Beckman (M) som ledamot i civilutskottet</w:t>
            </w:r>
          </w:p>
        </w:tc>
        <w:tc>
          <w:tcPr>
            <w:tcW w:w="2055" w:type="dxa"/>
          </w:tcPr>
          <w:p w14:paraId="323BAF51" w14:textId="77777777" w:rsidR="006E04A4" w:rsidRDefault="00226100" w:rsidP="00C84F80"/>
        </w:tc>
      </w:tr>
      <w:tr w:rsidR="00AE7867" w14:paraId="323BAF56" w14:textId="77777777" w:rsidTr="00055526">
        <w:trPr>
          <w:cantSplit/>
        </w:trPr>
        <w:tc>
          <w:tcPr>
            <w:tcW w:w="567" w:type="dxa"/>
          </w:tcPr>
          <w:p w14:paraId="323BAF53" w14:textId="77777777" w:rsidR="001D7AF0" w:rsidRDefault="00226100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323BAF54" w14:textId="77777777" w:rsidR="006E04A4" w:rsidRDefault="00226100" w:rsidP="000326E3">
            <w:r>
              <w:t xml:space="preserve">John E Weinerhall (M) som ledamot i </w:t>
            </w:r>
            <w:r>
              <w:t>utrikesutskottet</w:t>
            </w:r>
          </w:p>
        </w:tc>
        <w:tc>
          <w:tcPr>
            <w:tcW w:w="2055" w:type="dxa"/>
          </w:tcPr>
          <w:p w14:paraId="323BAF55" w14:textId="77777777" w:rsidR="006E04A4" w:rsidRDefault="00226100" w:rsidP="00C84F80"/>
        </w:tc>
      </w:tr>
      <w:tr w:rsidR="00AE7867" w14:paraId="323BAF5A" w14:textId="77777777" w:rsidTr="00055526">
        <w:trPr>
          <w:cantSplit/>
        </w:trPr>
        <w:tc>
          <w:tcPr>
            <w:tcW w:w="567" w:type="dxa"/>
          </w:tcPr>
          <w:p w14:paraId="323BAF57" w14:textId="77777777" w:rsidR="001D7AF0" w:rsidRDefault="00226100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114FBE0D" w14:textId="77777777" w:rsidR="006E04A4" w:rsidRDefault="00226100" w:rsidP="000326E3">
            <w:r>
              <w:t>Helena Bouveng (M) som ledamot i försvarsutskottet</w:t>
            </w:r>
          </w:p>
          <w:p w14:paraId="562923F9" w14:textId="77777777" w:rsidR="00226100" w:rsidRDefault="00226100" w:rsidP="000326E3"/>
          <w:p w14:paraId="323BAF58" w14:textId="3B3AB471" w:rsidR="00226100" w:rsidRDefault="00226100" w:rsidP="000326E3"/>
        </w:tc>
        <w:tc>
          <w:tcPr>
            <w:tcW w:w="2055" w:type="dxa"/>
          </w:tcPr>
          <w:p w14:paraId="323BAF59" w14:textId="77777777" w:rsidR="006E04A4" w:rsidRDefault="00226100" w:rsidP="00C84F80"/>
        </w:tc>
      </w:tr>
      <w:tr w:rsidR="00AE7867" w14:paraId="323BAF5E" w14:textId="77777777" w:rsidTr="00055526">
        <w:trPr>
          <w:cantSplit/>
        </w:trPr>
        <w:tc>
          <w:tcPr>
            <w:tcW w:w="567" w:type="dxa"/>
          </w:tcPr>
          <w:p w14:paraId="323BAF5B" w14:textId="77777777" w:rsidR="001D7AF0" w:rsidRDefault="00226100" w:rsidP="00C84F80">
            <w:pPr>
              <w:pStyle w:val="FlistaNrText"/>
            </w:pPr>
            <w:r>
              <w:lastRenderedPageBreak/>
              <w:t>40</w:t>
            </w:r>
          </w:p>
        </w:tc>
        <w:tc>
          <w:tcPr>
            <w:tcW w:w="6663" w:type="dxa"/>
          </w:tcPr>
          <w:p w14:paraId="323BAF5C" w14:textId="77777777" w:rsidR="006E04A4" w:rsidRDefault="00226100" w:rsidP="000326E3">
            <w:r>
              <w:t>Magnus Resare (M) som ledamot i socialförsäkringsutskottet </w:t>
            </w:r>
          </w:p>
        </w:tc>
        <w:tc>
          <w:tcPr>
            <w:tcW w:w="2055" w:type="dxa"/>
          </w:tcPr>
          <w:p w14:paraId="323BAF5D" w14:textId="77777777" w:rsidR="006E04A4" w:rsidRDefault="00226100" w:rsidP="00C84F80"/>
        </w:tc>
      </w:tr>
      <w:tr w:rsidR="00AE7867" w14:paraId="323BAF62" w14:textId="77777777" w:rsidTr="00055526">
        <w:trPr>
          <w:cantSplit/>
        </w:trPr>
        <w:tc>
          <w:tcPr>
            <w:tcW w:w="567" w:type="dxa"/>
          </w:tcPr>
          <w:p w14:paraId="323BAF5F" w14:textId="77777777" w:rsidR="001D7AF0" w:rsidRDefault="00226100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323BAF60" w14:textId="77777777" w:rsidR="006E04A4" w:rsidRDefault="00226100" w:rsidP="000326E3">
            <w:r>
              <w:t>Jesper Skalberg Karlsson (M) som ledamot i socialutskottet</w:t>
            </w:r>
          </w:p>
        </w:tc>
        <w:tc>
          <w:tcPr>
            <w:tcW w:w="2055" w:type="dxa"/>
          </w:tcPr>
          <w:p w14:paraId="323BAF61" w14:textId="77777777" w:rsidR="006E04A4" w:rsidRDefault="00226100" w:rsidP="00C84F80"/>
        </w:tc>
      </w:tr>
      <w:tr w:rsidR="00AE7867" w14:paraId="323BAF66" w14:textId="77777777" w:rsidTr="00055526">
        <w:trPr>
          <w:cantSplit/>
        </w:trPr>
        <w:tc>
          <w:tcPr>
            <w:tcW w:w="567" w:type="dxa"/>
          </w:tcPr>
          <w:p w14:paraId="323BAF63" w14:textId="77777777" w:rsidR="001D7AF0" w:rsidRDefault="00226100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323BAF64" w14:textId="77777777" w:rsidR="006E04A4" w:rsidRDefault="00226100" w:rsidP="000326E3">
            <w:r>
              <w:t xml:space="preserve">Emma Ahlström Köster (M) som ledamot i </w:t>
            </w:r>
            <w:r>
              <w:t>kulturutskottet</w:t>
            </w:r>
          </w:p>
        </w:tc>
        <w:tc>
          <w:tcPr>
            <w:tcW w:w="2055" w:type="dxa"/>
          </w:tcPr>
          <w:p w14:paraId="323BAF65" w14:textId="77777777" w:rsidR="006E04A4" w:rsidRDefault="00226100" w:rsidP="00C84F80"/>
        </w:tc>
      </w:tr>
      <w:tr w:rsidR="00AE7867" w14:paraId="323BAF6A" w14:textId="77777777" w:rsidTr="00055526">
        <w:trPr>
          <w:cantSplit/>
        </w:trPr>
        <w:tc>
          <w:tcPr>
            <w:tcW w:w="567" w:type="dxa"/>
          </w:tcPr>
          <w:p w14:paraId="323BAF67" w14:textId="77777777" w:rsidR="001D7AF0" w:rsidRDefault="00226100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323BAF68" w14:textId="77777777" w:rsidR="006E04A4" w:rsidRDefault="00226100" w:rsidP="000326E3">
            <w:r>
              <w:t>Peter Ollén (M) som ledamot i kulturutskottet</w:t>
            </w:r>
          </w:p>
        </w:tc>
        <w:tc>
          <w:tcPr>
            <w:tcW w:w="2055" w:type="dxa"/>
          </w:tcPr>
          <w:p w14:paraId="323BAF69" w14:textId="77777777" w:rsidR="006E04A4" w:rsidRDefault="00226100" w:rsidP="00C84F80"/>
        </w:tc>
      </w:tr>
      <w:tr w:rsidR="00AE7867" w14:paraId="323BAF6E" w14:textId="77777777" w:rsidTr="00055526">
        <w:trPr>
          <w:cantSplit/>
        </w:trPr>
        <w:tc>
          <w:tcPr>
            <w:tcW w:w="567" w:type="dxa"/>
          </w:tcPr>
          <w:p w14:paraId="323BAF6B" w14:textId="77777777" w:rsidR="001D7AF0" w:rsidRDefault="00226100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323BAF6C" w14:textId="77777777" w:rsidR="006E04A4" w:rsidRDefault="00226100" w:rsidP="000326E3">
            <w:r>
              <w:t>Marie-Louise Hänel Sandström (M) som ledamot i utbildningsutskottet</w:t>
            </w:r>
          </w:p>
        </w:tc>
        <w:tc>
          <w:tcPr>
            <w:tcW w:w="2055" w:type="dxa"/>
          </w:tcPr>
          <w:p w14:paraId="323BAF6D" w14:textId="77777777" w:rsidR="006E04A4" w:rsidRDefault="00226100" w:rsidP="00C84F80"/>
        </w:tc>
      </w:tr>
      <w:tr w:rsidR="00AE7867" w14:paraId="323BAF72" w14:textId="77777777" w:rsidTr="00055526">
        <w:trPr>
          <w:cantSplit/>
        </w:trPr>
        <w:tc>
          <w:tcPr>
            <w:tcW w:w="567" w:type="dxa"/>
          </w:tcPr>
          <w:p w14:paraId="323BAF6F" w14:textId="77777777" w:rsidR="001D7AF0" w:rsidRDefault="00226100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323BAF70" w14:textId="77777777" w:rsidR="006E04A4" w:rsidRDefault="00226100" w:rsidP="000326E3">
            <w:r>
              <w:t>Helena Storckenfeldt (M) som ledamot i miljö- och jordbruksutskottet</w:t>
            </w:r>
          </w:p>
        </w:tc>
        <w:tc>
          <w:tcPr>
            <w:tcW w:w="2055" w:type="dxa"/>
          </w:tcPr>
          <w:p w14:paraId="323BAF71" w14:textId="77777777" w:rsidR="006E04A4" w:rsidRDefault="00226100" w:rsidP="00C84F80"/>
        </w:tc>
      </w:tr>
      <w:tr w:rsidR="00AE7867" w14:paraId="323BAF76" w14:textId="77777777" w:rsidTr="00055526">
        <w:trPr>
          <w:cantSplit/>
        </w:trPr>
        <w:tc>
          <w:tcPr>
            <w:tcW w:w="567" w:type="dxa"/>
          </w:tcPr>
          <w:p w14:paraId="323BAF73" w14:textId="77777777" w:rsidR="001D7AF0" w:rsidRDefault="00226100" w:rsidP="00C84F80">
            <w:pPr>
              <w:pStyle w:val="FlistaNrText"/>
            </w:pPr>
            <w:r>
              <w:t>46</w:t>
            </w:r>
          </w:p>
        </w:tc>
        <w:tc>
          <w:tcPr>
            <w:tcW w:w="6663" w:type="dxa"/>
          </w:tcPr>
          <w:p w14:paraId="323BAF74" w14:textId="77777777" w:rsidR="006E04A4" w:rsidRDefault="00226100" w:rsidP="000326E3">
            <w:r>
              <w:t xml:space="preserve">Marléne Lund Kopparklint (M) som </w:t>
            </w:r>
            <w:r>
              <w:t>ledamot i miljö- och jordbruksutskottet</w:t>
            </w:r>
          </w:p>
        </w:tc>
        <w:tc>
          <w:tcPr>
            <w:tcW w:w="2055" w:type="dxa"/>
          </w:tcPr>
          <w:p w14:paraId="323BAF75" w14:textId="77777777" w:rsidR="006E04A4" w:rsidRDefault="00226100" w:rsidP="00C84F80"/>
        </w:tc>
      </w:tr>
      <w:tr w:rsidR="00AE7867" w14:paraId="323BAF7A" w14:textId="77777777" w:rsidTr="00055526">
        <w:trPr>
          <w:cantSplit/>
        </w:trPr>
        <w:tc>
          <w:tcPr>
            <w:tcW w:w="567" w:type="dxa"/>
          </w:tcPr>
          <w:p w14:paraId="323BAF77" w14:textId="77777777" w:rsidR="001D7AF0" w:rsidRDefault="00226100" w:rsidP="00C84F80">
            <w:pPr>
              <w:pStyle w:val="FlistaNrText"/>
            </w:pPr>
            <w:r>
              <w:t>47</w:t>
            </w:r>
          </w:p>
        </w:tc>
        <w:tc>
          <w:tcPr>
            <w:tcW w:w="6663" w:type="dxa"/>
          </w:tcPr>
          <w:p w14:paraId="323BAF78" w14:textId="77777777" w:rsidR="006E04A4" w:rsidRDefault="00226100" w:rsidP="000326E3">
            <w:r>
              <w:t>Arin Karapet (M) som ledamot i arbetsmarknadsutskottet </w:t>
            </w:r>
          </w:p>
        </w:tc>
        <w:tc>
          <w:tcPr>
            <w:tcW w:w="2055" w:type="dxa"/>
          </w:tcPr>
          <w:p w14:paraId="323BAF79" w14:textId="77777777" w:rsidR="006E04A4" w:rsidRDefault="00226100" w:rsidP="00C84F80"/>
        </w:tc>
      </w:tr>
      <w:tr w:rsidR="00AE7867" w14:paraId="323BAF7E" w14:textId="77777777" w:rsidTr="00055526">
        <w:trPr>
          <w:cantSplit/>
        </w:trPr>
        <w:tc>
          <w:tcPr>
            <w:tcW w:w="567" w:type="dxa"/>
          </w:tcPr>
          <w:p w14:paraId="323BAF7B" w14:textId="77777777" w:rsidR="001D7AF0" w:rsidRDefault="00226100" w:rsidP="00C84F80">
            <w:pPr>
              <w:pStyle w:val="FlistaNrText"/>
            </w:pPr>
            <w:r>
              <w:t>48</w:t>
            </w:r>
          </w:p>
        </w:tc>
        <w:tc>
          <w:tcPr>
            <w:tcW w:w="6663" w:type="dxa"/>
          </w:tcPr>
          <w:p w14:paraId="323BAF7C" w14:textId="77777777" w:rsidR="006E04A4" w:rsidRDefault="00226100" w:rsidP="000326E3">
            <w:r>
              <w:t>Adam Reuterskiöld (M) som suppleant i finansutskottet</w:t>
            </w:r>
          </w:p>
        </w:tc>
        <w:tc>
          <w:tcPr>
            <w:tcW w:w="2055" w:type="dxa"/>
          </w:tcPr>
          <w:p w14:paraId="323BAF7D" w14:textId="77777777" w:rsidR="006E04A4" w:rsidRDefault="00226100" w:rsidP="00C84F80"/>
        </w:tc>
      </w:tr>
      <w:tr w:rsidR="00AE7867" w14:paraId="323BAF82" w14:textId="77777777" w:rsidTr="00055526">
        <w:trPr>
          <w:cantSplit/>
        </w:trPr>
        <w:tc>
          <w:tcPr>
            <w:tcW w:w="567" w:type="dxa"/>
          </w:tcPr>
          <w:p w14:paraId="323BAF7F" w14:textId="77777777" w:rsidR="001D7AF0" w:rsidRDefault="00226100" w:rsidP="00C84F80">
            <w:pPr>
              <w:pStyle w:val="FlistaNrText"/>
            </w:pPr>
            <w:r>
              <w:t>49</w:t>
            </w:r>
          </w:p>
        </w:tc>
        <w:tc>
          <w:tcPr>
            <w:tcW w:w="6663" w:type="dxa"/>
          </w:tcPr>
          <w:p w14:paraId="323BAF80" w14:textId="77777777" w:rsidR="006E04A4" w:rsidRDefault="00226100" w:rsidP="000326E3">
            <w:r>
              <w:t>Crister Carlsson (M) som suppleant i skatteutskottet</w:t>
            </w:r>
          </w:p>
        </w:tc>
        <w:tc>
          <w:tcPr>
            <w:tcW w:w="2055" w:type="dxa"/>
          </w:tcPr>
          <w:p w14:paraId="323BAF81" w14:textId="77777777" w:rsidR="006E04A4" w:rsidRDefault="00226100" w:rsidP="00C84F80"/>
        </w:tc>
      </w:tr>
      <w:tr w:rsidR="00AE7867" w14:paraId="323BAF86" w14:textId="77777777" w:rsidTr="00055526">
        <w:trPr>
          <w:cantSplit/>
        </w:trPr>
        <w:tc>
          <w:tcPr>
            <w:tcW w:w="567" w:type="dxa"/>
          </w:tcPr>
          <w:p w14:paraId="323BAF83" w14:textId="77777777" w:rsidR="001D7AF0" w:rsidRDefault="00226100" w:rsidP="00C84F80">
            <w:pPr>
              <w:pStyle w:val="FlistaNrText"/>
            </w:pPr>
            <w:r>
              <w:t>50</w:t>
            </w:r>
          </w:p>
        </w:tc>
        <w:tc>
          <w:tcPr>
            <w:tcW w:w="6663" w:type="dxa"/>
          </w:tcPr>
          <w:p w14:paraId="323BAF84" w14:textId="77777777" w:rsidR="006E04A4" w:rsidRDefault="00226100" w:rsidP="000326E3">
            <w:r>
              <w:t xml:space="preserve">Fredrik Kärrholm (M) som </w:t>
            </w:r>
            <w:r>
              <w:t>suppleant i justitieutskottet</w:t>
            </w:r>
          </w:p>
        </w:tc>
        <w:tc>
          <w:tcPr>
            <w:tcW w:w="2055" w:type="dxa"/>
          </w:tcPr>
          <w:p w14:paraId="323BAF85" w14:textId="77777777" w:rsidR="006E04A4" w:rsidRDefault="00226100" w:rsidP="00C84F80"/>
        </w:tc>
      </w:tr>
      <w:tr w:rsidR="00AE7867" w14:paraId="323BAF8A" w14:textId="77777777" w:rsidTr="00055526">
        <w:trPr>
          <w:cantSplit/>
        </w:trPr>
        <w:tc>
          <w:tcPr>
            <w:tcW w:w="567" w:type="dxa"/>
          </w:tcPr>
          <w:p w14:paraId="323BAF87" w14:textId="77777777" w:rsidR="001D7AF0" w:rsidRDefault="00226100" w:rsidP="00C84F80">
            <w:pPr>
              <w:pStyle w:val="FlistaNrText"/>
            </w:pPr>
            <w:r>
              <w:t>51</w:t>
            </w:r>
          </w:p>
        </w:tc>
        <w:tc>
          <w:tcPr>
            <w:tcW w:w="6663" w:type="dxa"/>
          </w:tcPr>
          <w:p w14:paraId="323BAF88" w14:textId="77777777" w:rsidR="006E04A4" w:rsidRDefault="00226100" w:rsidP="000326E3">
            <w:r>
              <w:t>Jennie Wernäng (M) som suppleant i civilutskottet </w:t>
            </w:r>
          </w:p>
        </w:tc>
        <w:tc>
          <w:tcPr>
            <w:tcW w:w="2055" w:type="dxa"/>
          </w:tcPr>
          <w:p w14:paraId="323BAF89" w14:textId="77777777" w:rsidR="006E04A4" w:rsidRDefault="00226100" w:rsidP="00C84F80"/>
        </w:tc>
      </w:tr>
      <w:tr w:rsidR="00AE7867" w14:paraId="323BAF8E" w14:textId="77777777" w:rsidTr="00055526">
        <w:trPr>
          <w:cantSplit/>
        </w:trPr>
        <w:tc>
          <w:tcPr>
            <w:tcW w:w="567" w:type="dxa"/>
          </w:tcPr>
          <w:p w14:paraId="323BAF8B" w14:textId="77777777" w:rsidR="001D7AF0" w:rsidRDefault="00226100" w:rsidP="00C84F80">
            <w:pPr>
              <w:pStyle w:val="FlistaNrText"/>
            </w:pPr>
            <w:r>
              <w:t>52</w:t>
            </w:r>
          </w:p>
        </w:tc>
        <w:tc>
          <w:tcPr>
            <w:tcW w:w="6663" w:type="dxa"/>
          </w:tcPr>
          <w:p w14:paraId="323BAF8C" w14:textId="77777777" w:rsidR="006E04A4" w:rsidRDefault="00226100" w:rsidP="000326E3">
            <w:r>
              <w:t>Hans Wallmark (M) som suppleant i utrikesutskottet </w:t>
            </w:r>
          </w:p>
        </w:tc>
        <w:tc>
          <w:tcPr>
            <w:tcW w:w="2055" w:type="dxa"/>
          </w:tcPr>
          <w:p w14:paraId="323BAF8D" w14:textId="77777777" w:rsidR="006E04A4" w:rsidRDefault="00226100" w:rsidP="00C84F80"/>
        </w:tc>
      </w:tr>
      <w:tr w:rsidR="00AE7867" w14:paraId="323BAF92" w14:textId="77777777" w:rsidTr="00055526">
        <w:trPr>
          <w:cantSplit/>
        </w:trPr>
        <w:tc>
          <w:tcPr>
            <w:tcW w:w="567" w:type="dxa"/>
          </w:tcPr>
          <w:p w14:paraId="323BAF8F" w14:textId="77777777" w:rsidR="001D7AF0" w:rsidRDefault="00226100" w:rsidP="00C84F80">
            <w:pPr>
              <w:pStyle w:val="FlistaNrText"/>
            </w:pPr>
            <w:r>
              <w:t>53</w:t>
            </w:r>
          </w:p>
        </w:tc>
        <w:tc>
          <w:tcPr>
            <w:tcW w:w="6663" w:type="dxa"/>
          </w:tcPr>
          <w:p w14:paraId="323BAF90" w14:textId="77777777" w:rsidR="006E04A4" w:rsidRDefault="00226100" w:rsidP="000326E3">
            <w:r>
              <w:t>Katarina Tolgfors (M) som suppleant i utrikesutskottet </w:t>
            </w:r>
          </w:p>
        </w:tc>
        <w:tc>
          <w:tcPr>
            <w:tcW w:w="2055" w:type="dxa"/>
          </w:tcPr>
          <w:p w14:paraId="323BAF91" w14:textId="77777777" w:rsidR="006E04A4" w:rsidRDefault="00226100" w:rsidP="00C84F80"/>
        </w:tc>
      </w:tr>
      <w:tr w:rsidR="00AE7867" w14:paraId="323BAF96" w14:textId="77777777" w:rsidTr="00055526">
        <w:trPr>
          <w:cantSplit/>
        </w:trPr>
        <w:tc>
          <w:tcPr>
            <w:tcW w:w="567" w:type="dxa"/>
          </w:tcPr>
          <w:p w14:paraId="323BAF93" w14:textId="77777777" w:rsidR="001D7AF0" w:rsidRDefault="00226100" w:rsidP="00C84F80">
            <w:pPr>
              <w:pStyle w:val="FlistaNrText"/>
            </w:pPr>
            <w:r>
              <w:t>54</w:t>
            </w:r>
          </w:p>
        </w:tc>
        <w:tc>
          <w:tcPr>
            <w:tcW w:w="6663" w:type="dxa"/>
          </w:tcPr>
          <w:p w14:paraId="323BAF94" w14:textId="77777777" w:rsidR="006E04A4" w:rsidRDefault="00226100" w:rsidP="000326E3">
            <w:r>
              <w:t xml:space="preserve">Camilla Brunsberg (M) som suppleant i </w:t>
            </w:r>
            <w:r>
              <w:t>försvarsutskottet </w:t>
            </w:r>
          </w:p>
        </w:tc>
        <w:tc>
          <w:tcPr>
            <w:tcW w:w="2055" w:type="dxa"/>
          </w:tcPr>
          <w:p w14:paraId="323BAF95" w14:textId="77777777" w:rsidR="006E04A4" w:rsidRDefault="00226100" w:rsidP="00C84F80"/>
        </w:tc>
      </w:tr>
      <w:tr w:rsidR="00AE7867" w14:paraId="323BAF9A" w14:textId="77777777" w:rsidTr="00055526">
        <w:trPr>
          <w:cantSplit/>
        </w:trPr>
        <w:tc>
          <w:tcPr>
            <w:tcW w:w="567" w:type="dxa"/>
          </w:tcPr>
          <w:p w14:paraId="323BAF97" w14:textId="77777777" w:rsidR="001D7AF0" w:rsidRDefault="00226100" w:rsidP="00C84F80">
            <w:pPr>
              <w:pStyle w:val="FlistaNrText"/>
            </w:pPr>
            <w:r>
              <w:t>55</w:t>
            </w:r>
          </w:p>
        </w:tc>
        <w:tc>
          <w:tcPr>
            <w:tcW w:w="6663" w:type="dxa"/>
          </w:tcPr>
          <w:p w14:paraId="323BAF98" w14:textId="77777777" w:rsidR="006E04A4" w:rsidRDefault="00226100" w:rsidP="000326E3">
            <w:r>
              <w:t>Carl Nordblom (M) som suppleant i kulturutskottet</w:t>
            </w:r>
          </w:p>
        </w:tc>
        <w:tc>
          <w:tcPr>
            <w:tcW w:w="2055" w:type="dxa"/>
          </w:tcPr>
          <w:p w14:paraId="323BAF99" w14:textId="77777777" w:rsidR="006E04A4" w:rsidRDefault="00226100" w:rsidP="00C84F80"/>
        </w:tc>
      </w:tr>
      <w:tr w:rsidR="00AE7867" w14:paraId="323BAF9E" w14:textId="77777777" w:rsidTr="00055526">
        <w:trPr>
          <w:cantSplit/>
        </w:trPr>
        <w:tc>
          <w:tcPr>
            <w:tcW w:w="567" w:type="dxa"/>
          </w:tcPr>
          <w:p w14:paraId="323BAF9B" w14:textId="77777777" w:rsidR="001D7AF0" w:rsidRDefault="00226100" w:rsidP="00C84F80">
            <w:pPr>
              <w:pStyle w:val="FlistaNrText"/>
            </w:pPr>
            <w:r>
              <w:t>56</w:t>
            </w:r>
          </w:p>
        </w:tc>
        <w:tc>
          <w:tcPr>
            <w:tcW w:w="6663" w:type="dxa"/>
          </w:tcPr>
          <w:p w14:paraId="323BAF9C" w14:textId="77777777" w:rsidR="006E04A4" w:rsidRDefault="00226100" w:rsidP="000326E3">
            <w:r>
              <w:t>Oliver Rosengren (M) som suppleant i utbildningsutskottet</w:t>
            </w:r>
          </w:p>
        </w:tc>
        <w:tc>
          <w:tcPr>
            <w:tcW w:w="2055" w:type="dxa"/>
          </w:tcPr>
          <w:p w14:paraId="323BAF9D" w14:textId="77777777" w:rsidR="006E04A4" w:rsidRDefault="00226100" w:rsidP="00C84F80"/>
        </w:tc>
      </w:tr>
      <w:tr w:rsidR="00AE7867" w14:paraId="323BAFA2" w14:textId="77777777" w:rsidTr="00055526">
        <w:trPr>
          <w:cantSplit/>
        </w:trPr>
        <w:tc>
          <w:tcPr>
            <w:tcW w:w="567" w:type="dxa"/>
          </w:tcPr>
          <w:p w14:paraId="323BAF9F" w14:textId="77777777" w:rsidR="001D7AF0" w:rsidRDefault="00226100" w:rsidP="00C84F80">
            <w:pPr>
              <w:pStyle w:val="FlistaNrText"/>
            </w:pPr>
            <w:r>
              <w:t>57</w:t>
            </w:r>
          </w:p>
        </w:tc>
        <w:tc>
          <w:tcPr>
            <w:tcW w:w="6663" w:type="dxa"/>
          </w:tcPr>
          <w:p w14:paraId="323BAFA0" w14:textId="77777777" w:rsidR="006E04A4" w:rsidRDefault="00226100" w:rsidP="000326E3">
            <w:r>
              <w:t>Lars Johnsson (M) som suppleant i trafikutskottet </w:t>
            </w:r>
          </w:p>
        </w:tc>
        <w:tc>
          <w:tcPr>
            <w:tcW w:w="2055" w:type="dxa"/>
          </w:tcPr>
          <w:p w14:paraId="323BAFA1" w14:textId="77777777" w:rsidR="006E04A4" w:rsidRDefault="00226100" w:rsidP="00C84F80"/>
        </w:tc>
      </w:tr>
      <w:tr w:rsidR="00AE7867" w14:paraId="323BAFA6" w14:textId="77777777" w:rsidTr="00055526">
        <w:trPr>
          <w:cantSplit/>
        </w:trPr>
        <w:tc>
          <w:tcPr>
            <w:tcW w:w="567" w:type="dxa"/>
          </w:tcPr>
          <w:p w14:paraId="323BAFA3" w14:textId="77777777" w:rsidR="001D7AF0" w:rsidRDefault="00226100" w:rsidP="00C84F80">
            <w:pPr>
              <w:pStyle w:val="FlistaNrText"/>
            </w:pPr>
            <w:r>
              <w:t>58</w:t>
            </w:r>
          </w:p>
        </w:tc>
        <w:tc>
          <w:tcPr>
            <w:tcW w:w="6663" w:type="dxa"/>
          </w:tcPr>
          <w:p w14:paraId="323BAFA4" w14:textId="77777777" w:rsidR="006E04A4" w:rsidRDefault="00226100" w:rsidP="000326E3">
            <w:r>
              <w:t xml:space="preserve">Katarina Luhr (MP) som suppleant i </w:t>
            </w:r>
            <w:r>
              <w:t>trafikutskottet</w:t>
            </w:r>
          </w:p>
        </w:tc>
        <w:tc>
          <w:tcPr>
            <w:tcW w:w="2055" w:type="dxa"/>
          </w:tcPr>
          <w:p w14:paraId="323BAFA5" w14:textId="77777777" w:rsidR="006E04A4" w:rsidRDefault="00226100" w:rsidP="00C84F80"/>
        </w:tc>
      </w:tr>
      <w:tr w:rsidR="00AE7867" w14:paraId="323BAFAA" w14:textId="77777777" w:rsidTr="00055526">
        <w:trPr>
          <w:cantSplit/>
        </w:trPr>
        <w:tc>
          <w:tcPr>
            <w:tcW w:w="567" w:type="dxa"/>
          </w:tcPr>
          <w:p w14:paraId="323BAFA7" w14:textId="77777777" w:rsidR="001D7AF0" w:rsidRDefault="00226100" w:rsidP="00C84F80">
            <w:pPr>
              <w:pStyle w:val="FlistaNrText"/>
            </w:pPr>
            <w:r>
              <w:t>59</w:t>
            </w:r>
          </w:p>
        </w:tc>
        <w:tc>
          <w:tcPr>
            <w:tcW w:w="6663" w:type="dxa"/>
          </w:tcPr>
          <w:p w14:paraId="323BAFA8" w14:textId="77777777" w:rsidR="006E04A4" w:rsidRDefault="00226100" w:rsidP="000326E3">
            <w:r>
              <w:t>Johanna Hornberger (M) som suppleant i miljö- och jordbruksutskottet</w:t>
            </w:r>
          </w:p>
        </w:tc>
        <w:tc>
          <w:tcPr>
            <w:tcW w:w="2055" w:type="dxa"/>
          </w:tcPr>
          <w:p w14:paraId="323BAFA9" w14:textId="77777777" w:rsidR="006E04A4" w:rsidRDefault="00226100" w:rsidP="00C84F80"/>
        </w:tc>
      </w:tr>
      <w:tr w:rsidR="00AE7867" w14:paraId="323BAFAE" w14:textId="77777777" w:rsidTr="00055526">
        <w:trPr>
          <w:cantSplit/>
        </w:trPr>
        <w:tc>
          <w:tcPr>
            <w:tcW w:w="567" w:type="dxa"/>
          </w:tcPr>
          <w:p w14:paraId="323BAFAB" w14:textId="77777777" w:rsidR="001D7AF0" w:rsidRDefault="00226100" w:rsidP="00C84F80">
            <w:pPr>
              <w:pStyle w:val="FlistaNrText"/>
            </w:pPr>
            <w:r>
              <w:t>60</w:t>
            </w:r>
          </w:p>
        </w:tc>
        <w:tc>
          <w:tcPr>
            <w:tcW w:w="6663" w:type="dxa"/>
          </w:tcPr>
          <w:p w14:paraId="323BAFAC" w14:textId="77777777" w:rsidR="006E04A4" w:rsidRDefault="00226100" w:rsidP="000326E3">
            <w:r>
              <w:t>Anna af Sillén (M) som suppleant i näringsutskottet</w:t>
            </w:r>
          </w:p>
        </w:tc>
        <w:tc>
          <w:tcPr>
            <w:tcW w:w="2055" w:type="dxa"/>
          </w:tcPr>
          <w:p w14:paraId="323BAFAD" w14:textId="77777777" w:rsidR="006E04A4" w:rsidRDefault="00226100" w:rsidP="00C84F80"/>
        </w:tc>
      </w:tr>
      <w:tr w:rsidR="00AE7867" w14:paraId="323BAFB2" w14:textId="77777777" w:rsidTr="00055526">
        <w:trPr>
          <w:cantSplit/>
        </w:trPr>
        <w:tc>
          <w:tcPr>
            <w:tcW w:w="567" w:type="dxa"/>
          </w:tcPr>
          <w:p w14:paraId="323BAFAF" w14:textId="77777777" w:rsidR="001D7AF0" w:rsidRDefault="00226100" w:rsidP="00C84F80">
            <w:pPr>
              <w:pStyle w:val="FlistaNrText"/>
            </w:pPr>
            <w:r>
              <w:t>61</w:t>
            </w:r>
          </w:p>
        </w:tc>
        <w:tc>
          <w:tcPr>
            <w:tcW w:w="6663" w:type="dxa"/>
          </w:tcPr>
          <w:p w14:paraId="323BAFB0" w14:textId="77777777" w:rsidR="006E04A4" w:rsidRDefault="00226100" w:rsidP="000326E3">
            <w:r>
              <w:t xml:space="preserve">Marielle Lahti (MP) som suppleant i finansutskottet, skatteutskottet och näringsutskottet fr.o.m. den 1 </w:t>
            </w:r>
            <w:r>
              <w:t>november 2022 t.o.m. den 30 juni 2023 under Linus Laksos (MP) ledighet</w:t>
            </w:r>
          </w:p>
        </w:tc>
        <w:tc>
          <w:tcPr>
            <w:tcW w:w="2055" w:type="dxa"/>
          </w:tcPr>
          <w:p w14:paraId="323BAFB1" w14:textId="77777777" w:rsidR="006E04A4" w:rsidRDefault="00226100" w:rsidP="00C84F80"/>
        </w:tc>
      </w:tr>
      <w:tr w:rsidR="00AE7867" w14:paraId="323BAFB6" w14:textId="77777777" w:rsidTr="00055526">
        <w:trPr>
          <w:cantSplit/>
        </w:trPr>
        <w:tc>
          <w:tcPr>
            <w:tcW w:w="567" w:type="dxa"/>
          </w:tcPr>
          <w:p w14:paraId="323BAFB3" w14:textId="77777777" w:rsidR="001D7AF0" w:rsidRDefault="00226100" w:rsidP="00C84F80">
            <w:pPr>
              <w:pStyle w:val="FlistaNrText"/>
            </w:pPr>
            <w:r>
              <w:t>62</w:t>
            </w:r>
          </w:p>
        </w:tc>
        <w:tc>
          <w:tcPr>
            <w:tcW w:w="6663" w:type="dxa"/>
          </w:tcPr>
          <w:p w14:paraId="323BAFB4" w14:textId="77777777" w:rsidR="006E04A4" w:rsidRDefault="00226100" w:rsidP="000326E3">
            <w:r>
              <w:t>Bassem Nasr (MP) som suppleant i justitieutskottet fr.o.m. den 7 november 2022 t.o.m. den 7 maj 2023 under Rasmus Lings (MP) ledighet</w:t>
            </w:r>
          </w:p>
        </w:tc>
        <w:tc>
          <w:tcPr>
            <w:tcW w:w="2055" w:type="dxa"/>
          </w:tcPr>
          <w:p w14:paraId="323BAFB5" w14:textId="77777777" w:rsidR="006E04A4" w:rsidRDefault="00226100" w:rsidP="00C84F80"/>
        </w:tc>
      </w:tr>
      <w:tr w:rsidR="00AE7867" w14:paraId="323BAFBA" w14:textId="77777777" w:rsidTr="00055526">
        <w:trPr>
          <w:cantSplit/>
        </w:trPr>
        <w:tc>
          <w:tcPr>
            <w:tcW w:w="567" w:type="dxa"/>
          </w:tcPr>
          <w:p w14:paraId="323BAFB7" w14:textId="77777777" w:rsidR="001D7AF0" w:rsidRDefault="00226100" w:rsidP="00C84F80">
            <w:pPr>
              <w:pStyle w:val="FlistaNrText"/>
            </w:pPr>
            <w:r>
              <w:t>63</w:t>
            </w:r>
          </w:p>
        </w:tc>
        <w:tc>
          <w:tcPr>
            <w:tcW w:w="6663" w:type="dxa"/>
          </w:tcPr>
          <w:p w14:paraId="323BAFB8" w14:textId="77777777" w:rsidR="006E04A4" w:rsidRDefault="00226100" w:rsidP="000326E3">
            <w:r>
              <w:t xml:space="preserve">Mattias Karlsson i Luleå (M) som </w:t>
            </w:r>
            <w:r>
              <w:t>ledamot i riksdagsstyrelsen</w:t>
            </w:r>
          </w:p>
        </w:tc>
        <w:tc>
          <w:tcPr>
            <w:tcW w:w="2055" w:type="dxa"/>
          </w:tcPr>
          <w:p w14:paraId="323BAFB9" w14:textId="77777777" w:rsidR="006E04A4" w:rsidRDefault="00226100" w:rsidP="00C84F80"/>
        </w:tc>
      </w:tr>
      <w:tr w:rsidR="00AE7867" w14:paraId="323BAFBE" w14:textId="77777777" w:rsidTr="00055526">
        <w:trPr>
          <w:cantSplit/>
        </w:trPr>
        <w:tc>
          <w:tcPr>
            <w:tcW w:w="567" w:type="dxa"/>
          </w:tcPr>
          <w:p w14:paraId="323BAFBB" w14:textId="77777777" w:rsidR="001D7AF0" w:rsidRDefault="00226100" w:rsidP="00C84F80">
            <w:pPr>
              <w:pStyle w:val="FlistaNrText"/>
            </w:pPr>
            <w:r>
              <w:t>64</w:t>
            </w:r>
          </w:p>
        </w:tc>
        <w:tc>
          <w:tcPr>
            <w:tcW w:w="6663" w:type="dxa"/>
          </w:tcPr>
          <w:p w14:paraId="323BAFBC" w14:textId="77777777" w:rsidR="006E04A4" w:rsidRDefault="00226100" w:rsidP="000326E3">
            <w:r>
              <w:t>Jessica Rosencrantz (M) som ledamot i riksdagsstyrelsen</w:t>
            </w:r>
          </w:p>
        </w:tc>
        <w:tc>
          <w:tcPr>
            <w:tcW w:w="2055" w:type="dxa"/>
          </w:tcPr>
          <w:p w14:paraId="323BAFBD" w14:textId="77777777" w:rsidR="006E04A4" w:rsidRDefault="00226100" w:rsidP="00C84F80"/>
        </w:tc>
      </w:tr>
      <w:tr w:rsidR="00AE7867" w14:paraId="323BAFC2" w14:textId="77777777" w:rsidTr="00055526">
        <w:trPr>
          <w:cantSplit/>
        </w:trPr>
        <w:tc>
          <w:tcPr>
            <w:tcW w:w="567" w:type="dxa"/>
          </w:tcPr>
          <w:p w14:paraId="323BAFBF" w14:textId="77777777" w:rsidR="001D7AF0" w:rsidRDefault="00226100" w:rsidP="00C84F80">
            <w:pPr>
              <w:pStyle w:val="FlistaNrText"/>
            </w:pPr>
            <w:r>
              <w:t>65</w:t>
            </w:r>
          </w:p>
        </w:tc>
        <w:tc>
          <w:tcPr>
            <w:tcW w:w="6663" w:type="dxa"/>
          </w:tcPr>
          <w:p w14:paraId="323BAFC0" w14:textId="77777777" w:rsidR="006E04A4" w:rsidRDefault="00226100" w:rsidP="000326E3">
            <w:r>
              <w:t>Louise Meijer (M) som ledamot i Domarnämnden fr.o.m. i dag t.o.m. den 31 december</w:t>
            </w:r>
          </w:p>
        </w:tc>
        <w:tc>
          <w:tcPr>
            <w:tcW w:w="2055" w:type="dxa"/>
          </w:tcPr>
          <w:p w14:paraId="323BAFC1" w14:textId="77777777" w:rsidR="006E04A4" w:rsidRDefault="00226100" w:rsidP="00C84F80"/>
        </w:tc>
      </w:tr>
      <w:tr w:rsidR="00AE7867" w14:paraId="323BAFC6" w14:textId="77777777" w:rsidTr="00055526">
        <w:trPr>
          <w:cantSplit/>
        </w:trPr>
        <w:tc>
          <w:tcPr>
            <w:tcW w:w="567" w:type="dxa"/>
          </w:tcPr>
          <w:p w14:paraId="323BAFC3" w14:textId="77777777" w:rsidR="001D7AF0" w:rsidRDefault="00226100" w:rsidP="00C84F80">
            <w:pPr>
              <w:pStyle w:val="FlistaNrText"/>
            </w:pPr>
            <w:r>
              <w:t>66</w:t>
            </w:r>
          </w:p>
        </w:tc>
        <w:tc>
          <w:tcPr>
            <w:tcW w:w="6663" w:type="dxa"/>
          </w:tcPr>
          <w:p w14:paraId="323BAFC4" w14:textId="77777777" w:rsidR="006E04A4" w:rsidRDefault="00226100" w:rsidP="000326E3">
            <w:r>
              <w:t>Noria Manouchi (M)  som ersättare i riksdagsstyrelsen</w:t>
            </w:r>
          </w:p>
        </w:tc>
        <w:tc>
          <w:tcPr>
            <w:tcW w:w="2055" w:type="dxa"/>
          </w:tcPr>
          <w:p w14:paraId="323BAFC5" w14:textId="77777777" w:rsidR="006E04A4" w:rsidRDefault="00226100" w:rsidP="00C84F80"/>
        </w:tc>
      </w:tr>
      <w:tr w:rsidR="00AE7867" w14:paraId="323BAFCA" w14:textId="77777777" w:rsidTr="00055526">
        <w:trPr>
          <w:cantSplit/>
        </w:trPr>
        <w:tc>
          <w:tcPr>
            <w:tcW w:w="567" w:type="dxa"/>
          </w:tcPr>
          <w:p w14:paraId="323BAFC7" w14:textId="77777777" w:rsidR="001D7AF0" w:rsidRDefault="00226100" w:rsidP="00C84F80">
            <w:pPr>
              <w:keepNext/>
            </w:pPr>
          </w:p>
        </w:tc>
        <w:tc>
          <w:tcPr>
            <w:tcW w:w="6663" w:type="dxa"/>
          </w:tcPr>
          <w:p w14:paraId="323BAFC8" w14:textId="77777777" w:rsidR="006E04A4" w:rsidRDefault="00226100" w:rsidP="000326E3">
            <w:pPr>
              <w:pStyle w:val="HuvudrubrikEnsam"/>
              <w:keepNext/>
            </w:pPr>
            <w:r>
              <w:t xml:space="preserve">Anmälan om </w:t>
            </w:r>
            <w:r>
              <w:t>vice ordförande i utskott</w:t>
            </w:r>
          </w:p>
        </w:tc>
        <w:tc>
          <w:tcPr>
            <w:tcW w:w="2055" w:type="dxa"/>
          </w:tcPr>
          <w:p w14:paraId="323BAFC9" w14:textId="77777777" w:rsidR="006E04A4" w:rsidRDefault="00226100" w:rsidP="00C84F80">
            <w:pPr>
              <w:keepNext/>
            </w:pPr>
          </w:p>
        </w:tc>
      </w:tr>
      <w:tr w:rsidR="00AE7867" w14:paraId="323BAFCE" w14:textId="77777777" w:rsidTr="00055526">
        <w:trPr>
          <w:cantSplit/>
        </w:trPr>
        <w:tc>
          <w:tcPr>
            <w:tcW w:w="567" w:type="dxa"/>
          </w:tcPr>
          <w:p w14:paraId="323BAFCB" w14:textId="77777777" w:rsidR="001D7AF0" w:rsidRDefault="00226100" w:rsidP="00C84F80">
            <w:pPr>
              <w:pStyle w:val="FlistaNrText"/>
            </w:pPr>
            <w:r>
              <w:t>67</w:t>
            </w:r>
          </w:p>
        </w:tc>
        <w:tc>
          <w:tcPr>
            <w:tcW w:w="6663" w:type="dxa"/>
          </w:tcPr>
          <w:p w14:paraId="11ADE6E7" w14:textId="77777777" w:rsidR="006E04A4" w:rsidRDefault="00226100" w:rsidP="000326E3">
            <w:r>
              <w:t>Erik Ottoson (M) som vice ordförande i konstitutionsutskottet fr.o.m. den 25 oktober</w:t>
            </w:r>
          </w:p>
          <w:p w14:paraId="62BD93ED" w14:textId="77777777" w:rsidR="00226100" w:rsidRDefault="00226100" w:rsidP="000326E3"/>
          <w:p w14:paraId="323BAFCC" w14:textId="577FF3EC" w:rsidR="00226100" w:rsidRDefault="00226100" w:rsidP="000326E3"/>
        </w:tc>
        <w:tc>
          <w:tcPr>
            <w:tcW w:w="2055" w:type="dxa"/>
          </w:tcPr>
          <w:p w14:paraId="323BAFCD" w14:textId="77777777" w:rsidR="006E04A4" w:rsidRDefault="00226100" w:rsidP="00C84F80"/>
        </w:tc>
      </w:tr>
      <w:tr w:rsidR="00AE7867" w14:paraId="323BAFD2" w14:textId="77777777" w:rsidTr="00055526">
        <w:trPr>
          <w:cantSplit/>
        </w:trPr>
        <w:tc>
          <w:tcPr>
            <w:tcW w:w="567" w:type="dxa"/>
          </w:tcPr>
          <w:p w14:paraId="323BAFCF" w14:textId="77777777" w:rsidR="001D7AF0" w:rsidRDefault="00226100" w:rsidP="00C84F80">
            <w:pPr>
              <w:keepNext/>
            </w:pPr>
          </w:p>
        </w:tc>
        <w:tc>
          <w:tcPr>
            <w:tcW w:w="6663" w:type="dxa"/>
          </w:tcPr>
          <w:p w14:paraId="323BAFD0" w14:textId="77777777" w:rsidR="006E04A4" w:rsidRDefault="00226100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323BAFD1" w14:textId="77777777" w:rsidR="006E04A4" w:rsidRDefault="00226100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AE7867" w14:paraId="323BAFD6" w14:textId="77777777" w:rsidTr="00055526">
        <w:trPr>
          <w:cantSplit/>
        </w:trPr>
        <w:tc>
          <w:tcPr>
            <w:tcW w:w="567" w:type="dxa"/>
          </w:tcPr>
          <w:p w14:paraId="323BAFD3" w14:textId="77777777" w:rsidR="001D7AF0" w:rsidRDefault="00226100" w:rsidP="00C84F80">
            <w:pPr>
              <w:pStyle w:val="FlistaNrText"/>
            </w:pPr>
            <w:r>
              <w:t>68</w:t>
            </w:r>
          </w:p>
        </w:tc>
        <w:tc>
          <w:tcPr>
            <w:tcW w:w="6663" w:type="dxa"/>
          </w:tcPr>
          <w:p w14:paraId="323BAFD4" w14:textId="77777777" w:rsidR="006E04A4" w:rsidRDefault="00226100" w:rsidP="000326E3">
            <w:r>
              <w:t>2022/23:4 Tisdagen den 25 oktober</w:t>
            </w:r>
          </w:p>
        </w:tc>
        <w:tc>
          <w:tcPr>
            <w:tcW w:w="2055" w:type="dxa"/>
          </w:tcPr>
          <w:p w14:paraId="323BAFD5" w14:textId="77777777" w:rsidR="006E04A4" w:rsidRDefault="00226100" w:rsidP="00C84F80">
            <w:r>
              <w:t>SfU</w:t>
            </w:r>
          </w:p>
        </w:tc>
      </w:tr>
      <w:tr w:rsidR="00AE7867" w14:paraId="323BAFDA" w14:textId="77777777" w:rsidTr="00055526">
        <w:trPr>
          <w:cantSplit/>
        </w:trPr>
        <w:tc>
          <w:tcPr>
            <w:tcW w:w="567" w:type="dxa"/>
          </w:tcPr>
          <w:p w14:paraId="323BAFD7" w14:textId="77777777" w:rsidR="001D7AF0" w:rsidRDefault="00226100" w:rsidP="00C84F80">
            <w:pPr>
              <w:keepNext/>
            </w:pPr>
          </w:p>
        </w:tc>
        <w:tc>
          <w:tcPr>
            <w:tcW w:w="6663" w:type="dxa"/>
          </w:tcPr>
          <w:p w14:paraId="323BAFD8" w14:textId="77777777" w:rsidR="006E04A4" w:rsidRDefault="00226100" w:rsidP="000326E3">
            <w:pPr>
              <w:pStyle w:val="HuvudrubrikEnsam"/>
              <w:keepNext/>
            </w:pPr>
            <w:r>
              <w:t xml:space="preserve">Ärenden för hänvisning till </w:t>
            </w:r>
            <w:r>
              <w:t>utskott</w:t>
            </w:r>
          </w:p>
        </w:tc>
        <w:tc>
          <w:tcPr>
            <w:tcW w:w="2055" w:type="dxa"/>
          </w:tcPr>
          <w:p w14:paraId="323BAFD9" w14:textId="77777777" w:rsidR="006E04A4" w:rsidRDefault="0022610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AE7867" w14:paraId="323BAFDE" w14:textId="77777777" w:rsidTr="00055526">
        <w:trPr>
          <w:cantSplit/>
        </w:trPr>
        <w:tc>
          <w:tcPr>
            <w:tcW w:w="567" w:type="dxa"/>
          </w:tcPr>
          <w:p w14:paraId="323BAFDB" w14:textId="77777777" w:rsidR="001D7AF0" w:rsidRDefault="00226100" w:rsidP="00C84F80">
            <w:pPr>
              <w:keepNext/>
            </w:pPr>
          </w:p>
        </w:tc>
        <w:tc>
          <w:tcPr>
            <w:tcW w:w="6663" w:type="dxa"/>
          </w:tcPr>
          <w:p w14:paraId="323BAFDC" w14:textId="77777777" w:rsidR="006E04A4" w:rsidRDefault="00226100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323BAFDD" w14:textId="77777777" w:rsidR="006E04A4" w:rsidRDefault="00226100" w:rsidP="00C84F80">
            <w:pPr>
              <w:keepNext/>
            </w:pPr>
          </w:p>
        </w:tc>
      </w:tr>
      <w:tr w:rsidR="00AE7867" w14:paraId="323BAFE2" w14:textId="77777777" w:rsidTr="00055526">
        <w:trPr>
          <w:cantSplit/>
        </w:trPr>
        <w:tc>
          <w:tcPr>
            <w:tcW w:w="567" w:type="dxa"/>
          </w:tcPr>
          <w:p w14:paraId="323BAFDF" w14:textId="77777777" w:rsidR="001D7AF0" w:rsidRDefault="00226100" w:rsidP="00C84F80">
            <w:pPr>
              <w:pStyle w:val="FlistaNrText"/>
            </w:pPr>
            <w:r>
              <w:t>69</w:t>
            </w:r>
          </w:p>
        </w:tc>
        <w:tc>
          <w:tcPr>
            <w:tcW w:w="6663" w:type="dxa"/>
          </w:tcPr>
          <w:p w14:paraId="323BAFE0" w14:textId="77777777" w:rsidR="006E04A4" w:rsidRDefault="00226100" w:rsidP="000326E3">
            <w:r>
              <w:t xml:space="preserve">COM(2022) 454 Förslag till Europaparlamentets och rådets förordning om övergripande cybersäkerhetskrav för produkter med digitala element och om ändring av förordning (EU) 2019/1020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19 dece</w:t>
            </w:r>
            <w:r>
              <w:rPr>
                <w:i/>
                <w:iCs/>
              </w:rPr>
              <w:t>mber 2022</w:t>
            </w:r>
          </w:p>
        </w:tc>
        <w:tc>
          <w:tcPr>
            <w:tcW w:w="2055" w:type="dxa"/>
          </w:tcPr>
          <w:p w14:paraId="323BAFE1" w14:textId="77777777" w:rsidR="006E04A4" w:rsidRDefault="00226100" w:rsidP="00C84F80">
            <w:r>
              <w:t>TU</w:t>
            </w:r>
          </w:p>
        </w:tc>
      </w:tr>
      <w:tr w:rsidR="00AE7867" w14:paraId="323BAFE6" w14:textId="77777777" w:rsidTr="00055526">
        <w:trPr>
          <w:cantSplit/>
        </w:trPr>
        <w:tc>
          <w:tcPr>
            <w:tcW w:w="567" w:type="dxa"/>
          </w:tcPr>
          <w:p w14:paraId="323BAFE3" w14:textId="77777777" w:rsidR="001D7AF0" w:rsidRDefault="00226100" w:rsidP="00C84F80">
            <w:pPr>
              <w:pStyle w:val="FlistaNrText"/>
            </w:pPr>
            <w:r>
              <w:t>70</w:t>
            </w:r>
          </w:p>
        </w:tc>
        <w:tc>
          <w:tcPr>
            <w:tcW w:w="6663" w:type="dxa"/>
          </w:tcPr>
          <w:p w14:paraId="323BAFE4" w14:textId="77777777" w:rsidR="006E04A4" w:rsidRDefault="00226100" w:rsidP="000326E3">
            <w:r>
              <w:t>COM(2022) 539 Förslag till rådets förordning om ändring av förordning (EU) nr 389/2012 vad gäller utbyte av information i de elektroniska registren över ekonomiska aktörer som flyttar punktskattepliktiga varor mellan medlemsstater för komm</w:t>
            </w:r>
            <w:r>
              <w:t xml:space="preserve">ersiella ändamål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11 januari 2023</w:t>
            </w:r>
          </w:p>
        </w:tc>
        <w:tc>
          <w:tcPr>
            <w:tcW w:w="2055" w:type="dxa"/>
          </w:tcPr>
          <w:p w14:paraId="323BAFE5" w14:textId="77777777" w:rsidR="006E04A4" w:rsidRDefault="00226100" w:rsidP="00C84F80">
            <w:r>
              <w:t>SkU</w:t>
            </w:r>
          </w:p>
        </w:tc>
      </w:tr>
    </w:tbl>
    <w:p w14:paraId="323BAFE7" w14:textId="77777777" w:rsidR="00517888" w:rsidRPr="00F221DA" w:rsidRDefault="00226100" w:rsidP="00137840">
      <w:pPr>
        <w:pStyle w:val="Blankrad"/>
      </w:pPr>
      <w:r>
        <w:t xml:space="preserve">     </w:t>
      </w:r>
    </w:p>
    <w:p w14:paraId="323BAFE8" w14:textId="77777777" w:rsidR="00121B42" w:rsidRDefault="00226100" w:rsidP="00121B42">
      <w:pPr>
        <w:pStyle w:val="Blankrad"/>
      </w:pPr>
      <w:r>
        <w:t xml:space="preserve">     </w:t>
      </w:r>
    </w:p>
    <w:p w14:paraId="323BAFE9" w14:textId="77777777" w:rsidR="006E04A4" w:rsidRPr="00F221DA" w:rsidRDefault="0022610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AE7867" w14:paraId="323BAFEC" w14:textId="77777777" w:rsidTr="00D774A8">
        <w:tc>
          <w:tcPr>
            <w:tcW w:w="567" w:type="dxa"/>
          </w:tcPr>
          <w:p w14:paraId="323BAFEA" w14:textId="77777777" w:rsidR="00D774A8" w:rsidRDefault="00226100">
            <w:pPr>
              <w:pStyle w:val="IngenText"/>
            </w:pPr>
          </w:p>
        </w:tc>
        <w:tc>
          <w:tcPr>
            <w:tcW w:w="8718" w:type="dxa"/>
          </w:tcPr>
          <w:p w14:paraId="323BAFEB" w14:textId="77777777" w:rsidR="00D774A8" w:rsidRDefault="0022610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23BAFED" w14:textId="77777777" w:rsidR="006E04A4" w:rsidRPr="00852BA1" w:rsidRDefault="0022610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AFFF" w14:textId="77777777" w:rsidR="00000000" w:rsidRDefault="00226100">
      <w:pPr>
        <w:spacing w:line="240" w:lineRule="auto"/>
      </w:pPr>
      <w:r>
        <w:separator/>
      </w:r>
    </w:p>
  </w:endnote>
  <w:endnote w:type="continuationSeparator" w:id="0">
    <w:p w14:paraId="323BB001" w14:textId="77777777" w:rsidR="00000000" w:rsidRDefault="00226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FF3" w14:textId="77777777" w:rsidR="00BE217A" w:rsidRDefault="002261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FF4" w14:textId="77777777" w:rsidR="00D73249" w:rsidRDefault="0022610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23BAFF5" w14:textId="77777777" w:rsidR="00D73249" w:rsidRDefault="0022610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FF9" w14:textId="77777777" w:rsidR="00D73249" w:rsidRDefault="0022610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23BAFFA" w14:textId="77777777" w:rsidR="00D73249" w:rsidRDefault="002261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AFFB" w14:textId="77777777" w:rsidR="00000000" w:rsidRDefault="00226100">
      <w:pPr>
        <w:spacing w:line="240" w:lineRule="auto"/>
      </w:pPr>
      <w:r>
        <w:separator/>
      </w:r>
    </w:p>
  </w:footnote>
  <w:footnote w:type="continuationSeparator" w:id="0">
    <w:p w14:paraId="323BAFFD" w14:textId="77777777" w:rsidR="00000000" w:rsidRDefault="00226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FEE" w14:textId="77777777" w:rsidR="00BE217A" w:rsidRDefault="002261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FEF" w14:textId="77777777" w:rsidR="00D73249" w:rsidRDefault="0022610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27 oktober 2022</w:t>
    </w:r>
    <w:r>
      <w:fldChar w:fldCharType="end"/>
    </w:r>
  </w:p>
  <w:p w14:paraId="323BAFF0" w14:textId="77777777" w:rsidR="00D73249" w:rsidRDefault="0022610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23BAFF1" w14:textId="77777777" w:rsidR="00D73249" w:rsidRDefault="00226100"/>
  <w:p w14:paraId="323BAFF2" w14:textId="77777777" w:rsidR="00D73249" w:rsidRDefault="002261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AFF6" w14:textId="77777777" w:rsidR="00D73249" w:rsidRDefault="0022610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23BAFFB" wp14:editId="323BAFF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3BAFF7" w14:textId="77777777" w:rsidR="00D73249" w:rsidRDefault="00226100" w:rsidP="00BE217A">
    <w:pPr>
      <w:pStyle w:val="Dokumentrubrik"/>
      <w:spacing w:after="360"/>
    </w:pPr>
    <w:r>
      <w:t>Föredragningslista</w:t>
    </w:r>
  </w:p>
  <w:p w14:paraId="323BAFF8" w14:textId="77777777" w:rsidR="00D73249" w:rsidRDefault="002261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2A2C96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7345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9A2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CC4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A4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0658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9E9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127C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20D8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E7867"/>
    <w:rsid w:val="00226100"/>
    <w:rsid w:val="00A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AE98"/>
  <w15:docId w15:val="{77273602-14DD-4A14-8A93-E7B9C1DA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2022-10-27</SAFIR_Sammantradesdatum_Doc>
    <SAFIR_SammantradeID xmlns="C07A1A6C-0B19-41D9-BDF8-F523BA3921EB">bf9f5c09-fb08-4a8d-ae6a-1ee00227a610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6656DCF-8C0C-40D0-B8CE-356A14EF6FD0}"/>
</file>

<file path=customXml/itemProps4.xml><?xml version="1.0" encoding="utf-8"?>
<ds:datastoreItem xmlns:ds="http://schemas.openxmlformats.org/officeDocument/2006/customXml" ds:itemID="{E049ACDD-DA1C-4B1B-B4B7-7AAD44248B49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4</Pages>
  <Words>852</Words>
  <Characters>4971</Characters>
  <Application>Microsoft Office Word</Application>
  <DocSecurity>0</DocSecurity>
  <Lines>310</Lines>
  <Paragraphs>194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48</cp:revision>
  <cp:lastPrinted>2012-12-12T21:41:00Z</cp:lastPrinted>
  <dcterms:created xsi:type="dcterms:W3CDTF">2013-03-22T09:28:00Z</dcterms:created>
  <dcterms:modified xsi:type="dcterms:W3CDTF">2022-10-26T14:46:00Z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27 oktober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