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56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17 januari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riksdagsledamot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Björn Leivik (M) som ny ledamot i riksdagen fr.o.m. den 15 januari 2014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2013/14:FPM44 Beslut om Europeiska unionens anslutning till konventionen om handel med utrotningshotade vilda djur och växter </w:t>
            </w:r>
            <w:r>
              <w:rPr>
                <w:i/>
                <w:iCs/>
                <w:rtl w:val="0"/>
              </w:rPr>
              <w:t>KOM(2013) 867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Justitieminister Beatrice Ask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2013/14:221 av Hillevi Larsson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Riktlinjer för Regeringskansliets hantering av offentlighetsprincipen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Statsrådet Catharina Elmsäter-Svärd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2013/14:213 av Peter Hultqvist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Dalabanans framtid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2013/14:216 av Lars Johansson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Stängningen av järnvägen mellan Mellerud och Billingsfors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2013/14:217 av Anders Ygeman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Tydligare regler kring cabotage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17 januari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0" ma:contentTypeDescription="FlistaDoc ContentType" ma:contentTypeScope="" ma:versionID="e228e915dfed899522f76f65f8a9d0a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548d6c0b9fe0df1e6de116ed54c7d2c3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listaStatus_Doc" ma:internalName="SAFIR_FlistaStatus_Doc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listaEdited_Doc" ma:internalName="SAFIR_FlistaEdited_Doc">
      <xsd:simpleType>
        <xsd:restriction base="dms:Boolean"/>
      </xsd:simpleType>
    </xsd:element>
    <xsd:element name="SAFIR_SammantradeID" ma:index="10" ma:displayName="SammantradesID" ma:decimals="0" ma:internalName="SAFIR_SammantradeI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ID xmlns="C07A1A6C-0B19-41D9-BDF8-F523BA3921EB">77fdc54e-5002-4b56-b745-302cb39e02ff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3D25E1-8A86-44D0-9B57-0658980C0DD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17 januari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