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4DDBB7E78B14E3887A7D7981498D580"/>
        </w:placeholder>
        <w:text/>
      </w:sdtPr>
      <w:sdtEndPr/>
      <w:sdtContent>
        <w:p w:rsidRPr="009B062B" w:rsidR="00AF30DD" w:rsidP="00DA28CE" w:rsidRDefault="00AF30DD" w14:paraId="3C6A8723" w14:textId="77777777">
          <w:pPr>
            <w:pStyle w:val="Rubrik1"/>
            <w:spacing w:after="300"/>
          </w:pPr>
          <w:r w:rsidRPr="009B062B">
            <w:t>Förslag till riksdagsbeslut</w:t>
          </w:r>
        </w:p>
      </w:sdtContent>
    </w:sdt>
    <w:sdt>
      <w:sdtPr>
        <w:alias w:val="Yrkande 1"/>
        <w:tag w:val="15b0acb5-4914-4828-8bb6-f34cadf44e08"/>
        <w:id w:val="1988824176"/>
        <w:lock w:val="sdtLocked"/>
      </w:sdtPr>
      <w:sdtEndPr/>
      <w:sdtContent>
        <w:p w:rsidR="00BA3902" w:rsidRDefault="00C26A2D" w14:paraId="3C6A8724" w14:textId="70A48AB4">
          <w:pPr>
            <w:pStyle w:val="Frslagstext"/>
            <w:numPr>
              <w:ilvl w:val="0"/>
              <w:numId w:val="0"/>
            </w:numPr>
          </w:pPr>
          <w:r>
            <w:t>Riksdagen ställer sig bakom det som anförs i motionen om att ta fram klara kriterier för vad som är ett vinterdäck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3DCA4D58954486B81A14424AE225637"/>
        </w:placeholder>
        <w:text/>
      </w:sdtPr>
      <w:sdtEndPr/>
      <w:sdtContent>
        <w:p w:rsidRPr="009B062B" w:rsidR="006D79C9" w:rsidP="00333E95" w:rsidRDefault="006D79C9" w14:paraId="3C6A8725" w14:textId="77777777">
          <w:pPr>
            <w:pStyle w:val="Rubrik1"/>
          </w:pPr>
          <w:r>
            <w:t>Motivering</w:t>
          </w:r>
        </w:p>
      </w:sdtContent>
    </w:sdt>
    <w:p w:rsidR="000E61D7" w:rsidP="00152E3B" w:rsidRDefault="000E61D7" w14:paraId="3C6A8726" w14:textId="77777777">
      <w:pPr>
        <w:pStyle w:val="Normalutanindragellerluft"/>
      </w:pPr>
      <w:r w:rsidRPr="000E61D7">
        <w:t>Vinterdäck på bilar och lastbilar är lagstadgat under viss tid vintertid, samt då väglaget är sådant att vinterdäck är nödvändigt. Vad som menas med ett vinterdäck är mer oklart. Att enbart bedöma vinterdäcken på mönsterdjup eller eventuella dubbar räcker inte. Det behöver dessutom vara rätt gummimaterial för att ett vinterdäck ska vara effektivt. Därför behöver det tydliggöras och kriterier tas fram på vad som räknas som ett vinterdäck.</w:t>
      </w:r>
    </w:p>
    <w:sdt>
      <w:sdtPr>
        <w:rPr>
          <w:i/>
          <w:noProof/>
        </w:rPr>
        <w:alias w:val="CC_Underskrifter"/>
        <w:tag w:val="CC_Underskrifter"/>
        <w:id w:val="583496634"/>
        <w:lock w:val="sdtContentLocked"/>
        <w:placeholder>
          <w:docPart w:val="00B511BB46AD453B854BF0AB68598781"/>
        </w:placeholder>
      </w:sdtPr>
      <w:sdtEndPr>
        <w:rPr>
          <w:i w:val="0"/>
          <w:noProof w:val="0"/>
        </w:rPr>
      </w:sdtEndPr>
      <w:sdtContent>
        <w:p w:rsidR="003A53BD" w:rsidP="003A53BD" w:rsidRDefault="003A53BD" w14:paraId="3C6A8727" w14:textId="77777777"/>
        <w:p w:rsidRPr="008E0FE2" w:rsidR="004801AC" w:rsidP="003A53BD" w:rsidRDefault="00152E3B" w14:paraId="3C6A87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D85195" w:rsidRDefault="00D85195" w14:paraId="3C6A872C" w14:textId="77777777">
      <w:bookmarkStart w:name="_GoBack" w:id="1"/>
      <w:bookmarkEnd w:id="1"/>
    </w:p>
    <w:sectPr w:rsidR="00D8519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A872E" w14:textId="77777777" w:rsidR="000E61D7" w:rsidRDefault="000E61D7" w:rsidP="000C1CAD">
      <w:pPr>
        <w:spacing w:line="240" w:lineRule="auto"/>
      </w:pPr>
      <w:r>
        <w:separator/>
      </w:r>
    </w:p>
  </w:endnote>
  <w:endnote w:type="continuationSeparator" w:id="0">
    <w:p w14:paraId="3C6A872F" w14:textId="77777777" w:rsidR="000E61D7" w:rsidRDefault="000E61D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87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A87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A872C" w14:textId="77777777" w:rsidR="000E61D7" w:rsidRDefault="000E61D7" w:rsidP="000C1CAD">
      <w:pPr>
        <w:spacing w:line="240" w:lineRule="auto"/>
      </w:pPr>
      <w:r>
        <w:separator/>
      </w:r>
    </w:p>
  </w:footnote>
  <w:footnote w:type="continuationSeparator" w:id="0">
    <w:p w14:paraId="3C6A872D" w14:textId="77777777" w:rsidR="000E61D7" w:rsidRDefault="000E61D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C6A87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C6A873F" wp14:anchorId="3C6A87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2E3B" w14:paraId="3C6A8742" w14:textId="77777777">
                          <w:pPr>
                            <w:jc w:val="right"/>
                          </w:pPr>
                          <w:sdt>
                            <w:sdtPr>
                              <w:alias w:val="CC_Noformat_Partikod"/>
                              <w:tag w:val="CC_Noformat_Partikod"/>
                              <w:id w:val="-53464382"/>
                              <w:placeholder>
                                <w:docPart w:val="667D6DB0E5924CFCA77FC4E39619D129"/>
                              </w:placeholder>
                              <w:text/>
                            </w:sdtPr>
                            <w:sdtEndPr/>
                            <w:sdtContent>
                              <w:r w:rsidR="000E61D7">
                                <w:t>M</w:t>
                              </w:r>
                            </w:sdtContent>
                          </w:sdt>
                          <w:sdt>
                            <w:sdtPr>
                              <w:alias w:val="CC_Noformat_Partinummer"/>
                              <w:tag w:val="CC_Noformat_Partinummer"/>
                              <w:id w:val="-1709555926"/>
                              <w:placeholder>
                                <w:docPart w:val="A8DDE1986011419FA5CBE4AAACE9421A"/>
                              </w:placeholder>
                              <w:text/>
                            </w:sdtPr>
                            <w:sdtEndPr/>
                            <w:sdtContent>
                              <w:r w:rsidR="000E61D7">
                                <w:t>1760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C6A87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2E3B" w14:paraId="3C6A8742" w14:textId="77777777">
                    <w:pPr>
                      <w:jc w:val="right"/>
                    </w:pPr>
                    <w:sdt>
                      <w:sdtPr>
                        <w:alias w:val="CC_Noformat_Partikod"/>
                        <w:tag w:val="CC_Noformat_Partikod"/>
                        <w:id w:val="-53464382"/>
                        <w:placeholder>
                          <w:docPart w:val="667D6DB0E5924CFCA77FC4E39619D129"/>
                        </w:placeholder>
                        <w:text/>
                      </w:sdtPr>
                      <w:sdtEndPr/>
                      <w:sdtContent>
                        <w:r w:rsidR="000E61D7">
                          <w:t>M</w:t>
                        </w:r>
                      </w:sdtContent>
                    </w:sdt>
                    <w:sdt>
                      <w:sdtPr>
                        <w:alias w:val="CC_Noformat_Partinummer"/>
                        <w:tag w:val="CC_Noformat_Partinummer"/>
                        <w:id w:val="-1709555926"/>
                        <w:placeholder>
                          <w:docPart w:val="A8DDE1986011419FA5CBE4AAACE9421A"/>
                        </w:placeholder>
                        <w:text/>
                      </w:sdtPr>
                      <w:sdtEndPr/>
                      <w:sdtContent>
                        <w:r w:rsidR="000E61D7">
                          <w:t>1760</w:t>
                        </w:r>
                      </w:sdtContent>
                    </w:sdt>
                  </w:p>
                </w:txbxContent>
              </v:textbox>
              <w10:wrap anchorx="page"/>
            </v:shape>
          </w:pict>
        </mc:Fallback>
      </mc:AlternateContent>
    </w:r>
  </w:p>
  <w:p w:rsidRPr="00293C4F" w:rsidR="00262EA3" w:rsidP="00776B74" w:rsidRDefault="00262EA3" w14:paraId="3C6A87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C6A8732" w14:textId="77777777">
    <w:pPr>
      <w:jc w:val="right"/>
    </w:pPr>
  </w:p>
  <w:p w:rsidR="00262EA3" w:rsidP="00776B74" w:rsidRDefault="00262EA3" w14:paraId="3C6A87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52E3B" w14:paraId="3C6A87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C6A8741" wp14:anchorId="3C6A87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2E3B" w14:paraId="3C6A87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61D7">
          <w:t>M</w:t>
        </w:r>
      </w:sdtContent>
    </w:sdt>
    <w:sdt>
      <w:sdtPr>
        <w:alias w:val="CC_Noformat_Partinummer"/>
        <w:tag w:val="CC_Noformat_Partinummer"/>
        <w:id w:val="-2014525982"/>
        <w:text/>
      </w:sdtPr>
      <w:sdtEndPr/>
      <w:sdtContent>
        <w:r w:rsidR="000E61D7">
          <w:t>1760</w:t>
        </w:r>
      </w:sdtContent>
    </w:sdt>
  </w:p>
  <w:p w:rsidRPr="008227B3" w:rsidR="00262EA3" w:rsidP="008227B3" w:rsidRDefault="00152E3B" w14:paraId="3C6A87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2E3B" w14:paraId="3C6A87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:1563</w:t>
        </w:r>
      </w:sdtContent>
    </w:sdt>
  </w:p>
  <w:p w:rsidR="00262EA3" w:rsidP="00E03A3D" w:rsidRDefault="00152E3B" w14:paraId="3C6A873A"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0E61D7" w14:paraId="3C6A873B" w14:textId="77777777">
        <w:pPr>
          <w:pStyle w:val="FSHRub2"/>
        </w:pPr>
        <w:r>
          <w:t>Kriterier för vinterdäck</w:t>
        </w:r>
      </w:p>
    </w:sdtContent>
  </w:sdt>
  <w:sdt>
    <w:sdtPr>
      <w:alias w:val="CC_Boilerplate_3"/>
      <w:tag w:val="CC_Boilerplate_3"/>
      <w:id w:val="1606463544"/>
      <w:lock w:val="sdtContentLocked"/>
      <w15:appearance w15:val="hidden"/>
      <w:text w:multiLine="1"/>
    </w:sdtPr>
    <w:sdtEndPr/>
    <w:sdtContent>
      <w:p w:rsidR="00262EA3" w:rsidP="00283E0F" w:rsidRDefault="00262EA3" w14:paraId="3C6A87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61D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1D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E3B"/>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4DCF"/>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3BD"/>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A19"/>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E0B"/>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1DA7"/>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902"/>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A2D"/>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195"/>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4CD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6A8722"/>
  <w15:chartTrackingRefBased/>
  <w15:docId w15:val="{B2DF1B7A-4CC7-4F01-847A-5C547B55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DDBB7E78B14E3887A7D7981498D580"/>
        <w:category>
          <w:name w:val="Allmänt"/>
          <w:gallery w:val="placeholder"/>
        </w:category>
        <w:types>
          <w:type w:val="bbPlcHdr"/>
        </w:types>
        <w:behaviors>
          <w:behavior w:val="content"/>
        </w:behaviors>
        <w:guid w:val="{3F218F5C-3DF9-4F43-B080-8F0BA20B8312}"/>
      </w:docPartPr>
      <w:docPartBody>
        <w:p w:rsidR="00535C1F" w:rsidRDefault="00535C1F">
          <w:pPr>
            <w:pStyle w:val="64DDBB7E78B14E3887A7D7981498D580"/>
          </w:pPr>
          <w:r w:rsidRPr="005A0A93">
            <w:rPr>
              <w:rStyle w:val="Platshllartext"/>
            </w:rPr>
            <w:t>Förslag till riksdagsbeslut</w:t>
          </w:r>
        </w:p>
      </w:docPartBody>
    </w:docPart>
    <w:docPart>
      <w:docPartPr>
        <w:name w:val="73DCA4D58954486B81A14424AE225637"/>
        <w:category>
          <w:name w:val="Allmänt"/>
          <w:gallery w:val="placeholder"/>
        </w:category>
        <w:types>
          <w:type w:val="bbPlcHdr"/>
        </w:types>
        <w:behaviors>
          <w:behavior w:val="content"/>
        </w:behaviors>
        <w:guid w:val="{09927545-0B0A-4D0A-AC5D-E07660119850}"/>
      </w:docPartPr>
      <w:docPartBody>
        <w:p w:rsidR="00535C1F" w:rsidRDefault="00535C1F">
          <w:pPr>
            <w:pStyle w:val="73DCA4D58954486B81A14424AE225637"/>
          </w:pPr>
          <w:r w:rsidRPr="005A0A93">
            <w:rPr>
              <w:rStyle w:val="Platshllartext"/>
            </w:rPr>
            <w:t>Motivering</w:t>
          </w:r>
        </w:p>
      </w:docPartBody>
    </w:docPart>
    <w:docPart>
      <w:docPartPr>
        <w:name w:val="667D6DB0E5924CFCA77FC4E39619D129"/>
        <w:category>
          <w:name w:val="Allmänt"/>
          <w:gallery w:val="placeholder"/>
        </w:category>
        <w:types>
          <w:type w:val="bbPlcHdr"/>
        </w:types>
        <w:behaviors>
          <w:behavior w:val="content"/>
        </w:behaviors>
        <w:guid w:val="{9C7DC292-2350-4AA8-A7D4-9E19D44675FA}"/>
      </w:docPartPr>
      <w:docPartBody>
        <w:p w:rsidR="00535C1F" w:rsidRDefault="00535C1F">
          <w:pPr>
            <w:pStyle w:val="667D6DB0E5924CFCA77FC4E39619D129"/>
          </w:pPr>
          <w:r>
            <w:rPr>
              <w:rStyle w:val="Platshllartext"/>
            </w:rPr>
            <w:t xml:space="preserve"> </w:t>
          </w:r>
        </w:p>
      </w:docPartBody>
    </w:docPart>
    <w:docPart>
      <w:docPartPr>
        <w:name w:val="A8DDE1986011419FA5CBE4AAACE9421A"/>
        <w:category>
          <w:name w:val="Allmänt"/>
          <w:gallery w:val="placeholder"/>
        </w:category>
        <w:types>
          <w:type w:val="bbPlcHdr"/>
        </w:types>
        <w:behaviors>
          <w:behavior w:val="content"/>
        </w:behaviors>
        <w:guid w:val="{398705BF-BB88-4FDE-8755-86E4BFCBDD71}"/>
      </w:docPartPr>
      <w:docPartBody>
        <w:p w:rsidR="00535C1F" w:rsidRDefault="00535C1F">
          <w:pPr>
            <w:pStyle w:val="A8DDE1986011419FA5CBE4AAACE9421A"/>
          </w:pPr>
          <w:r>
            <w:t xml:space="preserve"> </w:t>
          </w:r>
        </w:p>
      </w:docPartBody>
    </w:docPart>
    <w:docPart>
      <w:docPartPr>
        <w:name w:val="00B511BB46AD453B854BF0AB68598781"/>
        <w:category>
          <w:name w:val="Allmänt"/>
          <w:gallery w:val="placeholder"/>
        </w:category>
        <w:types>
          <w:type w:val="bbPlcHdr"/>
        </w:types>
        <w:behaviors>
          <w:behavior w:val="content"/>
        </w:behaviors>
        <w:guid w:val="{CE065B52-F1D7-4472-AAD9-6278A994F409}"/>
      </w:docPartPr>
      <w:docPartBody>
        <w:p w:rsidR="005C2114" w:rsidRDefault="005C21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C1F"/>
    <w:rsid w:val="00535C1F"/>
    <w:rsid w:val="005C21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4DDBB7E78B14E3887A7D7981498D580">
    <w:name w:val="64DDBB7E78B14E3887A7D7981498D580"/>
  </w:style>
  <w:style w:type="paragraph" w:customStyle="1" w:styleId="8F685F4D3F75459889258892556B146A">
    <w:name w:val="8F685F4D3F75459889258892556B14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7782ABA3158496D82EB8589D29BFD92">
    <w:name w:val="97782ABA3158496D82EB8589D29BFD92"/>
  </w:style>
  <w:style w:type="paragraph" w:customStyle="1" w:styleId="73DCA4D58954486B81A14424AE225637">
    <w:name w:val="73DCA4D58954486B81A14424AE225637"/>
  </w:style>
  <w:style w:type="paragraph" w:customStyle="1" w:styleId="AD9B82D0F4FE4762B2531C8C6F7BE87A">
    <w:name w:val="AD9B82D0F4FE4762B2531C8C6F7BE87A"/>
  </w:style>
  <w:style w:type="paragraph" w:customStyle="1" w:styleId="EC2634F63AD94D01A12875F11FA12FA8">
    <w:name w:val="EC2634F63AD94D01A12875F11FA12FA8"/>
  </w:style>
  <w:style w:type="paragraph" w:customStyle="1" w:styleId="667D6DB0E5924CFCA77FC4E39619D129">
    <w:name w:val="667D6DB0E5924CFCA77FC4E39619D129"/>
  </w:style>
  <w:style w:type="paragraph" w:customStyle="1" w:styleId="A8DDE1986011419FA5CBE4AAACE9421A">
    <w:name w:val="A8DDE1986011419FA5CBE4AAACE942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4237E-06FC-4FA2-935D-B41AB29BD1A8}"/>
</file>

<file path=customXml/itemProps2.xml><?xml version="1.0" encoding="utf-8"?>
<ds:datastoreItem xmlns:ds="http://schemas.openxmlformats.org/officeDocument/2006/customXml" ds:itemID="{7135459E-A8FB-4CB6-8A5F-B874832C6E5F}"/>
</file>

<file path=customXml/itemProps3.xml><?xml version="1.0" encoding="utf-8"?>
<ds:datastoreItem xmlns:ds="http://schemas.openxmlformats.org/officeDocument/2006/customXml" ds:itemID="{669250C5-E030-431E-A08A-C9D102297E9A}"/>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562</Characters>
  <Application>Microsoft Office Word</Application>
  <DocSecurity>0</DocSecurity>
  <Lines>15</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