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35FB0201744383BBA7D33823293164"/>
        </w:placeholder>
        <w:text/>
      </w:sdtPr>
      <w:sdtEndPr/>
      <w:sdtContent>
        <w:p w:rsidRPr="009B062B" w:rsidR="00AF30DD" w:rsidP="00DA28CE" w:rsidRDefault="00AF30DD" w14:paraId="4D0490B2" w14:textId="77777777">
          <w:pPr>
            <w:pStyle w:val="Rubrik1"/>
            <w:spacing w:after="300"/>
          </w:pPr>
          <w:r w:rsidRPr="009B062B">
            <w:t>Förslag till riksdagsbeslut</w:t>
          </w:r>
        </w:p>
      </w:sdtContent>
    </w:sdt>
    <w:sdt>
      <w:sdtPr>
        <w:alias w:val="Yrkande 1"/>
        <w:tag w:val="c6db165d-3f73-4168-ab9b-f322825c1961"/>
        <w:id w:val="38098877"/>
        <w:lock w:val="sdtLocked"/>
      </w:sdtPr>
      <w:sdtEndPr/>
      <w:sdtContent>
        <w:p w:rsidR="00C2271E" w:rsidRDefault="00F40E04" w14:paraId="70F4F9DE" w14:textId="77777777">
          <w:pPr>
            <w:pStyle w:val="Frslagstext"/>
            <w:numPr>
              <w:ilvl w:val="0"/>
              <w:numId w:val="0"/>
            </w:numPr>
          </w:pPr>
          <w:r>
            <w:t>Riksdagen ställer sig bakom det som anförs i motionen om ökad rättssäkerhet vid beslut om djurförbud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F2883D9B17489CA77865C5F04E3880"/>
        </w:placeholder>
        <w:text/>
      </w:sdtPr>
      <w:sdtEndPr/>
      <w:sdtContent>
        <w:p w:rsidRPr="009B062B" w:rsidR="006D79C9" w:rsidP="00333E95" w:rsidRDefault="006D79C9" w14:paraId="208DAEAC" w14:textId="77777777">
          <w:pPr>
            <w:pStyle w:val="Rubrik1"/>
          </w:pPr>
          <w:r>
            <w:t>Motivering</w:t>
          </w:r>
        </w:p>
      </w:sdtContent>
    </w:sdt>
    <w:p w:rsidRPr="00FD49FA" w:rsidR="00FD49FA" w:rsidP="00FD49FA" w:rsidRDefault="00FD49FA" w14:paraId="7672C23D" w14:textId="77777777">
      <w:pPr>
        <w:pStyle w:val="Normalutanindragellerluft"/>
      </w:pPr>
      <w:r w:rsidRPr="00FD49FA">
        <w:t xml:space="preserve">De senaste åren har media uppmärksammat ett antal exempel på ganska extrem tillämpning av djurskyddslagen, problem med övernitiska djurskyddsinspektörer och oklar svensk rättssäkerhet inom djurskyddsområdet. Förtvivlade djurägare vittnar även om obegripliga beslut om exempelvis djurförbud. </w:t>
      </w:r>
    </w:p>
    <w:p w:rsidRPr="00FD49FA" w:rsidR="00FD49FA" w:rsidP="00FD49FA" w:rsidRDefault="00FD49FA" w14:paraId="2B92A27C" w14:textId="2B146447">
      <w:r w:rsidRPr="00FD49FA">
        <w:t>Djurförbud är djupt ingripande i människors liv, ofta både känslomässigt och ekonomiskt. Möjligh</w:t>
      </w:r>
      <w:r w:rsidR="00672F3A">
        <w:t>eten att överklaga är begränsad</w:t>
      </w:r>
      <w:r w:rsidRPr="00FD49FA">
        <w:t xml:space="preserve"> och betyder i praktiken inget eftersom djurförbudet ofta verkställs omedelbart oavsett överklagande och därmed inte går att rätta till om domstol upphäver beslutet. Djuren är då redan sålda eller avlivade. </w:t>
      </w:r>
    </w:p>
    <w:p w:rsidRPr="00FD49FA" w:rsidR="00FD49FA" w:rsidP="00FD49FA" w:rsidRDefault="00FD49FA" w14:paraId="3370407F" w14:textId="28AA55AA">
      <w:r w:rsidRPr="00FD49FA">
        <w:t xml:space="preserve">Lagen bör </w:t>
      </w:r>
      <w:r w:rsidR="00AF6B6D">
        <w:t>ses över</w:t>
      </w:r>
      <w:r w:rsidRPr="00FD49FA" w:rsidR="00AF6B6D">
        <w:t xml:space="preserve"> </w:t>
      </w:r>
      <w:r w:rsidRPr="00FD49FA">
        <w:t xml:space="preserve">så att djurförbud inte annat än i undantagsfall får verkställas innan det fastställts av domstol. Ett så ingripande beslut bör </w:t>
      </w:r>
      <w:r w:rsidRPr="00FD49FA">
        <w:lastRenderedPageBreak/>
        <w:t xml:space="preserve">rimligen inte få tas av en enskild tjänsteman och verkställas innan man fått en chans till överprövning. </w:t>
      </w:r>
    </w:p>
    <w:bookmarkStart w:name="_GoBack" w:displacedByCustomXml="next" w:id="1"/>
    <w:bookmarkEnd w:displacedByCustomXml="next" w:id="1"/>
    <w:sdt>
      <w:sdtPr>
        <w:rPr>
          <w:i/>
          <w:noProof/>
        </w:rPr>
        <w:alias w:val="CC_Underskrifter"/>
        <w:tag w:val="CC_Underskrifter"/>
        <w:id w:val="583496634"/>
        <w:lock w:val="sdtContentLocked"/>
        <w:placeholder>
          <w:docPart w:val="0C539E21AA3A45F79EF2F631532CBE67"/>
        </w:placeholder>
      </w:sdtPr>
      <w:sdtEndPr>
        <w:rPr>
          <w:i w:val="0"/>
          <w:noProof w:val="0"/>
        </w:rPr>
      </w:sdtEndPr>
      <w:sdtContent>
        <w:p w:rsidR="00EF55DA" w:rsidP="000D57A7" w:rsidRDefault="00EF55DA" w14:paraId="7DA21E6B" w14:textId="77777777"/>
        <w:p w:rsidRPr="008E0FE2" w:rsidR="004801AC" w:rsidP="000D57A7" w:rsidRDefault="00B646AA" w14:paraId="34E96502" w14:textId="6BF502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8697F" w:rsidRDefault="0028697F" w14:paraId="05D69155" w14:textId="77777777"/>
    <w:sectPr w:rsidR="0028697F"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9563" w14:textId="77777777" w:rsidR="007C2837" w:rsidRDefault="007C2837" w:rsidP="000C1CAD">
      <w:pPr>
        <w:spacing w:line="240" w:lineRule="auto"/>
      </w:pPr>
      <w:r>
        <w:separator/>
      </w:r>
    </w:p>
  </w:endnote>
  <w:endnote w:type="continuationSeparator" w:id="0">
    <w:p w14:paraId="45FB6F11" w14:textId="77777777" w:rsidR="007C2837" w:rsidRDefault="007C28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6E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3720" w14:textId="722117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6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13C7" w14:textId="77777777" w:rsidR="007C2837" w:rsidRDefault="007C2837" w:rsidP="000C1CAD">
      <w:pPr>
        <w:spacing w:line="240" w:lineRule="auto"/>
      </w:pPr>
      <w:r>
        <w:separator/>
      </w:r>
    </w:p>
  </w:footnote>
  <w:footnote w:type="continuationSeparator" w:id="0">
    <w:p w14:paraId="6676F4C6" w14:textId="77777777" w:rsidR="007C2837" w:rsidRDefault="007C28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3276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142C8C" wp14:anchorId="164AC2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46AA" w14:paraId="1ECA0722" w14:textId="77777777">
                          <w:pPr>
                            <w:jc w:val="right"/>
                          </w:pPr>
                          <w:sdt>
                            <w:sdtPr>
                              <w:alias w:val="CC_Noformat_Partikod"/>
                              <w:tag w:val="CC_Noformat_Partikod"/>
                              <w:id w:val="-53464382"/>
                              <w:placeholder>
                                <w:docPart w:val="E18B54FC9FB44402A1C8AFCD8F5A147A"/>
                              </w:placeholder>
                              <w:text/>
                            </w:sdtPr>
                            <w:sdtEndPr/>
                            <w:sdtContent>
                              <w:r w:rsidR="00FD49FA">
                                <w:t>M</w:t>
                              </w:r>
                            </w:sdtContent>
                          </w:sdt>
                          <w:sdt>
                            <w:sdtPr>
                              <w:alias w:val="CC_Noformat_Partinummer"/>
                              <w:tag w:val="CC_Noformat_Partinummer"/>
                              <w:id w:val="-1709555926"/>
                              <w:placeholder>
                                <w:docPart w:val="9384462366AC489D8C340342EA59D31A"/>
                              </w:placeholder>
                              <w:text/>
                            </w:sdtPr>
                            <w:sdtEndPr/>
                            <w:sdtContent>
                              <w:r w:rsidR="00FD49FA">
                                <w:t>1033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4AC2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46AA" w14:paraId="1ECA0722" w14:textId="77777777">
                    <w:pPr>
                      <w:jc w:val="right"/>
                    </w:pPr>
                    <w:sdt>
                      <w:sdtPr>
                        <w:alias w:val="CC_Noformat_Partikod"/>
                        <w:tag w:val="CC_Noformat_Partikod"/>
                        <w:id w:val="-53464382"/>
                        <w:placeholder>
                          <w:docPart w:val="E18B54FC9FB44402A1C8AFCD8F5A147A"/>
                        </w:placeholder>
                        <w:text/>
                      </w:sdtPr>
                      <w:sdtEndPr/>
                      <w:sdtContent>
                        <w:r w:rsidR="00FD49FA">
                          <w:t>M</w:t>
                        </w:r>
                      </w:sdtContent>
                    </w:sdt>
                    <w:sdt>
                      <w:sdtPr>
                        <w:alias w:val="CC_Noformat_Partinummer"/>
                        <w:tag w:val="CC_Noformat_Partinummer"/>
                        <w:id w:val="-1709555926"/>
                        <w:placeholder>
                          <w:docPart w:val="9384462366AC489D8C340342EA59D31A"/>
                        </w:placeholder>
                        <w:text/>
                      </w:sdtPr>
                      <w:sdtEndPr/>
                      <w:sdtContent>
                        <w:r w:rsidR="00FD49FA">
                          <w:t>1033</w:t>
                        </w:r>
                      </w:sdtContent>
                    </w:sdt>
                  </w:p>
                </w:txbxContent>
              </v:textbox>
              <w10:wrap anchorx="page"/>
            </v:shape>
          </w:pict>
        </mc:Fallback>
      </mc:AlternateContent>
    </w:r>
  </w:p>
  <w:p w:rsidRPr="00293C4F" w:rsidR="00262EA3" w:rsidP="00776B74" w:rsidRDefault="00262EA3" w14:paraId="79FDCC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6994E8" w14:textId="77777777">
    <w:pPr>
      <w:jc w:val="right"/>
    </w:pPr>
  </w:p>
  <w:p w:rsidR="00262EA3" w:rsidP="00776B74" w:rsidRDefault="00262EA3" w14:paraId="298273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46AA" w14:paraId="643BB7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228160" wp14:anchorId="19FDC9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46AA" w14:paraId="61F708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D49FA">
          <w:t>M</w:t>
        </w:r>
      </w:sdtContent>
    </w:sdt>
    <w:sdt>
      <w:sdtPr>
        <w:alias w:val="CC_Noformat_Partinummer"/>
        <w:tag w:val="CC_Noformat_Partinummer"/>
        <w:id w:val="-2014525982"/>
        <w:lock w:val="contentLocked"/>
        <w:text/>
      </w:sdtPr>
      <w:sdtEndPr/>
      <w:sdtContent>
        <w:r w:rsidR="00FD49FA">
          <w:t>1033</w:t>
        </w:r>
      </w:sdtContent>
    </w:sdt>
  </w:p>
  <w:p w:rsidRPr="008227B3" w:rsidR="00262EA3" w:rsidP="008227B3" w:rsidRDefault="00B646AA" w14:paraId="5D01EE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46AA" w14:paraId="2E1E25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:1838</w:t>
        </w:r>
      </w:sdtContent>
    </w:sdt>
  </w:p>
  <w:p w:rsidR="00262EA3" w:rsidP="00E03A3D" w:rsidRDefault="00B646AA" w14:paraId="558343F2"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FD49FA" w14:paraId="27D27667" w14:textId="77777777">
        <w:pPr>
          <w:pStyle w:val="FSHRub2"/>
        </w:pPr>
        <w:r>
          <w:t>Ökad rättssäkerhet vid beslut om djurförbud</w:t>
        </w:r>
      </w:p>
    </w:sdtContent>
  </w:sdt>
  <w:sdt>
    <w:sdtPr>
      <w:alias w:val="CC_Boilerplate_3"/>
      <w:tag w:val="CC_Boilerplate_3"/>
      <w:id w:val="1606463544"/>
      <w:lock w:val="sdtContentLocked"/>
      <w15:appearance w15:val="hidden"/>
      <w:text w:multiLine="1"/>
    </w:sdtPr>
    <w:sdtEndPr/>
    <w:sdtContent>
      <w:p w:rsidR="00262EA3" w:rsidP="00283E0F" w:rsidRDefault="00262EA3" w14:paraId="50151E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49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7A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97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2F3A"/>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3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ED"/>
    <w:rsid w:val="008B412D"/>
    <w:rsid w:val="008B46F4"/>
    <w:rsid w:val="008B50A2"/>
    <w:rsid w:val="008B577D"/>
    <w:rsid w:val="008B5B6A"/>
    <w:rsid w:val="008B6A0E"/>
    <w:rsid w:val="008B6D68"/>
    <w:rsid w:val="008B78A9"/>
    <w:rsid w:val="008B7E5C"/>
    <w:rsid w:val="008B7F8A"/>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8E1"/>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A9F"/>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1F3"/>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B6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4B2"/>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AA"/>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1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DB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5DA"/>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E0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FA"/>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3B4A96"/>
  <w15:chartTrackingRefBased/>
  <w15:docId w15:val="{B20451FE-4010-461A-BCB6-6A20A605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35FB0201744383BBA7D33823293164"/>
        <w:category>
          <w:name w:val="Allmänt"/>
          <w:gallery w:val="placeholder"/>
        </w:category>
        <w:types>
          <w:type w:val="bbPlcHdr"/>
        </w:types>
        <w:behaviors>
          <w:behavior w:val="content"/>
        </w:behaviors>
        <w:guid w:val="{BB26334F-0D57-43B1-ABBA-16E954CEC5AE}"/>
      </w:docPartPr>
      <w:docPartBody>
        <w:p w:rsidR="00E40B23" w:rsidRDefault="003A22A0">
          <w:pPr>
            <w:pStyle w:val="E435FB0201744383BBA7D33823293164"/>
          </w:pPr>
          <w:r w:rsidRPr="005A0A93">
            <w:rPr>
              <w:rStyle w:val="Platshllartext"/>
            </w:rPr>
            <w:t>Förslag till riksdagsbeslut</w:t>
          </w:r>
        </w:p>
      </w:docPartBody>
    </w:docPart>
    <w:docPart>
      <w:docPartPr>
        <w:name w:val="C5F2883D9B17489CA77865C5F04E3880"/>
        <w:category>
          <w:name w:val="Allmänt"/>
          <w:gallery w:val="placeholder"/>
        </w:category>
        <w:types>
          <w:type w:val="bbPlcHdr"/>
        </w:types>
        <w:behaviors>
          <w:behavior w:val="content"/>
        </w:behaviors>
        <w:guid w:val="{40FC6AC5-382B-4061-8757-C7296E9A36E8}"/>
      </w:docPartPr>
      <w:docPartBody>
        <w:p w:rsidR="00E40B23" w:rsidRDefault="003A22A0">
          <w:pPr>
            <w:pStyle w:val="C5F2883D9B17489CA77865C5F04E3880"/>
          </w:pPr>
          <w:r w:rsidRPr="005A0A93">
            <w:rPr>
              <w:rStyle w:val="Platshllartext"/>
            </w:rPr>
            <w:t>Motivering</w:t>
          </w:r>
        </w:p>
      </w:docPartBody>
    </w:docPart>
    <w:docPart>
      <w:docPartPr>
        <w:name w:val="E18B54FC9FB44402A1C8AFCD8F5A147A"/>
        <w:category>
          <w:name w:val="Allmänt"/>
          <w:gallery w:val="placeholder"/>
        </w:category>
        <w:types>
          <w:type w:val="bbPlcHdr"/>
        </w:types>
        <w:behaviors>
          <w:behavior w:val="content"/>
        </w:behaviors>
        <w:guid w:val="{81AD0F55-AAD9-451A-A2AC-165FC62ECAE9}"/>
      </w:docPartPr>
      <w:docPartBody>
        <w:p w:rsidR="00E40B23" w:rsidRDefault="003A22A0">
          <w:pPr>
            <w:pStyle w:val="E18B54FC9FB44402A1C8AFCD8F5A147A"/>
          </w:pPr>
          <w:r>
            <w:rPr>
              <w:rStyle w:val="Platshllartext"/>
            </w:rPr>
            <w:t xml:space="preserve"> </w:t>
          </w:r>
        </w:p>
      </w:docPartBody>
    </w:docPart>
    <w:docPart>
      <w:docPartPr>
        <w:name w:val="9384462366AC489D8C340342EA59D31A"/>
        <w:category>
          <w:name w:val="Allmänt"/>
          <w:gallery w:val="placeholder"/>
        </w:category>
        <w:types>
          <w:type w:val="bbPlcHdr"/>
        </w:types>
        <w:behaviors>
          <w:behavior w:val="content"/>
        </w:behaviors>
        <w:guid w:val="{E950D627-CB24-4290-8637-541D945D3C80}"/>
      </w:docPartPr>
      <w:docPartBody>
        <w:p w:rsidR="00E40B23" w:rsidRDefault="003A22A0">
          <w:pPr>
            <w:pStyle w:val="9384462366AC489D8C340342EA59D31A"/>
          </w:pPr>
          <w:r>
            <w:t xml:space="preserve"> </w:t>
          </w:r>
        </w:p>
      </w:docPartBody>
    </w:docPart>
    <w:docPart>
      <w:docPartPr>
        <w:name w:val="0C539E21AA3A45F79EF2F631532CBE67"/>
        <w:category>
          <w:name w:val="Allmänt"/>
          <w:gallery w:val="placeholder"/>
        </w:category>
        <w:types>
          <w:type w:val="bbPlcHdr"/>
        </w:types>
        <w:behaviors>
          <w:behavior w:val="content"/>
        </w:behaviors>
        <w:guid w:val="{F06EDC3B-A4AE-4307-8F83-BB2D57FF2FBD}"/>
      </w:docPartPr>
      <w:docPartBody>
        <w:p w:rsidR="00F45C38" w:rsidRDefault="00F45C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A0"/>
    <w:rsid w:val="003A22A0"/>
    <w:rsid w:val="00B35C14"/>
    <w:rsid w:val="00E40B23"/>
    <w:rsid w:val="00F45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35FB0201744383BBA7D33823293164">
    <w:name w:val="E435FB0201744383BBA7D33823293164"/>
  </w:style>
  <w:style w:type="paragraph" w:customStyle="1" w:styleId="B48D6E19EC71453BA9A0E47805848671">
    <w:name w:val="B48D6E19EC71453BA9A0E478058486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0820ECC80E46E1B6FDAD681D5C13FD">
    <w:name w:val="850820ECC80E46E1B6FDAD681D5C13FD"/>
  </w:style>
  <w:style w:type="paragraph" w:customStyle="1" w:styleId="C5F2883D9B17489CA77865C5F04E3880">
    <w:name w:val="C5F2883D9B17489CA77865C5F04E3880"/>
  </w:style>
  <w:style w:type="paragraph" w:customStyle="1" w:styleId="B9186661FB144B439C7C0922F431F4DC">
    <w:name w:val="B9186661FB144B439C7C0922F431F4DC"/>
  </w:style>
  <w:style w:type="paragraph" w:customStyle="1" w:styleId="D202F0C9521341729EDE61EDC1C7B8C9">
    <w:name w:val="D202F0C9521341729EDE61EDC1C7B8C9"/>
  </w:style>
  <w:style w:type="paragraph" w:customStyle="1" w:styleId="E18B54FC9FB44402A1C8AFCD8F5A147A">
    <w:name w:val="E18B54FC9FB44402A1C8AFCD8F5A147A"/>
  </w:style>
  <w:style w:type="paragraph" w:customStyle="1" w:styleId="9384462366AC489D8C340342EA59D31A">
    <w:name w:val="9384462366AC489D8C340342EA59D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04DD3-4CDA-4619-A10C-83FACED99EB2}"/>
</file>

<file path=customXml/itemProps2.xml><?xml version="1.0" encoding="utf-8"?>
<ds:datastoreItem xmlns:ds="http://schemas.openxmlformats.org/officeDocument/2006/customXml" ds:itemID="{261578AF-2850-4A5A-ABB2-02C6E377C72E}"/>
</file>

<file path=customXml/itemProps3.xml><?xml version="1.0" encoding="utf-8"?>
<ds:datastoreItem xmlns:ds="http://schemas.openxmlformats.org/officeDocument/2006/customXml" ds:itemID="{1035034D-6286-48FA-83C8-F6D505A9D57B}"/>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934</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M1033 Ökad rättssäkerhet vid beslut om djurförbud</vt:lpstr>
      <vt:lpstr>
      </vt:lpstr>
    </vt:vector>
  </TitlesOfParts>
  <Company>Sveriges riksdag</Company>
  <LinksUpToDate>false</LinksUpToDate>
  <CharactersWithSpaces>1079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