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968A9" w:rsidTr="007968A9">
        <w:trPr>
          <w:trHeight w:val="1361"/>
        </w:trPr>
        <w:tc>
          <w:tcPr>
            <w:tcW w:w="5471" w:type="dxa"/>
          </w:tcPr>
          <w:p w:rsidR="007968A9" w:rsidRDefault="007968A9" w:rsidP="007968A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968A9" w:rsidRDefault="007968A9" w:rsidP="007968A9">
            <w:pPr>
              <w:pStyle w:val="RSKRbeteckning"/>
            </w:pPr>
            <w:r>
              <w:t>2014/15:232</w:t>
            </w:r>
          </w:p>
        </w:tc>
        <w:tc>
          <w:tcPr>
            <w:tcW w:w="2551" w:type="dxa"/>
          </w:tcPr>
          <w:p w:rsidR="007968A9" w:rsidRPr="00E70308" w:rsidRDefault="007968A9" w:rsidP="007968A9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8A9" w:rsidRPr="009E6885" w:rsidRDefault="007968A9" w:rsidP="009E6885"/>
          <w:p w:rsidR="007968A9" w:rsidRDefault="007968A9" w:rsidP="007968A9">
            <w:pPr>
              <w:jc w:val="right"/>
            </w:pPr>
          </w:p>
        </w:tc>
      </w:tr>
      <w:tr w:rsidR="007968A9" w:rsidRPr="007968A9" w:rsidTr="007968A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968A9" w:rsidRPr="007968A9" w:rsidRDefault="007968A9" w:rsidP="007968A9">
            <w:pPr>
              <w:rPr>
                <w:sz w:val="10"/>
              </w:rPr>
            </w:pPr>
          </w:p>
        </w:tc>
      </w:tr>
    </w:tbl>
    <w:p w:rsidR="00CE5B19" w:rsidRDefault="00CE5B19" w:rsidP="007968A9"/>
    <w:p w:rsidR="007968A9" w:rsidRDefault="007968A9" w:rsidP="007968A9">
      <w:pPr>
        <w:pStyle w:val="Mottagare1"/>
      </w:pPr>
      <w:r>
        <w:t>Partibidragsnämnden</w:t>
      </w:r>
      <w:r>
        <w:rPr>
          <w:rStyle w:val="Fotnotsreferens"/>
        </w:rPr>
        <w:footnoteReference w:id="1"/>
      </w:r>
    </w:p>
    <w:p w:rsidR="007968A9" w:rsidRDefault="007968A9" w:rsidP="007968A9">
      <w:pPr>
        <w:pStyle w:val="Mottagare2"/>
      </w:pPr>
    </w:p>
    <w:p w:rsidR="007968A9" w:rsidRDefault="007968A9" w:rsidP="007968A9">
      <w:r>
        <w:t>Med överlämnande av konstitutionsutskottets betänkande 2014/15:KU13 Verksamhetsredogörelser för riksdagens nämnder får jag anmäla att riksdagen denna dag bifallit utskottets förslag till riksdagsbeslut.</w:t>
      </w:r>
    </w:p>
    <w:p w:rsidR="007968A9" w:rsidRDefault="007968A9" w:rsidP="007968A9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968A9" w:rsidTr="007968A9">
        <w:tc>
          <w:tcPr>
            <w:tcW w:w="3628" w:type="dxa"/>
          </w:tcPr>
          <w:p w:rsidR="007968A9" w:rsidRDefault="007968A9" w:rsidP="007968A9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7968A9" w:rsidRDefault="007968A9" w:rsidP="007968A9">
            <w:pPr>
              <w:pStyle w:val="AvsTjnsteman"/>
            </w:pPr>
            <w:r>
              <w:t>Claes Mårtensson</w:t>
            </w:r>
          </w:p>
        </w:tc>
      </w:tr>
    </w:tbl>
    <w:p w:rsidR="007968A9" w:rsidRPr="007968A9" w:rsidRDefault="007968A9" w:rsidP="007968A9"/>
    <w:sectPr w:rsidR="007968A9" w:rsidRPr="007968A9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A9" w:rsidRDefault="007968A9" w:rsidP="007968A9">
      <w:r>
        <w:separator/>
      </w:r>
    </w:p>
  </w:endnote>
  <w:endnote w:type="continuationSeparator" w:id="0">
    <w:p w:rsidR="007968A9" w:rsidRDefault="007968A9" w:rsidP="0079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A9" w:rsidRDefault="007968A9" w:rsidP="007968A9">
      <w:r>
        <w:separator/>
      </w:r>
    </w:p>
  </w:footnote>
  <w:footnote w:type="continuationSeparator" w:id="0">
    <w:p w:rsidR="007968A9" w:rsidRDefault="007968A9" w:rsidP="007968A9">
      <w:r>
        <w:continuationSeparator/>
      </w:r>
    </w:p>
  </w:footnote>
  <w:footnote w:id="1">
    <w:p w:rsidR="007968A9" w:rsidRDefault="007968A9" w:rsidP="007968A9">
      <w:pPr>
        <w:pStyle w:val="Fotnotstext"/>
      </w:pPr>
      <w:r>
        <w:rPr>
          <w:rStyle w:val="Fotnotsreferens"/>
        </w:rPr>
        <w:footnoteRef/>
      </w:r>
      <w:r>
        <w:t xml:space="preserve"> Riksdagsskrivelse 2014/15:226 till Nämnden för lön till riksdagens ombudsmän </w:t>
      </w:r>
      <w:r w:rsidR="005139FC">
        <w:t xml:space="preserve">och </w:t>
      </w:r>
      <w:r>
        <w:t>riksrevisorerna</w:t>
      </w:r>
    </w:p>
    <w:p w:rsidR="007968A9" w:rsidRDefault="007968A9" w:rsidP="007968A9">
      <w:pPr>
        <w:pStyle w:val="Fotnotstext"/>
      </w:pPr>
      <w:r>
        <w:t>Riksdagsskrivelse 2014/15:227 till Riksdagens arvodesnämnd</w:t>
      </w:r>
    </w:p>
    <w:p w:rsidR="007968A9" w:rsidRDefault="007968A9" w:rsidP="007968A9">
      <w:pPr>
        <w:pStyle w:val="Fotnotstext"/>
      </w:pPr>
      <w:r>
        <w:t>Riksdagsskrivelse 2014/15:228 till Riksdagens ansvarsnämnd</w:t>
      </w:r>
    </w:p>
    <w:p w:rsidR="007968A9" w:rsidRDefault="007968A9" w:rsidP="007968A9">
      <w:pPr>
        <w:pStyle w:val="Fotnotstext"/>
      </w:pPr>
      <w:r>
        <w:t>Riksdagsskrivelse 2014/15:229 till Valprövningsnämnden</w:t>
      </w:r>
    </w:p>
    <w:p w:rsidR="007968A9" w:rsidRDefault="007968A9" w:rsidP="007968A9">
      <w:pPr>
        <w:pStyle w:val="Fotnotstext"/>
      </w:pPr>
      <w:r>
        <w:t>Riksdagsskrivelse 2014/15:230 till Statsrådsarvodesnämnden</w:t>
      </w:r>
    </w:p>
    <w:p w:rsidR="007968A9" w:rsidRDefault="007968A9" w:rsidP="007968A9">
      <w:pPr>
        <w:pStyle w:val="Fotnotstext"/>
      </w:pPr>
      <w:r>
        <w:t>Riksdagsskrivelse 2014/15:231 till Riksdagens överklagandenämnd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A9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139FC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968A9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151D8"/>
    <w:rsid w:val="00BF1C6D"/>
    <w:rsid w:val="00C4170A"/>
    <w:rsid w:val="00CE0BEB"/>
    <w:rsid w:val="00CE5B19"/>
    <w:rsid w:val="00E179D2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42034-D3D3-4EB1-A833-BE897ADC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7968A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968A9"/>
  </w:style>
  <w:style w:type="character" w:styleId="Fotnotsreferens">
    <w:name w:val="footnote reference"/>
    <w:basedOn w:val="Standardstycketeckensnitt"/>
    <w:semiHidden/>
    <w:unhideWhenUsed/>
    <w:rsid w:val="00796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286</Characters>
  <Application>Microsoft Office Word</Application>
  <DocSecurity>0</DocSecurity>
  <Lines>15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2015-06-10T15:09:00Z</dcterms:created>
  <dcterms:modified xsi:type="dcterms:W3CDTF">2015-06-10T15:09:00Z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232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Partibidragsnämnden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