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B84D50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9726B2">
              <w:rPr>
                <w:b/>
                <w:szCs w:val="24"/>
              </w:rPr>
              <w:t>1</w:t>
            </w:r>
            <w:r w:rsidR="009F2CDF">
              <w:rPr>
                <w:b/>
                <w:szCs w:val="24"/>
              </w:rPr>
              <w:t>6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01</w:t>
            </w:r>
            <w:r w:rsidR="00222310" w:rsidRPr="00462BA4">
              <w:rPr>
                <w:szCs w:val="24"/>
              </w:rPr>
              <w:t>-</w:t>
            </w:r>
            <w:r w:rsidR="009F2CDF">
              <w:rPr>
                <w:szCs w:val="24"/>
              </w:rPr>
              <w:t>28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9F2CDF">
              <w:rPr>
                <w:szCs w:val="24"/>
              </w:rPr>
              <w:t>1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301EEA">
              <w:rPr>
                <w:szCs w:val="24"/>
              </w:rPr>
              <w:t>–</w:t>
            </w:r>
            <w:r w:rsidR="00B84D50" w:rsidRPr="00B84D50">
              <w:rPr>
                <w:szCs w:val="24"/>
              </w:rPr>
              <w:t>11</w:t>
            </w:r>
            <w:r w:rsidR="00A14E4B" w:rsidRPr="00B84D50">
              <w:rPr>
                <w:szCs w:val="24"/>
              </w:rPr>
              <w:t>.</w:t>
            </w:r>
            <w:r w:rsidR="00B84D50" w:rsidRPr="00B84D50">
              <w:rPr>
                <w:szCs w:val="24"/>
              </w:rPr>
              <w:t>5</w:t>
            </w:r>
            <w:r w:rsidR="009F2CDF" w:rsidRPr="00B84D50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A81A1C" w:rsidRDefault="00A81A1C" w:rsidP="00D15874">
      <w:pPr>
        <w:tabs>
          <w:tab w:val="left" w:pos="1418"/>
        </w:tabs>
        <w:rPr>
          <w:snapToGrid w:val="0"/>
          <w:szCs w:val="24"/>
        </w:rPr>
      </w:pPr>
    </w:p>
    <w:p w:rsidR="00EA41A6" w:rsidRPr="00462BA4" w:rsidRDefault="00EA41A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F2CDF" w:rsidRPr="00462BA4" w:rsidTr="00B10A33">
        <w:tc>
          <w:tcPr>
            <w:tcW w:w="567" w:type="dxa"/>
          </w:tcPr>
          <w:p w:rsidR="009F2CDF" w:rsidRDefault="009F2C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9F2CDF" w:rsidRDefault="009F2CDF" w:rsidP="0055408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utredningen om välfärdsteknik i äldreomsorgen  </w:t>
            </w:r>
            <w:r>
              <w:rPr>
                <w:color w:val="000000"/>
                <w:szCs w:val="24"/>
              </w:rPr>
              <w:br/>
            </w:r>
          </w:p>
          <w:p w:rsidR="009F2CDF" w:rsidRDefault="009F2CDF" w:rsidP="0055408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Särskilda utredaren Peter Larsson med medarbetare informerade om utredningen</w:t>
            </w:r>
            <w:r w:rsidR="00B113D3">
              <w:rPr>
                <w:color w:val="000000"/>
                <w:szCs w:val="24"/>
              </w:rPr>
              <w:t xml:space="preserve">s </w:t>
            </w:r>
            <w:r>
              <w:rPr>
                <w:color w:val="000000"/>
                <w:szCs w:val="24"/>
              </w:rPr>
              <w:t>arbete.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F2CDF" w:rsidRPr="00462BA4" w:rsidTr="00B10A33">
        <w:tc>
          <w:tcPr>
            <w:tcW w:w="567" w:type="dxa"/>
          </w:tcPr>
          <w:p w:rsidR="009F2CDF" w:rsidRDefault="009F2C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EB203A" w:rsidRDefault="00EB203A" w:rsidP="00EB20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EB203A" w:rsidRDefault="00EB203A" w:rsidP="00EB20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protokollen 2019/20:14 och 2019/20:15.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F2CDF" w:rsidRPr="00462BA4" w:rsidTr="00B10A33">
        <w:tc>
          <w:tcPr>
            <w:tcW w:w="567" w:type="dxa"/>
          </w:tcPr>
          <w:p w:rsidR="009F2CDF" w:rsidRDefault="009F2C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9F2CDF" w:rsidRDefault="009F2CDF" w:rsidP="0055408F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Särskilt förordnande inom hälso- och sjukvården (SoU13)</w:t>
            </w:r>
            <w:r>
              <w:rPr>
                <w:color w:val="000000"/>
                <w:szCs w:val="24"/>
              </w:rPr>
              <w:br/>
            </w:r>
          </w:p>
          <w:p w:rsidR="009F2CDF" w:rsidRPr="00EB203A" w:rsidRDefault="00EB203A" w:rsidP="009F2CD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6408F">
              <w:rPr>
                <w:snapToGrid w:val="0"/>
                <w:szCs w:val="24"/>
              </w:rPr>
              <w:t>Utskottet behandlade proposition 2018/19:</w:t>
            </w:r>
            <w:r w:rsidRPr="00EB203A">
              <w:rPr>
                <w:snapToGrid w:val="0"/>
                <w:szCs w:val="24"/>
              </w:rPr>
              <w:t xml:space="preserve">59 </w:t>
            </w:r>
            <w:r w:rsidRPr="00EB203A">
              <w:rPr>
                <w:bCs/>
                <w:color w:val="000000"/>
                <w:szCs w:val="24"/>
              </w:rPr>
              <w:t>Särskilt förordnande inom hälso- och sjukvården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EB203A" w:rsidRDefault="00EB203A" w:rsidP="009F2CD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F2CDF" w:rsidRPr="00B61BBF" w:rsidRDefault="009F2CDF" w:rsidP="009F2CD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47524" w:rsidRPr="00462BA4" w:rsidTr="00B10A33">
        <w:tc>
          <w:tcPr>
            <w:tcW w:w="567" w:type="dxa"/>
          </w:tcPr>
          <w:p w:rsidR="00947524" w:rsidRPr="00462BA4" w:rsidRDefault="009475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2CD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5408F" w:rsidRDefault="009F2CD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Alkohol-, narkotika-, dopnings- och tobaksfrågor (SoU7)</w:t>
            </w:r>
          </w:p>
          <w:p w:rsidR="009F2CDF" w:rsidRDefault="009F2CD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9F2CD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</w:t>
            </w:r>
            <w:r w:rsidRPr="009F2CDF">
              <w:rPr>
                <w:bCs/>
                <w:szCs w:val="24"/>
              </w:rPr>
              <w:t xml:space="preserve">om </w:t>
            </w:r>
            <w:r w:rsidR="009F2CDF" w:rsidRPr="009F2CDF">
              <w:rPr>
                <w:bCs/>
                <w:color w:val="000000"/>
                <w:szCs w:val="24"/>
              </w:rPr>
              <w:t>alkohol-, narkotika-, dopnings- och tobaksfrågor</w:t>
            </w:r>
            <w:r w:rsidRPr="009F2CDF">
              <w:rPr>
                <w:bCs/>
                <w:szCs w:val="24"/>
              </w:rPr>
              <w:t>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947524" w:rsidRPr="00E3348F" w:rsidRDefault="00947524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F2CD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Folkhälsofrågor</w:t>
            </w:r>
            <w:r w:rsidRPr="007E078F">
              <w:rPr>
                <w:b/>
                <w:bCs/>
                <w:szCs w:val="24"/>
              </w:rPr>
              <w:t xml:space="preserve"> (SoU</w:t>
            </w:r>
            <w:r>
              <w:rPr>
                <w:b/>
                <w:bCs/>
                <w:szCs w:val="24"/>
              </w:rPr>
              <w:t>5</w:t>
            </w:r>
            <w:r w:rsidRPr="007E078F">
              <w:rPr>
                <w:b/>
                <w:bCs/>
                <w:szCs w:val="24"/>
              </w:rPr>
              <w:t>)</w:t>
            </w:r>
          </w:p>
          <w:p w:rsidR="005540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7E078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E078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E078F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E078F">
              <w:rPr>
                <w:bCs/>
                <w:szCs w:val="24"/>
              </w:rPr>
              <w:t xml:space="preserve"> motioner om </w:t>
            </w:r>
            <w:r>
              <w:rPr>
                <w:bCs/>
                <w:szCs w:val="24"/>
              </w:rPr>
              <w:t>folkhälso</w:t>
            </w:r>
            <w:r w:rsidRPr="007E078F">
              <w:rPr>
                <w:bCs/>
                <w:szCs w:val="24"/>
              </w:rPr>
              <w:t>frågor.</w:t>
            </w: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5408F" w:rsidRPr="00B61BBF" w:rsidRDefault="0055408F" w:rsidP="005540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Ärendet bordlades.</w:t>
            </w:r>
          </w:p>
          <w:p w:rsidR="00AF25E1" w:rsidRPr="00462BA4" w:rsidRDefault="00AF25E1" w:rsidP="00E334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E078F" w:rsidRPr="00462BA4" w:rsidTr="00B10A33">
        <w:tc>
          <w:tcPr>
            <w:tcW w:w="567" w:type="dxa"/>
          </w:tcPr>
          <w:p w:rsidR="007E078F" w:rsidRPr="00A81A1C" w:rsidRDefault="007E078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81A1C">
              <w:rPr>
                <w:b/>
                <w:snapToGrid w:val="0"/>
                <w:szCs w:val="24"/>
              </w:rPr>
              <w:t xml:space="preserve">§ </w:t>
            </w:r>
            <w:r w:rsidR="009F2CDF" w:rsidRPr="00A81A1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E078F" w:rsidRPr="00A81A1C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81A1C">
              <w:rPr>
                <w:b/>
                <w:bCs/>
                <w:szCs w:val="24"/>
              </w:rPr>
              <w:t>Inkomna EU-dokument</w:t>
            </w:r>
          </w:p>
          <w:p w:rsidR="007E078F" w:rsidRPr="00A81A1C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E078F" w:rsidRPr="00A81A1C" w:rsidRDefault="007E078F" w:rsidP="007E07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1A1C">
              <w:rPr>
                <w:bCs/>
                <w:szCs w:val="24"/>
              </w:rPr>
              <w:t xml:space="preserve">Inkomna EU-dokument för </w:t>
            </w:r>
            <w:r w:rsidR="009F2CDF" w:rsidRPr="00A81A1C">
              <w:rPr>
                <w:bCs/>
                <w:szCs w:val="24"/>
              </w:rPr>
              <w:t>14</w:t>
            </w:r>
            <w:r w:rsidRPr="00A81A1C">
              <w:rPr>
                <w:bCs/>
                <w:szCs w:val="24"/>
              </w:rPr>
              <w:t xml:space="preserve"> </w:t>
            </w:r>
            <w:r w:rsidR="009F2CDF" w:rsidRPr="00A81A1C">
              <w:rPr>
                <w:bCs/>
                <w:szCs w:val="24"/>
              </w:rPr>
              <w:t>januari</w:t>
            </w:r>
            <w:r w:rsidR="0049288A" w:rsidRPr="00A81A1C">
              <w:rPr>
                <w:bCs/>
                <w:szCs w:val="24"/>
              </w:rPr>
              <w:t xml:space="preserve"> </w:t>
            </w:r>
            <w:r w:rsidRPr="00A81A1C">
              <w:rPr>
                <w:bCs/>
                <w:szCs w:val="24"/>
              </w:rPr>
              <w:t>–</w:t>
            </w:r>
            <w:r w:rsidR="0049288A" w:rsidRPr="00A81A1C">
              <w:rPr>
                <w:bCs/>
                <w:szCs w:val="24"/>
              </w:rPr>
              <w:t xml:space="preserve"> </w:t>
            </w:r>
            <w:r w:rsidR="009F2CDF" w:rsidRPr="00A81A1C">
              <w:rPr>
                <w:bCs/>
                <w:szCs w:val="24"/>
              </w:rPr>
              <w:t>2</w:t>
            </w:r>
            <w:r w:rsidR="00B75C00" w:rsidRPr="00A81A1C">
              <w:rPr>
                <w:bCs/>
                <w:szCs w:val="24"/>
              </w:rPr>
              <w:t>3</w:t>
            </w:r>
            <w:r w:rsidRPr="00A81A1C">
              <w:rPr>
                <w:bCs/>
                <w:szCs w:val="24"/>
              </w:rPr>
              <w:t xml:space="preserve"> </w:t>
            </w:r>
            <w:r w:rsidR="00E3348F" w:rsidRPr="00A81A1C">
              <w:rPr>
                <w:bCs/>
                <w:szCs w:val="24"/>
              </w:rPr>
              <w:t>januari</w:t>
            </w:r>
            <w:r w:rsidRPr="00A81A1C">
              <w:rPr>
                <w:bCs/>
                <w:szCs w:val="24"/>
              </w:rPr>
              <w:t xml:space="preserve"> 20</w:t>
            </w:r>
            <w:r w:rsidR="00E3348F" w:rsidRPr="00A81A1C">
              <w:rPr>
                <w:bCs/>
                <w:szCs w:val="24"/>
              </w:rPr>
              <w:t>20</w:t>
            </w:r>
            <w:r w:rsidRPr="00A81A1C">
              <w:rPr>
                <w:bCs/>
                <w:szCs w:val="24"/>
              </w:rPr>
              <w:t xml:space="preserve"> anmäldes.</w:t>
            </w:r>
          </w:p>
          <w:p w:rsidR="007E078F" w:rsidRPr="00A81A1C" w:rsidRDefault="007E078F" w:rsidP="00301C2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B61BBF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61BBF">
              <w:rPr>
                <w:b/>
                <w:snapToGrid w:val="0"/>
                <w:szCs w:val="24"/>
              </w:rPr>
              <w:t xml:space="preserve">§ </w:t>
            </w:r>
            <w:r w:rsidR="009F2CD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191B4A" w:rsidRPr="00B61BB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61BBF" w:rsidRDefault="00191B4A" w:rsidP="00191B4A">
            <w:pPr>
              <w:rPr>
                <w:szCs w:val="24"/>
              </w:rPr>
            </w:pPr>
          </w:p>
          <w:p w:rsidR="004A7336" w:rsidRPr="00B61BBF" w:rsidRDefault="00191B4A" w:rsidP="0048773A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</w:t>
            </w:r>
            <w:r w:rsidR="00ED5F4C" w:rsidRPr="00B61BBF">
              <w:rPr>
                <w:bCs/>
                <w:szCs w:val="24"/>
              </w:rPr>
              <w:t>nfor</w:t>
            </w:r>
            <w:r w:rsidR="00BE7EF7" w:rsidRPr="00B61BBF">
              <w:rPr>
                <w:bCs/>
                <w:szCs w:val="24"/>
              </w:rPr>
              <w:t xml:space="preserve">merade </w:t>
            </w:r>
            <w:r w:rsidR="00FF12FC" w:rsidRPr="00B61BBF">
              <w:rPr>
                <w:bCs/>
                <w:szCs w:val="24"/>
              </w:rPr>
              <w:t xml:space="preserve">kort </w:t>
            </w:r>
            <w:r w:rsidR="00BE7EF7" w:rsidRPr="00B61BBF">
              <w:rPr>
                <w:bCs/>
                <w:szCs w:val="24"/>
              </w:rPr>
              <w:t>om arbetsplanen</w:t>
            </w:r>
            <w:r w:rsidR="0097187A" w:rsidRPr="00B61BBF">
              <w:rPr>
                <w:bCs/>
                <w:szCs w:val="24"/>
              </w:rPr>
              <w:t>.</w:t>
            </w:r>
          </w:p>
          <w:p w:rsidR="007626D9" w:rsidRPr="00B61BBF" w:rsidRDefault="007626D9" w:rsidP="0048773A">
            <w:pPr>
              <w:rPr>
                <w:bCs/>
                <w:szCs w:val="24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F2CD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55408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9288A" w:rsidRDefault="0049288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49288A" w:rsidRPr="0049288A" w:rsidRDefault="0049288A" w:rsidP="00191B4A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55408F" w:rsidRPr="00B61BB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5408F" w:rsidRPr="00462BA4" w:rsidTr="00B10A33">
        <w:tc>
          <w:tcPr>
            <w:tcW w:w="567" w:type="dxa"/>
          </w:tcPr>
          <w:p w:rsidR="0055408F" w:rsidRPr="00B61BBF" w:rsidRDefault="0055408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2CDF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55408F" w:rsidRDefault="005540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31502C" w:rsidRPr="009F2CDF" w:rsidRDefault="0031502C" w:rsidP="00191B4A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EA0BA6" w:rsidRPr="00EA0BA6" w:rsidRDefault="00EA0BA6" w:rsidP="009F2CD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EA0BA6">
              <w:rPr>
                <w:rFonts w:eastAsia="Calibri"/>
                <w:bCs/>
                <w:szCs w:val="24"/>
                <w:lang w:eastAsia="en-US"/>
              </w:rPr>
              <w:t>Ordföranden informerade om att Europaparlamentet och det kroatiska parlamentet bjuder in till den europeiska parlamentsveckan i Bryssel den 18–19 februari 2020.</w:t>
            </w:r>
          </w:p>
          <w:p w:rsidR="00EA0BA6" w:rsidRPr="00EA0BA6" w:rsidRDefault="00EA0BA6" w:rsidP="009F2CD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55408F" w:rsidRPr="00EA0BA6" w:rsidRDefault="00EA0BA6" w:rsidP="009F2CD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EA0BA6">
              <w:rPr>
                <w:rFonts w:eastAsia="Calibri"/>
                <w:bCs/>
                <w:szCs w:val="24"/>
                <w:lang w:eastAsia="en-US"/>
              </w:rPr>
              <w:t>Utskottet beslutade att inte delta.</w:t>
            </w:r>
          </w:p>
          <w:p w:rsidR="009F2CDF" w:rsidRPr="00B61BBF" w:rsidRDefault="009F2CDF" w:rsidP="009F2CD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9F2CDF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211E0">
              <w:rPr>
                <w:color w:val="000000"/>
                <w:szCs w:val="24"/>
              </w:rPr>
              <w:t xml:space="preserve">orsdag den </w:t>
            </w:r>
            <w:r w:rsidR="009F2CDF">
              <w:rPr>
                <w:color w:val="000000"/>
                <w:szCs w:val="24"/>
              </w:rPr>
              <w:t>30</w:t>
            </w:r>
            <w:r w:rsidR="006211E0">
              <w:rPr>
                <w:color w:val="000000"/>
                <w:szCs w:val="24"/>
              </w:rPr>
              <w:t xml:space="preserve"> januari 20</w:t>
            </w:r>
            <w:r w:rsidR="00936D6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9F2CDF">
              <w:rPr>
                <w:color w:val="000000"/>
                <w:szCs w:val="24"/>
              </w:rPr>
              <w:t>10.00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Pr="00462BA4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9F2CDF">
              <w:rPr>
                <w:snapToGrid w:val="0"/>
                <w:szCs w:val="24"/>
              </w:rPr>
              <w:t>30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E3348F">
              <w:rPr>
                <w:snapToGrid w:val="0"/>
                <w:szCs w:val="24"/>
              </w:rPr>
              <w:t>januari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68572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85728">
              <w:rPr>
                <w:b/>
                <w:sz w:val="20"/>
              </w:rPr>
              <w:t>Bilaga 1</w:t>
            </w:r>
            <w:r w:rsidRPr="00685728">
              <w:rPr>
                <w:sz w:val="20"/>
              </w:rPr>
              <w:t>prot.2019/20:</w:t>
            </w:r>
            <w:r w:rsidR="009726B2" w:rsidRPr="00685728">
              <w:rPr>
                <w:sz w:val="20"/>
              </w:rPr>
              <w:t>1</w:t>
            </w:r>
            <w:r w:rsidR="009F2CDF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proofErr w:type="gramStart"/>
            <w:r w:rsidR="00B84D50">
              <w:rPr>
                <w:sz w:val="22"/>
                <w:szCs w:val="22"/>
              </w:rPr>
              <w:t>2-4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7E4E03">
              <w:rPr>
                <w:sz w:val="22"/>
                <w:szCs w:val="22"/>
              </w:rPr>
              <w:t xml:space="preserve"> </w:t>
            </w:r>
            <w:r w:rsidR="00B84D50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proofErr w:type="gramStart"/>
            <w:r w:rsidR="00B84D50">
              <w:rPr>
                <w:sz w:val="22"/>
                <w:szCs w:val="22"/>
              </w:rPr>
              <w:t>6-9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B84D50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50FE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50FE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50FE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50FE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250FEF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62BA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  <w:r w:rsidR="00CB10EA">
              <w:rPr>
                <w:b/>
                <w:sz w:val="22"/>
                <w:szCs w:val="22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1C2">
              <w:rPr>
                <w:sz w:val="22"/>
                <w:szCs w:val="22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B84D5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62BA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685728" w:rsidRDefault="00685728" w:rsidP="00111CAF">
      <w:pPr>
        <w:widowControl/>
        <w:ind w:left="6520" w:firstLine="1304"/>
        <w:rPr>
          <w:b/>
          <w:szCs w:val="24"/>
        </w:rPr>
      </w:pPr>
      <w:bookmarkStart w:id="0" w:name="_GoBack"/>
      <w:bookmarkEnd w:id="0"/>
    </w:p>
    <w:sectPr w:rsidR="0068572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1"/>
  </w:num>
  <w:num w:numId="19">
    <w:abstractNumId w:val="3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1CAF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0FEF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D64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24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104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4D50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BA6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9C6C-38B3-4469-B6DF-BBF0482B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7028</TotalTime>
  <Pages>4</Pages>
  <Words>499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1838</cp:revision>
  <cp:lastPrinted>2019-11-21T11:33:00Z</cp:lastPrinted>
  <dcterms:created xsi:type="dcterms:W3CDTF">2014-01-23T12:18:00Z</dcterms:created>
  <dcterms:modified xsi:type="dcterms:W3CDTF">2020-01-30T10:13:00Z</dcterms:modified>
</cp:coreProperties>
</file>