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8B12D08" w14:textId="77777777" w:rsidTr="00782EA9">
        <w:tc>
          <w:tcPr>
            <w:tcW w:w="9141" w:type="dxa"/>
          </w:tcPr>
          <w:p w14:paraId="74EE5BBD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774261DC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50196C57" w14:textId="77777777" w:rsidR="0096348C" w:rsidRPr="00477C9F" w:rsidRDefault="0096348C" w:rsidP="00477C9F">
      <w:pPr>
        <w:rPr>
          <w:sz w:val="22"/>
          <w:szCs w:val="22"/>
        </w:rPr>
      </w:pPr>
    </w:p>
    <w:p w14:paraId="7A5E16AD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03A285B2" w14:textId="77777777" w:rsidTr="00F86ACF">
        <w:trPr>
          <w:cantSplit/>
          <w:trHeight w:val="742"/>
        </w:trPr>
        <w:tc>
          <w:tcPr>
            <w:tcW w:w="1790" w:type="dxa"/>
          </w:tcPr>
          <w:p w14:paraId="0698D939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30D20240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03AD20FA" w14:textId="1AEC4283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966643">
              <w:rPr>
                <w:b/>
                <w:sz w:val="22"/>
                <w:szCs w:val="22"/>
              </w:rPr>
              <w:t>28</w:t>
            </w:r>
          </w:p>
          <w:p w14:paraId="23D6D47D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630674ED" w14:textId="77777777" w:rsidTr="00F86ACF">
        <w:tc>
          <w:tcPr>
            <w:tcW w:w="1790" w:type="dxa"/>
          </w:tcPr>
          <w:p w14:paraId="0CEFBFAE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64992AA9" w14:textId="77F603C0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0A1D83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0A1D83">
              <w:rPr>
                <w:sz w:val="22"/>
                <w:szCs w:val="22"/>
              </w:rPr>
              <w:t>0</w:t>
            </w:r>
            <w:r w:rsidR="000106E1">
              <w:rPr>
                <w:sz w:val="22"/>
                <w:szCs w:val="22"/>
              </w:rPr>
              <w:t>3</w:t>
            </w:r>
            <w:r w:rsidR="009B3631">
              <w:rPr>
                <w:sz w:val="22"/>
                <w:szCs w:val="22"/>
              </w:rPr>
              <w:t>-</w:t>
            </w:r>
            <w:r w:rsidR="00E77700">
              <w:rPr>
                <w:sz w:val="22"/>
                <w:szCs w:val="22"/>
              </w:rPr>
              <w:t>23</w:t>
            </w:r>
          </w:p>
        </w:tc>
      </w:tr>
      <w:tr w:rsidR="0096348C" w:rsidRPr="00477C9F" w14:paraId="4550172F" w14:textId="77777777" w:rsidTr="00F86ACF">
        <w:tc>
          <w:tcPr>
            <w:tcW w:w="1790" w:type="dxa"/>
          </w:tcPr>
          <w:p w14:paraId="09C098A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E0A6329" w14:textId="77777777" w:rsidR="00635492" w:rsidRDefault="00E77700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635492">
              <w:rPr>
                <w:sz w:val="22"/>
                <w:szCs w:val="22"/>
              </w:rPr>
              <w:t>12</w:t>
            </w:r>
            <w:r w:rsidR="00CF4ED5">
              <w:rPr>
                <w:sz w:val="22"/>
                <w:szCs w:val="22"/>
              </w:rPr>
              <w:t>–</w:t>
            </w:r>
            <w:r w:rsidR="00635492">
              <w:rPr>
                <w:sz w:val="22"/>
                <w:szCs w:val="22"/>
              </w:rPr>
              <w:t>9.35</w:t>
            </w:r>
          </w:p>
          <w:p w14:paraId="3CAC9EAD" w14:textId="58285F17" w:rsidR="00BD53C1" w:rsidRPr="00477C9F" w:rsidRDefault="00635492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9.40–10.25</w:t>
            </w:r>
          </w:p>
        </w:tc>
      </w:tr>
      <w:tr w:rsidR="0096348C" w:rsidRPr="00477C9F" w14:paraId="3629B0D8" w14:textId="77777777" w:rsidTr="00F86ACF">
        <w:tc>
          <w:tcPr>
            <w:tcW w:w="1790" w:type="dxa"/>
          </w:tcPr>
          <w:p w14:paraId="2C9632BA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1924DC72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7872277B" w14:textId="77777777" w:rsidR="0096348C" w:rsidRPr="00477C9F" w:rsidRDefault="0096348C" w:rsidP="00477C9F">
      <w:pPr>
        <w:rPr>
          <w:sz w:val="22"/>
          <w:szCs w:val="22"/>
        </w:rPr>
      </w:pPr>
    </w:p>
    <w:p w14:paraId="4E6191CB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1022F92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635492" w14:paraId="0366A67E" w14:textId="77777777" w:rsidTr="00F86ACF">
        <w:tc>
          <w:tcPr>
            <w:tcW w:w="753" w:type="dxa"/>
          </w:tcPr>
          <w:p w14:paraId="28BE2AC9" w14:textId="77777777" w:rsidR="00F84080" w:rsidRPr="00635492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35492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35492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227C2907" w14:textId="77777777" w:rsidR="00336917" w:rsidRPr="00635492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35492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103EBA60" w14:textId="77777777" w:rsidR="00F84080" w:rsidRPr="00635492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180BDA1" w14:textId="0E56B70A" w:rsidR="0069143B" w:rsidRPr="00635492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5492">
              <w:rPr>
                <w:snapToGrid w:val="0"/>
                <w:sz w:val="22"/>
                <w:szCs w:val="22"/>
              </w:rPr>
              <w:t>Utskottet justerade särskilt protokoll 202</w:t>
            </w:r>
            <w:r w:rsidR="007118C9" w:rsidRPr="00635492">
              <w:rPr>
                <w:snapToGrid w:val="0"/>
                <w:sz w:val="22"/>
                <w:szCs w:val="22"/>
              </w:rPr>
              <w:t>2</w:t>
            </w:r>
            <w:r w:rsidRPr="00635492">
              <w:rPr>
                <w:snapToGrid w:val="0"/>
                <w:sz w:val="22"/>
                <w:szCs w:val="22"/>
              </w:rPr>
              <w:t>/2</w:t>
            </w:r>
            <w:r w:rsidR="007118C9" w:rsidRPr="00635492">
              <w:rPr>
                <w:snapToGrid w:val="0"/>
                <w:sz w:val="22"/>
                <w:szCs w:val="22"/>
              </w:rPr>
              <w:t>3</w:t>
            </w:r>
            <w:r w:rsidRPr="00635492">
              <w:rPr>
                <w:snapToGrid w:val="0"/>
                <w:sz w:val="22"/>
                <w:szCs w:val="22"/>
              </w:rPr>
              <w:t>:</w:t>
            </w:r>
            <w:r w:rsidR="00E77700" w:rsidRPr="00635492">
              <w:rPr>
                <w:snapToGrid w:val="0"/>
                <w:sz w:val="22"/>
                <w:szCs w:val="22"/>
              </w:rPr>
              <w:t>27</w:t>
            </w:r>
            <w:r w:rsidR="00FD0038" w:rsidRPr="00635492">
              <w:rPr>
                <w:snapToGrid w:val="0"/>
                <w:sz w:val="22"/>
                <w:szCs w:val="22"/>
              </w:rPr>
              <w:t>.</w:t>
            </w:r>
          </w:p>
          <w:p w14:paraId="52F7B1A3" w14:textId="77777777" w:rsidR="007864F6" w:rsidRPr="00635492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635492" w14:paraId="0EE65765" w14:textId="77777777" w:rsidTr="00F86ACF">
        <w:tc>
          <w:tcPr>
            <w:tcW w:w="753" w:type="dxa"/>
          </w:tcPr>
          <w:p w14:paraId="140DCEF2" w14:textId="0653D19E" w:rsidR="008273F4" w:rsidRPr="00635492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35492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635492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E77700" w:rsidRPr="00635492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70C8E2F7" w14:textId="77777777" w:rsidR="0069143B" w:rsidRPr="00635492" w:rsidRDefault="0033691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35492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65B821C1" w14:textId="5A0AC4B5" w:rsidR="0069143B" w:rsidRPr="00635492" w:rsidRDefault="0069143B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1587D04" w14:textId="77777777" w:rsidR="00E77700" w:rsidRPr="00635492" w:rsidRDefault="00E77700" w:rsidP="00E7770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5492">
              <w:rPr>
                <w:snapToGrid w:val="0"/>
                <w:sz w:val="22"/>
                <w:szCs w:val="22"/>
              </w:rPr>
              <w:t xml:space="preserve">Kanslichefen anmälde att följande granskningsanmälan hade inkommit: </w:t>
            </w:r>
          </w:p>
          <w:p w14:paraId="6A292E0A" w14:textId="2AC0E06A" w:rsidR="00E77700" w:rsidRPr="00635492" w:rsidRDefault="00E77700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3F3C50C" w14:textId="06695CE6" w:rsidR="00930B63" w:rsidRPr="00635492" w:rsidRDefault="00E77700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35492">
              <w:rPr>
                <w:sz w:val="22"/>
                <w:szCs w:val="22"/>
              </w:rPr>
              <w:t>Granskning av energi- och näringsminister Ebba Busch med anledning av uttalanden under riksdagens frågestund den 16 mars 2023 (anmäld av Fredrik Olovsson (S), inkom 2023-03-21, dnr 1814-2022/23)</w:t>
            </w:r>
            <w:r w:rsidR="00635492">
              <w:rPr>
                <w:sz w:val="22"/>
                <w:szCs w:val="22"/>
              </w:rPr>
              <w:t>.</w:t>
            </w:r>
          </w:p>
          <w:p w14:paraId="19DB58B2" w14:textId="77777777" w:rsidR="00451D02" w:rsidRPr="00635492" w:rsidRDefault="00451D02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F84080" w:rsidRPr="00635492" w14:paraId="73D36237" w14:textId="77777777" w:rsidTr="00F86ACF">
        <w:tc>
          <w:tcPr>
            <w:tcW w:w="753" w:type="dxa"/>
          </w:tcPr>
          <w:p w14:paraId="35B3700B" w14:textId="3B9BA153" w:rsidR="00F84080" w:rsidRPr="00635492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35492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35492" w:rsidRPr="00635492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596" w:type="dxa"/>
            <w:gridSpan w:val="2"/>
          </w:tcPr>
          <w:p w14:paraId="4A39F246" w14:textId="52A5993C" w:rsidR="00376C7D" w:rsidRPr="00635492" w:rsidRDefault="00E77700" w:rsidP="0069143B">
            <w:pPr>
              <w:rPr>
                <w:b/>
                <w:snapToGrid w:val="0"/>
                <w:sz w:val="22"/>
                <w:szCs w:val="22"/>
              </w:rPr>
            </w:pPr>
            <w:r w:rsidRPr="00635492">
              <w:rPr>
                <w:b/>
                <w:sz w:val="22"/>
                <w:szCs w:val="22"/>
              </w:rPr>
              <w:t>Statsministerns uttalanden om ett vapensystem – G16</w:t>
            </w:r>
          </w:p>
          <w:p w14:paraId="2C105666" w14:textId="77777777" w:rsidR="00376C7D" w:rsidRPr="00635492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0C5C54CE" w14:textId="77777777" w:rsidR="00051AFF" w:rsidRPr="00635492" w:rsidRDefault="00051AFF" w:rsidP="00051AFF">
            <w:pPr>
              <w:rPr>
                <w:b/>
                <w:snapToGrid w:val="0"/>
                <w:sz w:val="22"/>
                <w:szCs w:val="22"/>
              </w:rPr>
            </w:pPr>
            <w:r w:rsidRPr="00635492">
              <w:rPr>
                <w:snapToGrid w:val="0"/>
                <w:sz w:val="22"/>
                <w:szCs w:val="22"/>
              </w:rPr>
              <w:t>Ärendet bordlades.</w:t>
            </w:r>
          </w:p>
          <w:p w14:paraId="09CF6146" w14:textId="77777777" w:rsidR="0069143B" w:rsidRPr="00635492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376C7D" w:rsidRPr="00635492" w14:paraId="4AE9DA8B" w14:textId="77777777" w:rsidTr="00F86ACF">
        <w:tc>
          <w:tcPr>
            <w:tcW w:w="753" w:type="dxa"/>
          </w:tcPr>
          <w:p w14:paraId="0F6BC322" w14:textId="07AB3FEA" w:rsidR="00376C7D" w:rsidRPr="00635492" w:rsidRDefault="00376C7D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35492">
              <w:rPr>
                <w:b/>
                <w:snapToGrid w:val="0"/>
                <w:sz w:val="22"/>
                <w:szCs w:val="22"/>
              </w:rPr>
              <w:t>§</w:t>
            </w:r>
            <w:r w:rsidR="00635492" w:rsidRPr="00635492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14:paraId="3429993D" w14:textId="77777777" w:rsidR="00376C7D" w:rsidRPr="00635492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  <w:r w:rsidRPr="00635492">
              <w:rPr>
                <w:b/>
                <w:snapToGrid w:val="0"/>
                <w:sz w:val="22"/>
                <w:szCs w:val="22"/>
              </w:rPr>
              <w:t>Ordförandebyte</w:t>
            </w:r>
          </w:p>
          <w:p w14:paraId="04B2F753" w14:textId="77777777" w:rsidR="00376C7D" w:rsidRPr="00635492" w:rsidRDefault="00376C7D" w:rsidP="0069143B">
            <w:pPr>
              <w:rPr>
                <w:b/>
                <w:snapToGrid w:val="0"/>
                <w:sz w:val="22"/>
                <w:szCs w:val="22"/>
              </w:rPr>
            </w:pPr>
          </w:p>
          <w:p w14:paraId="1003D6B2" w14:textId="77777777" w:rsidR="00635492" w:rsidRPr="00635492" w:rsidRDefault="00635492" w:rsidP="00635492">
            <w:pPr>
              <w:rPr>
                <w:sz w:val="22"/>
                <w:szCs w:val="22"/>
              </w:rPr>
            </w:pPr>
            <w:r w:rsidRPr="00635492">
              <w:rPr>
                <w:sz w:val="22"/>
                <w:szCs w:val="22"/>
              </w:rPr>
              <w:t>Ordföranden Ida Karkiainen lämnade sammanträdet och vice ordföranden Erik Ottoson övertog ledningen av sammanträdet.</w:t>
            </w:r>
          </w:p>
          <w:p w14:paraId="60C6EFC9" w14:textId="77777777" w:rsidR="00930B63" w:rsidRPr="00635492" w:rsidRDefault="00930B63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635492" w:rsidRPr="00635492" w14:paraId="5203D62B" w14:textId="77777777" w:rsidTr="00F86ACF">
        <w:tc>
          <w:tcPr>
            <w:tcW w:w="753" w:type="dxa"/>
          </w:tcPr>
          <w:p w14:paraId="54B2516B" w14:textId="56CDCC94" w:rsidR="00635492" w:rsidRPr="00635492" w:rsidRDefault="00635492" w:rsidP="006354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35492"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596" w:type="dxa"/>
            <w:gridSpan w:val="2"/>
          </w:tcPr>
          <w:p w14:paraId="1944309D" w14:textId="77777777" w:rsidR="00635492" w:rsidRPr="00635492" w:rsidRDefault="00635492" w:rsidP="00635492">
            <w:pPr>
              <w:rPr>
                <w:b/>
                <w:snapToGrid w:val="0"/>
                <w:sz w:val="22"/>
                <w:szCs w:val="22"/>
              </w:rPr>
            </w:pPr>
            <w:r w:rsidRPr="00635492">
              <w:rPr>
                <w:b/>
                <w:sz w:val="22"/>
                <w:szCs w:val="22"/>
              </w:rPr>
              <w:t>F.d. statsministerns uttalanden om kärnkraft – G25</w:t>
            </w:r>
          </w:p>
          <w:p w14:paraId="6809A45D" w14:textId="77777777" w:rsidR="00635492" w:rsidRPr="00635492" w:rsidRDefault="00635492" w:rsidP="00635492">
            <w:pPr>
              <w:rPr>
                <w:b/>
                <w:snapToGrid w:val="0"/>
                <w:sz w:val="22"/>
                <w:szCs w:val="22"/>
              </w:rPr>
            </w:pPr>
          </w:p>
          <w:p w14:paraId="54F37FDE" w14:textId="77777777" w:rsidR="00635492" w:rsidRPr="00635492" w:rsidRDefault="00635492" w:rsidP="0063549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5492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C7D39B3" w14:textId="77777777" w:rsidR="00635492" w:rsidRPr="00635492" w:rsidRDefault="00635492" w:rsidP="0063549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B1B3789" w14:textId="77777777" w:rsidR="00635492" w:rsidRPr="00635492" w:rsidRDefault="00635492" w:rsidP="0063549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5492">
              <w:rPr>
                <w:snapToGrid w:val="0"/>
                <w:sz w:val="22"/>
                <w:szCs w:val="22"/>
              </w:rPr>
              <w:t xml:space="preserve">Utskottet beslutade att begära in vissa handlingar från Regeringskansliet. </w:t>
            </w:r>
          </w:p>
          <w:p w14:paraId="2E2E3C64" w14:textId="77777777" w:rsidR="00635492" w:rsidRPr="00635492" w:rsidRDefault="00635492" w:rsidP="0063549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ECF95F4" w14:textId="77777777" w:rsidR="00635492" w:rsidRPr="00635492" w:rsidRDefault="00635492" w:rsidP="0063549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5492">
              <w:rPr>
                <w:snapToGrid w:val="0"/>
                <w:sz w:val="22"/>
                <w:szCs w:val="22"/>
              </w:rPr>
              <w:t>Utskottet beslutade att ställa vissa frågor skriftligt till f.d. statsministern Magdalena Andersson.</w:t>
            </w:r>
          </w:p>
          <w:p w14:paraId="3CB89260" w14:textId="77777777" w:rsidR="00635492" w:rsidRPr="00635492" w:rsidRDefault="00635492" w:rsidP="0063549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FD43376" w14:textId="77777777" w:rsidR="00635492" w:rsidRPr="00635492" w:rsidRDefault="00635492" w:rsidP="00635492">
            <w:pPr>
              <w:rPr>
                <w:b/>
                <w:snapToGrid w:val="0"/>
                <w:sz w:val="22"/>
                <w:szCs w:val="22"/>
              </w:rPr>
            </w:pPr>
            <w:r w:rsidRPr="00635492">
              <w:rPr>
                <w:snapToGrid w:val="0"/>
                <w:sz w:val="22"/>
                <w:szCs w:val="22"/>
              </w:rPr>
              <w:t>Ärendet bordlades.</w:t>
            </w:r>
          </w:p>
          <w:p w14:paraId="57EA491E" w14:textId="472793D0" w:rsidR="00635492" w:rsidRPr="00635492" w:rsidRDefault="00635492" w:rsidP="00635492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635492" w:rsidRPr="00635492" w14:paraId="3EDFEA34" w14:textId="77777777" w:rsidTr="00F86ACF">
        <w:tc>
          <w:tcPr>
            <w:tcW w:w="753" w:type="dxa"/>
          </w:tcPr>
          <w:p w14:paraId="18B747D3" w14:textId="77CAA3F0" w:rsidR="00635492" w:rsidRPr="00635492" w:rsidRDefault="00635492" w:rsidP="006354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35492"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596" w:type="dxa"/>
            <w:gridSpan w:val="2"/>
          </w:tcPr>
          <w:p w14:paraId="75A02AE8" w14:textId="77777777" w:rsidR="00635492" w:rsidRPr="00635492" w:rsidRDefault="00635492" w:rsidP="006354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35492"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1C9B0B35" w14:textId="77777777" w:rsidR="00635492" w:rsidRPr="00635492" w:rsidRDefault="00635492" w:rsidP="006354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309ACBA" w14:textId="77777777" w:rsidR="00635492" w:rsidRPr="00635492" w:rsidRDefault="00635492" w:rsidP="0063549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35492">
              <w:rPr>
                <w:snapToGrid w:val="0"/>
                <w:sz w:val="22"/>
                <w:szCs w:val="22"/>
              </w:rPr>
              <w:t>Utskottet beslutade att ajournera sammanträdet.</w:t>
            </w:r>
          </w:p>
          <w:p w14:paraId="4A4B1E8D" w14:textId="680B1728" w:rsidR="00635492" w:rsidRPr="00635492" w:rsidRDefault="00635492" w:rsidP="00635492">
            <w:pPr>
              <w:rPr>
                <w:b/>
                <w:sz w:val="22"/>
                <w:szCs w:val="22"/>
              </w:rPr>
            </w:pPr>
          </w:p>
        </w:tc>
      </w:tr>
      <w:tr w:rsidR="00635492" w:rsidRPr="00635492" w14:paraId="1D86CF49" w14:textId="77777777" w:rsidTr="00F86ACF">
        <w:tc>
          <w:tcPr>
            <w:tcW w:w="753" w:type="dxa"/>
          </w:tcPr>
          <w:p w14:paraId="6F25184C" w14:textId="0731365F" w:rsidR="00635492" w:rsidRPr="00635492" w:rsidRDefault="00635492" w:rsidP="006354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35492"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596" w:type="dxa"/>
            <w:gridSpan w:val="2"/>
          </w:tcPr>
          <w:p w14:paraId="58C7F120" w14:textId="77777777" w:rsidR="00635492" w:rsidRPr="00635492" w:rsidRDefault="00635492" w:rsidP="00635492">
            <w:pPr>
              <w:rPr>
                <w:b/>
                <w:snapToGrid w:val="0"/>
                <w:sz w:val="22"/>
                <w:szCs w:val="22"/>
              </w:rPr>
            </w:pPr>
            <w:r w:rsidRPr="00635492">
              <w:rPr>
                <w:b/>
                <w:snapToGrid w:val="0"/>
                <w:sz w:val="22"/>
                <w:szCs w:val="22"/>
              </w:rPr>
              <w:t>Ordförandebyte</w:t>
            </w:r>
          </w:p>
          <w:p w14:paraId="097A2D13" w14:textId="77777777" w:rsidR="00635492" w:rsidRPr="00635492" w:rsidRDefault="00635492" w:rsidP="00635492">
            <w:pPr>
              <w:rPr>
                <w:b/>
                <w:snapToGrid w:val="0"/>
                <w:sz w:val="22"/>
                <w:szCs w:val="22"/>
              </w:rPr>
            </w:pPr>
          </w:p>
          <w:p w14:paraId="2F1FDA37" w14:textId="77777777" w:rsidR="00635492" w:rsidRPr="00635492" w:rsidRDefault="00635492" w:rsidP="00635492">
            <w:pPr>
              <w:rPr>
                <w:sz w:val="22"/>
                <w:szCs w:val="22"/>
              </w:rPr>
            </w:pPr>
            <w:r w:rsidRPr="00635492">
              <w:rPr>
                <w:sz w:val="22"/>
                <w:szCs w:val="22"/>
              </w:rPr>
              <w:t>Ordföranden Ida Karkiainen återtog ledningen av sammanträdet.</w:t>
            </w:r>
          </w:p>
          <w:p w14:paraId="7D220781" w14:textId="77777777" w:rsidR="00635492" w:rsidRPr="00635492" w:rsidRDefault="00635492" w:rsidP="00635492">
            <w:pPr>
              <w:rPr>
                <w:b/>
                <w:sz w:val="22"/>
                <w:szCs w:val="22"/>
              </w:rPr>
            </w:pPr>
          </w:p>
        </w:tc>
      </w:tr>
      <w:tr w:rsidR="00635492" w:rsidRPr="00E77700" w14:paraId="6779CF27" w14:textId="77777777" w:rsidTr="00F86ACF">
        <w:tc>
          <w:tcPr>
            <w:tcW w:w="753" w:type="dxa"/>
          </w:tcPr>
          <w:p w14:paraId="0871EF40" w14:textId="1FD4EAC5" w:rsidR="00635492" w:rsidRPr="00E77700" w:rsidRDefault="00635492" w:rsidP="0063549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77700">
              <w:rPr>
                <w:b/>
                <w:snapToGrid w:val="0"/>
                <w:sz w:val="22"/>
                <w:szCs w:val="22"/>
              </w:rPr>
              <w:t>§</w:t>
            </w:r>
            <w:r>
              <w:rPr>
                <w:b/>
                <w:snapToGrid w:val="0"/>
                <w:sz w:val="22"/>
                <w:szCs w:val="22"/>
              </w:rPr>
              <w:t xml:space="preserve"> 8</w:t>
            </w:r>
          </w:p>
        </w:tc>
        <w:tc>
          <w:tcPr>
            <w:tcW w:w="6596" w:type="dxa"/>
            <w:gridSpan w:val="2"/>
          </w:tcPr>
          <w:p w14:paraId="75088C69" w14:textId="77777777" w:rsidR="00635492" w:rsidRPr="00E77700" w:rsidRDefault="00635492" w:rsidP="00635492">
            <w:pPr>
              <w:rPr>
                <w:b/>
                <w:snapToGrid w:val="0"/>
                <w:sz w:val="22"/>
                <w:szCs w:val="22"/>
              </w:rPr>
            </w:pPr>
            <w:r w:rsidRPr="00E77700">
              <w:rPr>
                <w:b/>
                <w:sz w:val="22"/>
                <w:szCs w:val="22"/>
              </w:rPr>
              <w:t>Statsministerns uttalanden om ett vapensystem – G16</w:t>
            </w:r>
          </w:p>
          <w:p w14:paraId="63FF86F6" w14:textId="77777777" w:rsidR="00635492" w:rsidRPr="00E77700" w:rsidRDefault="00635492" w:rsidP="00635492">
            <w:pPr>
              <w:rPr>
                <w:b/>
                <w:snapToGrid w:val="0"/>
                <w:sz w:val="22"/>
                <w:szCs w:val="22"/>
              </w:rPr>
            </w:pPr>
          </w:p>
          <w:p w14:paraId="5CE97E15" w14:textId="77777777" w:rsidR="00635492" w:rsidRDefault="00635492" w:rsidP="0063549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496C8FE" w14:textId="77777777" w:rsidR="00635492" w:rsidRDefault="00635492" w:rsidP="0063549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14:paraId="27A97830" w14:textId="77777777" w:rsidR="00635492" w:rsidRDefault="00635492" w:rsidP="00635492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Ärendet bordlades.</w:t>
            </w:r>
          </w:p>
          <w:p w14:paraId="43567957" w14:textId="77777777" w:rsidR="00635492" w:rsidRPr="00E77700" w:rsidRDefault="00635492" w:rsidP="00635492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635492" w:rsidRPr="00E77700" w14:paraId="6B429478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470CEF1F" w14:textId="77777777" w:rsidR="00635492" w:rsidRPr="00E77700" w:rsidRDefault="00635492" w:rsidP="0063549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77700">
              <w:rPr>
                <w:sz w:val="22"/>
                <w:szCs w:val="22"/>
              </w:rPr>
              <w:lastRenderedPageBreak/>
              <w:t>Vid protokollet</w:t>
            </w:r>
          </w:p>
          <w:p w14:paraId="330FA964" w14:textId="7EB505D4" w:rsidR="00635492" w:rsidRPr="00E77700" w:rsidRDefault="00635492" w:rsidP="00635492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77700">
              <w:rPr>
                <w:sz w:val="22"/>
                <w:szCs w:val="22"/>
              </w:rPr>
              <w:t>Justera</w:t>
            </w:r>
            <w:r w:rsidR="00E55DD3">
              <w:rPr>
                <w:sz w:val="22"/>
                <w:szCs w:val="22"/>
              </w:rPr>
              <w:t>t 2023-03-28</w:t>
            </w:r>
          </w:p>
          <w:p w14:paraId="51920E7C" w14:textId="01AD9087" w:rsidR="00635492" w:rsidRPr="00E77700" w:rsidRDefault="00FB168D" w:rsidP="00E55DD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Ottoson</w:t>
            </w:r>
          </w:p>
        </w:tc>
      </w:tr>
    </w:tbl>
    <w:p w14:paraId="7446AF3C" w14:textId="77777777" w:rsidR="005805B8" w:rsidRDefault="005805B8" w:rsidP="005805B8">
      <w:pPr>
        <w:widowControl/>
        <w:rPr>
          <w:sz w:val="22"/>
          <w:szCs w:val="22"/>
        </w:rPr>
      </w:pPr>
    </w:p>
    <w:p w14:paraId="56BD8383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00590EBE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B1607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0A38D16E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0C715FE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366117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366117">
              <w:rPr>
                <w:sz w:val="20"/>
              </w:rPr>
              <w:t>0</w:t>
            </w:r>
            <w:r w:rsidR="000106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366117">
              <w:rPr>
                <w:sz w:val="20"/>
              </w:rPr>
              <w:t>0</w:t>
            </w:r>
            <w:r w:rsidR="000106E1">
              <w:rPr>
                <w:sz w:val="20"/>
              </w:rPr>
              <w:t>7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30A3917C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E10FE38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CF5585A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2B4B3C67" w14:textId="4318891C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AC20D8">
              <w:rPr>
                <w:sz w:val="20"/>
              </w:rPr>
              <w:t>28</w:t>
            </w:r>
          </w:p>
        </w:tc>
      </w:tr>
      <w:tr w:rsidR="005805B8" w14:paraId="5D79F1FA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41E6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FB36" w14:textId="3593856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635492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02A2" w14:textId="647AC2FB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635492">
              <w:rPr>
                <w:sz w:val="20"/>
              </w:rPr>
              <w:t xml:space="preserve"> 4–6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EDA5" w14:textId="0810BAE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635492">
              <w:rPr>
                <w:sz w:val="20"/>
              </w:rPr>
              <w:t>7–8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C94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9542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EC3B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527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D666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0BC19A61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E574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609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603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2CF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C30B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74C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EDB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2D2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6EE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D10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0BB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A0E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883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002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49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1D1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F13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635492" w14:paraId="39610B01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29D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1C90" w14:textId="4789E7A8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72AB" w14:textId="0BB3B640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BFFF" w14:textId="5CCD5EB2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641E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B282" w14:textId="428A154E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F660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8FDA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62E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276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CBC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429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AEFE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FDB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6592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50D5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B71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35492" w14:paraId="2D4617B0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05CB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342F" w14:textId="1088E30A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B715" w14:textId="08635FAA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6977" w14:textId="4DB6BD70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9CA0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67E9" w14:textId="4660353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41EA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99E8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225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1AE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EBB6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5CCB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89A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7E1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41EC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E774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3C90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35492" w14:paraId="7B4CA5F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7754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BACA" w14:textId="6E7AA34A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B929" w14:textId="6759A8E3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5BAB" w14:textId="768E454E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A00A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6F48" w14:textId="73E65DB0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FA38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00C0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8763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BF4C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BABF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200E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9DC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2D04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DC2D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8F93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E374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35492" w14:paraId="3E571C9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EF5C" w14:textId="77777777" w:rsidR="00635492" w:rsidRPr="00BA0AA9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69F9" w14:textId="71D7319C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4F39" w14:textId="75B10C24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086A" w14:textId="4B05B673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81A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D7E1" w14:textId="67A5198D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C861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0276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3ECF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7228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0BAD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A69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D84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2270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0C30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5DAF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F105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35492" w14:paraId="68BA77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9E0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816F" w14:textId="679724E1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41B6" w14:textId="242BAEB3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BA6A" w14:textId="35353005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1913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B9F5" w14:textId="43D236BA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AD7E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8B2C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D01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06EC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511E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CD61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E824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881E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B4FA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98A2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7970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35492" w14:paraId="2AF14FA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9F11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27AB" w14:textId="2C6ECBA4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9274" w14:textId="3AD9D8FA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42FB" w14:textId="54800C4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8508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427A" w14:textId="728A44C0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E922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9AA3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3E86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7651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E0E2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27D4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AECF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F6EB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664C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2BAD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834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35492" w14:paraId="0682E88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769E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4BEA" w14:textId="31872EBE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128B" w14:textId="5265C164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43BA" w14:textId="4F63DF2D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F942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25C7" w14:textId="3D7C6905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241A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C700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FE6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8020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02C6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33C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4EEE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E132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01C0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DA46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79C2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35492" w14:paraId="44A257C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A5AE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F7FA" w14:textId="2A18F289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FDA5" w14:textId="24B8F99D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9C41" w14:textId="4575A3F4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2016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C7DA" w14:textId="68D5B49D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F605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1960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3F95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0A72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B705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FB1C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0ECD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C010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0DBC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E306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5596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35492" w14:paraId="1C3FC29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1423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5331" w14:textId="1A1D3E80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356D" w14:textId="674CBF2B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5A09" w14:textId="4D1FA2FA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D106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D782" w14:textId="697ED608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4150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5E8C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FB73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356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AD53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1B20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698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1DC8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7545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BC52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7120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35492" w14:paraId="006D6A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551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75CD" w14:textId="6EF367F9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0B86" w14:textId="064ECB3D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C330" w14:textId="51BC3AC5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C20F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8714" w14:textId="41E5D96E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C4A3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67CC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DAFE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32F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0EC3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314B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FE03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84FF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DE2F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B014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C49C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35492" w14:paraId="7C42065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90A3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74F6" w14:textId="0AE8B37F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EC19" w14:textId="17D784E1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6DCC" w14:textId="3D276B43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087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C9DF" w14:textId="29D339B6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479A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C5BF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1252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96C6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129B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94A2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D9E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3E9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3898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DDDC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1511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35492" w14:paraId="38CB73A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174B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4A14" w14:textId="1C3AC251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8CBA" w14:textId="42117B8A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7C89" w14:textId="2C4ABF0F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59C1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0D9D" w14:textId="2759D269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2B55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39EA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9E4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BC38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938D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4E95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731B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CFDC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3131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11D3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8A25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35492" w14:paraId="0B8ED36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88B5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8D0E" w14:textId="153D533A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0AF4" w14:textId="33BD21C5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2DAC" w14:textId="4A90747F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0336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25C1" w14:textId="3BE9D113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2FC3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CBB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20F3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DAE6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A2DD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D50D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0242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49BC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8E23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8A38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2DFA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35492" w14:paraId="2482853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A20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ECAB" w14:textId="6CAE9B94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14D7" w14:textId="79C544BA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74B4" w14:textId="22D20202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F18A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EDEE" w14:textId="140691F5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C981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586B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D2C5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9780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CB5D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7BA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EA2B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636B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B3A5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AE7C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BA50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35492" w14:paraId="5CE7F3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C6C8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AFC9" w14:textId="01936FDC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96A7" w14:textId="1FEA7C53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35F8" w14:textId="6DA3C058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58DD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F42C" w14:textId="5B1A257D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0650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0C1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D72D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A6C0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DF94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03B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39E1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41A2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B5FA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EE4B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8F1C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35492" w14:paraId="1523EF4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BC32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A281" w14:textId="1036FE6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0E9F" w14:textId="01B02D3C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C8D8" w14:textId="3E16E3F5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F391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C723" w14:textId="151D232D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4BCD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D942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6E08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CD1A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07A8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8E20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302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096E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A2D2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0E4E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B323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35492" w14:paraId="4BFAAD8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2F8C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C7C8" w14:textId="28CA60BB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06CA" w14:textId="5EC4094C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69FF" w14:textId="0F340EBD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3AB8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91F1" w14:textId="19DB2501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9003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852E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F121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5A6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EBF8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7F0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2C26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8A45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3216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589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CC61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35492" w14:paraId="1AB68C7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23D4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6BA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FEC0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C2BF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FFAA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F445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0143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4D7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BE40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65EF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3CA4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4FF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C89D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21F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3FE0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35F1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0F8E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635492" w14:paraId="5498682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38FA" w14:textId="77777777" w:rsidR="00635492" w:rsidRDefault="00635492" w:rsidP="00635492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B70B" w14:textId="76EDA475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143D" w14:textId="21A592CA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2993" w14:textId="5B262F3E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B5D5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8685" w14:textId="07275EEC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637F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EE6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DB95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A7D6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AC3D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5E6C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5344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1F43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12B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24B1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59D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35492" w14:paraId="370FFE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2184" w14:textId="77777777" w:rsidR="00635492" w:rsidRDefault="00635492" w:rsidP="00635492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A922" w14:textId="15CB1FBE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51A5" w14:textId="67FD0242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0E0A" w14:textId="62EF3B68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936F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08A1" w14:textId="0C71491F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D35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9C0E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8AB2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9EB1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9F7A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E77B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438E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91AD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73B0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F89C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5211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35492" w14:paraId="1E44EB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9162" w14:textId="77777777" w:rsidR="00635492" w:rsidRDefault="00635492" w:rsidP="00635492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4EF2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5495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BA96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D9E5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F205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7CC2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219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E5FE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FB0C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B08F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3671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5462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0A71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7EE6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FC1F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FE6F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35492" w14:paraId="2268159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8ED7" w14:textId="77777777" w:rsidR="00635492" w:rsidRDefault="00635492" w:rsidP="0063549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B0B5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1174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791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3B0D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3770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BC18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E0F2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AA6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59C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2D1D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9B43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1820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8C12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5F8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F22C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4EF0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35492" w14:paraId="2145491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475A" w14:textId="77777777" w:rsidR="00635492" w:rsidRDefault="00635492" w:rsidP="00635492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FBD9" w14:textId="2C8D883A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777E" w14:textId="704C84A0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F770" w14:textId="0EC6F57A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554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A3F0" w14:textId="710EE561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26E6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1102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5032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592B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99A5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0C4E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037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0B73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3A76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61C3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45B6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35492" w14:paraId="36AF4B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8F08" w14:textId="77777777" w:rsidR="00635492" w:rsidRDefault="00635492" w:rsidP="00635492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0F0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79C1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9E6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C595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E21D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251D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9450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A58A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8F3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73B8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36FC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0C8F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877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BEF2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EDCF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D1E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35492" w14:paraId="3A27C4B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2460" w14:textId="77777777" w:rsidR="00635492" w:rsidRDefault="00635492" w:rsidP="0063549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6C96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9E1F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C6C2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C7F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1A93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22FD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167C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4CF8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893B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6CAE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3DA8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25D4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2103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589C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67CA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6176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35492" w14:paraId="64B7EB77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241C" w14:textId="77777777" w:rsidR="00635492" w:rsidRDefault="00635492" w:rsidP="0063549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0868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6D80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9AAB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83CA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A4E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7840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27E2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F406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6BD0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D81E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AA4D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16AD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C85C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3F4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2FB5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ECFA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35492" w14:paraId="1210CB5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1A5B" w14:textId="77777777" w:rsidR="00635492" w:rsidRDefault="00635492" w:rsidP="0063549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0501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B93A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B2F3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D5B0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B0BB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D012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3015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850C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FB04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CA9B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636B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C1CF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F60B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E7A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BB7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E793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35492" w14:paraId="667F4BB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B9C0" w14:textId="77777777" w:rsidR="00635492" w:rsidRDefault="00635492" w:rsidP="0063549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B8DD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E660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E6E3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6F8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5872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F56B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C1D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493F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BE30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4282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2D80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4AC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DF34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B418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CD44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8DA8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35492" w14:paraId="77025FC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4B40" w14:textId="77777777" w:rsidR="00635492" w:rsidRDefault="00635492" w:rsidP="00635492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B0B0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32FE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190E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25AB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0D6D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F5A1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CBAD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6971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DEDE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A86D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4183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3402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D61D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08E0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5A42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6A7F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35492" w14:paraId="64C924C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46BC" w14:textId="77777777" w:rsidR="00635492" w:rsidRDefault="00635492" w:rsidP="0063549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746F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B3DE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3AEB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192B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719F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A2EC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207B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0C7C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F05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778D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214F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994F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3BB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01BE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D88E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5CE2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35492" w14:paraId="04973F3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5330" w14:textId="77777777" w:rsidR="00635492" w:rsidRDefault="00635492" w:rsidP="0063549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2610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148C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0572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9DF0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CA84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0AFC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4802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1BC4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FA08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D7DA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A2F5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65E6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FAAE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9BAF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646F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AB0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35492" w14:paraId="58EAD4B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4D04" w14:textId="77777777" w:rsidR="00635492" w:rsidRDefault="00635492" w:rsidP="0063549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6E1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47D0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E022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75EE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15C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9032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8F4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6AB6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B2BE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E8B4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3EBE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FAE1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6D51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A5B3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A5BD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F1BE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35492" w14:paraId="2CC04BA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A63A" w14:textId="77777777" w:rsidR="00635492" w:rsidRDefault="00635492" w:rsidP="0063549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D8AF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94B5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A324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8F8B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9DE3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F7DD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B06D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28F3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ECEF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7401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026A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4AE3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D104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452B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5DBB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CA58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35492" w14:paraId="615457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8D5A" w14:textId="77777777" w:rsidR="00635492" w:rsidRDefault="00635492" w:rsidP="0063549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924F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A7A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B265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A8C8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BD33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1E60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225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38CD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D81B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502A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241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2DE5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5B6C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FEAD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EE6A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41DB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35492" w14:paraId="49A5ABA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28EF" w14:textId="77777777" w:rsidR="00635492" w:rsidRDefault="00635492" w:rsidP="00635492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4CF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6831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C5B6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D3DF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FC7D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FF3C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60A3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1DC3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A5CC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426D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15BC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815F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FC92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2576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F116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D54C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35492" w14:paraId="5B5BE4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5CAF" w14:textId="77777777" w:rsidR="00635492" w:rsidRDefault="00635492" w:rsidP="00635492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A8ED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4F9B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E066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82E5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CDE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63AD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B214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4EA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4F02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E09D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9531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4E71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367E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59EA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2D31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79B5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35492" w14:paraId="2F0B3E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0059" w14:textId="77777777" w:rsidR="00635492" w:rsidRDefault="00635492" w:rsidP="00635492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42FA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5958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6DB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0348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E062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F9C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099C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4FA3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C8E6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1198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DF9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88F0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13F0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B33B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BE7D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BC5E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35492" w14:paraId="3F23BC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85CC" w14:textId="77777777" w:rsidR="00635492" w:rsidRDefault="00635492" w:rsidP="00635492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BD7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A70B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33E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F5C5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39AA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2A51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2D23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44AB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53B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DDDC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3236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3408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FED5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08BE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594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0D86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35492" w14:paraId="16E5355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A621" w14:textId="77777777" w:rsidR="00635492" w:rsidRDefault="00635492" w:rsidP="00635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2824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B2FC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5972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3378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6041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796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2B74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BC1D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5623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5FFE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86F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769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55EC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1B20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4CAE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6F94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35492" w14:paraId="24B51AC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1E41" w14:textId="77777777" w:rsidR="00635492" w:rsidRDefault="00635492" w:rsidP="00635492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8BEA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63DB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85D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C600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DB9E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32A2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62D2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D068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EF82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443D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B53A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161C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182B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2E52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CDA4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DBDA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35492" w14:paraId="5F48F2D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234D" w14:textId="77777777" w:rsidR="00635492" w:rsidRDefault="00635492" w:rsidP="00635492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271A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DA0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0042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A2EB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DB0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643A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BFE3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57DC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5814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EA35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BF2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3B73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5D0D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B75B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ECA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D7A1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35492" w14:paraId="1DAABF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C4AE" w14:textId="77777777" w:rsidR="00635492" w:rsidRDefault="00635492" w:rsidP="00635492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0A20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28F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868B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41CF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8EB2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1D1B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5180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7A4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13BD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35F8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2BAF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213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BA5F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B7EF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3B7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36F2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35492" w14:paraId="554B01F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C6B5" w14:textId="77777777" w:rsidR="00635492" w:rsidRDefault="00635492" w:rsidP="00635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E545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67E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C89C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CB4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755A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E2A1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E14D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2441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D74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E728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C8FE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7B7C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1B43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C3A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2103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11CF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35492" w14:paraId="489B04C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7EA3" w14:textId="77777777" w:rsidR="00635492" w:rsidRDefault="00635492" w:rsidP="006354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Bassem Nasr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F561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4CA0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6D6A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6CCD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C086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BC8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7DCF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1DDA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221D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9E4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11A3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8031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B9CF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042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30BA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F9E8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35492" w14:paraId="3C2F6E4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56A2" w14:textId="77777777" w:rsidR="00635492" w:rsidRDefault="00635492" w:rsidP="00635492">
            <w:pPr>
              <w:rPr>
                <w:sz w:val="22"/>
                <w:szCs w:val="22"/>
              </w:rPr>
            </w:pPr>
            <w:r w:rsidRPr="00366117"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7218" w14:textId="4CAFE87E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FCA1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7458" w14:textId="1377184C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353A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C312" w14:textId="6382A024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4A94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DCB8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473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4161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00C1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AFC5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199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ADF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BD2B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C555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15E3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35492" w14:paraId="3D137B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225E" w14:textId="77777777" w:rsidR="00635492" w:rsidRDefault="00635492" w:rsidP="00635492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Mixter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31EF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8A1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BD9E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3CC1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703D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8981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26A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BA33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EEB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11E3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13C5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5264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C0D6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AAFC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45D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F6BC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35492" w14:paraId="01FA05DD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9B64" w14:textId="77777777" w:rsidR="00635492" w:rsidRDefault="00635492" w:rsidP="00635492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22B3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D88F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D43E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36C0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30A1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51E6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D458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347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CD36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86DB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4B29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484C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74BC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2412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7CDD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F836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635492" w14:paraId="1E93133F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BFA561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387FFD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92E027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E30CD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635492" w14:paraId="746FC14A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562B96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03D2C8DA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86FFEE1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B91D39C" w14:textId="77777777" w:rsidR="00635492" w:rsidRDefault="00635492" w:rsidP="0063549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7E5727DE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643"/>
    <w:rsid w:val="00000C1F"/>
    <w:rsid w:val="00001E5A"/>
    <w:rsid w:val="00006AAF"/>
    <w:rsid w:val="0000744F"/>
    <w:rsid w:val="000075A7"/>
    <w:rsid w:val="000106E1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1AFF"/>
    <w:rsid w:val="0005450C"/>
    <w:rsid w:val="00057A6F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66858"/>
    <w:rsid w:val="001828F2"/>
    <w:rsid w:val="001A1578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66117"/>
    <w:rsid w:val="00376C7D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358B4"/>
    <w:rsid w:val="00545403"/>
    <w:rsid w:val="005502C5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3FF"/>
    <w:rsid w:val="005F085D"/>
    <w:rsid w:val="00604262"/>
    <w:rsid w:val="00612FF5"/>
    <w:rsid w:val="00614737"/>
    <w:rsid w:val="00626335"/>
    <w:rsid w:val="00635492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E4E18"/>
    <w:rsid w:val="008F4D68"/>
    <w:rsid w:val="00902D63"/>
    <w:rsid w:val="00902D69"/>
    <w:rsid w:val="0090428F"/>
    <w:rsid w:val="00906C2D"/>
    <w:rsid w:val="00930B63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66643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2933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0D8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33857"/>
    <w:rsid w:val="00E45D77"/>
    <w:rsid w:val="00E55DD3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77700"/>
    <w:rsid w:val="00E916EA"/>
    <w:rsid w:val="00E92A77"/>
    <w:rsid w:val="00EA704C"/>
    <w:rsid w:val="00EA7B53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168D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5440A"/>
  <w15:chartTrackingRefBased/>
  <w15:docId w15:val="{4EB5F321-04B4-4108-A2C9-CA06CAB7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2022-23</Template>
  <TotalTime>18</TotalTime>
  <Pages>3</Pages>
  <Words>428</Words>
  <Characters>3035</Characters>
  <Application>Microsoft Office Word</Application>
  <DocSecurity>0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8</cp:revision>
  <cp:lastPrinted>2021-05-04T07:05:00Z</cp:lastPrinted>
  <dcterms:created xsi:type="dcterms:W3CDTF">2023-03-22T09:04:00Z</dcterms:created>
  <dcterms:modified xsi:type="dcterms:W3CDTF">2023-04-05T12:18:00Z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