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C1C7B" w:rsidTr="004C1C7B">
        <w:trPr>
          <w:trHeight w:val="1361"/>
        </w:trPr>
        <w:tc>
          <w:tcPr>
            <w:tcW w:w="5471" w:type="dxa"/>
          </w:tcPr>
          <w:p w:rsidR="004C1C7B" w:rsidRDefault="005C604C" w:rsidP="004C1C7B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4C1C7B" w:rsidRDefault="005C604C" w:rsidP="004C1C7B">
            <w:pPr>
              <w:pStyle w:val="RSKRbeteckning"/>
            </w:pPr>
            <w:r>
              <w:t>2016/17</w:t>
            </w:r>
            <w:r w:rsidR="004C1C7B">
              <w:t>:</w:t>
            </w:r>
            <w:r>
              <w:t>179</w:t>
            </w:r>
          </w:p>
        </w:tc>
        <w:tc>
          <w:tcPr>
            <w:tcW w:w="2551" w:type="dxa"/>
          </w:tcPr>
          <w:p w:rsidR="004C1C7B" w:rsidRPr="00E70308" w:rsidRDefault="004C1C7B" w:rsidP="004C1C7B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1C7B" w:rsidRPr="009E6885" w:rsidRDefault="004C1C7B" w:rsidP="009E6885"/>
          <w:p w:rsidR="004C1C7B" w:rsidRDefault="004C1C7B" w:rsidP="004C1C7B">
            <w:pPr>
              <w:jc w:val="right"/>
            </w:pPr>
          </w:p>
        </w:tc>
      </w:tr>
      <w:tr w:rsidR="004C1C7B" w:rsidRPr="004C1C7B" w:rsidTr="004C1C7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C1C7B" w:rsidRPr="004C1C7B" w:rsidRDefault="004C1C7B" w:rsidP="004C1C7B">
            <w:pPr>
              <w:rPr>
                <w:sz w:val="10"/>
              </w:rPr>
            </w:pPr>
          </w:p>
        </w:tc>
      </w:tr>
    </w:tbl>
    <w:p w:rsidR="00CE5B19" w:rsidRDefault="00CE5B19" w:rsidP="004C1C7B"/>
    <w:p w:rsidR="004C1C7B" w:rsidRDefault="005C604C" w:rsidP="004C1C7B">
      <w:pPr>
        <w:pStyle w:val="Mottagare1"/>
      </w:pPr>
      <w:r>
        <w:t>Regeringen</w:t>
      </w:r>
    </w:p>
    <w:p w:rsidR="004C1C7B" w:rsidRDefault="005C604C" w:rsidP="004C1C7B">
      <w:pPr>
        <w:pStyle w:val="Mottagare2"/>
      </w:pPr>
      <w:r>
        <w:rPr>
          <w:noProof/>
        </w:rPr>
        <w:t>Socialdepartementet</w:t>
      </w:r>
    </w:p>
    <w:p w:rsidR="004C1C7B" w:rsidRDefault="004C1C7B" w:rsidP="004C1C7B">
      <w:r>
        <w:t xml:space="preserve">Med överlämnande av </w:t>
      </w:r>
      <w:r w:rsidR="005C604C">
        <w:t>socialutskottet</w:t>
      </w:r>
      <w:r>
        <w:t xml:space="preserve">s betänkande </w:t>
      </w:r>
      <w:r w:rsidR="005C604C">
        <w:t>2016/17</w:t>
      </w:r>
      <w:r>
        <w:t>:</w:t>
      </w:r>
      <w:r w:rsidR="005C604C">
        <w:t>SoU14</w:t>
      </w:r>
      <w:r>
        <w:t xml:space="preserve"> </w:t>
      </w:r>
      <w:r w:rsidR="005C604C">
        <w:t>Ytterligare åtgärder för att genomföra EU-direktiv om mänskliga vävnader och celler</w:t>
      </w:r>
      <w:r>
        <w:t xml:space="preserve"> får jag anmäla att riksdagen denna dag bifallit utskottets förslag till riksdagsbeslut.</w:t>
      </w:r>
    </w:p>
    <w:p w:rsidR="004C1C7B" w:rsidRDefault="004C1C7B" w:rsidP="004C1C7B">
      <w:pPr>
        <w:pStyle w:val="Stockholm"/>
      </w:pPr>
      <w:r>
        <w:t xml:space="preserve">Stockholm </w:t>
      </w:r>
      <w:r w:rsidR="005C604C">
        <w:t>den 15 mars 2017</w:t>
      </w:r>
    </w:p>
    <w:p w:rsidR="004C1C7B" w:rsidRPr="004C1C7B" w:rsidRDefault="004C1C7B" w:rsidP="004C1C7B"/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C1C7B" w:rsidTr="004C1C7B">
        <w:tc>
          <w:tcPr>
            <w:tcW w:w="3628" w:type="dxa"/>
          </w:tcPr>
          <w:p w:rsidR="004C1C7B" w:rsidRDefault="005C604C" w:rsidP="004C1C7B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4C1C7B" w:rsidRDefault="005C604C" w:rsidP="004C1C7B">
            <w:pPr>
              <w:pStyle w:val="AvsTjnsteman"/>
            </w:pPr>
            <w:r>
              <w:t>Claes Mårtensson</w:t>
            </w:r>
          </w:p>
        </w:tc>
      </w:tr>
    </w:tbl>
    <w:p w:rsidR="004C1C7B" w:rsidRPr="004C1C7B" w:rsidRDefault="004C1C7B" w:rsidP="004C1C7B"/>
    <w:sectPr w:rsidR="004C1C7B" w:rsidRPr="004C1C7B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7B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1E5FF8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C1C7B"/>
    <w:rsid w:val="004F4031"/>
    <w:rsid w:val="00503B59"/>
    <w:rsid w:val="00550474"/>
    <w:rsid w:val="0055519C"/>
    <w:rsid w:val="00567CBD"/>
    <w:rsid w:val="005C604C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A71891-F7DD-4AC3-B2AD-765F9CAA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43</Words>
  <Characters>319</Characters>
  <Application>Microsoft Office Word</Application>
  <DocSecurity>0</DocSecurity>
  <Lines>17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2017-03-15T16:12:00Z</dcterms:created>
  <dcterms:modified xsi:type="dcterms:W3CDTF">2017-03-15T16:12:00Z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2017-03-15</vt:lpwstr>
  </property>
  <property fmtid="{D5CDD505-2E9C-101B-9397-08002B2CF9AE}" pid="6" name="DatumIText">
    <vt:lpwstr>den 15 mars 2017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179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2016/17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14</vt:lpwstr>
  </property>
  <property fmtid="{D5CDD505-2E9C-101B-9397-08002B2CF9AE}" pid="18" name="RefRubrik">
    <vt:lpwstr>Ytterligare åtgärder för att genomföra EU-direktiv om mänskliga vävnader och celler</vt:lpwstr>
  </property>
  <property fmtid="{D5CDD505-2E9C-101B-9397-08002B2CF9AE}" pid="19" name="Version">
    <vt:lpwstr>3.54</vt:lpwstr>
  </property>
</Properties>
</file>