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10B40E42854CAE8EB6478847965136"/>
        </w:placeholder>
        <w:text/>
      </w:sdtPr>
      <w:sdtEndPr/>
      <w:sdtContent>
        <w:p w:rsidRPr="009B062B" w:rsidR="00AF30DD" w:rsidP="005C7939" w:rsidRDefault="00AF30DD" w14:paraId="7D568AB3" w14:textId="77777777">
          <w:pPr>
            <w:pStyle w:val="Rubrik1"/>
            <w:spacing w:after="300"/>
          </w:pPr>
          <w:r w:rsidRPr="009B062B">
            <w:t>Förslag till riksdagsbeslut</w:t>
          </w:r>
        </w:p>
      </w:sdtContent>
    </w:sdt>
    <w:sdt>
      <w:sdtPr>
        <w:alias w:val="Yrkande 1"/>
        <w:tag w:val="4a52ac9c-5ada-43d5-860a-64f232da322b"/>
        <w:id w:val="67231538"/>
        <w:lock w:val="sdtLocked"/>
      </w:sdtPr>
      <w:sdtEndPr/>
      <w:sdtContent>
        <w:p w:rsidR="006D1529" w:rsidRDefault="00F20E42" w14:paraId="7D568AB4" w14:textId="77777777">
          <w:pPr>
            <w:pStyle w:val="Frslagstext"/>
            <w:numPr>
              <w:ilvl w:val="0"/>
              <w:numId w:val="0"/>
            </w:numPr>
          </w:pPr>
          <w:r>
            <w:t>Riksdagen ställer sig bakom det som anförs i motionen om möjligheten att förlägga en anstalt av högre säkerhetsklass i Östergötland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7948A6EC494A6E9FC3651480089759"/>
        </w:placeholder>
        <w:text/>
      </w:sdtPr>
      <w:sdtEndPr/>
      <w:sdtContent>
        <w:p w:rsidRPr="009B062B" w:rsidR="006D79C9" w:rsidP="00333E95" w:rsidRDefault="006D79C9" w14:paraId="7D568AB5" w14:textId="77777777">
          <w:pPr>
            <w:pStyle w:val="Rubrik1"/>
          </w:pPr>
          <w:r>
            <w:t>Motivering</w:t>
          </w:r>
        </w:p>
      </w:sdtContent>
    </w:sdt>
    <w:p w:rsidRPr="005C7939" w:rsidR="00782A5E" w:rsidP="005C7939" w:rsidRDefault="00782A5E" w14:paraId="7D568AB6" w14:textId="19CBF190">
      <w:pPr>
        <w:pStyle w:val="Normalutanindragellerluft"/>
      </w:pPr>
      <w:r w:rsidRPr="005C7939">
        <w:t>Landets fängelser och häkten är knökfulla. För anstaltsplatser för män ligger den totala beläggningsgraden i september 2020 på hela 108 procent enligt Kriminalvården. Det är en förhållandevis ny situation</w:t>
      </w:r>
      <w:r w:rsidR="00336BD1">
        <w:t>. F</w:t>
      </w:r>
      <w:r w:rsidRPr="005C7939">
        <w:t>ör inte många år sedan fanns snarare en överkapacitet.</w:t>
      </w:r>
    </w:p>
    <w:p w:rsidRPr="005C7939" w:rsidR="00782A5E" w:rsidP="005C7939" w:rsidRDefault="00782A5E" w14:paraId="7D568AB7" w14:textId="05B5A24F">
      <w:r w:rsidRPr="005C7939">
        <w:t>Anstalter av typen klass</w:t>
      </w:r>
      <w:r w:rsidR="00336BD1">
        <w:t> </w:t>
      </w:r>
      <w:r w:rsidRPr="005C7939">
        <w:t>1 där de intagna är dömda för grov brottslighet och kan vara våldsamma eller rymningsbenägna har högst beläggningsgrad. Situationen är så allvar</w:t>
      </w:r>
      <w:r w:rsidR="00265192">
        <w:softHyphen/>
      </w:r>
      <w:r w:rsidRPr="005C7939">
        <w:t>lig att Kriminalvården gått in i stabsläge med anledning av plats</w:t>
      </w:r>
      <w:r w:rsidR="00336BD1">
        <w:t>b</w:t>
      </w:r>
      <w:r w:rsidRPr="005C7939">
        <w:t>ris</w:t>
      </w:r>
      <w:r w:rsidR="00336BD1">
        <w:t>t</w:t>
      </w:r>
      <w:r w:rsidRPr="005C7939">
        <w:t>en. Man vittnar också om ett ökat antal incidenter, som delvis kan kopplas ihop med överbelägg</w:t>
      </w:r>
      <w:r w:rsidR="00265192">
        <w:softHyphen/>
      </w:r>
      <w:bookmarkStart w:name="_GoBack" w:id="1"/>
      <w:bookmarkEnd w:id="1"/>
      <w:r w:rsidRPr="005C7939">
        <w:t>ningarna.</w:t>
      </w:r>
    </w:p>
    <w:p w:rsidRPr="005C7939" w:rsidR="00782A5E" w:rsidP="005C7939" w:rsidRDefault="00782A5E" w14:paraId="7D568AB8" w14:textId="77777777">
      <w:r w:rsidRPr="005C7939">
        <w:t>Att det är fullt på de svenska anstalterna är ett resultat av att regeringens insatser, med till exempel skärpta straff för vapenbrott, fungerar och ger effekt. Men situationen med brist på anstaltsplatser är ohållbar och måste lösas. Regeringen har därför tillskjutit resurser för ut- och nybyggnationer.</w:t>
      </w:r>
    </w:p>
    <w:p w:rsidRPr="005C7939" w:rsidR="00782A5E" w:rsidP="005C7939" w:rsidRDefault="00782A5E" w14:paraId="7D568AB9" w14:textId="34781F2D">
      <w:r w:rsidRPr="005C7939">
        <w:t xml:space="preserve">Östergötland, med tillgång till goda kommunikationer och närhet till en stor andel av Sveriges befolkning, bör bli föremål för lokalisering av en ny större anstalt av högre säkerhetsklass. I länet finns det gott om områden där stat eller kommun äger marken och som passar för sådana ändamål </w:t>
      </w:r>
      <w:r w:rsidR="00336BD1">
        <w:t>–</w:t>
      </w:r>
      <w:r w:rsidRPr="005C7939">
        <w:t xml:space="preserve"> inte minst gamla flygflottiljen F</w:t>
      </w:r>
      <w:r w:rsidR="00336BD1">
        <w:t> </w:t>
      </w:r>
      <w:r w:rsidRPr="005C7939">
        <w:t>13 på Bråvalla i Norrköping som redan tidigare pekats ut som intressant för fängelsebyggnation.</w:t>
      </w:r>
    </w:p>
    <w:p w:rsidR="00BB6339" w:rsidP="00265192" w:rsidRDefault="00782A5E" w14:paraId="7D568ABB" w14:textId="03C14F1B">
      <w:r w:rsidRPr="005C7939">
        <w:t>En nybyggnation skulle bidra till att öka Kriminalvårdens kapacitet och dessutom innebära nya arbetstillfällen i länet.</w:t>
      </w:r>
    </w:p>
    <w:sdt>
      <w:sdtPr>
        <w:alias w:val="CC_Underskrifter"/>
        <w:tag w:val="CC_Underskrifter"/>
        <w:id w:val="583496634"/>
        <w:lock w:val="sdtContentLocked"/>
        <w:placeholder>
          <w:docPart w:val="BED25276B8E94D8E8733D657BAA1F6EB"/>
        </w:placeholder>
      </w:sdtPr>
      <w:sdtEndPr/>
      <w:sdtContent>
        <w:p w:rsidR="005C7939" w:rsidP="005C7939" w:rsidRDefault="005C7939" w14:paraId="7D568ABC" w14:textId="77777777"/>
        <w:p w:rsidRPr="008E0FE2" w:rsidR="004801AC" w:rsidP="005C7939" w:rsidRDefault="00265192" w14:paraId="7D568A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bl>
    <w:p w:rsidR="008550A0" w:rsidRDefault="008550A0" w14:paraId="7D568AC7" w14:textId="77777777"/>
    <w:sectPr w:rsidR="008550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8AC9" w14:textId="77777777" w:rsidR="00782A5E" w:rsidRDefault="00782A5E" w:rsidP="000C1CAD">
      <w:pPr>
        <w:spacing w:line="240" w:lineRule="auto"/>
      </w:pPr>
      <w:r>
        <w:separator/>
      </w:r>
    </w:p>
  </w:endnote>
  <w:endnote w:type="continuationSeparator" w:id="0">
    <w:p w14:paraId="7D568ACA" w14:textId="77777777" w:rsidR="00782A5E" w:rsidRDefault="00782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8A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8A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8AD8" w14:textId="77777777" w:rsidR="00262EA3" w:rsidRPr="005C7939" w:rsidRDefault="00262EA3" w:rsidP="005C79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8AC7" w14:textId="77777777" w:rsidR="00782A5E" w:rsidRDefault="00782A5E" w:rsidP="000C1CAD">
      <w:pPr>
        <w:spacing w:line="240" w:lineRule="auto"/>
      </w:pPr>
      <w:r>
        <w:separator/>
      </w:r>
    </w:p>
  </w:footnote>
  <w:footnote w:type="continuationSeparator" w:id="0">
    <w:p w14:paraId="7D568AC8" w14:textId="77777777" w:rsidR="00782A5E" w:rsidRDefault="00782A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568A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568ADA" wp14:anchorId="7D568A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5192" w14:paraId="7D568ADD" w14:textId="77777777">
                          <w:pPr>
                            <w:jc w:val="right"/>
                          </w:pPr>
                          <w:sdt>
                            <w:sdtPr>
                              <w:alias w:val="CC_Noformat_Partikod"/>
                              <w:tag w:val="CC_Noformat_Partikod"/>
                              <w:id w:val="-53464382"/>
                              <w:placeholder>
                                <w:docPart w:val="7B7E7CD35D59406988131EC9D4DF9E29"/>
                              </w:placeholder>
                              <w:text/>
                            </w:sdtPr>
                            <w:sdtEndPr/>
                            <w:sdtContent>
                              <w:r w:rsidR="00782A5E">
                                <w:t>S</w:t>
                              </w:r>
                            </w:sdtContent>
                          </w:sdt>
                          <w:sdt>
                            <w:sdtPr>
                              <w:alias w:val="CC_Noformat_Partinummer"/>
                              <w:tag w:val="CC_Noformat_Partinummer"/>
                              <w:id w:val="-1709555926"/>
                              <w:placeholder>
                                <w:docPart w:val="6B152BF01BBE43F9BCE1886597FD5FBB"/>
                              </w:placeholder>
                              <w:text/>
                            </w:sdtPr>
                            <w:sdtEndPr/>
                            <w:sdtContent>
                              <w:r w:rsidR="00782A5E">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568A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5192" w14:paraId="7D568ADD" w14:textId="77777777">
                    <w:pPr>
                      <w:jc w:val="right"/>
                    </w:pPr>
                    <w:sdt>
                      <w:sdtPr>
                        <w:alias w:val="CC_Noformat_Partikod"/>
                        <w:tag w:val="CC_Noformat_Partikod"/>
                        <w:id w:val="-53464382"/>
                        <w:placeholder>
                          <w:docPart w:val="7B7E7CD35D59406988131EC9D4DF9E29"/>
                        </w:placeholder>
                        <w:text/>
                      </w:sdtPr>
                      <w:sdtEndPr/>
                      <w:sdtContent>
                        <w:r w:rsidR="00782A5E">
                          <w:t>S</w:t>
                        </w:r>
                      </w:sdtContent>
                    </w:sdt>
                    <w:sdt>
                      <w:sdtPr>
                        <w:alias w:val="CC_Noformat_Partinummer"/>
                        <w:tag w:val="CC_Noformat_Partinummer"/>
                        <w:id w:val="-1709555926"/>
                        <w:placeholder>
                          <w:docPart w:val="6B152BF01BBE43F9BCE1886597FD5FBB"/>
                        </w:placeholder>
                        <w:text/>
                      </w:sdtPr>
                      <w:sdtEndPr/>
                      <w:sdtContent>
                        <w:r w:rsidR="00782A5E">
                          <w:t>1294</w:t>
                        </w:r>
                      </w:sdtContent>
                    </w:sdt>
                  </w:p>
                </w:txbxContent>
              </v:textbox>
              <w10:wrap anchorx="page"/>
            </v:shape>
          </w:pict>
        </mc:Fallback>
      </mc:AlternateContent>
    </w:r>
  </w:p>
  <w:p w:rsidRPr="00293C4F" w:rsidR="00262EA3" w:rsidP="00776B74" w:rsidRDefault="00262EA3" w14:paraId="7D568A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568ACD" w14:textId="77777777">
    <w:pPr>
      <w:jc w:val="right"/>
    </w:pPr>
  </w:p>
  <w:p w:rsidR="00262EA3" w:rsidP="00776B74" w:rsidRDefault="00262EA3" w14:paraId="7D568A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5192" w14:paraId="7D568A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568ADC" wp14:anchorId="7D568A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5192" w14:paraId="7D568A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2A5E">
          <w:t>S</w:t>
        </w:r>
      </w:sdtContent>
    </w:sdt>
    <w:sdt>
      <w:sdtPr>
        <w:alias w:val="CC_Noformat_Partinummer"/>
        <w:tag w:val="CC_Noformat_Partinummer"/>
        <w:id w:val="-2014525982"/>
        <w:text/>
      </w:sdtPr>
      <w:sdtEndPr/>
      <w:sdtContent>
        <w:r w:rsidR="00782A5E">
          <w:t>1294</w:t>
        </w:r>
      </w:sdtContent>
    </w:sdt>
  </w:p>
  <w:p w:rsidRPr="008227B3" w:rsidR="00262EA3" w:rsidP="008227B3" w:rsidRDefault="00265192" w14:paraId="7D568A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5192" w14:paraId="7D568A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:2451</w:t>
        </w:r>
      </w:sdtContent>
    </w:sdt>
  </w:p>
  <w:p w:rsidR="00262EA3" w:rsidP="00E03A3D" w:rsidRDefault="00265192" w14:paraId="7D568AD5"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782A5E" w14:paraId="7D568AD6" w14:textId="77777777">
        <w:pPr>
          <w:pStyle w:val="FSHRub2"/>
        </w:pPr>
        <w:r>
          <w:t>Anstalt av högre säkerhetsklass i Östergötland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D568A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82A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991"/>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19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31"/>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D1"/>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6E"/>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939"/>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52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A5E"/>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A0"/>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2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1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42"/>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0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568AB2"/>
  <w15:chartTrackingRefBased/>
  <w15:docId w15:val="{C8D73D26-2F31-4624-B180-331D79C2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0B40E42854CAE8EB6478847965136"/>
        <w:category>
          <w:name w:val="Allmänt"/>
          <w:gallery w:val="placeholder"/>
        </w:category>
        <w:types>
          <w:type w:val="bbPlcHdr"/>
        </w:types>
        <w:behaviors>
          <w:behavior w:val="content"/>
        </w:behaviors>
        <w:guid w:val="{DBC6682C-3699-4B29-9087-10C527696801}"/>
      </w:docPartPr>
      <w:docPartBody>
        <w:p w:rsidR="00D70F9B" w:rsidRDefault="00D70F9B">
          <w:pPr>
            <w:pStyle w:val="F810B40E42854CAE8EB6478847965136"/>
          </w:pPr>
          <w:r w:rsidRPr="005A0A93">
            <w:rPr>
              <w:rStyle w:val="Platshllartext"/>
            </w:rPr>
            <w:t>Förslag till riksdagsbeslut</w:t>
          </w:r>
        </w:p>
      </w:docPartBody>
    </w:docPart>
    <w:docPart>
      <w:docPartPr>
        <w:name w:val="617948A6EC494A6E9FC3651480089759"/>
        <w:category>
          <w:name w:val="Allmänt"/>
          <w:gallery w:val="placeholder"/>
        </w:category>
        <w:types>
          <w:type w:val="bbPlcHdr"/>
        </w:types>
        <w:behaviors>
          <w:behavior w:val="content"/>
        </w:behaviors>
        <w:guid w:val="{4ACC8FE6-386F-42AD-98E9-0C816DC7F9DA}"/>
      </w:docPartPr>
      <w:docPartBody>
        <w:p w:rsidR="00D70F9B" w:rsidRDefault="00D70F9B">
          <w:pPr>
            <w:pStyle w:val="617948A6EC494A6E9FC3651480089759"/>
          </w:pPr>
          <w:r w:rsidRPr="005A0A93">
            <w:rPr>
              <w:rStyle w:val="Platshllartext"/>
            </w:rPr>
            <w:t>Motivering</w:t>
          </w:r>
        </w:p>
      </w:docPartBody>
    </w:docPart>
    <w:docPart>
      <w:docPartPr>
        <w:name w:val="7B7E7CD35D59406988131EC9D4DF9E29"/>
        <w:category>
          <w:name w:val="Allmänt"/>
          <w:gallery w:val="placeholder"/>
        </w:category>
        <w:types>
          <w:type w:val="bbPlcHdr"/>
        </w:types>
        <w:behaviors>
          <w:behavior w:val="content"/>
        </w:behaviors>
        <w:guid w:val="{FBF878A7-5660-438A-A493-604A9302D6AB}"/>
      </w:docPartPr>
      <w:docPartBody>
        <w:p w:rsidR="00D70F9B" w:rsidRDefault="00D70F9B">
          <w:pPr>
            <w:pStyle w:val="7B7E7CD35D59406988131EC9D4DF9E29"/>
          </w:pPr>
          <w:r>
            <w:rPr>
              <w:rStyle w:val="Platshllartext"/>
            </w:rPr>
            <w:t xml:space="preserve"> </w:t>
          </w:r>
        </w:p>
      </w:docPartBody>
    </w:docPart>
    <w:docPart>
      <w:docPartPr>
        <w:name w:val="6B152BF01BBE43F9BCE1886597FD5FBB"/>
        <w:category>
          <w:name w:val="Allmänt"/>
          <w:gallery w:val="placeholder"/>
        </w:category>
        <w:types>
          <w:type w:val="bbPlcHdr"/>
        </w:types>
        <w:behaviors>
          <w:behavior w:val="content"/>
        </w:behaviors>
        <w:guid w:val="{B19E865B-2CA1-4659-9DFA-07EBCF3F4B7E}"/>
      </w:docPartPr>
      <w:docPartBody>
        <w:p w:rsidR="00D70F9B" w:rsidRDefault="00D70F9B">
          <w:pPr>
            <w:pStyle w:val="6B152BF01BBE43F9BCE1886597FD5FBB"/>
          </w:pPr>
          <w:r>
            <w:t xml:space="preserve"> </w:t>
          </w:r>
        </w:p>
      </w:docPartBody>
    </w:docPart>
    <w:docPart>
      <w:docPartPr>
        <w:name w:val="BED25276B8E94D8E8733D657BAA1F6EB"/>
        <w:category>
          <w:name w:val="Allmänt"/>
          <w:gallery w:val="placeholder"/>
        </w:category>
        <w:types>
          <w:type w:val="bbPlcHdr"/>
        </w:types>
        <w:behaviors>
          <w:behavior w:val="content"/>
        </w:behaviors>
        <w:guid w:val="{F579906E-ADA0-484B-B171-DFE9D011707C}"/>
      </w:docPartPr>
      <w:docPartBody>
        <w:p w:rsidR="00AD6930" w:rsidRDefault="00AD69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9B"/>
    <w:rsid w:val="00AD6930"/>
    <w:rsid w:val="00D7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10B40E42854CAE8EB6478847965136">
    <w:name w:val="F810B40E42854CAE8EB6478847965136"/>
  </w:style>
  <w:style w:type="paragraph" w:customStyle="1" w:styleId="AC93311B5CFA44BF9524616ED20E4012">
    <w:name w:val="AC93311B5CFA44BF9524616ED20E40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C08EB93F7E4CF39708D4C6DAC82D52">
    <w:name w:val="D7C08EB93F7E4CF39708D4C6DAC82D52"/>
  </w:style>
  <w:style w:type="paragraph" w:customStyle="1" w:styleId="617948A6EC494A6E9FC3651480089759">
    <w:name w:val="617948A6EC494A6E9FC3651480089759"/>
  </w:style>
  <w:style w:type="paragraph" w:customStyle="1" w:styleId="FA38F4498FE24E95A0FEC26856070104">
    <w:name w:val="FA38F4498FE24E95A0FEC26856070104"/>
  </w:style>
  <w:style w:type="paragraph" w:customStyle="1" w:styleId="54E30EC3BEB04F67ABD9543D290F9211">
    <w:name w:val="54E30EC3BEB04F67ABD9543D290F9211"/>
  </w:style>
  <w:style w:type="paragraph" w:customStyle="1" w:styleId="7B7E7CD35D59406988131EC9D4DF9E29">
    <w:name w:val="7B7E7CD35D59406988131EC9D4DF9E29"/>
  </w:style>
  <w:style w:type="paragraph" w:customStyle="1" w:styleId="6B152BF01BBE43F9BCE1886597FD5FBB">
    <w:name w:val="6B152BF01BBE43F9BCE1886597FD5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E8B11-F810-4C98-A1AA-BB5AE427C9BB}"/>
</file>

<file path=customXml/itemProps2.xml><?xml version="1.0" encoding="utf-8"?>
<ds:datastoreItem xmlns:ds="http://schemas.openxmlformats.org/officeDocument/2006/customXml" ds:itemID="{5FE2DA00-5965-4857-92FE-BD2392031A85}"/>
</file>

<file path=customXml/itemProps3.xml><?xml version="1.0" encoding="utf-8"?>
<ds:datastoreItem xmlns:ds="http://schemas.openxmlformats.org/officeDocument/2006/customXml" ds:itemID="{94386086-0C2C-44AC-A9BA-B0DC51D323B3}"/>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1513</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S1294 Anstalt av högre säkerhetsklass i Östergötland</vt:lpstr>
      <vt:lpstr>
      </vt:lpstr>
    </vt:vector>
  </TitlesOfParts>
  <Company>Sveriges riksdag</Company>
  <LinksUpToDate>false</LinksUpToDate>
  <CharactersWithSpaces>1761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